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DE51E" w14:textId="439BD49E" w:rsidR="00007B1D" w:rsidRDefault="007B33D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365291E1" wp14:editId="1D8A3A64">
                <wp:simplePos x="0" y="0"/>
                <wp:positionH relativeFrom="margin">
                  <wp:posOffset>1876425</wp:posOffset>
                </wp:positionH>
                <wp:positionV relativeFrom="paragraph">
                  <wp:posOffset>0</wp:posOffset>
                </wp:positionV>
                <wp:extent cx="5505450" cy="3543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B3E2D" w14:textId="74E656F6" w:rsidR="00060495" w:rsidRPr="002E63A7" w:rsidRDefault="00060495" w:rsidP="002E63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1B707E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LI </w:t>
                            </w:r>
                            <w:r w:rsidR="002E63A7" w:rsidRPr="001B707E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CONTINUUM OF CARE MONTHLY NEWSLETTER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291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.75pt;margin-top:0;width:433.5pt;height:279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" stroked="f">
                <v:textbox>
                  <w:txbxContent>
                    <w:p w14:paraId="717B3E2D" w14:textId="74E656F6" w:rsidR="00060495" w:rsidRPr="002E63A7" w:rsidRDefault="00060495" w:rsidP="002E63A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1B707E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LI </w:t>
                      </w:r>
                      <w:r w:rsidR="002E63A7" w:rsidRPr="001B707E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CONTINUUM OF CARE MONTHLY NEWSLETTER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6BBA" w:rsidRPr="002E645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80131C3" wp14:editId="32922B13">
                <wp:simplePos x="0" y="0"/>
                <wp:positionH relativeFrom="column">
                  <wp:posOffset>1836420</wp:posOffset>
                </wp:positionH>
                <wp:positionV relativeFrom="paragraph">
                  <wp:posOffset>-83820</wp:posOffset>
                </wp:positionV>
                <wp:extent cx="5585460" cy="9654540"/>
                <wp:effectExtent l="0" t="0" r="15240" b="2286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5460" cy="96545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35A10" id="Rectangle 45" o:spid="_x0000_s1026" style="position:absolute;margin-left:144.6pt;margin-top:-6.6pt;width:439.8pt;height:760.2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" filled="f" strokecolor="black [3213]" strokeweight="1.5pt"/>
            </w:pict>
          </mc:Fallback>
        </mc:AlternateContent>
      </w:r>
      <w:r w:rsidR="00555044"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2C7AC7B6" wp14:editId="7D4C560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7319963" cy="1843405"/>
                <wp:effectExtent l="0" t="0" r="0" b="4445"/>
                <wp:wrapNone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9963" cy="1843405"/>
                        </a:xfrm>
                        <a:custGeom>
                          <a:avLst/>
                          <a:gdLst>
                            <a:gd name="T0" fmla="*/ 0 w 2448"/>
                            <a:gd name="T1" fmla="*/ 0 h 650"/>
                            <a:gd name="T2" fmla="*/ 0 w 2448"/>
                            <a:gd name="T3" fmla="*/ 650 h 650"/>
                            <a:gd name="T4" fmla="*/ 2448 w 2448"/>
                            <a:gd name="T5" fmla="*/ 466 h 650"/>
                            <a:gd name="T6" fmla="*/ 2448 w 2448"/>
                            <a:gd name="T7" fmla="*/ 0 h 650"/>
                            <a:gd name="T8" fmla="*/ 0 w 2448"/>
                            <a:gd name="T9" fmla="*/ 0 h 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650">
                              <a:moveTo>
                                <a:pt x="0" y="0"/>
                              </a:moveTo>
                              <a:cubicBezTo>
                                <a:pt x="0" y="650"/>
                                <a:pt x="0" y="650"/>
                                <a:pt x="0" y="650"/>
                              </a:cubicBezTo>
                              <a:cubicBezTo>
                                <a:pt x="914" y="423"/>
                                <a:pt x="1786" y="414"/>
                                <a:pt x="2448" y="466"/>
                              </a:cubicBezTo>
                              <a:cubicBezTo>
                                <a:pt x="2448" y="0"/>
                                <a:pt x="2448" y="0"/>
                                <a:pt x="2448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07372C" id="Freeform 6" o:spid="_x0000_s1026" style="position:absolute;margin-left:525.2pt;margin-top:0;width:576.4pt;height:145.15pt;z-index:251656191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coordsize="2448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" path="m,c,650,,650,,650,914,423,1786,414,2448,466,2448,,2448,,2448,l,xe" filled="f" stroked="f">
                <v:path arrowok="t" o:connecttype="custom" o:connectlocs="0,0;0,1843405;7319963,1321580;7319963,0;0,0" o:connectangles="0,0,0,0,0"/>
                <w10:wrap anchorx="margin"/>
              </v:shape>
            </w:pict>
          </mc:Fallback>
        </mc:AlternateContent>
      </w:r>
      <w:r w:rsidR="006F0F0C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48E0EC1" wp14:editId="46E9AD36">
                <wp:simplePos x="0" y="0"/>
                <wp:positionH relativeFrom="column">
                  <wp:posOffset>-53340</wp:posOffset>
                </wp:positionH>
                <wp:positionV relativeFrom="paragraph">
                  <wp:posOffset>-83820</wp:posOffset>
                </wp:positionV>
                <wp:extent cx="1798320" cy="9654540"/>
                <wp:effectExtent l="0" t="0" r="11430" b="2286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96545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50A91" id="Rectangle 43" o:spid="_x0000_s1026" style="position:absolute;margin-left:-4.2pt;margin-top:-6.6pt;width:141.6pt;height:760.2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" filled="f" strokecolor="#0d0d0d [3069]" strokeweight="1.5pt"/>
            </w:pict>
          </mc:Fallback>
        </mc:AlternateContent>
      </w:r>
      <w:r w:rsidR="008B7477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D4CB504" wp14:editId="32C946A7">
                <wp:simplePos x="0" y="0"/>
                <wp:positionH relativeFrom="column">
                  <wp:posOffset>396240</wp:posOffset>
                </wp:positionH>
                <wp:positionV relativeFrom="paragraph">
                  <wp:posOffset>7620</wp:posOffset>
                </wp:positionV>
                <wp:extent cx="1051560" cy="335280"/>
                <wp:effectExtent l="0" t="0" r="0" b="76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4AE420" w14:textId="77777777" w:rsidR="00060495" w:rsidRPr="00690629" w:rsidRDefault="00060495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9062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ISSUE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CB504" id="Text Box 16" o:spid="_x0000_s1027" type="#_x0000_t202" style="position:absolute;margin-left:31.2pt;margin-top:.6pt;width:82.8pt;height:26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" filled="f" stroked="f" strokeweight=".5pt">
                <v:textbox>
                  <w:txbxContent>
                    <w:p w14:paraId="384AE420" w14:textId="77777777" w:rsidR="00060495" w:rsidRPr="00690629" w:rsidRDefault="00060495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69062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ISSUE </w:t>
                      </w:r>
                    </w:p>
                  </w:txbxContent>
                </v:textbox>
              </v:shape>
            </w:pict>
          </mc:Fallback>
        </mc:AlternateContent>
      </w:r>
      <w:r w:rsidR="008B7477">
        <w:rPr>
          <w:noProof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 wp14:anchorId="6EA8333B" wp14:editId="45C251F9">
                <wp:simplePos x="0" y="0"/>
                <wp:positionH relativeFrom="margin">
                  <wp:posOffset>-129540</wp:posOffset>
                </wp:positionH>
                <wp:positionV relativeFrom="paragraph">
                  <wp:posOffset>-38100</wp:posOffset>
                </wp:positionV>
                <wp:extent cx="2011680" cy="9624060"/>
                <wp:effectExtent l="0" t="0" r="762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962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E9137" id="Rectangle 5" o:spid="_x0000_s1026" style="position:absolute;margin-left:-10.2pt;margin-top:-3pt;width:158.4pt;height:757.8pt;z-index:2516541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" filled="f" stroked="f">
                <v:textbox inset="2.88pt,2.88pt,2.88pt,2.88pt"/>
                <w10:wrap anchorx="margin"/>
              </v:rect>
            </w:pict>
          </mc:Fallback>
        </mc:AlternateContent>
      </w:r>
    </w:p>
    <w:p w14:paraId="4EFBA905" w14:textId="5F302A05" w:rsidR="001B707E" w:rsidRPr="00555044" w:rsidRDefault="00D530FF" w:rsidP="001B707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923356" wp14:editId="3B4A1E30">
                <wp:simplePos x="0" y="0"/>
                <wp:positionH relativeFrom="column">
                  <wp:posOffset>572770</wp:posOffset>
                </wp:positionH>
                <wp:positionV relativeFrom="paragraph">
                  <wp:posOffset>109220</wp:posOffset>
                </wp:positionV>
                <wp:extent cx="571500" cy="514350"/>
                <wp:effectExtent l="0" t="0" r="0" b="0"/>
                <wp:wrapNone/>
                <wp:docPr id="3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C1E8D9" w14:textId="176C9188" w:rsidR="00EC159D" w:rsidRPr="00690629" w:rsidRDefault="00EC159D" w:rsidP="00EC159D">
                            <w:pPr>
                              <w:widowControl w:val="0"/>
                              <w:spacing w:line="760" w:lineRule="exact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w w:val="90"/>
                                <w:sz w:val="72"/>
                                <w:szCs w:val="72"/>
                                <w:lang w:val="en"/>
                              </w:rPr>
                            </w:pPr>
                            <w:r w:rsidRPr="0069062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20"/>
                                <w:w w:val="90"/>
                                <w:sz w:val="72"/>
                                <w:szCs w:val="72"/>
                                <w:lang w:val="en"/>
                              </w:rPr>
                              <w:t>0</w:t>
                            </w:r>
                            <w:r w:rsidR="00601B2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20"/>
                                <w:w w:val="90"/>
                                <w:sz w:val="72"/>
                                <w:szCs w:val="72"/>
                                <w:lang w:val="en"/>
                              </w:rPr>
                              <w:t>8</w:t>
                            </w:r>
                            <w:r w:rsidR="00060495" w:rsidRPr="0069062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20"/>
                                <w:w w:val="90"/>
                                <w:sz w:val="72"/>
                                <w:szCs w:val="72"/>
                                <w:lang w:val="en"/>
                              </w:rPr>
                              <w:t>ioo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923356" id="Text Box 42" o:spid="_x0000_s1028" type="#_x0000_t202" style="position:absolute;left:0;text-align:left;margin-left:45.1pt;margin-top:8.6pt;width:45pt;height:4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" filled="f" fillcolor="#fffffe" stroked="f" strokecolor="#212120" insetpen="t">
                <v:textbox inset="2.88pt,2.88pt,2.88pt,2.88pt">
                  <w:txbxContent>
                    <w:p w14:paraId="41C1E8D9" w14:textId="176C9188" w:rsidR="00EC159D" w:rsidRPr="00690629" w:rsidRDefault="00EC159D" w:rsidP="00EC159D">
                      <w:pPr>
                        <w:widowControl w:val="0"/>
                        <w:spacing w:line="760" w:lineRule="exact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w w:val="90"/>
                          <w:sz w:val="72"/>
                          <w:szCs w:val="72"/>
                          <w:lang w:val="en"/>
                        </w:rPr>
                      </w:pPr>
                      <w:r w:rsidRPr="0069062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20"/>
                          <w:w w:val="90"/>
                          <w:sz w:val="72"/>
                          <w:szCs w:val="72"/>
                          <w:lang w:val="en"/>
                        </w:rPr>
                        <w:t>0</w:t>
                      </w:r>
                      <w:r w:rsidR="00601B2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20"/>
                          <w:w w:val="90"/>
                          <w:sz w:val="72"/>
                          <w:szCs w:val="72"/>
                          <w:lang w:val="en"/>
                        </w:rPr>
                        <w:t>8</w:t>
                      </w:r>
                      <w:r w:rsidR="00060495" w:rsidRPr="0069062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20"/>
                          <w:w w:val="90"/>
                          <w:sz w:val="72"/>
                          <w:szCs w:val="72"/>
                          <w:lang w:val="en"/>
                        </w:rPr>
                        <w:t>ioo</w:t>
                      </w:r>
                    </w:p>
                  </w:txbxContent>
                </v:textbox>
              </v:shape>
            </w:pict>
          </mc:Fallback>
        </mc:AlternateContent>
      </w:r>
      <w:r w:rsidR="004014BF">
        <w:rPr>
          <w:noProof/>
        </w:rPr>
        <w:drawing>
          <wp:anchor distT="0" distB="0" distL="114300" distR="114300" simplePos="0" relativeHeight="251651069" behindDoc="1" locked="0" layoutInCell="1" allowOverlap="1" wp14:anchorId="544190E8" wp14:editId="722385AF">
            <wp:simplePos x="0" y="0"/>
            <wp:positionH relativeFrom="column">
              <wp:posOffset>883920</wp:posOffset>
            </wp:positionH>
            <wp:positionV relativeFrom="paragraph">
              <wp:posOffset>5657850</wp:posOffset>
            </wp:positionV>
            <wp:extent cx="845820" cy="914400"/>
            <wp:effectExtent l="0" t="0" r="0" b="0"/>
            <wp:wrapTight wrapText="bothSides">
              <wp:wrapPolygon edited="0">
                <wp:start x="0" y="0"/>
                <wp:lineTo x="0" y="21150"/>
                <wp:lineTo x="20919" y="21150"/>
                <wp:lineTo x="20919" y="0"/>
                <wp:lineTo x="0" y="0"/>
              </wp:wrapPolygon>
            </wp:wrapTight>
            <wp:docPr id="56" name="Picture 5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4BF">
        <w:rPr>
          <w:noProof/>
        </w:rPr>
        <w:drawing>
          <wp:anchor distT="0" distB="0" distL="114300" distR="114300" simplePos="0" relativeHeight="251749376" behindDoc="1" locked="0" layoutInCell="1" allowOverlap="1" wp14:anchorId="51BBC3C8" wp14:editId="39CEAB82">
            <wp:simplePos x="0" y="0"/>
            <wp:positionH relativeFrom="margin">
              <wp:posOffset>876300</wp:posOffset>
            </wp:positionH>
            <wp:positionV relativeFrom="paragraph">
              <wp:posOffset>8202930</wp:posOffset>
            </wp:positionV>
            <wp:extent cx="755015" cy="518160"/>
            <wp:effectExtent l="0" t="0" r="6985" b="0"/>
            <wp:wrapTight wrapText="bothSides">
              <wp:wrapPolygon edited="0">
                <wp:start x="0" y="0"/>
                <wp:lineTo x="0" y="20647"/>
                <wp:lineTo x="21255" y="20647"/>
                <wp:lineTo x="21255" y="0"/>
                <wp:lineTo x="0" y="0"/>
              </wp:wrapPolygon>
            </wp:wrapTight>
            <wp:docPr id="66" name="Picture 66" descr="Image result for options for community li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options for community liv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4BF">
        <w:rPr>
          <w:noProof/>
        </w:rPr>
        <w:drawing>
          <wp:anchor distT="0" distB="0" distL="114300" distR="114300" simplePos="0" relativeHeight="251751424" behindDoc="1" locked="0" layoutInCell="1" allowOverlap="1" wp14:anchorId="606D4E4C" wp14:editId="16ACDC3D">
            <wp:simplePos x="0" y="0"/>
            <wp:positionH relativeFrom="margin">
              <wp:align>left</wp:align>
            </wp:positionH>
            <wp:positionV relativeFrom="paragraph">
              <wp:posOffset>8012430</wp:posOffset>
            </wp:positionV>
            <wp:extent cx="876300" cy="581660"/>
            <wp:effectExtent l="0" t="0" r="0" b="8890"/>
            <wp:wrapTight wrapText="bothSides">
              <wp:wrapPolygon edited="0">
                <wp:start x="0" y="0"/>
                <wp:lineTo x="0" y="21223"/>
                <wp:lineTo x="21130" y="21223"/>
                <wp:lineTo x="21130" y="0"/>
                <wp:lineTo x="0" y="0"/>
              </wp:wrapPolygon>
            </wp:wrapTight>
            <wp:docPr id="67" name="Picture 67" descr="Image result for the safe center 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the safe center l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4BF">
        <w:rPr>
          <w:noProof/>
        </w:rPr>
        <w:drawing>
          <wp:anchor distT="0" distB="0" distL="114300" distR="114300" simplePos="0" relativeHeight="251748352" behindDoc="1" locked="0" layoutInCell="1" allowOverlap="1" wp14:anchorId="1FC6E195" wp14:editId="40C7F50B">
            <wp:simplePos x="0" y="0"/>
            <wp:positionH relativeFrom="margin">
              <wp:posOffset>190847</wp:posOffset>
            </wp:positionH>
            <wp:positionV relativeFrom="paragraph">
              <wp:posOffset>7258050</wp:posOffset>
            </wp:positionV>
            <wp:extent cx="1097280" cy="644525"/>
            <wp:effectExtent l="0" t="0" r="7620" b="3175"/>
            <wp:wrapTight wrapText="bothSides">
              <wp:wrapPolygon edited="0">
                <wp:start x="0" y="0"/>
                <wp:lineTo x="0" y="21068"/>
                <wp:lineTo x="21375" y="21068"/>
                <wp:lineTo x="21375" y="0"/>
                <wp:lineTo x="0" y="0"/>
              </wp:wrapPolygon>
            </wp:wrapTight>
            <wp:docPr id="61" name="Picture 61" descr="Image result for mental health association of nassau cou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mental health association of nassau count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4BF">
        <w:rPr>
          <w:noProof/>
        </w:rPr>
        <w:drawing>
          <wp:anchor distT="0" distB="0" distL="114300" distR="114300" simplePos="0" relativeHeight="251742208" behindDoc="0" locked="0" layoutInCell="1" allowOverlap="1" wp14:anchorId="63669614" wp14:editId="6DD15FBB">
            <wp:simplePos x="0" y="0"/>
            <wp:positionH relativeFrom="margin">
              <wp:posOffset>723900</wp:posOffset>
            </wp:positionH>
            <wp:positionV relativeFrom="paragraph">
              <wp:posOffset>4659630</wp:posOffset>
            </wp:positionV>
            <wp:extent cx="1024890" cy="537210"/>
            <wp:effectExtent l="0" t="0" r="3810" b="0"/>
            <wp:wrapSquare wrapText="bothSides"/>
            <wp:docPr id="25" name="Picture 25" descr="Image result for eoc suffo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eoc suffolk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4BF">
        <w:rPr>
          <w:noProof/>
        </w:rPr>
        <w:drawing>
          <wp:anchor distT="0" distB="0" distL="114300" distR="114300" simplePos="0" relativeHeight="251741184" behindDoc="0" locked="0" layoutInCell="1" allowOverlap="1" wp14:anchorId="21C20847" wp14:editId="0C723428">
            <wp:simplePos x="0" y="0"/>
            <wp:positionH relativeFrom="margin">
              <wp:posOffset>281940</wp:posOffset>
            </wp:positionH>
            <wp:positionV relativeFrom="paragraph">
              <wp:posOffset>3316605</wp:posOffset>
            </wp:positionV>
            <wp:extent cx="1005840" cy="454025"/>
            <wp:effectExtent l="0" t="0" r="3810" b="3175"/>
            <wp:wrapSquare wrapText="bothSides"/>
            <wp:docPr id="37" name="Picture 3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4BF">
        <w:rPr>
          <w:noProof/>
        </w:rPr>
        <w:drawing>
          <wp:anchor distT="0" distB="0" distL="114300" distR="114300" simplePos="0" relativeHeight="251755520" behindDoc="1" locked="0" layoutInCell="1" allowOverlap="1" wp14:anchorId="263163E8" wp14:editId="6506075A">
            <wp:simplePos x="0" y="0"/>
            <wp:positionH relativeFrom="margin">
              <wp:align>left</wp:align>
            </wp:positionH>
            <wp:positionV relativeFrom="paragraph">
              <wp:posOffset>6046470</wp:posOffset>
            </wp:positionV>
            <wp:extent cx="854075" cy="838200"/>
            <wp:effectExtent l="0" t="0" r="3175" b="0"/>
            <wp:wrapTight wrapText="bothSides">
              <wp:wrapPolygon edited="0">
                <wp:start x="0" y="0"/>
                <wp:lineTo x="0" y="21109"/>
                <wp:lineTo x="21199" y="21109"/>
                <wp:lineTo x="21199" y="0"/>
                <wp:lineTo x="0" y="0"/>
              </wp:wrapPolygon>
            </wp:wrapTight>
            <wp:docPr id="69" name="Picture 69" descr="Image result for beacon house suffolk cou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beacon house suffolk count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4BF">
        <w:rPr>
          <w:noProof/>
        </w:rPr>
        <w:drawing>
          <wp:anchor distT="0" distB="0" distL="114300" distR="114300" simplePos="0" relativeHeight="251758592" behindDoc="1" locked="0" layoutInCell="1" allowOverlap="1" wp14:anchorId="40E3C2DF" wp14:editId="42B7C28C">
            <wp:simplePos x="0" y="0"/>
            <wp:positionH relativeFrom="margin">
              <wp:align>left</wp:align>
            </wp:positionH>
            <wp:positionV relativeFrom="paragraph">
              <wp:posOffset>3851910</wp:posOffset>
            </wp:positionV>
            <wp:extent cx="903605" cy="899160"/>
            <wp:effectExtent l="0" t="0" r="0" b="0"/>
            <wp:wrapTight wrapText="bothSides">
              <wp:wrapPolygon edited="0">
                <wp:start x="0" y="0"/>
                <wp:lineTo x="0" y="21051"/>
                <wp:lineTo x="20947" y="21051"/>
                <wp:lineTo x="20947" y="0"/>
                <wp:lineTo x="0" y="0"/>
              </wp:wrapPolygon>
            </wp:wrapTight>
            <wp:docPr id="26" name="Picture 26" descr="C:\Users\Thanh Pham\AppData\Local\Microsoft\Windows\INetCache\Content.MSO\59BAD8F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Thanh Pham\AppData\Local\Microsoft\Windows\INetCache\Content.MSO\59BAD8FD.tm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7D3">
        <w:rPr>
          <w:noProof/>
        </w:rPr>
        <w:drawing>
          <wp:anchor distT="0" distB="0" distL="114300" distR="114300" simplePos="0" relativeHeight="251860992" behindDoc="1" locked="0" layoutInCell="1" allowOverlap="1" wp14:anchorId="79B06F9E" wp14:editId="247A5195">
            <wp:simplePos x="0" y="0"/>
            <wp:positionH relativeFrom="margin">
              <wp:posOffset>800100</wp:posOffset>
            </wp:positionH>
            <wp:positionV relativeFrom="paragraph">
              <wp:posOffset>6648450</wp:posOffset>
            </wp:positionV>
            <wp:extent cx="731520" cy="559435"/>
            <wp:effectExtent l="0" t="0" r="0" b="0"/>
            <wp:wrapTight wrapText="bothSides">
              <wp:wrapPolygon edited="0">
                <wp:start x="0" y="0"/>
                <wp:lineTo x="0" y="20595"/>
                <wp:lineTo x="20813" y="20595"/>
                <wp:lineTo x="20813" y="0"/>
                <wp:lineTo x="0" y="0"/>
              </wp:wrapPolygon>
            </wp:wrapTight>
            <wp:docPr id="106" name="Picture 106" descr="Image result for transitional services long islan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ansitional services long island&quot;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4A8">
        <w:rPr>
          <w:noProof/>
        </w:rPr>
        <w:drawing>
          <wp:anchor distT="0" distB="0" distL="114300" distR="114300" simplePos="0" relativeHeight="251856896" behindDoc="1" locked="0" layoutInCell="1" allowOverlap="1" wp14:anchorId="24A7E2B2" wp14:editId="47FC676F">
            <wp:simplePos x="0" y="0"/>
            <wp:positionH relativeFrom="margin">
              <wp:posOffset>853440</wp:posOffset>
            </wp:positionH>
            <wp:positionV relativeFrom="paragraph">
              <wp:posOffset>3969385</wp:posOffset>
            </wp:positionV>
            <wp:extent cx="853440" cy="609600"/>
            <wp:effectExtent l="0" t="0" r="3810" b="0"/>
            <wp:wrapTight wrapText="bothSides">
              <wp:wrapPolygon edited="0">
                <wp:start x="0" y="0"/>
                <wp:lineTo x="0" y="20925"/>
                <wp:lineTo x="21214" y="20925"/>
                <wp:lineTo x="21214" y="0"/>
                <wp:lineTo x="0" y="0"/>
              </wp:wrapPolygon>
            </wp:wrapTight>
            <wp:docPr id="112" name="Picture 112" descr="C:\Users\Thanh Pham\AppData\Local\Microsoft\Windows\INetCache\Content.MSO\F25CFE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hanh Pham\AppData\Local\Microsoft\Windows\INetCache\Content.MSO\F25CFE6.tmp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629">
        <w:rPr>
          <w:noProof/>
        </w:rPr>
        <w:drawing>
          <wp:anchor distT="0" distB="0" distL="114300" distR="114300" simplePos="0" relativeHeight="251808768" behindDoc="1" locked="0" layoutInCell="1" allowOverlap="1" wp14:anchorId="168080AC" wp14:editId="385E5D13">
            <wp:simplePos x="0" y="0"/>
            <wp:positionH relativeFrom="page">
              <wp:posOffset>5913120</wp:posOffset>
            </wp:positionH>
            <wp:positionV relativeFrom="paragraph">
              <wp:posOffset>179070</wp:posOffset>
            </wp:positionV>
            <wp:extent cx="1661160" cy="1195705"/>
            <wp:effectExtent l="0" t="0" r="0" b="4445"/>
            <wp:wrapTight wrapText="bothSides">
              <wp:wrapPolygon edited="0">
                <wp:start x="0" y="0"/>
                <wp:lineTo x="0" y="21336"/>
                <wp:lineTo x="21303" y="21336"/>
                <wp:lineTo x="21303" y="0"/>
                <wp:lineTo x="0" y="0"/>
              </wp:wrapPolygon>
            </wp:wrapTight>
            <wp:docPr id="197" name="Picture 197" descr="Image result for hot off the pres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ot off the press&quot;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629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ACF9AE4" wp14:editId="66D87618">
                <wp:simplePos x="0" y="0"/>
                <wp:positionH relativeFrom="margin">
                  <wp:align>left</wp:align>
                </wp:positionH>
                <wp:positionV relativeFrom="paragraph">
                  <wp:posOffset>8670290</wp:posOffset>
                </wp:positionV>
                <wp:extent cx="1691640" cy="594360"/>
                <wp:effectExtent l="0" t="0" r="3810" b="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0A08B5" w14:textId="75AC26F2" w:rsidR="00F0057A" w:rsidRPr="006C6C41" w:rsidRDefault="00F0057A" w:rsidP="0069062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90629">
                              <w:rPr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="00690629" w:rsidRPr="00690629">
                              <w:rPr>
                                <w:b/>
                                <w:sz w:val="20"/>
                                <w:szCs w:val="20"/>
                              </w:rPr>
                              <w:t>DISCLAIMER</w:t>
                            </w:r>
                            <w:r w:rsidR="006C6C41" w:rsidRPr="0069062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="006C6C41" w:rsidRPr="00690629">
                              <w:rPr>
                                <w:b/>
                                <w:sz w:val="20"/>
                                <w:szCs w:val="20"/>
                              </w:rPr>
                              <w:t>Undisplayed</w:t>
                            </w:r>
                            <w:proofErr w:type="spellEnd"/>
                            <w:r w:rsidR="006C6C41" w:rsidRPr="0069062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organizational logos could not be found</w:t>
                            </w:r>
                            <w:r w:rsidR="006C6C41" w:rsidRPr="006C6C41">
                              <w:rPr>
                                <w:b/>
                              </w:rPr>
                              <w:t xml:space="preserve"> online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F9AE4" id="Text Box 195" o:spid="_x0000_s1029" type="#_x0000_t202" style="position:absolute;left:0;text-align:left;margin-left:0;margin-top:682.7pt;width:133.2pt;height:46.8pt;z-index:251807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" fillcolor="white [3201]" stroked="f" strokeweight=".5pt">
                <v:textbox>
                  <w:txbxContent>
                    <w:p w14:paraId="270A08B5" w14:textId="75AC26F2" w:rsidR="00F0057A" w:rsidRPr="006C6C41" w:rsidRDefault="00F0057A" w:rsidP="00690629">
                      <w:pPr>
                        <w:jc w:val="center"/>
                        <w:rPr>
                          <w:b/>
                        </w:rPr>
                      </w:pPr>
                      <w:r w:rsidRPr="00690629">
                        <w:rPr>
                          <w:b/>
                          <w:sz w:val="20"/>
                          <w:szCs w:val="20"/>
                        </w:rPr>
                        <w:t>*</w:t>
                      </w:r>
                      <w:r w:rsidR="00690629" w:rsidRPr="00690629">
                        <w:rPr>
                          <w:b/>
                          <w:sz w:val="20"/>
                          <w:szCs w:val="20"/>
                        </w:rPr>
                        <w:t>DISCLAIMER</w:t>
                      </w:r>
                      <w:r w:rsidR="006C6C41" w:rsidRPr="00690629"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="006C6C41" w:rsidRPr="00690629">
                        <w:rPr>
                          <w:b/>
                          <w:sz w:val="20"/>
                          <w:szCs w:val="20"/>
                        </w:rPr>
                        <w:t>Undisplayed</w:t>
                      </w:r>
                      <w:proofErr w:type="spellEnd"/>
                      <w:r w:rsidR="006C6C41" w:rsidRPr="00690629">
                        <w:rPr>
                          <w:b/>
                          <w:sz w:val="20"/>
                          <w:szCs w:val="20"/>
                        </w:rPr>
                        <w:t xml:space="preserve"> organizational logos could not be found</w:t>
                      </w:r>
                      <w:r w:rsidR="006C6C41" w:rsidRPr="006C6C41">
                        <w:rPr>
                          <w:b/>
                        </w:rPr>
                        <w:t xml:space="preserve"> online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0629">
        <w:rPr>
          <w:noProof/>
        </w:rPr>
        <w:drawing>
          <wp:anchor distT="0" distB="0" distL="114300" distR="114300" simplePos="0" relativeHeight="251745280" behindDoc="1" locked="0" layoutInCell="1" allowOverlap="1" wp14:anchorId="2756C975" wp14:editId="4B2CC608">
            <wp:simplePos x="0" y="0"/>
            <wp:positionH relativeFrom="margin">
              <wp:align>left</wp:align>
            </wp:positionH>
            <wp:positionV relativeFrom="paragraph">
              <wp:posOffset>5132070</wp:posOffset>
            </wp:positionV>
            <wp:extent cx="853440" cy="669925"/>
            <wp:effectExtent l="0" t="0" r="3810" b="0"/>
            <wp:wrapTight wrapText="bothSides">
              <wp:wrapPolygon edited="0">
                <wp:start x="3857" y="0"/>
                <wp:lineTo x="0" y="3685"/>
                <wp:lineTo x="0" y="11056"/>
                <wp:lineTo x="1929" y="19655"/>
                <wp:lineTo x="1929" y="20883"/>
                <wp:lineTo x="21214" y="20883"/>
                <wp:lineTo x="21214" y="5528"/>
                <wp:lineTo x="12054" y="0"/>
                <wp:lineTo x="3857" y="0"/>
              </wp:wrapPolygon>
            </wp:wrapTight>
            <wp:docPr id="27" name="Picture 27" descr="Image result for family residences and essential enterpri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family residences and essential enterprises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4AD">
        <w:rPr>
          <w:noProof/>
        </w:rPr>
        <w:drawing>
          <wp:anchor distT="0" distB="0" distL="114300" distR="114300" simplePos="0" relativeHeight="251753472" behindDoc="1" locked="0" layoutInCell="1" allowOverlap="1" wp14:anchorId="445CEE72" wp14:editId="6A4E94F9">
            <wp:simplePos x="0" y="0"/>
            <wp:positionH relativeFrom="margin">
              <wp:align>left</wp:align>
            </wp:positionH>
            <wp:positionV relativeFrom="paragraph">
              <wp:posOffset>1946910</wp:posOffset>
            </wp:positionV>
            <wp:extent cx="838200" cy="944880"/>
            <wp:effectExtent l="0" t="0" r="0" b="7620"/>
            <wp:wrapTight wrapText="bothSides">
              <wp:wrapPolygon edited="0">
                <wp:start x="0" y="0"/>
                <wp:lineTo x="0" y="21339"/>
                <wp:lineTo x="21109" y="21339"/>
                <wp:lineTo x="21109" y="0"/>
                <wp:lineTo x="0" y="0"/>
              </wp:wrapPolygon>
            </wp:wrapTight>
            <wp:docPr id="68" name="Picture 68" descr="Image result for services for underser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services for underserved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DE0">
        <w:t xml:space="preserve">                       </w:t>
      </w:r>
      <w:r w:rsidR="00B30DDE">
        <w:rPr>
          <w:noProof/>
        </w:rPr>
        <mc:AlternateContent>
          <mc:Choice Requires="wps">
            <w:drawing>
              <wp:inline distT="0" distB="0" distL="0" distR="0" wp14:anchorId="7EEBB561" wp14:editId="1B5E2559">
                <wp:extent cx="304800" cy="304800"/>
                <wp:effectExtent l="0" t="0" r="0" b="0"/>
                <wp:docPr id="58" name="AutoShape 5" descr="Tranisiton Services-Haven Hous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58E487" id="AutoShape 5" o:spid="_x0000_s1026" alt="Tranisiton Services-Haven Hous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7j9NZggCAADxAwAADgAAAAAA&#10;AAAAAAAAAAAuAgAAZHJzL2Uyb0RvYy54bWxQSwECLQAUAAYACAAAACEATKDpLNgAAAADAQAADwAA&#10;AAAAAAAAAAAAAABiBAAAZHJzL2Rvd25yZXYueG1sUEsFBgAAAAAEAAQA8wAAAGcFAAAAAA==&#10;" filled="f" stroked="f">
                <o:lock v:ext="edit" aspectratio="t"/>
                <w10:anchorlock/>
              </v:rect>
            </w:pict>
          </mc:Fallback>
        </mc:AlternateContent>
      </w:r>
    </w:p>
    <w:p w14:paraId="1F5B8EC3" w14:textId="16E590DE" w:rsidR="001C4988" w:rsidRDefault="004A779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A315138" wp14:editId="672F6A7D">
                <wp:simplePos x="0" y="0"/>
                <wp:positionH relativeFrom="margin">
                  <wp:posOffset>1935480</wp:posOffset>
                </wp:positionH>
                <wp:positionV relativeFrom="paragraph">
                  <wp:posOffset>6784975</wp:posOffset>
                </wp:positionV>
                <wp:extent cx="5038725" cy="2049780"/>
                <wp:effectExtent l="0" t="0" r="9525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2049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5606BF" w14:textId="230445DD" w:rsidR="009618F9" w:rsidRPr="009F20C0" w:rsidRDefault="009618F9" w:rsidP="002B421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F20C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COVID-19 TESTING</w:t>
                            </w:r>
                          </w:p>
                          <w:p w14:paraId="08A345DC" w14:textId="0C841F7B" w:rsidR="00445300" w:rsidRPr="005A43FD" w:rsidRDefault="005A43FD" w:rsidP="005A43FD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24" w:history="1">
                              <w:r w:rsidR="002B421C" w:rsidRPr="009F20C0">
                                <w:rPr>
                                  <w:rStyle w:val="Hyperlink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https://coronavirus.health.ny.gov/find-test-site-near-you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15138" id="Text Box 13" o:spid="_x0000_s1030" type="#_x0000_t202" style="position:absolute;margin-left:152.4pt;margin-top:534.25pt;width:396.75pt;height:161.4pt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" fillcolor="white [3201]" stroked="f" strokeweight=".5pt">
                <v:textbox>
                  <w:txbxContent>
                    <w:p w14:paraId="125606BF" w14:textId="230445DD" w:rsidR="009618F9" w:rsidRPr="009F20C0" w:rsidRDefault="009618F9" w:rsidP="002B421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9F20C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COVID-19 TESTING</w:t>
                      </w:r>
                    </w:p>
                    <w:p w14:paraId="08A345DC" w14:textId="0C841F7B" w:rsidR="00445300" w:rsidRPr="005A43FD" w:rsidRDefault="005A43FD" w:rsidP="005A43FD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</w:pPr>
                      <w:hyperlink r:id="rId25" w:history="1">
                        <w:r w:rsidR="002B421C" w:rsidRPr="009F20C0">
                          <w:rPr>
                            <w:rStyle w:val="Hyperlink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https://coronavirus.health.ny.gov/find-test-site-near-you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BB1BA2B" wp14:editId="023F4CE0">
                <wp:simplePos x="0" y="0"/>
                <wp:positionH relativeFrom="margin">
                  <wp:posOffset>1943100</wp:posOffset>
                </wp:positionH>
                <wp:positionV relativeFrom="paragraph">
                  <wp:posOffset>2449195</wp:posOffset>
                </wp:positionV>
                <wp:extent cx="5324475" cy="444246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444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1CBE29" w14:textId="25144F74" w:rsidR="004D1C09" w:rsidRDefault="00475408" w:rsidP="004D1C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7540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4D1C09" w:rsidRPr="0078088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Announcements</w:t>
                            </w:r>
                          </w:p>
                          <w:p w14:paraId="200B9D32" w14:textId="250F6C8E" w:rsidR="00C82A76" w:rsidRPr="009F20C0" w:rsidRDefault="00A174EA" w:rsidP="009206F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F20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proofErr w:type="spellStart"/>
                            <w:r w:rsidRPr="009F20C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CoC</w:t>
                            </w:r>
                            <w:proofErr w:type="spellEnd"/>
                            <w:r w:rsidRPr="009F20C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Business </w:t>
                            </w:r>
                            <w:r w:rsidR="00EC7CF2" w:rsidRPr="009F20C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Meeting will resume </w:t>
                            </w:r>
                            <w:r w:rsidR="00974EE9" w:rsidRPr="009F20C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virtually.</w:t>
                            </w:r>
                            <w:r w:rsidR="00C41B4C" w:rsidRPr="009F20C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Our next meeting will </w:t>
                            </w:r>
                            <w:r w:rsidR="00C4533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take place on September 25th</w:t>
                            </w:r>
                            <w:r w:rsidR="00C41B4C" w:rsidRPr="009F20C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="00974EE9" w:rsidRPr="009F20C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206F2" w:rsidRPr="009F20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Please refer to the </w:t>
                            </w:r>
                            <w:proofErr w:type="spellStart"/>
                            <w:r w:rsidR="00572053" w:rsidRPr="009F20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CoC</w:t>
                            </w:r>
                            <w:proofErr w:type="spellEnd"/>
                            <w:r w:rsidR="00572053" w:rsidRPr="009F20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Newsletter </w:t>
                            </w:r>
                            <w:r w:rsidR="00C97A58" w:rsidRPr="009F20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and emails </w:t>
                            </w:r>
                            <w:r w:rsidR="00572053" w:rsidRPr="009F20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 monthly updates</w:t>
                            </w:r>
                            <w:r w:rsidR="00C41B4C" w:rsidRPr="009F20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5032D277" w14:textId="20086B8D" w:rsidR="00C82A76" w:rsidRPr="009F20C0" w:rsidRDefault="00416FFE" w:rsidP="00F437C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F20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proofErr w:type="spellStart"/>
                            <w:r w:rsidRPr="009F20C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CoC</w:t>
                            </w:r>
                            <w:proofErr w:type="spellEnd"/>
                            <w:r w:rsidRPr="009F20C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website</w:t>
                            </w:r>
                            <w:r w:rsidRPr="009F20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45E2B" w:rsidRPr="009F20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9F20C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lihomeless.org</w:t>
                            </w:r>
                            <w:r w:rsidRPr="009F20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45E2B" w:rsidRPr="009F20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has a comprehensive list of resources </w:t>
                            </w:r>
                            <w:r w:rsidR="00B24D49" w:rsidRPr="009F20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pertaining to COVID-19 </w:t>
                            </w:r>
                            <w:r w:rsidR="00845E2B" w:rsidRPr="009F20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for people experiencing homelessness and their homeless service providers. </w:t>
                            </w:r>
                            <w:r w:rsidR="00BF3108" w:rsidRPr="009F20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There is also a list of food pantries which is updated regularl</w:t>
                            </w:r>
                            <w:r w:rsidR="00E84C1D" w:rsidRPr="009F20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y. </w:t>
                            </w:r>
                          </w:p>
                          <w:p w14:paraId="0D082257" w14:textId="681E08D6" w:rsidR="00B658FA" w:rsidRPr="009F20C0" w:rsidRDefault="00B658FA" w:rsidP="00F437C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F20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All meetings will </w:t>
                            </w:r>
                            <w:r w:rsidR="00E84C1D" w:rsidRPr="009F20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be online through </w:t>
                            </w:r>
                            <w:r w:rsidR="00180F3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Zoom</w:t>
                            </w:r>
                            <w:r w:rsidR="004361C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02FFCAD" w14:textId="77777777" w:rsidR="00E2007D" w:rsidRPr="009F20C0" w:rsidRDefault="00141EB5" w:rsidP="00F437C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F20C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The 2020 Census </w:t>
                            </w:r>
                            <w:r w:rsidR="00941085" w:rsidRPr="009F20C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is NOW OPEN</w:t>
                            </w:r>
                            <w:r w:rsidR="00C82A76" w:rsidRPr="009F20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C82A76" w:rsidRPr="009F20C0">
                              <w:rPr>
                                <w:rFonts w:ascii="Times New Roman" w:hAnsi="Times New Roman" w:cs="Times New Roman"/>
                                <w:color w:val="1C1E21"/>
                                <w:sz w:val="18"/>
                                <w:szCs w:val="18"/>
                                <w:shd w:val="clear" w:color="auto" w:fill="FFFFFF"/>
                              </w:rPr>
                              <w:t>The results of the 2020</w:t>
                            </w:r>
                            <w:bookmarkStart w:id="0" w:name="_GoBack"/>
                            <w:bookmarkEnd w:id="0"/>
                            <w:r w:rsidR="00C82A76" w:rsidRPr="009F20C0">
                              <w:rPr>
                                <w:rFonts w:ascii="Times New Roman" w:hAnsi="Times New Roman" w:cs="Times New Roman"/>
                                <w:color w:val="1C1E2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Census will help determine how hundreds of billions of dollars in federal funding flow into </w:t>
                            </w:r>
                          </w:p>
                          <w:p w14:paraId="0C4373FC" w14:textId="6EB2E60A" w:rsidR="00476175" w:rsidRPr="009F20C0" w:rsidRDefault="00C82A76" w:rsidP="00D13549">
                            <w:pPr>
                              <w:pStyle w:val="ListParagraph"/>
                              <w:spacing w:line="360" w:lineRule="auto"/>
                              <w:ind w:left="108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F20C0">
                              <w:rPr>
                                <w:rFonts w:ascii="Times New Roman" w:hAnsi="Times New Roman" w:cs="Times New Roman"/>
                                <w:color w:val="1C1E21"/>
                                <w:sz w:val="18"/>
                                <w:szCs w:val="18"/>
                                <w:shd w:val="clear" w:color="auto" w:fill="FFFFFF"/>
                              </w:rPr>
                              <w:t>communities every year for the next decade. That funding shapes many different aspects of every community, no matter the size, no matter the location.</w:t>
                            </w:r>
                          </w:p>
                          <w:p w14:paraId="4C434B2D" w14:textId="4B1223B3" w:rsidR="00476175" w:rsidRPr="009F20C0" w:rsidRDefault="005A43FD" w:rsidP="00F437C0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spacing w:line="480" w:lineRule="auto"/>
                              <w:jc w:val="both"/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</w:pPr>
                            <w:hyperlink r:id="rId26" w:history="1">
                              <w:r w:rsidR="00C82A76" w:rsidRPr="009F20C0">
                                <w:rPr>
                                  <w:rStyle w:val="Hyperlink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https://2020census.gov/en.html</w:t>
                              </w:r>
                            </w:hyperlink>
                          </w:p>
                          <w:p w14:paraId="11F05A21" w14:textId="2E445F23" w:rsidR="002B421C" w:rsidRPr="009F20C0" w:rsidRDefault="007E63E6" w:rsidP="002B421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480" w:lineRule="auto"/>
                              <w:jc w:val="both"/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 xml:space="preserve">SAVE THE DATE! </w:t>
                            </w:r>
                            <w:proofErr w:type="gramStart"/>
                            <w:r w:rsidR="002947CE" w:rsidRPr="009F20C0"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The</w:t>
                            </w:r>
                            <w:proofErr w:type="gramEnd"/>
                            <w:r w:rsidR="002947CE" w:rsidRPr="009F20C0"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 xml:space="preserve"> 32</w:t>
                            </w:r>
                            <w:r w:rsidR="002947CE" w:rsidRPr="009F20C0"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u w:val="none"/>
                                <w:vertAlign w:val="superscript"/>
                              </w:rPr>
                              <w:t>nd</w:t>
                            </w:r>
                            <w:r w:rsidR="002947CE" w:rsidRPr="009F20C0"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 xml:space="preserve"> Annual Keys </w:t>
                            </w:r>
                            <w:r w:rsidR="00E50475" w:rsidRPr="009F20C0"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 xml:space="preserve">for the Homeless </w:t>
                            </w:r>
                            <w:r w:rsidR="002947CE" w:rsidRPr="009F20C0"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 xml:space="preserve">Conference </w:t>
                            </w:r>
                            <w:r w:rsidR="00E50475" w:rsidRPr="009F20C0"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will be November 18</w:t>
                            </w:r>
                            <w:r w:rsidR="00E50475" w:rsidRPr="009F20C0"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u w:val="none"/>
                                <w:vertAlign w:val="superscript"/>
                              </w:rPr>
                              <w:t>th</w:t>
                            </w:r>
                            <w:r w:rsidR="00E50475" w:rsidRPr="009F20C0"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 xml:space="preserve"> (Virtual Event) </w:t>
                            </w:r>
                          </w:p>
                          <w:p w14:paraId="10456093" w14:textId="03617A81" w:rsidR="00ED2F92" w:rsidRPr="00412266" w:rsidRDefault="00412266" w:rsidP="00412266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spacing w:line="480" w:lineRule="auto"/>
                              <w:jc w:val="both"/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 xml:space="preserve">Please direct questions to: </w:t>
                            </w:r>
                            <w:hyperlink r:id="rId27" w:history="1">
                              <w:r w:rsidR="00B43C9A" w:rsidRPr="00F90CDF">
                                <w:rPr>
                                  <w:rStyle w:val="Hyperlink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ymann/@addressthehomeless.org</w:t>
                              </w:r>
                            </w:hyperlink>
                            <w:r w:rsidR="002C5A70" w:rsidRPr="00412266"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 xml:space="preserve"> and </w:t>
                            </w:r>
                            <w:hyperlink r:id="rId28" w:history="1">
                              <w:r w:rsidR="002C5A70" w:rsidRPr="00412266">
                                <w:rPr>
                                  <w:rStyle w:val="Hyperlink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gguarton@addressthehomeless.org</w:t>
                              </w:r>
                            </w:hyperlink>
                            <w:r w:rsidR="002C5A70" w:rsidRPr="00412266"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</w:p>
                          <w:p w14:paraId="1F2BFABE" w14:textId="6CD6C58F" w:rsidR="00292D19" w:rsidRPr="00040456" w:rsidRDefault="00292D19" w:rsidP="00ED2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404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***Please visit lihomeless.org for additional updates</w:t>
                            </w:r>
                            <w:r w:rsidR="005C29B6" w:rsidRPr="000404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(food resources, testing centers, </w:t>
                            </w:r>
                            <w:r w:rsidR="00233A5E" w:rsidRPr="000404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funding opportunities, training information, service provider resources, etc.) </w:t>
                            </w:r>
                          </w:p>
                          <w:p w14:paraId="62CB92DF" w14:textId="31E4B8AF" w:rsidR="00D05B65" w:rsidRPr="004A7793" w:rsidRDefault="005A43FD" w:rsidP="00036F5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29" w:history="1">
                              <w:r w:rsidR="00D05B65" w:rsidRPr="004A7793">
                                <w:rPr>
                                  <w:rStyle w:val="Hyperlink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https://www.lihomeless.org/</w:t>
                              </w:r>
                            </w:hyperlink>
                          </w:p>
                          <w:p w14:paraId="2E8DE51F" w14:textId="1D2183AA" w:rsidR="00A90AE9" w:rsidRPr="004A7793" w:rsidRDefault="005A43FD" w:rsidP="00036F5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</w:pPr>
                            <w:hyperlink r:id="rId30" w:history="1">
                              <w:r w:rsidR="00E829FD" w:rsidRPr="004A7793">
                                <w:rPr>
                                  <w:rStyle w:val="Hyperlink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https://www.lihomeless.org/covid-19</w:t>
                              </w:r>
                            </w:hyperlink>
                          </w:p>
                          <w:p w14:paraId="170D8B99" w14:textId="6FB0156F" w:rsidR="004A7793" w:rsidRPr="000150E7" w:rsidRDefault="005A43FD" w:rsidP="004A779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spacing w:after="0"/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</w:pPr>
                            <w:hyperlink r:id="rId31" w:history="1">
                              <w:r w:rsidR="004A7793" w:rsidRPr="004A7793">
                                <w:rPr>
                                  <w:rStyle w:val="Hyperlink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https://www.lihomeless.org/covid-19-hud-ta-and-local-guidance</w:t>
                              </w:r>
                            </w:hyperlink>
                          </w:p>
                          <w:p w14:paraId="51332721" w14:textId="77777777" w:rsidR="000150E7" w:rsidRPr="004A7793" w:rsidRDefault="000150E7" w:rsidP="004A779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9C4C2F6" w14:textId="77777777" w:rsidR="004A7793" w:rsidRPr="004A7793" w:rsidRDefault="004A7793" w:rsidP="004A779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CFB1C0C" w14:textId="77777777" w:rsidR="00D05B65" w:rsidRPr="004A7793" w:rsidRDefault="00D05B65" w:rsidP="00292D19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9146EFC" w14:textId="4CA7EB1E" w:rsidR="002762A6" w:rsidRPr="00460C5F" w:rsidRDefault="005A43FD" w:rsidP="0047617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hyperlink r:id="rId32" w:history="1">
                              <w:r w:rsidR="00476175" w:rsidRPr="00460C5F">
                                <w:rPr>
                                  <w:rFonts w:ascii="Times New Roman" w:hAnsi="Times New Roman" w:cs="Times New Roman"/>
                                  <w:color w:val="385898"/>
                                </w:rPr>
                                <w:br/>
                              </w:r>
                            </w:hyperlink>
                          </w:p>
                          <w:p w14:paraId="3794F422" w14:textId="77777777" w:rsidR="00845E2B" w:rsidRPr="00345077" w:rsidRDefault="00845E2B" w:rsidP="00845E2B">
                            <w:pPr>
                              <w:pStyle w:val="ListParagraph"/>
                              <w:ind w:left="108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14:paraId="7642D4C1" w14:textId="77777777" w:rsidR="0071574B" w:rsidRPr="00D81342" w:rsidRDefault="0071574B" w:rsidP="00D81342">
                            <w:pPr>
                              <w:ind w:left="108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1BA2B" id="Text Box 6" o:spid="_x0000_s1031" type="#_x0000_t202" style="position:absolute;margin-left:153pt;margin-top:192.85pt;width:419.25pt;height:349.8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" fillcolor="white [3201]" stroked="f" strokeweight=".5pt">
                <v:textbox>
                  <w:txbxContent>
                    <w:p w14:paraId="3A1CBE29" w14:textId="25144F74" w:rsidR="004D1C09" w:rsidRDefault="00475408" w:rsidP="004D1C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475408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   </w:t>
                      </w:r>
                      <w:r w:rsidR="004D1C09" w:rsidRPr="0078088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u w:val="single"/>
                        </w:rPr>
                        <w:t>Announcements</w:t>
                      </w:r>
                    </w:p>
                    <w:p w14:paraId="200B9D32" w14:textId="250F6C8E" w:rsidR="00C82A76" w:rsidRPr="009F20C0" w:rsidRDefault="00A174EA" w:rsidP="009206F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</w:pPr>
                      <w:r w:rsidRPr="009F20C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The </w:t>
                      </w:r>
                      <w:proofErr w:type="spellStart"/>
                      <w:r w:rsidRPr="009F20C0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CoC</w:t>
                      </w:r>
                      <w:proofErr w:type="spellEnd"/>
                      <w:r w:rsidRPr="009F20C0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Business </w:t>
                      </w:r>
                      <w:r w:rsidR="00EC7CF2" w:rsidRPr="009F20C0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Meeting will resume </w:t>
                      </w:r>
                      <w:r w:rsidR="00974EE9" w:rsidRPr="009F20C0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virtually.</w:t>
                      </w:r>
                      <w:r w:rsidR="00C41B4C" w:rsidRPr="009F20C0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Our next meeting will </w:t>
                      </w:r>
                      <w:r w:rsidR="00C4533F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take place on September 25th</w:t>
                      </w:r>
                      <w:r w:rsidR="00C41B4C" w:rsidRPr="009F20C0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  <w:r w:rsidR="00974EE9" w:rsidRPr="009F20C0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9206F2" w:rsidRPr="009F20C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Please refer to the </w:t>
                      </w:r>
                      <w:proofErr w:type="spellStart"/>
                      <w:r w:rsidR="00572053" w:rsidRPr="009F20C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CoC</w:t>
                      </w:r>
                      <w:proofErr w:type="spellEnd"/>
                      <w:r w:rsidR="00572053" w:rsidRPr="009F20C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Newsletter </w:t>
                      </w:r>
                      <w:r w:rsidR="00C97A58" w:rsidRPr="009F20C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and emails </w:t>
                      </w:r>
                      <w:r w:rsidR="00572053" w:rsidRPr="009F20C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 monthly updates</w:t>
                      </w:r>
                      <w:r w:rsidR="00C41B4C" w:rsidRPr="009F20C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5032D277" w14:textId="20086B8D" w:rsidR="00C82A76" w:rsidRPr="009F20C0" w:rsidRDefault="00416FFE" w:rsidP="00F437C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</w:pPr>
                      <w:r w:rsidRPr="009F20C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The </w:t>
                      </w:r>
                      <w:proofErr w:type="spellStart"/>
                      <w:r w:rsidRPr="009F20C0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CoC</w:t>
                      </w:r>
                      <w:proofErr w:type="spellEnd"/>
                      <w:r w:rsidRPr="009F20C0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website</w:t>
                      </w:r>
                      <w:r w:rsidRPr="009F20C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845E2B" w:rsidRPr="009F20C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- </w:t>
                      </w:r>
                      <w:r w:rsidRPr="009F20C0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lihomeless.org</w:t>
                      </w:r>
                      <w:r w:rsidRPr="009F20C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845E2B" w:rsidRPr="009F20C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has a comprehensive list of resources </w:t>
                      </w:r>
                      <w:r w:rsidR="00B24D49" w:rsidRPr="009F20C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pertaining to COVID-19 </w:t>
                      </w:r>
                      <w:r w:rsidR="00845E2B" w:rsidRPr="009F20C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for people experiencing homelessness and their homeless service providers. </w:t>
                      </w:r>
                      <w:r w:rsidR="00BF3108" w:rsidRPr="009F20C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There is also a list of food pantries which is updated regularl</w:t>
                      </w:r>
                      <w:r w:rsidR="00E84C1D" w:rsidRPr="009F20C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y. </w:t>
                      </w:r>
                    </w:p>
                    <w:p w14:paraId="0D082257" w14:textId="681E08D6" w:rsidR="00B658FA" w:rsidRPr="009F20C0" w:rsidRDefault="00B658FA" w:rsidP="00F437C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</w:pPr>
                      <w:r w:rsidRPr="009F20C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All meetings will </w:t>
                      </w:r>
                      <w:r w:rsidR="00E84C1D" w:rsidRPr="009F20C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be online through </w:t>
                      </w:r>
                      <w:r w:rsidR="00180F3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Zoom</w:t>
                      </w:r>
                      <w:r w:rsidR="004361C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02FFCAD" w14:textId="77777777" w:rsidR="00E2007D" w:rsidRPr="009F20C0" w:rsidRDefault="00141EB5" w:rsidP="00F437C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F20C0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The 2020 Census </w:t>
                      </w:r>
                      <w:r w:rsidR="00941085" w:rsidRPr="009F20C0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is NOW OPEN</w:t>
                      </w:r>
                      <w:r w:rsidR="00C82A76" w:rsidRPr="009F20C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- </w:t>
                      </w:r>
                      <w:r w:rsidR="00C82A76" w:rsidRPr="009F20C0">
                        <w:rPr>
                          <w:rFonts w:ascii="Times New Roman" w:hAnsi="Times New Roman" w:cs="Times New Roman"/>
                          <w:color w:val="1C1E21"/>
                          <w:sz w:val="18"/>
                          <w:szCs w:val="18"/>
                          <w:shd w:val="clear" w:color="auto" w:fill="FFFFFF"/>
                        </w:rPr>
                        <w:t>The results of the 2020</w:t>
                      </w:r>
                      <w:bookmarkStart w:id="1" w:name="_GoBack"/>
                      <w:bookmarkEnd w:id="1"/>
                      <w:r w:rsidR="00C82A76" w:rsidRPr="009F20C0">
                        <w:rPr>
                          <w:rFonts w:ascii="Times New Roman" w:hAnsi="Times New Roman" w:cs="Times New Roman"/>
                          <w:color w:val="1C1E21"/>
                          <w:sz w:val="18"/>
                          <w:szCs w:val="18"/>
                          <w:shd w:val="clear" w:color="auto" w:fill="FFFFFF"/>
                        </w:rPr>
                        <w:t xml:space="preserve"> Census will help determine how hundreds of billions of dollars in federal funding flow into </w:t>
                      </w:r>
                    </w:p>
                    <w:p w14:paraId="0C4373FC" w14:textId="6EB2E60A" w:rsidR="00476175" w:rsidRPr="009F20C0" w:rsidRDefault="00C82A76" w:rsidP="00D13549">
                      <w:pPr>
                        <w:pStyle w:val="ListParagraph"/>
                        <w:spacing w:line="360" w:lineRule="auto"/>
                        <w:ind w:left="108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F20C0">
                        <w:rPr>
                          <w:rFonts w:ascii="Times New Roman" w:hAnsi="Times New Roman" w:cs="Times New Roman"/>
                          <w:color w:val="1C1E21"/>
                          <w:sz w:val="18"/>
                          <w:szCs w:val="18"/>
                          <w:shd w:val="clear" w:color="auto" w:fill="FFFFFF"/>
                        </w:rPr>
                        <w:t>communities every year for the next decade. That funding shapes many different aspects of every community, no matter the size, no matter the location.</w:t>
                      </w:r>
                    </w:p>
                    <w:p w14:paraId="4C434B2D" w14:textId="4B1223B3" w:rsidR="00476175" w:rsidRPr="009F20C0" w:rsidRDefault="005A43FD" w:rsidP="00F437C0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spacing w:line="480" w:lineRule="auto"/>
                        <w:jc w:val="both"/>
                        <w:rPr>
                          <w:rStyle w:val="Hyperlink"/>
                          <w:rFonts w:ascii="Times New Roman" w:hAnsi="Times New Roman" w:cs="Times New Roman"/>
                          <w:b/>
                          <w:bCs/>
                          <w:color w:val="auto"/>
                          <w:sz w:val="18"/>
                          <w:szCs w:val="18"/>
                          <w:u w:val="none"/>
                        </w:rPr>
                      </w:pPr>
                      <w:hyperlink r:id="rId33" w:history="1">
                        <w:r w:rsidR="00C82A76" w:rsidRPr="009F20C0">
                          <w:rPr>
                            <w:rStyle w:val="Hyperlink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https://2020census.gov/en.html</w:t>
                        </w:r>
                      </w:hyperlink>
                    </w:p>
                    <w:p w14:paraId="11F05A21" w14:textId="2E445F23" w:rsidR="002B421C" w:rsidRPr="009F20C0" w:rsidRDefault="007E63E6" w:rsidP="002B421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480" w:lineRule="auto"/>
                        <w:jc w:val="both"/>
                        <w:rPr>
                          <w:rStyle w:val="Hyperlink"/>
                          <w:rFonts w:ascii="Times New Roman" w:hAnsi="Times New Roman" w:cs="Times New Roman"/>
                          <w:b/>
                          <w:bCs/>
                          <w:color w:val="auto"/>
                          <w:sz w:val="18"/>
                          <w:szCs w:val="18"/>
                          <w:u w:val="none"/>
                        </w:rPr>
                      </w:pPr>
                      <w:r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u w:val="none"/>
                        </w:rPr>
                        <w:t xml:space="preserve">SAVE THE DATE! </w:t>
                      </w:r>
                      <w:proofErr w:type="gramStart"/>
                      <w:r w:rsidR="002947CE" w:rsidRPr="009F20C0"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u w:val="none"/>
                        </w:rPr>
                        <w:t>The</w:t>
                      </w:r>
                      <w:proofErr w:type="gramEnd"/>
                      <w:r w:rsidR="002947CE" w:rsidRPr="009F20C0"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u w:val="none"/>
                        </w:rPr>
                        <w:t xml:space="preserve"> 32</w:t>
                      </w:r>
                      <w:r w:rsidR="002947CE" w:rsidRPr="009F20C0"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u w:val="none"/>
                          <w:vertAlign w:val="superscript"/>
                        </w:rPr>
                        <w:t>nd</w:t>
                      </w:r>
                      <w:r w:rsidR="002947CE" w:rsidRPr="009F20C0"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u w:val="none"/>
                        </w:rPr>
                        <w:t xml:space="preserve"> Annual Keys </w:t>
                      </w:r>
                      <w:r w:rsidR="00E50475" w:rsidRPr="009F20C0"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u w:val="none"/>
                        </w:rPr>
                        <w:t xml:space="preserve">for the Homeless </w:t>
                      </w:r>
                      <w:r w:rsidR="002947CE" w:rsidRPr="009F20C0"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u w:val="none"/>
                        </w:rPr>
                        <w:t xml:space="preserve">Conference </w:t>
                      </w:r>
                      <w:r w:rsidR="00E50475" w:rsidRPr="009F20C0"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u w:val="none"/>
                        </w:rPr>
                        <w:t>will be November 18</w:t>
                      </w:r>
                      <w:r w:rsidR="00E50475" w:rsidRPr="009F20C0"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u w:val="none"/>
                          <w:vertAlign w:val="superscript"/>
                        </w:rPr>
                        <w:t>th</w:t>
                      </w:r>
                      <w:r w:rsidR="00E50475" w:rsidRPr="009F20C0"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u w:val="none"/>
                        </w:rPr>
                        <w:t xml:space="preserve"> (Virtual Event) </w:t>
                      </w:r>
                    </w:p>
                    <w:p w14:paraId="10456093" w14:textId="03617A81" w:rsidR="00ED2F92" w:rsidRPr="00412266" w:rsidRDefault="00412266" w:rsidP="00412266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spacing w:line="480" w:lineRule="auto"/>
                        <w:jc w:val="both"/>
                        <w:rPr>
                          <w:rStyle w:val="Hyperlink"/>
                          <w:rFonts w:ascii="Times New Roman" w:hAnsi="Times New Roman" w:cs="Times New Roman"/>
                          <w:b/>
                          <w:bCs/>
                          <w:color w:val="auto"/>
                          <w:sz w:val="18"/>
                          <w:szCs w:val="18"/>
                          <w:u w:val="none"/>
                        </w:rPr>
                      </w:pPr>
                      <w:r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u w:val="none"/>
                        </w:rPr>
                        <w:t xml:space="preserve">Please direct questions to: </w:t>
                      </w:r>
                      <w:hyperlink r:id="rId34" w:history="1">
                        <w:r w:rsidR="00B43C9A" w:rsidRPr="00F90CDF">
                          <w:rPr>
                            <w:rStyle w:val="Hyperlink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ymann/@addressthehomeless.org</w:t>
                        </w:r>
                      </w:hyperlink>
                      <w:r w:rsidR="002C5A70" w:rsidRPr="00412266"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u w:val="none"/>
                        </w:rPr>
                        <w:t xml:space="preserve"> and </w:t>
                      </w:r>
                      <w:hyperlink r:id="rId35" w:history="1">
                        <w:r w:rsidR="002C5A70" w:rsidRPr="00412266">
                          <w:rPr>
                            <w:rStyle w:val="Hyperlink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gguarton@addressthehomeless.org</w:t>
                        </w:r>
                      </w:hyperlink>
                      <w:r w:rsidR="002C5A70" w:rsidRPr="00412266"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</w:p>
                    <w:p w14:paraId="1F2BFABE" w14:textId="6CD6C58F" w:rsidR="00292D19" w:rsidRPr="00040456" w:rsidRDefault="00292D19" w:rsidP="00ED2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4045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***Please visit lihomeless.org for additional updates</w:t>
                      </w:r>
                      <w:r w:rsidR="005C29B6" w:rsidRPr="0004045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(food resources, testing centers, </w:t>
                      </w:r>
                      <w:r w:rsidR="00233A5E" w:rsidRPr="0004045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funding opportunities, training information, service provider resources, etc.) </w:t>
                      </w:r>
                    </w:p>
                    <w:p w14:paraId="62CB92DF" w14:textId="31E4B8AF" w:rsidR="00D05B65" w:rsidRPr="004A7793" w:rsidRDefault="005A43FD" w:rsidP="00036F5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hyperlink r:id="rId36" w:history="1">
                        <w:r w:rsidR="00D05B65" w:rsidRPr="004A7793">
                          <w:rPr>
                            <w:rStyle w:val="Hyperlink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https://www.lihomeless.org/</w:t>
                        </w:r>
                      </w:hyperlink>
                    </w:p>
                    <w:p w14:paraId="2E8DE51F" w14:textId="1D2183AA" w:rsidR="00A90AE9" w:rsidRPr="004A7793" w:rsidRDefault="005A43FD" w:rsidP="00036F5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Style w:val="Hyperlink"/>
                          <w:rFonts w:ascii="Times New Roman" w:hAnsi="Times New Roman" w:cs="Times New Roman"/>
                          <w:b/>
                          <w:bCs/>
                          <w:color w:val="auto"/>
                          <w:sz w:val="18"/>
                          <w:szCs w:val="18"/>
                          <w:u w:val="none"/>
                        </w:rPr>
                      </w:pPr>
                      <w:hyperlink r:id="rId37" w:history="1">
                        <w:r w:rsidR="00E829FD" w:rsidRPr="004A7793">
                          <w:rPr>
                            <w:rStyle w:val="Hyperlink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https://www.lihomeless.org/covid-19</w:t>
                        </w:r>
                      </w:hyperlink>
                    </w:p>
                    <w:p w14:paraId="170D8B99" w14:textId="6FB0156F" w:rsidR="004A7793" w:rsidRPr="000150E7" w:rsidRDefault="005A43FD" w:rsidP="004A779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spacing w:after="0"/>
                        <w:rPr>
                          <w:rStyle w:val="Hyperlink"/>
                          <w:rFonts w:ascii="Times New Roman" w:hAnsi="Times New Roman" w:cs="Times New Roman"/>
                          <w:b/>
                          <w:bCs/>
                          <w:color w:val="auto"/>
                          <w:sz w:val="18"/>
                          <w:szCs w:val="18"/>
                          <w:u w:val="none"/>
                        </w:rPr>
                      </w:pPr>
                      <w:hyperlink r:id="rId38" w:history="1">
                        <w:r w:rsidR="004A7793" w:rsidRPr="004A7793">
                          <w:rPr>
                            <w:rStyle w:val="Hyperlink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https://www.lihomeless.org/covid-19-hud-ta-and-local-guidance</w:t>
                        </w:r>
                      </w:hyperlink>
                    </w:p>
                    <w:p w14:paraId="51332721" w14:textId="77777777" w:rsidR="000150E7" w:rsidRPr="004A7793" w:rsidRDefault="000150E7" w:rsidP="004A779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9C4C2F6" w14:textId="77777777" w:rsidR="004A7793" w:rsidRPr="004A7793" w:rsidRDefault="004A7793" w:rsidP="004A779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CFB1C0C" w14:textId="77777777" w:rsidR="00D05B65" w:rsidRPr="004A7793" w:rsidRDefault="00D05B65" w:rsidP="00292D19">
                      <w:pPr>
                        <w:spacing w:line="480" w:lineRule="auto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9146EFC" w14:textId="4CA7EB1E" w:rsidR="002762A6" w:rsidRPr="00460C5F" w:rsidRDefault="005A43FD" w:rsidP="00476175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hyperlink r:id="rId39" w:history="1">
                        <w:r w:rsidR="00476175" w:rsidRPr="00460C5F">
                          <w:rPr>
                            <w:rFonts w:ascii="Times New Roman" w:hAnsi="Times New Roman" w:cs="Times New Roman"/>
                            <w:color w:val="385898"/>
                          </w:rPr>
                          <w:br/>
                        </w:r>
                      </w:hyperlink>
                    </w:p>
                    <w:p w14:paraId="3794F422" w14:textId="77777777" w:rsidR="00845E2B" w:rsidRPr="00345077" w:rsidRDefault="00845E2B" w:rsidP="00845E2B">
                      <w:pPr>
                        <w:pStyle w:val="ListParagraph"/>
                        <w:ind w:left="1080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</w:p>
                    <w:p w14:paraId="7642D4C1" w14:textId="77777777" w:rsidR="0071574B" w:rsidRPr="00D81342" w:rsidRDefault="0071574B" w:rsidP="00D81342">
                      <w:pPr>
                        <w:ind w:left="1080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71EFC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FAB33DE" wp14:editId="0A1139BF">
                <wp:simplePos x="0" y="0"/>
                <wp:positionH relativeFrom="margin">
                  <wp:align>left</wp:align>
                </wp:positionH>
                <wp:positionV relativeFrom="paragraph">
                  <wp:posOffset>216535</wp:posOffset>
                </wp:positionV>
                <wp:extent cx="1798320" cy="4572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5211BA" w14:textId="66EB4CF6" w:rsidR="00060495" w:rsidRPr="00690629" w:rsidRDefault="00601B2C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AUG</w:t>
                            </w:r>
                            <w:r w:rsidR="00D530F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060495" w:rsidRPr="0069062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2020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B33DE" id="Text Box 15" o:spid="_x0000_s1032" type="#_x0000_t202" style="position:absolute;margin-left:0;margin-top:17.05pt;width:141.6pt;height:36pt;z-index:251734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" filled="f" stroked="f" strokeweight=".5pt">
                <v:textbox>
                  <w:txbxContent>
                    <w:p w14:paraId="0A5211BA" w14:textId="66EB4CF6" w:rsidR="00060495" w:rsidRPr="00690629" w:rsidRDefault="00601B2C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8"/>
                          <w:szCs w:val="48"/>
                        </w:rPr>
                        <w:t>AUG</w:t>
                      </w:r>
                      <w:r w:rsidR="00D530F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</w:t>
                      </w:r>
                      <w:r w:rsidR="00060495" w:rsidRPr="0069062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 xml:space="preserve">2020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5451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1182185" wp14:editId="09C350F9">
                <wp:simplePos x="0" y="0"/>
                <wp:positionH relativeFrom="column">
                  <wp:posOffset>3596640</wp:posOffset>
                </wp:positionH>
                <wp:positionV relativeFrom="paragraph">
                  <wp:posOffset>12700</wp:posOffset>
                </wp:positionV>
                <wp:extent cx="2400300" cy="373380"/>
                <wp:effectExtent l="0" t="0" r="0" b="762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3C8ED9" w14:textId="77777777" w:rsidR="000C4676" w:rsidRPr="0093237C" w:rsidRDefault="000C467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3237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2020 </w:t>
                            </w:r>
                            <w:proofErr w:type="spellStart"/>
                            <w:r w:rsidRPr="0093237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CoC</w:t>
                            </w:r>
                            <w:proofErr w:type="spellEnd"/>
                            <w:r w:rsidRPr="0093237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82185" id="Text Box 194" o:spid="_x0000_s1033" type="#_x0000_t202" style="position:absolute;margin-left:283.2pt;margin-top:1pt;width:189pt;height:29.4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" filled="f" stroked="f" strokeweight=".5pt">
                <v:textbox>
                  <w:txbxContent>
                    <w:p w14:paraId="6C3C8ED9" w14:textId="77777777" w:rsidR="000C4676" w:rsidRPr="0093237C" w:rsidRDefault="000C4676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93237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 xml:space="preserve">2020 </w:t>
                      </w:r>
                      <w:proofErr w:type="spellStart"/>
                      <w:r w:rsidRPr="0093237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CoC</w:t>
                      </w:r>
                      <w:proofErr w:type="spellEnd"/>
                      <w:r w:rsidRPr="0093237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 xml:space="preserve"> Schedule</w:t>
                      </w:r>
                    </w:p>
                  </w:txbxContent>
                </v:textbox>
              </v:shape>
            </w:pict>
          </mc:Fallback>
        </mc:AlternateContent>
      </w:r>
      <w:r w:rsidR="00184FCD">
        <w:rPr>
          <w:noProof/>
        </w:rPr>
        <mc:AlternateContent>
          <mc:Choice Requires="wps">
            <w:drawing>
              <wp:anchor distT="45720" distB="45720" distL="114300" distR="114300" simplePos="0" relativeHeight="251871232" behindDoc="0" locked="0" layoutInCell="1" allowOverlap="1" wp14:anchorId="7499F0B6" wp14:editId="74D6A9B3">
                <wp:simplePos x="0" y="0"/>
                <wp:positionH relativeFrom="page">
                  <wp:posOffset>2695575</wp:posOffset>
                </wp:positionH>
                <wp:positionV relativeFrom="paragraph">
                  <wp:posOffset>2218690</wp:posOffset>
                </wp:positionV>
                <wp:extent cx="4543425" cy="268605"/>
                <wp:effectExtent l="0" t="0" r="952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74A98" w14:textId="197FBA9B" w:rsidR="00E87819" w:rsidRPr="00F437C0" w:rsidRDefault="00E8781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</w:pPr>
                            <w:r w:rsidRPr="00F437C0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*</w:t>
                            </w:r>
                            <w:r w:rsidR="00634DC2" w:rsidRPr="00F437C0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March 20</w:t>
                            </w:r>
                            <w:r w:rsidR="00634DC2" w:rsidRPr="00F437C0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634DC2" w:rsidRPr="00F437C0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, April 17</w:t>
                            </w:r>
                            <w:r w:rsidR="00634DC2" w:rsidRPr="00F437C0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634DC2" w:rsidRPr="00F437C0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 xml:space="preserve">, </w:t>
                            </w:r>
                            <w:r w:rsidRPr="00F437C0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August 14 – Governance Board Meeting Only</w:t>
                            </w:r>
                            <w:r w:rsidR="00F437C0" w:rsidRPr="00F437C0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9F0B6" id="_x0000_s1034" type="#_x0000_t202" style="position:absolute;margin-left:212.25pt;margin-top:174.7pt;width:357.75pt;height:21.15pt;z-index:2518712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" stroked="f">
                <v:textbox>
                  <w:txbxContent>
                    <w:p w14:paraId="59D74A98" w14:textId="197FBA9B" w:rsidR="00E87819" w:rsidRPr="00F437C0" w:rsidRDefault="00E87819">
                      <w:pPr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</w:pPr>
                      <w:r w:rsidRPr="00F437C0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*</w:t>
                      </w:r>
                      <w:r w:rsidR="00634DC2" w:rsidRPr="00F437C0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March 20</w:t>
                      </w:r>
                      <w:r w:rsidR="00634DC2" w:rsidRPr="00F437C0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  <w:vertAlign w:val="superscript"/>
                        </w:rPr>
                        <w:t>th</w:t>
                      </w:r>
                      <w:r w:rsidR="00634DC2" w:rsidRPr="00F437C0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, April 17</w:t>
                      </w:r>
                      <w:r w:rsidR="00634DC2" w:rsidRPr="00F437C0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  <w:vertAlign w:val="superscript"/>
                        </w:rPr>
                        <w:t>th</w:t>
                      </w:r>
                      <w:r w:rsidR="00634DC2" w:rsidRPr="00F437C0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 xml:space="preserve">, </w:t>
                      </w:r>
                      <w:r w:rsidRPr="00F437C0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August 14 – Governance Board Meeting Only</w:t>
                      </w:r>
                      <w:r w:rsidR="00F437C0" w:rsidRPr="00F437C0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*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D2285">
        <w:rPr>
          <w:noProof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7B914246" wp14:editId="5FBD93D8">
                <wp:simplePos x="0" y="0"/>
                <wp:positionH relativeFrom="column">
                  <wp:posOffset>4015740</wp:posOffset>
                </wp:positionH>
                <wp:positionV relativeFrom="paragraph">
                  <wp:posOffset>328930</wp:posOffset>
                </wp:positionV>
                <wp:extent cx="2034540" cy="195262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1952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2514D" w14:textId="2FC59771" w:rsidR="00E87819" w:rsidRPr="00FD3CF9" w:rsidRDefault="00334751" w:rsidP="00E878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FD3CF9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87819" w:rsidRPr="00FD3CF9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JUL</w:t>
                            </w:r>
                            <w:r w:rsidRPr="00FD3CF9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87819" w:rsidRPr="00FD3CF9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  <w:p w14:paraId="588E7EDA" w14:textId="66738F7C" w:rsidR="00174FDF" w:rsidRPr="00601B2C" w:rsidRDefault="00E87819" w:rsidP="00174F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01B2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  <w:r w:rsidR="00174FDF" w:rsidRPr="00601B2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AUG 14</w:t>
                            </w:r>
                          </w:p>
                          <w:p w14:paraId="6DA548C9" w14:textId="6E041639" w:rsidR="00174FDF" w:rsidRDefault="00C8665D" w:rsidP="00174F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174FDF" w:rsidRPr="00C24094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SEP 25</w:t>
                            </w:r>
                          </w:p>
                          <w:p w14:paraId="3AAD6470" w14:textId="0BD65F36" w:rsidR="00173906" w:rsidRPr="00C24094" w:rsidRDefault="007D5B18" w:rsidP="007D5B18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="00173906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OCT</w:t>
                            </w:r>
                            <w:r w:rsidR="00A0063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16 </w:t>
                            </w:r>
                          </w:p>
                          <w:p w14:paraId="3178B339" w14:textId="622159D9" w:rsidR="00174FDF" w:rsidRDefault="00173906" w:rsidP="00173906">
                            <w:pPr>
                              <w:ind w:left="720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174FDF" w:rsidRPr="00C24094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NOV 20</w:t>
                            </w:r>
                          </w:p>
                          <w:p w14:paraId="3480B77E" w14:textId="0A978F12" w:rsidR="007D5B18" w:rsidRPr="00C24094" w:rsidRDefault="007D5B18" w:rsidP="00173906">
                            <w:pPr>
                              <w:ind w:left="720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   DEC </w:t>
                            </w:r>
                            <w:r w:rsidR="00052C75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18 </w:t>
                            </w:r>
                          </w:p>
                          <w:p w14:paraId="1B3A7CB1" w14:textId="77777777" w:rsidR="001B707E" w:rsidRDefault="001B70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14246" id="_x0000_s1035" type="#_x0000_t202" style="position:absolute;margin-left:316.2pt;margin-top:25.9pt;width:160.2pt;height:153.75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" filled="f" stroked="f">
                <v:textbox>
                  <w:txbxContent>
                    <w:p w14:paraId="3AF2514D" w14:textId="2FC59771" w:rsidR="00E87819" w:rsidRPr="00FD3CF9" w:rsidRDefault="00334751" w:rsidP="00E87819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FD3CF9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  </w:t>
                      </w:r>
                      <w:r w:rsidR="00E87819" w:rsidRPr="00FD3CF9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JUL</w:t>
                      </w:r>
                      <w:r w:rsidRPr="00FD3CF9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E87819" w:rsidRPr="00FD3CF9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17</w:t>
                      </w:r>
                    </w:p>
                    <w:p w14:paraId="588E7EDA" w14:textId="66738F7C" w:rsidR="00174FDF" w:rsidRPr="00601B2C" w:rsidRDefault="00E87819" w:rsidP="00174FD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01B2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*</w:t>
                      </w:r>
                      <w:r w:rsidR="00174FDF" w:rsidRPr="00601B2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AUG 14</w:t>
                      </w:r>
                    </w:p>
                    <w:p w14:paraId="6DA548C9" w14:textId="6E041639" w:rsidR="00174FDF" w:rsidRDefault="00C8665D" w:rsidP="00174FDF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="00174FDF" w:rsidRPr="00C24094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SEP 25</w:t>
                      </w:r>
                    </w:p>
                    <w:p w14:paraId="3AAD6470" w14:textId="0BD65F36" w:rsidR="00173906" w:rsidRPr="00C24094" w:rsidRDefault="007D5B18" w:rsidP="007D5B18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              </w:t>
                      </w:r>
                      <w:r w:rsidR="00173906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OCT</w:t>
                      </w:r>
                      <w:r w:rsidR="00A00633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16 </w:t>
                      </w:r>
                    </w:p>
                    <w:p w14:paraId="3178B339" w14:textId="622159D9" w:rsidR="00174FDF" w:rsidRDefault="00173906" w:rsidP="00173906">
                      <w:pPr>
                        <w:ind w:left="720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   </w:t>
                      </w:r>
                      <w:r w:rsidR="00174FDF" w:rsidRPr="00C24094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NOV 20</w:t>
                      </w:r>
                    </w:p>
                    <w:p w14:paraId="3480B77E" w14:textId="0A978F12" w:rsidR="007D5B18" w:rsidRPr="00C24094" w:rsidRDefault="007D5B18" w:rsidP="00173906">
                      <w:pPr>
                        <w:ind w:left="720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   DEC </w:t>
                      </w:r>
                      <w:r w:rsidR="00052C75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18 </w:t>
                      </w:r>
                    </w:p>
                    <w:p w14:paraId="1B3A7CB1" w14:textId="77777777" w:rsidR="001B707E" w:rsidRDefault="001B707E"/>
                  </w:txbxContent>
                </v:textbox>
                <w10:wrap type="square"/>
              </v:shape>
            </w:pict>
          </mc:Fallback>
        </mc:AlternateContent>
      </w:r>
      <w:r w:rsidR="00ED2285">
        <w:rPr>
          <w:noProof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1B290D2D" wp14:editId="70FE33AB">
                <wp:simplePos x="0" y="0"/>
                <wp:positionH relativeFrom="column">
                  <wp:posOffset>3044190</wp:posOffset>
                </wp:positionH>
                <wp:positionV relativeFrom="paragraph">
                  <wp:posOffset>342265</wp:posOffset>
                </wp:positionV>
                <wp:extent cx="2343150" cy="1935480"/>
                <wp:effectExtent l="0" t="0" r="0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935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BA609" w14:textId="557E1A2A" w:rsidR="000C4676" w:rsidRPr="00C24094" w:rsidRDefault="00174FDF" w:rsidP="00174F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C24094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JAN 17</w:t>
                            </w:r>
                          </w:p>
                          <w:p w14:paraId="61BEAE53" w14:textId="58EE2B79" w:rsidR="00174FDF" w:rsidRPr="00C24094" w:rsidRDefault="00174FDF" w:rsidP="00174F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C24094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FEB 21</w:t>
                            </w:r>
                          </w:p>
                          <w:p w14:paraId="4406A1C4" w14:textId="578E96F5" w:rsidR="00174FDF" w:rsidRPr="008C1C57" w:rsidRDefault="00937572" w:rsidP="00174F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8C1C57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*</w:t>
                            </w:r>
                            <w:r w:rsidR="00174FDF" w:rsidRPr="008C1C57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MAR 20</w:t>
                            </w:r>
                          </w:p>
                          <w:p w14:paraId="06972673" w14:textId="6FAABCA7" w:rsidR="001B707E" w:rsidRPr="00D530FF" w:rsidRDefault="00634DC2" w:rsidP="001B70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D530FF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*</w:t>
                            </w:r>
                            <w:r w:rsidR="00174FDF" w:rsidRPr="00D530FF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APR 17</w:t>
                            </w:r>
                          </w:p>
                          <w:p w14:paraId="04143953" w14:textId="0F086662" w:rsidR="001B707E" w:rsidRPr="00D530FF" w:rsidRDefault="001B707E" w:rsidP="001B70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D530FF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MAY</w:t>
                            </w:r>
                            <w:r w:rsidR="002D0B8D" w:rsidRPr="00D530FF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15</w:t>
                            </w:r>
                            <w:r w:rsidRPr="00D530FF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E377CAA" w14:textId="7DF04BC1" w:rsidR="00E87819" w:rsidRPr="00B71EFC" w:rsidRDefault="00E87819" w:rsidP="001B70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71EFC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JUN 19</w:t>
                            </w:r>
                          </w:p>
                          <w:p w14:paraId="305D9424" w14:textId="77777777" w:rsidR="00555044" w:rsidRPr="00555044" w:rsidRDefault="00555044" w:rsidP="00174F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90D2D" id="_x0000_s1036" type="#_x0000_t202" style="position:absolute;margin-left:239.7pt;margin-top:26.95pt;width:184.5pt;height:152.4pt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" filled="f" stroked="f">
                <v:textbox>
                  <w:txbxContent>
                    <w:p w14:paraId="693BA609" w14:textId="557E1A2A" w:rsidR="000C4676" w:rsidRPr="00C24094" w:rsidRDefault="00174FDF" w:rsidP="00174FDF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C24094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JAN 17</w:t>
                      </w:r>
                    </w:p>
                    <w:p w14:paraId="61BEAE53" w14:textId="58EE2B79" w:rsidR="00174FDF" w:rsidRPr="00C24094" w:rsidRDefault="00174FDF" w:rsidP="00174FDF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C24094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FEB 21</w:t>
                      </w:r>
                    </w:p>
                    <w:p w14:paraId="4406A1C4" w14:textId="578E96F5" w:rsidR="00174FDF" w:rsidRPr="008C1C57" w:rsidRDefault="00937572" w:rsidP="00174FDF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8C1C57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*</w:t>
                      </w:r>
                      <w:r w:rsidR="00174FDF" w:rsidRPr="008C1C57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MAR 20</w:t>
                      </w:r>
                    </w:p>
                    <w:p w14:paraId="06972673" w14:textId="6FAABCA7" w:rsidR="001B707E" w:rsidRPr="00D530FF" w:rsidRDefault="00634DC2" w:rsidP="001B707E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D530FF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*</w:t>
                      </w:r>
                      <w:r w:rsidR="00174FDF" w:rsidRPr="00D530FF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APR 17</w:t>
                      </w:r>
                    </w:p>
                    <w:p w14:paraId="04143953" w14:textId="0F086662" w:rsidR="001B707E" w:rsidRPr="00D530FF" w:rsidRDefault="001B707E" w:rsidP="001B707E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D530FF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MAY</w:t>
                      </w:r>
                      <w:r w:rsidR="002D0B8D" w:rsidRPr="00D530FF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15</w:t>
                      </w:r>
                      <w:r w:rsidRPr="00D530FF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E377CAA" w14:textId="7DF04BC1" w:rsidR="00E87819" w:rsidRPr="00B71EFC" w:rsidRDefault="00E87819" w:rsidP="001B707E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B71EFC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JUN 19</w:t>
                      </w:r>
                    </w:p>
                    <w:p w14:paraId="305D9424" w14:textId="77777777" w:rsidR="00555044" w:rsidRPr="00555044" w:rsidRDefault="00555044" w:rsidP="00174FD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530FF">
        <w:rPr>
          <w:noProof/>
        </w:rPr>
        <w:drawing>
          <wp:anchor distT="0" distB="0" distL="114300" distR="114300" simplePos="0" relativeHeight="251740160" behindDoc="0" locked="0" layoutInCell="1" allowOverlap="1" wp14:anchorId="0AF53470" wp14:editId="086D2FB7">
            <wp:simplePos x="0" y="0"/>
            <wp:positionH relativeFrom="margin">
              <wp:posOffset>1005840</wp:posOffset>
            </wp:positionH>
            <wp:positionV relativeFrom="paragraph">
              <wp:posOffset>1854835</wp:posOffset>
            </wp:positionV>
            <wp:extent cx="676910" cy="868680"/>
            <wp:effectExtent l="0" t="0" r="8890" b="7620"/>
            <wp:wrapSquare wrapText="bothSides"/>
            <wp:docPr id="14" name="Picture 14" descr="Image result for catholic charities rockville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catholic charities rockville center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0FF">
        <w:rPr>
          <w:noProof/>
        </w:rPr>
        <w:drawing>
          <wp:anchor distT="0" distB="0" distL="114300" distR="114300" simplePos="0" relativeHeight="251739136" behindDoc="0" locked="0" layoutInCell="1" allowOverlap="1" wp14:anchorId="5C1FDE66" wp14:editId="18CD86E7">
            <wp:simplePos x="0" y="0"/>
            <wp:positionH relativeFrom="margin">
              <wp:posOffset>-635</wp:posOffset>
            </wp:positionH>
            <wp:positionV relativeFrom="paragraph">
              <wp:posOffset>1199515</wp:posOffset>
            </wp:positionV>
            <wp:extent cx="1555115" cy="464820"/>
            <wp:effectExtent l="0" t="0" r="6985" b="0"/>
            <wp:wrapTopAndBottom/>
            <wp:docPr id="19" name="Picture 19" descr="Image result for brighter tomorr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righter tomorrows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0FF">
        <w:rPr>
          <w:noProof/>
        </w:rPr>
        <w:drawing>
          <wp:anchor distT="0" distB="0" distL="114300" distR="114300" simplePos="0" relativeHeight="251863040" behindDoc="1" locked="0" layoutInCell="1" allowOverlap="1" wp14:anchorId="3505E02C" wp14:editId="49FF73C9">
            <wp:simplePos x="0" y="0"/>
            <wp:positionH relativeFrom="margin">
              <wp:posOffset>541020</wp:posOffset>
            </wp:positionH>
            <wp:positionV relativeFrom="paragraph">
              <wp:posOffset>666115</wp:posOffset>
            </wp:positionV>
            <wp:extent cx="632460" cy="626110"/>
            <wp:effectExtent l="0" t="0" r="0" b="2540"/>
            <wp:wrapTight wrapText="bothSides">
              <wp:wrapPolygon edited="0">
                <wp:start x="0" y="0"/>
                <wp:lineTo x="0" y="21030"/>
                <wp:lineTo x="20819" y="21030"/>
                <wp:lineTo x="20819" y="0"/>
                <wp:lineTo x="0" y="0"/>
              </wp:wrapPolygon>
            </wp:wrapTight>
            <wp:docPr id="71" name="Picture 71" descr="Image result for long island coalition for the homel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 result for long island coalition for the homeless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814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46906EF" wp14:editId="16BE9FD4">
                <wp:simplePos x="0" y="0"/>
                <wp:positionH relativeFrom="margin">
                  <wp:posOffset>106680</wp:posOffset>
                </wp:positionH>
                <wp:positionV relativeFrom="paragraph">
                  <wp:posOffset>7585710</wp:posOffset>
                </wp:positionV>
                <wp:extent cx="1607820" cy="149352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7820" cy="1493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188152" w14:textId="77777777" w:rsidR="002E63A7" w:rsidRPr="00F7421B" w:rsidRDefault="00610C93" w:rsidP="00F742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*insert text*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906EF" id="Text Box 17" o:spid="_x0000_s1037" type="#_x0000_t202" style="position:absolute;margin-left:8.4pt;margin-top:597.3pt;width:126.6pt;height:117.6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" filled="f" stroked="f" strokeweight=".5pt">
                <v:textbox>
                  <w:txbxContent>
                    <w:p w14:paraId="61188152" w14:textId="77777777" w:rsidR="002E63A7" w:rsidRPr="00F7421B" w:rsidRDefault="00610C93" w:rsidP="00F7421B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*insert text*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7B1D">
        <w:br w:type="page"/>
      </w:r>
      <w:r w:rsidR="0050149D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873280" behindDoc="0" locked="0" layoutInCell="1" allowOverlap="1" wp14:anchorId="55C0B897" wp14:editId="11D37244">
                <wp:simplePos x="0" y="0"/>
                <wp:positionH relativeFrom="margin">
                  <wp:posOffset>2141220</wp:posOffset>
                </wp:positionH>
                <wp:positionV relativeFrom="paragraph">
                  <wp:posOffset>0</wp:posOffset>
                </wp:positionV>
                <wp:extent cx="5238750" cy="9593580"/>
                <wp:effectExtent l="0" t="0" r="0" b="762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959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ED589" w14:textId="4A71B9E3" w:rsidR="00EE614B" w:rsidRPr="00774FBF" w:rsidRDefault="00901BD1" w:rsidP="00C736E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</w:pPr>
                            <w:bookmarkStart w:id="2" w:name="_Hlk41665204"/>
                            <w:r w:rsidRPr="00774FBF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HUD TECHNICAL ASSISTANCE AND GUIDANCE</w:t>
                            </w:r>
                          </w:p>
                          <w:bookmarkEnd w:id="2"/>
                          <w:p w14:paraId="0DEE0B35" w14:textId="2F477700" w:rsidR="00200B6A" w:rsidRPr="00774FBF" w:rsidRDefault="00B208EF" w:rsidP="008F7830">
                            <w:pPr>
                              <w:pStyle w:val="ListParagraph"/>
                              <w:numPr>
                                <w:ilvl w:val="1"/>
                                <w:numId w:val="20"/>
                              </w:numPr>
                              <w:autoSpaceDE w:val="0"/>
                              <w:autoSpaceDN w:val="0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74FB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774FB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instrText xml:space="preserve"> HYPERLINK "https://www.lihomeless.org/covid-19-hud-ta-and-local-guidance" </w:instrText>
                            </w:r>
                            <w:r w:rsidRPr="00774FB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774FBF">
                              <w:rPr>
                                <w:rStyle w:val="Hyperlink"/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https://www.lihomeless.org/covid-19-hud-ta-and-local-guidance</w:t>
                            </w:r>
                            <w:r w:rsidRPr="00774FB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08211DA1" w14:textId="548F802C" w:rsidR="007D13C8" w:rsidRPr="00774FBF" w:rsidRDefault="000962B0" w:rsidP="000962B0">
                            <w:pPr>
                              <w:autoSpaceDE w:val="0"/>
                              <w:autoSpaceDN w:val="0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74FB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HUD COVID-19 Office Hours Every Friday 2:30PM-4:00PM</w:t>
                            </w:r>
                          </w:p>
                          <w:p w14:paraId="793732EE" w14:textId="1E7981FD" w:rsidR="000962B0" w:rsidRPr="00774FBF" w:rsidRDefault="005A43FD" w:rsidP="000962B0">
                            <w:pPr>
                              <w:pStyle w:val="ListParagraph"/>
                              <w:numPr>
                                <w:ilvl w:val="1"/>
                                <w:numId w:val="20"/>
                              </w:numPr>
                              <w:autoSpaceDE w:val="0"/>
                              <w:autoSpaceDN w:val="0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hyperlink r:id="rId43" w:history="1">
                              <w:r w:rsidR="000962B0" w:rsidRPr="00774FBF">
                                <w:rPr>
                                  <w:rStyle w:val="Hyperlink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https://www.hudexchange.info/news/office-hours-covid-19-planning-response-for-homeless-assistance-providers-fridays/</w:t>
                              </w:r>
                            </w:hyperlink>
                          </w:p>
                          <w:p w14:paraId="7E3524CD" w14:textId="77777777" w:rsidR="00CB317E" w:rsidRPr="000962B0" w:rsidRDefault="00CB317E" w:rsidP="00CB317E">
                            <w:pPr>
                              <w:pStyle w:val="ListParagraph"/>
                              <w:autoSpaceDE w:val="0"/>
                              <w:autoSpaceDN w:val="0"/>
                              <w:spacing w:after="0"/>
                              <w:ind w:left="144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09DB944" w14:textId="04B4E949" w:rsidR="00B74931" w:rsidRPr="00774FBF" w:rsidRDefault="00603953" w:rsidP="00C736E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</w:pPr>
                            <w:r w:rsidRPr="00774FBF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 xml:space="preserve">NYS </w:t>
                            </w:r>
                            <w:r w:rsidR="002B3E16" w:rsidRPr="00774FBF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U</w:t>
                            </w:r>
                            <w:r w:rsidR="00C736E4" w:rsidRPr="00774FBF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PDATES</w:t>
                            </w:r>
                          </w:p>
                          <w:p w14:paraId="0B54ECB9" w14:textId="72F9198D" w:rsidR="002B3E16" w:rsidRPr="00EB582D" w:rsidRDefault="002B3E16" w:rsidP="002B3E1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B582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Executive Orders </w:t>
                            </w:r>
                          </w:p>
                          <w:p w14:paraId="5C37B165" w14:textId="32B8A87A" w:rsidR="002B3E16" w:rsidRPr="00EB582D" w:rsidRDefault="001F170E" w:rsidP="005B0BBE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B58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Website </w:t>
                            </w:r>
                            <w:hyperlink r:id="rId44" w:history="1">
                              <w:r w:rsidR="005B0BBE" w:rsidRPr="00EB582D">
                                <w:rPr>
                                  <w:rStyle w:val="Hyperlink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https://www.governor.ny.gov/executiveorders</w:t>
                              </w:r>
                            </w:hyperlink>
                          </w:p>
                          <w:p w14:paraId="2E8DB88F" w14:textId="48BDDB0E" w:rsidR="00544066" w:rsidRPr="00EB582D" w:rsidRDefault="00544066" w:rsidP="0054406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B582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  <w:r w:rsidR="005C6089" w:rsidRPr="00EB582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viction Moratorium </w:t>
                            </w:r>
                          </w:p>
                          <w:p w14:paraId="09594606" w14:textId="1D89BFFB" w:rsidR="001148AA" w:rsidRPr="00EB582D" w:rsidRDefault="001148AA" w:rsidP="00B94F01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B58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Extension</w:t>
                            </w:r>
                            <w:r w:rsidR="00B94F01" w:rsidRPr="00EB58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467F12" w:rsidRPr="00EB58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October 1</w:t>
                            </w:r>
                            <w:r w:rsidR="00467F12" w:rsidRPr="00EB58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467F12" w:rsidRPr="00EB58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for eviction proceedings filed after March 17</w:t>
                            </w:r>
                            <w:r w:rsidR="00467F12" w:rsidRPr="00EB58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67F12" w:rsidRPr="00EB58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352B661" w14:textId="6D53B680" w:rsidR="003D7B70" w:rsidRPr="00EB582D" w:rsidRDefault="005A43FD" w:rsidP="00BB2495">
                            <w:pPr>
                              <w:pStyle w:val="ListParagraph"/>
                              <w:numPr>
                                <w:ilvl w:val="1"/>
                                <w:numId w:val="28"/>
                              </w:num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</w:pPr>
                            <w:hyperlink r:id="rId45" w:history="1">
                              <w:r w:rsidR="00BB2495" w:rsidRPr="00EB582D">
                                <w:rPr>
                                  <w:rStyle w:val="Hyperlink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https://files.constantcontact.com/3b9a3add001/d0efb93f-412b-4540-b4d9-3ae65b1c8edc.pdf</w:t>
                              </w:r>
                            </w:hyperlink>
                          </w:p>
                          <w:p w14:paraId="3F8D4429" w14:textId="674CC317" w:rsidR="00C649E7" w:rsidRPr="00EB582D" w:rsidRDefault="005A43FD" w:rsidP="00BB2495">
                            <w:pPr>
                              <w:pStyle w:val="ListParagraph"/>
                              <w:numPr>
                                <w:ilvl w:val="1"/>
                                <w:numId w:val="28"/>
                              </w:num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</w:pPr>
                            <w:hyperlink r:id="rId46" w:history="1">
                              <w:r w:rsidR="00C649E7" w:rsidRPr="00EB582D">
                                <w:rPr>
                                  <w:rStyle w:val="Hyperlink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https://patch.com/new-york/new-york-city/ny-eviction-moratorium-extended-until-oct-1</w:t>
                              </w:r>
                            </w:hyperlink>
                          </w:p>
                          <w:p w14:paraId="55CED293" w14:textId="7B31C4E5" w:rsidR="00CD2D47" w:rsidRPr="00EB582D" w:rsidRDefault="00CD2D47" w:rsidP="00CD2D4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B582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Tenant Safe Harbor Act </w:t>
                            </w:r>
                          </w:p>
                          <w:p w14:paraId="3F5B8060" w14:textId="61240A76" w:rsidR="00CD2D47" w:rsidRPr="00EB582D" w:rsidRDefault="005A43FD" w:rsidP="00CD2D47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hyperlink r:id="rId47" w:history="1">
                              <w:r w:rsidR="00C736E4" w:rsidRPr="00EB582D">
                                <w:rPr>
                                  <w:rStyle w:val="Hyperlink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https://www.nysenate.gov/newsroom/press-releases/brad-hoylman/tenant-safe-harbor-act-sponsored-senator-brad-hoylman-signed</w:t>
                              </w:r>
                            </w:hyperlink>
                          </w:p>
                          <w:p w14:paraId="677D3678" w14:textId="3CFAD3B5" w:rsidR="00CD2D47" w:rsidRPr="00EB582D" w:rsidRDefault="005A43FD" w:rsidP="00CD2D47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hyperlink r:id="rId48" w:history="1">
                              <w:r w:rsidR="00DA6FEE" w:rsidRPr="00EB582D">
                                <w:rPr>
                                  <w:rStyle w:val="Hyperlink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https://www.nysenate.gov/legislation/bills/2019/s8192/amendment/b</w:t>
                              </w:r>
                            </w:hyperlink>
                          </w:p>
                          <w:p w14:paraId="0505CAFA" w14:textId="2804AF0F" w:rsidR="007171A7" w:rsidRPr="00A71646" w:rsidRDefault="00774FBF" w:rsidP="00A7164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</w:pPr>
                            <w:r w:rsidRPr="00774FBF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RESOURCE SHARING</w:t>
                            </w:r>
                          </w:p>
                          <w:p w14:paraId="0C7B016D" w14:textId="03C4965C" w:rsidR="002C13F1" w:rsidRPr="00774FBF" w:rsidRDefault="00C628F1" w:rsidP="002C13F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74FB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Home Energy Assistance Program (HEAP)</w:t>
                            </w:r>
                            <w:r w:rsidR="000F5E42" w:rsidRPr="00774FB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8B68BB" w:rsidRPr="00774FB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A</w:t>
                            </w:r>
                            <w:r w:rsidR="000F5E42" w:rsidRPr="00774FB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ssists income eligib</w:t>
                            </w:r>
                            <w:r w:rsidR="0062401F" w:rsidRPr="00774FB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le households pay for heat-related energy bills, even beyond the heating season, with a grant that clients do not have to pay </w:t>
                            </w:r>
                            <w:proofErr w:type="gramStart"/>
                            <w:r w:rsidR="0062401F" w:rsidRPr="00774FB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back</w:t>
                            </w:r>
                            <w:r w:rsidR="008B68BB" w:rsidRPr="00774FB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774FB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A310D" w:rsidRPr="00774FB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deadline</w:t>
                            </w:r>
                            <w:proofErr w:type="gramEnd"/>
                            <w:r w:rsidR="008A310D" w:rsidRPr="00774FB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extended to August 31</w:t>
                            </w:r>
                            <w:r w:rsidR="008A310D" w:rsidRPr="00774FB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8A310D" w:rsidRPr="00774FB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26AC389" w14:textId="06A101A3" w:rsidR="007171A7" w:rsidRPr="00EB582D" w:rsidRDefault="005A43FD" w:rsidP="007171A7">
                            <w:pPr>
                              <w:pStyle w:val="ListParagraph"/>
                              <w:numPr>
                                <w:ilvl w:val="1"/>
                                <w:numId w:val="31"/>
                              </w:numPr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</w:pPr>
                            <w:hyperlink r:id="rId49" w:history="1">
                              <w:r w:rsidR="00D71287" w:rsidRPr="00774FBF">
                                <w:rPr>
                                  <w:rStyle w:val="Hyperlink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https://www.ny.gov/services/apply-heating-and-cooling-assistance-heap</w:t>
                              </w:r>
                            </w:hyperlink>
                          </w:p>
                          <w:p w14:paraId="69C876B8" w14:textId="77777777" w:rsidR="00EB582D" w:rsidRPr="00CF2FB7" w:rsidRDefault="00EB582D" w:rsidP="00EB582D">
                            <w:pPr>
                              <w:pStyle w:val="ListParagraph"/>
                              <w:ind w:left="1800"/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</w:pPr>
                          </w:p>
                          <w:p w14:paraId="7A5B385C" w14:textId="75A90F30" w:rsidR="00CF2FB7" w:rsidRPr="00EB582D" w:rsidRDefault="00CF2FB7" w:rsidP="00CF2FB7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EB582D"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none"/>
                              </w:rPr>
                              <w:t>SNAP</w:t>
                            </w:r>
                            <w:r w:rsidR="00AE5076" w:rsidRPr="00EB582D"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none"/>
                              </w:rPr>
                              <w:t xml:space="preserve"> Benefit Available for Long Islanders Who Lost Food Due to Power Outages </w:t>
                            </w:r>
                            <w:r w:rsidR="009F7FF5" w:rsidRPr="00EB582D"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none"/>
                              </w:rPr>
                              <w:t xml:space="preserve">(Deadline Extended) </w:t>
                            </w:r>
                          </w:p>
                          <w:p w14:paraId="71B895E0" w14:textId="18124150" w:rsidR="009F7FF5" w:rsidRPr="009F7FF5" w:rsidRDefault="009F7FF5" w:rsidP="009F7FF5">
                            <w:pPr>
                              <w:pStyle w:val="ListParagraph"/>
                              <w:numPr>
                                <w:ilvl w:val="1"/>
                                <w:numId w:val="31"/>
                              </w:numPr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u w:val="none"/>
                              </w:rPr>
                              <w:t>New deadline for applications: September 4</w:t>
                            </w:r>
                            <w:r w:rsidRPr="009F7FF5"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u w:val="non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u w:val="none"/>
                              </w:rPr>
                              <w:t xml:space="preserve"> </w:t>
                            </w:r>
                          </w:p>
                          <w:p w14:paraId="0F6048F9" w14:textId="7E12FE7D" w:rsidR="009F7FF5" w:rsidRPr="00774FBF" w:rsidRDefault="009F7FF5" w:rsidP="009F7FF5">
                            <w:pPr>
                              <w:pStyle w:val="ListParagraph"/>
                              <w:numPr>
                                <w:ilvl w:val="1"/>
                                <w:numId w:val="31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u w:val="none"/>
                              </w:rPr>
                              <w:t xml:space="preserve">Please reach out to Health and Welfare Council of LI </w:t>
                            </w:r>
                            <w:r w:rsidR="00CC4F7E"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u w:val="none"/>
                              </w:rPr>
                              <w:t>with any questions (516-483-1110)</w:t>
                            </w:r>
                          </w:p>
                          <w:p w14:paraId="2C0FBC19" w14:textId="77777777" w:rsidR="007171A7" w:rsidRPr="00774FBF" w:rsidRDefault="007171A7" w:rsidP="007171A7">
                            <w:pPr>
                              <w:pStyle w:val="ListParagraph"/>
                              <w:ind w:left="180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E67AA87" w14:textId="12824A55" w:rsidR="007171A7" w:rsidRPr="00774FBF" w:rsidRDefault="00CF41FC" w:rsidP="007171A7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74FB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Nassau </w:t>
                            </w:r>
                            <w:r w:rsidR="00425D94" w:rsidRPr="00774FB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Cooling Centers </w:t>
                            </w:r>
                            <w:r w:rsidR="00D03F88" w:rsidRPr="00774FB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(Subject to change. Please visit </w:t>
                            </w:r>
                            <w:r w:rsidR="007171A7" w:rsidRPr="00774FB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and confirm with) </w:t>
                            </w:r>
                            <w:hyperlink r:id="rId50" w:history="1">
                              <w:r w:rsidR="007171A7" w:rsidRPr="00774FBF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>https://www.nassaucountyny.gov/4690/Warming-Cooling-Centers</w:t>
                              </w:r>
                            </w:hyperlink>
                            <w:r w:rsidR="007171A7" w:rsidRPr="00774FB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PRESS@NASSAUCOUNTYNY.GOV</w:t>
                            </w:r>
                          </w:p>
                          <w:p w14:paraId="6C1C77AB" w14:textId="60E32C79" w:rsidR="00905990" w:rsidRPr="00774FBF" w:rsidRDefault="00905990" w:rsidP="00905990">
                            <w:pPr>
                              <w:pStyle w:val="ListParagraph"/>
                              <w:numPr>
                                <w:ilvl w:val="1"/>
                                <w:numId w:val="31"/>
                              </w:num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74FB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Cantiague</w:t>
                            </w:r>
                            <w:proofErr w:type="spellEnd"/>
                            <w:r w:rsidRPr="00774FB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Park Ice Rink </w:t>
                            </w:r>
                            <w:r w:rsidR="009E357D" w:rsidRPr="00774FB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[12PM-6PM]</w:t>
                            </w:r>
                          </w:p>
                          <w:p w14:paraId="7254EAE3" w14:textId="4257FC2D" w:rsidR="00905990" w:rsidRPr="00774FBF" w:rsidRDefault="00905990" w:rsidP="00905990">
                            <w:pPr>
                              <w:pStyle w:val="ListParagraph"/>
                              <w:numPr>
                                <w:ilvl w:val="1"/>
                                <w:numId w:val="31"/>
                              </w:num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74FB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Mitchel Field Complex </w:t>
                            </w:r>
                            <w:r w:rsidR="00DF0E5D" w:rsidRPr="00774FB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[12PM-6PM]</w:t>
                            </w:r>
                          </w:p>
                          <w:p w14:paraId="595444B2" w14:textId="51B386C5" w:rsidR="00905990" w:rsidRPr="00774FBF" w:rsidRDefault="00905990" w:rsidP="00905990">
                            <w:pPr>
                              <w:pStyle w:val="ListParagraph"/>
                              <w:numPr>
                                <w:ilvl w:val="1"/>
                                <w:numId w:val="31"/>
                              </w:num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74FB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Wantagh Park Community Center </w:t>
                            </w:r>
                            <w:r w:rsidR="00DF0E5D" w:rsidRPr="00774FB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[12PM-6PM]</w:t>
                            </w:r>
                          </w:p>
                          <w:p w14:paraId="6F46114D" w14:textId="77777777" w:rsidR="00CF41FC" w:rsidRPr="00774FBF" w:rsidRDefault="00CF41FC" w:rsidP="00CF41FC">
                            <w:pPr>
                              <w:pStyle w:val="ListParagraph"/>
                              <w:ind w:left="180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29C0B4E7" w14:textId="6E1299BA" w:rsidR="00CF41FC" w:rsidRPr="00774FBF" w:rsidRDefault="00CF41FC" w:rsidP="00CF41FC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74FB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Suffolk Cooling Centers </w:t>
                            </w:r>
                          </w:p>
                          <w:p w14:paraId="5AA05DFE" w14:textId="6E6DE2DE" w:rsidR="00CF41FC" w:rsidRPr="00774FBF" w:rsidRDefault="00CF41FC" w:rsidP="00CF41FC">
                            <w:pPr>
                              <w:pStyle w:val="ListParagraph"/>
                              <w:numPr>
                                <w:ilvl w:val="1"/>
                                <w:numId w:val="31"/>
                              </w:num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74FB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Town of Babylon –</w:t>
                            </w:r>
                            <w:r w:rsidR="00E40F66" w:rsidRPr="00774FB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Babylon residents can call the</w:t>
                            </w:r>
                            <w:r w:rsidRPr="00774FB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774FB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24 hour</w:t>
                            </w:r>
                            <w:proofErr w:type="gramEnd"/>
                            <w:r w:rsidRPr="00774FB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public safety line </w:t>
                            </w:r>
                            <w:r w:rsidR="00E40F66" w:rsidRPr="00774FB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if they require a cooling center (631-422-7600) </w:t>
                            </w:r>
                          </w:p>
                          <w:p w14:paraId="08A55C62" w14:textId="1CD4514C" w:rsidR="00E40F66" w:rsidRPr="00774FBF" w:rsidRDefault="00E40F66" w:rsidP="00CF41FC">
                            <w:pPr>
                              <w:pStyle w:val="ListParagraph"/>
                              <w:numPr>
                                <w:ilvl w:val="1"/>
                                <w:numId w:val="31"/>
                              </w:num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74FB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Town of Huntington – Dix Hills Ice Rink</w:t>
                            </w:r>
                            <w:r w:rsidR="00372AFB" w:rsidRPr="00774FB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Saturday-Thursday 6AM-8PM, Friday 6AM-10:30</w:t>
                            </w:r>
                          </w:p>
                          <w:p w14:paraId="183F9027" w14:textId="2B4BB438" w:rsidR="00B61534" w:rsidRPr="00774FBF" w:rsidRDefault="00B61534" w:rsidP="00CF41FC">
                            <w:pPr>
                              <w:pStyle w:val="ListParagraph"/>
                              <w:numPr>
                                <w:ilvl w:val="1"/>
                                <w:numId w:val="31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74FB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Town of Huntington – Senior Beach House </w:t>
                            </w:r>
                          </w:p>
                          <w:p w14:paraId="124DA316" w14:textId="4507C7A2" w:rsidR="00774FBF" w:rsidRPr="00774FBF" w:rsidRDefault="00774FBF" w:rsidP="00774FBF">
                            <w:pPr>
                              <w:pStyle w:val="ListParagraph"/>
                              <w:numPr>
                                <w:ilvl w:val="2"/>
                                <w:numId w:val="31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74FB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Beach House (631-261-9186) </w:t>
                            </w:r>
                          </w:p>
                          <w:p w14:paraId="568265C5" w14:textId="66128657" w:rsidR="00774FBF" w:rsidRPr="00774FBF" w:rsidRDefault="00774FBF" w:rsidP="00774FBF">
                            <w:pPr>
                              <w:pStyle w:val="ListParagraph"/>
                              <w:numPr>
                                <w:ilvl w:val="2"/>
                                <w:numId w:val="31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74FB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Cottage (631-261-1058) </w:t>
                            </w:r>
                          </w:p>
                          <w:p w14:paraId="6FB8A932" w14:textId="22B5D167" w:rsidR="00774FBF" w:rsidRPr="00774FBF" w:rsidRDefault="00774FBF" w:rsidP="00774FBF">
                            <w:pPr>
                              <w:pStyle w:val="ListParagraph"/>
                              <w:numPr>
                                <w:ilvl w:val="2"/>
                                <w:numId w:val="31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74FB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Monday-Saturday: 10AM-4PM, Sunday: 12PM-5PM </w:t>
                            </w:r>
                          </w:p>
                          <w:p w14:paraId="342F23E7" w14:textId="2719F681" w:rsidR="00774FBF" w:rsidRPr="00DC4CAF" w:rsidRDefault="00774FBF" w:rsidP="00774FBF">
                            <w:pPr>
                              <w:pStyle w:val="ListParagraph"/>
                              <w:numPr>
                                <w:ilvl w:val="1"/>
                                <w:numId w:val="31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Town of Huntington Senior Center</w:t>
                            </w:r>
                            <w:r w:rsidR="004F61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: Monday-Friday 8:30AM-4:30PM</w:t>
                            </w:r>
                          </w:p>
                          <w:p w14:paraId="0FA3ABC6" w14:textId="2A126FDB" w:rsidR="00DC4CAF" w:rsidRPr="004F61B9" w:rsidRDefault="00DC4CAF" w:rsidP="00DC4CAF">
                            <w:pPr>
                              <w:pStyle w:val="ListParagraph"/>
                              <w:numPr>
                                <w:ilvl w:val="2"/>
                                <w:numId w:val="31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(631-351-3253) </w:t>
                            </w:r>
                          </w:p>
                          <w:p w14:paraId="2059F8DB" w14:textId="73002891" w:rsidR="004F61B9" w:rsidRPr="000675E9" w:rsidRDefault="004F61B9" w:rsidP="004F61B9">
                            <w:pPr>
                              <w:pStyle w:val="ListParagraph"/>
                              <w:numPr>
                                <w:ilvl w:val="1"/>
                                <w:numId w:val="31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Town of Riverhead – All town beach facilities will remain </w:t>
                            </w:r>
                            <w:r w:rsidR="000675E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open with lifeguards until 7:00PM</w:t>
                            </w:r>
                          </w:p>
                          <w:p w14:paraId="68214892" w14:textId="494993E4" w:rsidR="000675E9" w:rsidRPr="00AC5535" w:rsidRDefault="000675E9" w:rsidP="004F61B9">
                            <w:pPr>
                              <w:pStyle w:val="ListParagraph"/>
                              <w:numPr>
                                <w:ilvl w:val="1"/>
                                <w:numId w:val="31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Town of Shelter Island - </w:t>
                            </w:r>
                            <w:r w:rsidR="001305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AC5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Senior Center is open as a cooling center </w:t>
                            </w:r>
                          </w:p>
                          <w:p w14:paraId="26BB7BA1" w14:textId="06752CA3" w:rsidR="00AC5535" w:rsidRPr="008F17BA" w:rsidRDefault="00AC5535" w:rsidP="00AC5535">
                            <w:pPr>
                              <w:pStyle w:val="ListParagraph"/>
                              <w:numPr>
                                <w:ilvl w:val="2"/>
                                <w:numId w:val="31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(631-749-1059) </w:t>
                            </w:r>
                          </w:p>
                          <w:p w14:paraId="583E26BB" w14:textId="77777777" w:rsidR="008F17BA" w:rsidRPr="00C649E7" w:rsidRDefault="008F17BA" w:rsidP="008F17BA">
                            <w:pPr>
                              <w:pStyle w:val="ListParagraph"/>
                              <w:ind w:left="252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1F72384" w14:textId="508B2E1F" w:rsidR="00C649E7" w:rsidRPr="008F17BA" w:rsidRDefault="00C649E7" w:rsidP="00C649E7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F17B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HALI </w:t>
                            </w:r>
                            <w:r w:rsidR="00F67AD8" w:rsidRPr="008F17B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Mobile Shower Unit </w:t>
                            </w:r>
                            <w:r w:rsidR="006505E9" w:rsidRPr="008F17B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– More information please </w:t>
                            </w:r>
                            <w:proofErr w:type="gramStart"/>
                            <w:r w:rsidR="006505E9" w:rsidRPr="008F17B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contact:</w:t>
                            </w:r>
                            <w:proofErr w:type="gramEnd"/>
                            <w:r w:rsidR="006505E9" w:rsidRPr="008F17B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F17BA" w:rsidRPr="008F17B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Tim Hankins, </w:t>
                            </w:r>
                            <w:r w:rsidR="000958E3" w:rsidRPr="008F17B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631-234-1925 </w:t>
                            </w:r>
                            <w:proofErr w:type="spellStart"/>
                            <w:r w:rsidR="000958E3" w:rsidRPr="008F17B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ext</w:t>
                            </w:r>
                            <w:proofErr w:type="spellEnd"/>
                            <w:r w:rsidR="000958E3" w:rsidRPr="008F17B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374, to schedule an appearance in your location please contact:</w:t>
                            </w:r>
                            <w:r w:rsidR="008F17BA" w:rsidRPr="008F17B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Alex </w:t>
                            </w:r>
                            <w:proofErr w:type="spellStart"/>
                            <w:r w:rsidR="008F17BA" w:rsidRPr="008F17B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Frisina</w:t>
                            </w:r>
                            <w:proofErr w:type="spellEnd"/>
                            <w:r w:rsidR="000958E3" w:rsidRPr="008F17B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A66DE" w:rsidRPr="008F17B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afrisina@hali88.org</w:t>
                            </w:r>
                          </w:p>
                          <w:p w14:paraId="11751A3A" w14:textId="74EBC3FC" w:rsidR="00275DAA" w:rsidRPr="00851223" w:rsidRDefault="00275DAA" w:rsidP="00275DAA">
                            <w:pPr>
                              <w:pStyle w:val="ListParagraph"/>
                              <w:numPr>
                                <w:ilvl w:val="1"/>
                                <w:numId w:val="31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West Islip </w:t>
                            </w:r>
                            <w:r w:rsidR="0085122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Church of Christ – Mondays from 3PM to 5:30PM</w:t>
                            </w:r>
                          </w:p>
                          <w:p w14:paraId="13CA85EC" w14:textId="2E932828" w:rsidR="00851223" w:rsidRPr="00994C7A" w:rsidRDefault="00994C7A" w:rsidP="00275DAA">
                            <w:pPr>
                              <w:pStyle w:val="ListParagraph"/>
                              <w:numPr>
                                <w:ilvl w:val="1"/>
                                <w:numId w:val="31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Congregational Church of </w:t>
                            </w:r>
                            <w:r w:rsidR="0085122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Patchogue – Wednesdays from 3:30PM-5:30PM</w:t>
                            </w:r>
                          </w:p>
                          <w:p w14:paraId="5E78537B" w14:textId="5D0E773D" w:rsidR="00994C7A" w:rsidRPr="00677402" w:rsidRDefault="00994C7A" w:rsidP="00275DAA">
                            <w:pPr>
                              <w:pStyle w:val="ListParagraph"/>
                              <w:numPr>
                                <w:ilvl w:val="1"/>
                                <w:numId w:val="31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Saint Hugh of Lincoln Roman Catholic Church </w:t>
                            </w:r>
                            <w:r w:rsidR="009D6CC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(Huntington Station) </w:t>
                            </w:r>
                            <w:r w:rsidR="0067740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– Thursdays from 10AM-2PM </w:t>
                            </w:r>
                          </w:p>
                          <w:p w14:paraId="6F649153" w14:textId="14765467" w:rsidR="00677402" w:rsidRPr="008F17BA" w:rsidRDefault="00677402" w:rsidP="00275DAA">
                            <w:pPr>
                              <w:pStyle w:val="ListParagraph"/>
                              <w:numPr>
                                <w:ilvl w:val="1"/>
                                <w:numId w:val="31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The Salvation Army Community Center</w:t>
                            </w:r>
                            <w:r w:rsidR="009D6CC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(Riverhead)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– Fridays from 10:30AM-1:00PM</w:t>
                            </w:r>
                          </w:p>
                          <w:p w14:paraId="1A90BFC6" w14:textId="77777777" w:rsidR="008F17BA" w:rsidRPr="005E3CCB" w:rsidRDefault="008F17BA" w:rsidP="008F17BA">
                            <w:pPr>
                              <w:pStyle w:val="ListParagraph"/>
                              <w:ind w:left="180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FB22E33" w14:textId="291B6806" w:rsidR="008F17BA" w:rsidRPr="005E3CCB" w:rsidRDefault="008F17BA" w:rsidP="008F17BA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E3CC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New Food Pantries </w:t>
                            </w:r>
                          </w:p>
                          <w:p w14:paraId="1B7277C3" w14:textId="7F614B25" w:rsidR="008F17BA" w:rsidRPr="005E3CCB" w:rsidRDefault="005A43FD" w:rsidP="008F17BA">
                            <w:pPr>
                              <w:pStyle w:val="ListParagraph"/>
                              <w:numPr>
                                <w:ilvl w:val="1"/>
                                <w:numId w:val="31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hyperlink r:id="rId51" w:history="1">
                              <w:r w:rsidR="005E3CCB" w:rsidRPr="005E3CCB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https://www.lihomeless.org/covid-19</w:t>
                              </w:r>
                            </w:hyperlink>
                          </w:p>
                          <w:p w14:paraId="6E7C2BCC" w14:textId="77777777" w:rsidR="00B74931" w:rsidRPr="00B008EE" w:rsidRDefault="00B74931" w:rsidP="00B74931">
                            <w:pPr>
                              <w:pStyle w:val="ListParagraph"/>
                              <w:autoSpaceDE w:val="0"/>
                              <w:autoSpaceDN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7471D64" w14:textId="0BD6C582" w:rsidR="009447B1" w:rsidRDefault="009447B1" w:rsidP="00CD505B">
                            <w:pPr>
                              <w:pStyle w:val="ListParagraph"/>
                              <w:autoSpaceDE w:val="0"/>
                              <w:autoSpaceDN w:val="0"/>
                            </w:pPr>
                          </w:p>
                          <w:p w14:paraId="6CB1EEA4" w14:textId="77777777" w:rsidR="009447B1" w:rsidRDefault="009447B1" w:rsidP="009447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0B897" id="_x0000_s1038" type="#_x0000_t202" style="position:absolute;margin-left:168.6pt;margin-top:0;width:412.5pt;height:755.4pt;z-index:251873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" stroked="f">
                <v:textbox>
                  <w:txbxContent>
                    <w:p w14:paraId="68BED589" w14:textId="4A71B9E3" w:rsidR="00EE614B" w:rsidRPr="00774FBF" w:rsidRDefault="00901BD1" w:rsidP="00C736E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</w:pPr>
                      <w:bookmarkStart w:id="3" w:name="_Hlk41665204"/>
                      <w:r w:rsidRPr="00774FBF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HUD TECHNICAL ASSISTANCE AND GUIDANCE</w:t>
                      </w:r>
                    </w:p>
                    <w:bookmarkEnd w:id="3"/>
                    <w:p w14:paraId="0DEE0B35" w14:textId="2F477700" w:rsidR="00200B6A" w:rsidRPr="00774FBF" w:rsidRDefault="00B208EF" w:rsidP="008F7830">
                      <w:pPr>
                        <w:pStyle w:val="ListParagraph"/>
                        <w:numPr>
                          <w:ilvl w:val="1"/>
                          <w:numId w:val="20"/>
                        </w:numPr>
                        <w:autoSpaceDE w:val="0"/>
                        <w:autoSpaceDN w:val="0"/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774FB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fldChar w:fldCharType="begin"/>
                      </w:r>
                      <w:r w:rsidRPr="00774FB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instrText xml:space="preserve"> HYPERLINK "https://www.lihomeless.org/covid-19-hud-ta-and-local-guidance" </w:instrText>
                      </w:r>
                      <w:r w:rsidRPr="00774FB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fldChar w:fldCharType="separate"/>
                      </w:r>
                      <w:r w:rsidRPr="00774FBF">
                        <w:rPr>
                          <w:rStyle w:val="Hyperlink"/>
                          <w:rFonts w:ascii="Times New Roman" w:hAnsi="Times New Roman" w:cs="Times New Roman"/>
                          <w:sz w:val="16"/>
                          <w:szCs w:val="16"/>
                        </w:rPr>
                        <w:t>https://www.lihomeless.org/covid-19-hud-ta-and-local-guidance</w:t>
                      </w:r>
                      <w:r w:rsidRPr="00774FB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fldChar w:fldCharType="end"/>
                      </w:r>
                    </w:p>
                    <w:p w14:paraId="08211DA1" w14:textId="548F802C" w:rsidR="007D13C8" w:rsidRPr="00774FBF" w:rsidRDefault="000962B0" w:rsidP="000962B0">
                      <w:pPr>
                        <w:autoSpaceDE w:val="0"/>
                        <w:autoSpaceDN w:val="0"/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774FBF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HUD COVID-19 Office Hours Every Friday 2:30PM-4:00PM</w:t>
                      </w:r>
                    </w:p>
                    <w:p w14:paraId="793732EE" w14:textId="1E7981FD" w:rsidR="000962B0" w:rsidRPr="00774FBF" w:rsidRDefault="005A43FD" w:rsidP="000962B0">
                      <w:pPr>
                        <w:pStyle w:val="ListParagraph"/>
                        <w:numPr>
                          <w:ilvl w:val="1"/>
                          <w:numId w:val="20"/>
                        </w:numPr>
                        <w:autoSpaceDE w:val="0"/>
                        <w:autoSpaceDN w:val="0"/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hyperlink r:id="rId52" w:history="1">
                        <w:r w:rsidR="000962B0" w:rsidRPr="00774FBF">
                          <w:rPr>
                            <w:rStyle w:val="Hyperlink"/>
                            <w:rFonts w:ascii="Times New Roman" w:hAnsi="Times New Roman" w:cs="Times New Roman"/>
                            <w:sz w:val="16"/>
                            <w:szCs w:val="16"/>
                          </w:rPr>
                          <w:t>https://www.hudexchange.info/news/office-hours-covid-19-planning-response-for-homeless-assistance-providers-fridays/</w:t>
                        </w:r>
                      </w:hyperlink>
                    </w:p>
                    <w:p w14:paraId="7E3524CD" w14:textId="77777777" w:rsidR="00CB317E" w:rsidRPr="000962B0" w:rsidRDefault="00CB317E" w:rsidP="00CB317E">
                      <w:pPr>
                        <w:pStyle w:val="ListParagraph"/>
                        <w:autoSpaceDE w:val="0"/>
                        <w:autoSpaceDN w:val="0"/>
                        <w:spacing w:after="0"/>
                        <w:ind w:left="1440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09DB944" w14:textId="04B4E949" w:rsidR="00B74931" w:rsidRPr="00774FBF" w:rsidRDefault="00603953" w:rsidP="00C736E4">
                      <w:pPr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</w:pPr>
                      <w:r w:rsidRPr="00774FBF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 xml:space="preserve">NYS </w:t>
                      </w:r>
                      <w:r w:rsidR="002B3E16" w:rsidRPr="00774FBF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U</w:t>
                      </w:r>
                      <w:r w:rsidR="00C736E4" w:rsidRPr="00774FBF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PDATES</w:t>
                      </w:r>
                    </w:p>
                    <w:p w14:paraId="0B54ECB9" w14:textId="72F9198D" w:rsidR="002B3E16" w:rsidRPr="00EB582D" w:rsidRDefault="002B3E16" w:rsidP="002B3E16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EB582D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Executive Orders </w:t>
                      </w:r>
                    </w:p>
                    <w:p w14:paraId="5C37B165" w14:textId="32B8A87A" w:rsidR="002B3E16" w:rsidRPr="00EB582D" w:rsidRDefault="001F170E" w:rsidP="005B0BBE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B58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Website </w:t>
                      </w:r>
                      <w:hyperlink r:id="rId53" w:history="1">
                        <w:r w:rsidR="005B0BBE" w:rsidRPr="00EB582D">
                          <w:rPr>
                            <w:rStyle w:val="Hyperlink"/>
                            <w:rFonts w:ascii="Times New Roman" w:hAnsi="Times New Roman" w:cs="Times New Roman"/>
                            <w:sz w:val="16"/>
                            <w:szCs w:val="16"/>
                          </w:rPr>
                          <w:t>https://www.governor.ny.gov/executiveorders</w:t>
                        </w:r>
                      </w:hyperlink>
                    </w:p>
                    <w:p w14:paraId="2E8DB88F" w14:textId="48BDDB0E" w:rsidR="00544066" w:rsidRPr="00EB582D" w:rsidRDefault="00544066" w:rsidP="00544066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EB582D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E</w:t>
                      </w:r>
                      <w:r w:rsidR="005C6089" w:rsidRPr="00EB582D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viction Moratorium </w:t>
                      </w:r>
                    </w:p>
                    <w:p w14:paraId="09594606" w14:textId="1D89BFFB" w:rsidR="001148AA" w:rsidRPr="00EB582D" w:rsidRDefault="001148AA" w:rsidP="00B94F01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B58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Extension</w:t>
                      </w:r>
                      <w:r w:rsidR="00B94F01" w:rsidRPr="00EB58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– </w:t>
                      </w:r>
                      <w:r w:rsidR="00467F12" w:rsidRPr="00EB58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October 1</w:t>
                      </w:r>
                      <w:r w:rsidR="00467F12" w:rsidRPr="00EB582D"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467F12" w:rsidRPr="00EB58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for eviction proceedings filed after March 17</w:t>
                      </w:r>
                      <w:r w:rsidR="00467F12" w:rsidRPr="00EB582D"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67F12" w:rsidRPr="00EB58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352B661" w14:textId="6D53B680" w:rsidR="003D7B70" w:rsidRPr="00EB582D" w:rsidRDefault="005A43FD" w:rsidP="00BB2495">
                      <w:pPr>
                        <w:pStyle w:val="ListParagraph"/>
                        <w:numPr>
                          <w:ilvl w:val="1"/>
                          <w:numId w:val="28"/>
                        </w:numPr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</w:pPr>
                      <w:hyperlink r:id="rId54" w:history="1">
                        <w:r w:rsidR="00BB2495" w:rsidRPr="00EB582D">
                          <w:rPr>
                            <w:rStyle w:val="Hyperlink"/>
                            <w:rFonts w:ascii="Times New Roman" w:hAnsi="Times New Roman" w:cs="Times New Roman"/>
                            <w:sz w:val="16"/>
                            <w:szCs w:val="16"/>
                          </w:rPr>
                          <w:t>https://files.constantcontact.com/3b9a3add001/d0efb93f-412b-4540-b4d9-3ae65b1c8edc.pdf</w:t>
                        </w:r>
                      </w:hyperlink>
                    </w:p>
                    <w:p w14:paraId="3F8D4429" w14:textId="674CC317" w:rsidR="00C649E7" w:rsidRPr="00EB582D" w:rsidRDefault="005A43FD" w:rsidP="00BB2495">
                      <w:pPr>
                        <w:pStyle w:val="ListParagraph"/>
                        <w:numPr>
                          <w:ilvl w:val="1"/>
                          <w:numId w:val="28"/>
                        </w:numPr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</w:pPr>
                      <w:hyperlink r:id="rId55" w:history="1">
                        <w:r w:rsidR="00C649E7" w:rsidRPr="00EB582D">
                          <w:rPr>
                            <w:rStyle w:val="Hyperlink"/>
                            <w:rFonts w:ascii="Times New Roman" w:hAnsi="Times New Roman" w:cs="Times New Roman"/>
                            <w:sz w:val="16"/>
                            <w:szCs w:val="16"/>
                          </w:rPr>
                          <w:t>https://patch.com/new-york/new-york-city/ny-eviction-moratorium-extended-until-oct-1</w:t>
                        </w:r>
                      </w:hyperlink>
                    </w:p>
                    <w:p w14:paraId="55CED293" w14:textId="7B31C4E5" w:rsidR="00CD2D47" w:rsidRPr="00EB582D" w:rsidRDefault="00CD2D47" w:rsidP="00CD2D47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EB582D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Tenant Safe Harbor Act </w:t>
                      </w:r>
                    </w:p>
                    <w:p w14:paraId="3F5B8060" w14:textId="61240A76" w:rsidR="00CD2D47" w:rsidRPr="00EB582D" w:rsidRDefault="005A43FD" w:rsidP="00CD2D47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hyperlink r:id="rId56" w:history="1">
                        <w:r w:rsidR="00C736E4" w:rsidRPr="00EB582D">
                          <w:rPr>
                            <w:rStyle w:val="Hyperlink"/>
                            <w:rFonts w:ascii="Times New Roman" w:hAnsi="Times New Roman" w:cs="Times New Roman"/>
                            <w:sz w:val="16"/>
                            <w:szCs w:val="16"/>
                          </w:rPr>
                          <w:t>https://www.nysenate.gov/newsroom/press-releases/brad-hoylman/tenant-safe-harbor-act-sponsored-senator-brad-hoylman-signed</w:t>
                        </w:r>
                      </w:hyperlink>
                    </w:p>
                    <w:p w14:paraId="677D3678" w14:textId="3CFAD3B5" w:rsidR="00CD2D47" w:rsidRPr="00EB582D" w:rsidRDefault="005A43FD" w:rsidP="00CD2D47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hyperlink r:id="rId57" w:history="1">
                        <w:r w:rsidR="00DA6FEE" w:rsidRPr="00EB582D">
                          <w:rPr>
                            <w:rStyle w:val="Hyperlink"/>
                            <w:rFonts w:ascii="Times New Roman" w:hAnsi="Times New Roman" w:cs="Times New Roman"/>
                            <w:sz w:val="16"/>
                            <w:szCs w:val="16"/>
                          </w:rPr>
                          <w:t>https://www.nysenate.gov/legislation/bills/2019/s8192/amendment/b</w:t>
                        </w:r>
                      </w:hyperlink>
                    </w:p>
                    <w:p w14:paraId="0505CAFA" w14:textId="2804AF0F" w:rsidR="007171A7" w:rsidRPr="00A71646" w:rsidRDefault="00774FBF" w:rsidP="00A71646">
                      <w:pPr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</w:pPr>
                      <w:r w:rsidRPr="00774FBF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RESOURCE SHARING</w:t>
                      </w:r>
                    </w:p>
                    <w:p w14:paraId="0C7B016D" w14:textId="03C4965C" w:rsidR="002C13F1" w:rsidRPr="00774FBF" w:rsidRDefault="00C628F1" w:rsidP="002C13F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774FBF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Home Energy Assistance Program (HEAP)</w:t>
                      </w:r>
                      <w:r w:rsidR="000F5E42" w:rsidRPr="00774FBF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 – </w:t>
                      </w:r>
                      <w:r w:rsidR="008B68BB" w:rsidRPr="00774FBF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A</w:t>
                      </w:r>
                      <w:r w:rsidR="000F5E42" w:rsidRPr="00774FBF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ssists income eligib</w:t>
                      </w:r>
                      <w:r w:rsidR="0062401F" w:rsidRPr="00774FBF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le households pay for heat-related energy bills, even beyond the heating season, with a grant that clients do not have to pay </w:t>
                      </w:r>
                      <w:proofErr w:type="gramStart"/>
                      <w:r w:rsidR="0062401F" w:rsidRPr="00774FBF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back</w:t>
                      </w:r>
                      <w:r w:rsidR="008B68BB" w:rsidRPr="00774FBF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, </w:t>
                      </w:r>
                      <w:r w:rsidRPr="00774FBF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8A310D" w:rsidRPr="00774FBF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deadline</w:t>
                      </w:r>
                      <w:proofErr w:type="gramEnd"/>
                      <w:r w:rsidR="008A310D" w:rsidRPr="00774FBF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 extended to August 31</w:t>
                      </w:r>
                      <w:r w:rsidR="008A310D" w:rsidRPr="00774FBF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8A310D" w:rsidRPr="00774FBF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26AC389" w14:textId="06A101A3" w:rsidR="007171A7" w:rsidRPr="00EB582D" w:rsidRDefault="005A43FD" w:rsidP="007171A7">
                      <w:pPr>
                        <w:pStyle w:val="ListParagraph"/>
                        <w:numPr>
                          <w:ilvl w:val="1"/>
                          <w:numId w:val="31"/>
                        </w:numPr>
                        <w:rPr>
                          <w:rStyle w:val="Hyperlink"/>
                          <w:rFonts w:ascii="Times New Roman" w:hAnsi="Times New Roman" w:cs="Times New Roman"/>
                          <w:b/>
                          <w:bCs/>
                          <w:color w:val="auto"/>
                          <w:sz w:val="16"/>
                          <w:szCs w:val="16"/>
                          <w:u w:val="none"/>
                        </w:rPr>
                      </w:pPr>
                      <w:hyperlink r:id="rId58" w:history="1">
                        <w:r w:rsidR="00D71287" w:rsidRPr="00774FBF">
                          <w:rPr>
                            <w:rStyle w:val="Hyperlink"/>
                            <w:rFonts w:ascii="Times New Roman" w:hAnsi="Times New Roman" w:cs="Times New Roman"/>
                            <w:sz w:val="16"/>
                            <w:szCs w:val="16"/>
                          </w:rPr>
                          <w:t>https://www.ny.gov/services/apply-heating-and-cooling-assistance-heap</w:t>
                        </w:r>
                      </w:hyperlink>
                    </w:p>
                    <w:p w14:paraId="69C876B8" w14:textId="77777777" w:rsidR="00EB582D" w:rsidRPr="00CF2FB7" w:rsidRDefault="00EB582D" w:rsidP="00EB582D">
                      <w:pPr>
                        <w:pStyle w:val="ListParagraph"/>
                        <w:ind w:left="1800"/>
                        <w:rPr>
                          <w:rStyle w:val="Hyperlink"/>
                          <w:rFonts w:ascii="Times New Roman" w:hAnsi="Times New Roman" w:cs="Times New Roman"/>
                          <w:b/>
                          <w:bCs/>
                          <w:color w:val="auto"/>
                          <w:sz w:val="16"/>
                          <w:szCs w:val="16"/>
                          <w:u w:val="none"/>
                        </w:rPr>
                      </w:pPr>
                    </w:p>
                    <w:p w14:paraId="7A5B385C" w14:textId="75A90F30" w:rsidR="00CF2FB7" w:rsidRPr="00EB582D" w:rsidRDefault="00CF2FB7" w:rsidP="00CF2FB7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Style w:val="Hyperlink"/>
                          <w:rFonts w:ascii="Times New Roman" w:hAnsi="Times New Roman" w:cs="Times New Roman"/>
                          <w:b/>
                          <w:bCs/>
                          <w:color w:val="auto"/>
                          <w:sz w:val="16"/>
                          <w:szCs w:val="16"/>
                          <w:u w:val="none"/>
                        </w:rPr>
                      </w:pPr>
                      <w:r w:rsidRPr="00EB582D">
                        <w:rPr>
                          <w:rStyle w:val="Hyperlink"/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6"/>
                          <w:szCs w:val="16"/>
                          <w:u w:val="none"/>
                        </w:rPr>
                        <w:t>SNAP</w:t>
                      </w:r>
                      <w:r w:rsidR="00AE5076" w:rsidRPr="00EB582D">
                        <w:rPr>
                          <w:rStyle w:val="Hyperlink"/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6"/>
                          <w:szCs w:val="16"/>
                          <w:u w:val="none"/>
                        </w:rPr>
                        <w:t xml:space="preserve"> Benefit Available for Long Islanders Who Lost Food Due to Power Outages </w:t>
                      </w:r>
                      <w:r w:rsidR="009F7FF5" w:rsidRPr="00EB582D">
                        <w:rPr>
                          <w:rStyle w:val="Hyperlink"/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6"/>
                          <w:szCs w:val="16"/>
                          <w:u w:val="none"/>
                        </w:rPr>
                        <w:t xml:space="preserve">(Deadline Extended) </w:t>
                      </w:r>
                    </w:p>
                    <w:p w14:paraId="71B895E0" w14:textId="18124150" w:rsidR="009F7FF5" w:rsidRPr="009F7FF5" w:rsidRDefault="009F7FF5" w:rsidP="009F7FF5">
                      <w:pPr>
                        <w:pStyle w:val="ListParagraph"/>
                        <w:numPr>
                          <w:ilvl w:val="1"/>
                          <w:numId w:val="31"/>
                        </w:numPr>
                        <w:rPr>
                          <w:rStyle w:val="Hyperlink"/>
                          <w:rFonts w:ascii="Times New Roman" w:hAnsi="Times New Roman" w:cs="Times New Roman"/>
                          <w:b/>
                          <w:bCs/>
                          <w:color w:val="auto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u w:val="none"/>
                        </w:rPr>
                        <w:t>New deadline for applications: September 4</w:t>
                      </w:r>
                      <w:r w:rsidRPr="009F7FF5"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u w:val="none"/>
                          <w:vertAlign w:val="superscript"/>
                        </w:rPr>
                        <w:t>th</w:t>
                      </w:r>
                      <w:r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u w:val="none"/>
                        </w:rPr>
                        <w:t xml:space="preserve"> </w:t>
                      </w:r>
                    </w:p>
                    <w:p w14:paraId="0F6048F9" w14:textId="7E12FE7D" w:rsidR="009F7FF5" w:rsidRPr="00774FBF" w:rsidRDefault="009F7FF5" w:rsidP="009F7FF5">
                      <w:pPr>
                        <w:pStyle w:val="ListParagraph"/>
                        <w:numPr>
                          <w:ilvl w:val="1"/>
                          <w:numId w:val="31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u w:val="none"/>
                        </w:rPr>
                        <w:t xml:space="preserve">Please reach out to Health and Welfare Council of LI </w:t>
                      </w:r>
                      <w:r w:rsidR="00CC4F7E"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u w:val="none"/>
                        </w:rPr>
                        <w:t>with any questions (516-483-1110)</w:t>
                      </w:r>
                    </w:p>
                    <w:p w14:paraId="2C0FBC19" w14:textId="77777777" w:rsidR="007171A7" w:rsidRPr="00774FBF" w:rsidRDefault="007171A7" w:rsidP="007171A7">
                      <w:pPr>
                        <w:pStyle w:val="ListParagraph"/>
                        <w:ind w:left="1800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E67AA87" w14:textId="12824A55" w:rsidR="007171A7" w:rsidRPr="00774FBF" w:rsidRDefault="00CF41FC" w:rsidP="007171A7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774FBF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Nassau </w:t>
                      </w:r>
                      <w:r w:rsidR="00425D94" w:rsidRPr="00774FBF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Cooling Centers </w:t>
                      </w:r>
                      <w:r w:rsidR="00D03F88" w:rsidRPr="00774FBF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(Subject to change. Please visit </w:t>
                      </w:r>
                      <w:r w:rsidR="007171A7" w:rsidRPr="00774FBF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and confirm with) </w:t>
                      </w:r>
                      <w:hyperlink r:id="rId59" w:history="1">
                        <w:r w:rsidR="007171A7" w:rsidRPr="00774FBF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https://www.nassaucountyny.gov/4690/Warming-Cooling-Centers</w:t>
                        </w:r>
                      </w:hyperlink>
                      <w:r w:rsidR="007171A7" w:rsidRPr="00774FBF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 PRESS@NASSAUCOUNTYNY.GOV</w:t>
                      </w:r>
                    </w:p>
                    <w:p w14:paraId="6C1C77AB" w14:textId="60E32C79" w:rsidR="00905990" w:rsidRPr="00774FBF" w:rsidRDefault="00905990" w:rsidP="00905990">
                      <w:pPr>
                        <w:pStyle w:val="ListParagraph"/>
                        <w:numPr>
                          <w:ilvl w:val="1"/>
                          <w:numId w:val="31"/>
                        </w:num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 w:rsidRPr="00774FB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Cantiague</w:t>
                      </w:r>
                      <w:proofErr w:type="spellEnd"/>
                      <w:r w:rsidRPr="00774FB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Park Ice Rink </w:t>
                      </w:r>
                      <w:r w:rsidR="009E357D" w:rsidRPr="00774FB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[12PM-6PM]</w:t>
                      </w:r>
                    </w:p>
                    <w:p w14:paraId="7254EAE3" w14:textId="4257FC2D" w:rsidR="00905990" w:rsidRPr="00774FBF" w:rsidRDefault="00905990" w:rsidP="00905990">
                      <w:pPr>
                        <w:pStyle w:val="ListParagraph"/>
                        <w:numPr>
                          <w:ilvl w:val="1"/>
                          <w:numId w:val="31"/>
                        </w:num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74FB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Mitchel Field Complex </w:t>
                      </w:r>
                      <w:r w:rsidR="00DF0E5D" w:rsidRPr="00774FB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[12PM-6PM]</w:t>
                      </w:r>
                    </w:p>
                    <w:p w14:paraId="595444B2" w14:textId="51B386C5" w:rsidR="00905990" w:rsidRPr="00774FBF" w:rsidRDefault="00905990" w:rsidP="00905990">
                      <w:pPr>
                        <w:pStyle w:val="ListParagraph"/>
                        <w:numPr>
                          <w:ilvl w:val="1"/>
                          <w:numId w:val="31"/>
                        </w:num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74FB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Wantagh Park Community Center </w:t>
                      </w:r>
                      <w:r w:rsidR="00DF0E5D" w:rsidRPr="00774FB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[12PM-6PM]</w:t>
                      </w:r>
                    </w:p>
                    <w:p w14:paraId="6F46114D" w14:textId="77777777" w:rsidR="00CF41FC" w:rsidRPr="00774FBF" w:rsidRDefault="00CF41FC" w:rsidP="00CF41FC">
                      <w:pPr>
                        <w:pStyle w:val="ListParagraph"/>
                        <w:ind w:left="180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29C0B4E7" w14:textId="6E1299BA" w:rsidR="00CF41FC" w:rsidRPr="00774FBF" w:rsidRDefault="00CF41FC" w:rsidP="00CF41FC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774FBF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Suffolk Cooling Centers </w:t>
                      </w:r>
                    </w:p>
                    <w:p w14:paraId="5AA05DFE" w14:textId="6E6DE2DE" w:rsidR="00CF41FC" w:rsidRPr="00774FBF" w:rsidRDefault="00CF41FC" w:rsidP="00CF41FC">
                      <w:pPr>
                        <w:pStyle w:val="ListParagraph"/>
                        <w:numPr>
                          <w:ilvl w:val="1"/>
                          <w:numId w:val="31"/>
                        </w:num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74FB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Town of Babylon –</w:t>
                      </w:r>
                      <w:r w:rsidR="00E40F66" w:rsidRPr="00774FB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Babylon residents can call the</w:t>
                      </w:r>
                      <w:r w:rsidRPr="00774FB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774FB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24 hour</w:t>
                      </w:r>
                      <w:proofErr w:type="gramEnd"/>
                      <w:r w:rsidRPr="00774FB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public safety line </w:t>
                      </w:r>
                      <w:r w:rsidR="00E40F66" w:rsidRPr="00774FB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if they require a cooling center (631-422-7600) </w:t>
                      </w:r>
                    </w:p>
                    <w:p w14:paraId="08A55C62" w14:textId="1CD4514C" w:rsidR="00E40F66" w:rsidRPr="00774FBF" w:rsidRDefault="00E40F66" w:rsidP="00CF41FC">
                      <w:pPr>
                        <w:pStyle w:val="ListParagraph"/>
                        <w:numPr>
                          <w:ilvl w:val="1"/>
                          <w:numId w:val="31"/>
                        </w:num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74FB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Town of Huntington – Dix Hills Ice Rink</w:t>
                      </w:r>
                      <w:r w:rsidR="00372AFB" w:rsidRPr="00774FB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Saturday-Thursday 6AM-8PM, Friday 6AM-10:30</w:t>
                      </w:r>
                    </w:p>
                    <w:p w14:paraId="183F9027" w14:textId="2B4BB438" w:rsidR="00B61534" w:rsidRPr="00774FBF" w:rsidRDefault="00B61534" w:rsidP="00CF41FC">
                      <w:pPr>
                        <w:pStyle w:val="ListParagraph"/>
                        <w:numPr>
                          <w:ilvl w:val="1"/>
                          <w:numId w:val="31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774FB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Town of Huntington – Senior Beach House </w:t>
                      </w:r>
                    </w:p>
                    <w:p w14:paraId="124DA316" w14:textId="4507C7A2" w:rsidR="00774FBF" w:rsidRPr="00774FBF" w:rsidRDefault="00774FBF" w:rsidP="00774FBF">
                      <w:pPr>
                        <w:pStyle w:val="ListParagraph"/>
                        <w:numPr>
                          <w:ilvl w:val="2"/>
                          <w:numId w:val="31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774FB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Beach House (631-261-9186) </w:t>
                      </w:r>
                    </w:p>
                    <w:p w14:paraId="568265C5" w14:textId="66128657" w:rsidR="00774FBF" w:rsidRPr="00774FBF" w:rsidRDefault="00774FBF" w:rsidP="00774FBF">
                      <w:pPr>
                        <w:pStyle w:val="ListParagraph"/>
                        <w:numPr>
                          <w:ilvl w:val="2"/>
                          <w:numId w:val="31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774FB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Cottage (631-261-1058) </w:t>
                      </w:r>
                    </w:p>
                    <w:p w14:paraId="6FB8A932" w14:textId="22B5D167" w:rsidR="00774FBF" w:rsidRPr="00774FBF" w:rsidRDefault="00774FBF" w:rsidP="00774FBF">
                      <w:pPr>
                        <w:pStyle w:val="ListParagraph"/>
                        <w:numPr>
                          <w:ilvl w:val="2"/>
                          <w:numId w:val="31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774FB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Monday-Saturday: 10AM-4PM, Sunday: 12PM-5PM </w:t>
                      </w:r>
                    </w:p>
                    <w:p w14:paraId="342F23E7" w14:textId="2719F681" w:rsidR="00774FBF" w:rsidRPr="00DC4CAF" w:rsidRDefault="00774FBF" w:rsidP="00774FBF">
                      <w:pPr>
                        <w:pStyle w:val="ListParagraph"/>
                        <w:numPr>
                          <w:ilvl w:val="1"/>
                          <w:numId w:val="31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Town of Huntington Senior Center</w:t>
                      </w:r>
                      <w:r w:rsidR="004F61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: Monday-Friday 8:30AM-4:30PM</w:t>
                      </w:r>
                    </w:p>
                    <w:p w14:paraId="0FA3ABC6" w14:textId="2A126FDB" w:rsidR="00DC4CAF" w:rsidRPr="004F61B9" w:rsidRDefault="00DC4CAF" w:rsidP="00DC4CAF">
                      <w:pPr>
                        <w:pStyle w:val="ListParagraph"/>
                        <w:numPr>
                          <w:ilvl w:val="2"/>
                          <w:numId w:val="31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(631-351-3253) </w:t>
                      </w:r>
                    </w:p>
                    <w:p w14:paraId="2059F8DB" w14:textId="73002891" w:rsidR="004F61B9" w:rsidRPr="000675E9" w:rsidRDefault="004F61B9" w:rsidP="004F61B9">
                      <w:pPr>
                        <w:pStyle w:val="ListParagraph"/>
                        <w:numPr>
                          <w:ilvl w:val="1"/>
                          <w:numId w:val="31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Town of Riverhead – All town beach facilities will remain </w:t>
                      </w:r>
                      <w:r w:rsidR="000675E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open with lifeguards until 7:00PM</w:t>
                      </w:r>
                    </w:p>
                    <w:p w14:paraId="68214892" w14:textId="494993E4" w:rsidR="000675E9" w:rsidRPr="00AC5535" w:rsidRDefault="000675E9" w:rsidP="004F61B9">
                      <w:pPr>
                        <w:pStyle w:val="ListParagraph"/>
                        <w:numPr>
                          <w:ilvl w:val="1"/>
                          <w:numId w:val="31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Town of Shelter Island - </w:t>
                      </w:r>
                      <w:r w:rsidR="0013051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="00AC553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Senior Center is open as a cooling center </w:t>
                      </w:r>
                    </w:p>
                    <w:p w14:paraId="26BB7BA1" w14:textId="06752CA3" w:rsidR="00AC5535" w:rsidRPr="008F17BA" w:rsidRDefault="00AC5535" w:rsidP="00AC5535">
                      <w:pPr>
                        <w:pStyle w:val="ListParagraph"/>
                        <w:numPr>
                          <w:ilvl w:val="2"/>
                          <w:numId w:val="31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(631-749-1059) </w:t>
                      </w:r>
                    </w:p>
                    <w:p w14:paraId="583E26BB" w14:textId="77777777" w:rsidR="008F17BA" w:rsidRPr="00C649E7" w:rsidRDefault="008F17BA" w:rsidP="008F17BA">
                      <w:pPr>
                        <w:pStyle w:val="ListParagraph"/>
                        <w:ind w:left="2520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1F72384" w14:textId="508B2E1F" w:rsidR="00C649E7" w:rsidRPr="008F17BA" w:rsidRDefault="00C649E7" w:rsidP="00C649E7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8F17BA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HALI </w:t>
                      </w:r>
                      <w:r w:rsidR="00F67AD8" w:rsidRPr="008F17BA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Mobile Shower Unit </w:t>
                      </w:r>
                      <w:r w:rsidR="006505E9" w:rsidRPr="008F17BA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– More information please </w:t>
                      </w:r>
                      <w:proofErr w:type="gramStart"/>
                      <w:r w:rsidR="006505E9" w:rsidRPr="008F17BA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contact:</w:t>
                      </w:r>
                      <w:proofErr w:type="gramEnd"/>
                      <w:r w:rsidR="006505E9" w:rsidRPr="008F17BA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8F17BA" w:rsidRPr="008F17BA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Tim Hankins, </w:t>
                      </w:r>
                      <w:r w:rsidR="000958E3" w:rsidRPr="008F17BA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631-234-1925 </w:t>
                      </w:r>
                      <w:proofErr w:type="spellStart"/>
                      <w:r w:rsidR="000958E3" w:rsidRPr="008F17BA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ext</w:t>
                      </w:r>
                      <w:proofErr w:type="spellEnd"/>
                      <w:r w:rsidR="000958E3" w:rsidRPr="008F17BA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 374, to schedule an appearance in your location please contact:</w:t>
                      </w:r>
                      <w:r w:rsidR="008F17BA" w:rsidRPr="008F17BA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 Alex </w:t>
                      </w:r>
                      <w:proofErr w:type="spellStart"/>
                      <w:r w:rsidR="008F17BA" w:rsidRPr="008F17BA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Frisina</w:t>
                      </w:r>
                      <w:proofErr w:type="spellEnd"/>
                      <w:r w:rsidR="000958E3" w:rsidRPr="008F17BA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CA66DE" w:rsidRPr="008F17BA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afrisina@hali88.org</w:t>
                      </w:r>
                    </w:p>
                    <w:p w14:paraId="11751A3A" w14:textId="74EBC3FC" w:rsidR="00275DAA" w:rsidRPr="00851223" w:rsidRDefault="00275DAA" w:rsidP="00275DAA">
                      <w:pPr>
                        <w:pStyle w:val="ListParagraph"/>
                        <w:numPr>
                          <w:ilvl w:val="1"/>
                          <w:numId w:val="31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West Islip </w:t>
                      </w:r>
                      <w:r w:rsidR="0085122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Church of Christ – Mondays from 3PM to 5:30PM</w:t>
                      </w:r>
                    </w:p>
                    <w:p w14:paraId="13CA85EC" w14:textId="2E932828" w:rsidR="00851223" w:rsidRPr="00994C7A" w:rsidRDefault="00994C7A" w:rsidP="00275DAA">
                      <w:pPr>
                        <w:pStyle w:val="ListParagraph"/>
                        <w:numPr>
                          <w:ilvl w:val="1"/>
                          <w:numId w:val="31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Congregational Church of </w:t>
                      </w:r>
                      <w:r w:rsidR="0085122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Patchogue – Wednesdays from 3:30PM-5:30PM</w:t>
                      </w:r>
                    </w:p>
                    <w:p w14:paraId="5E78537B" w14:textId="5D0E773D" w:rsidR="00994C7A" w:rsidRPr="00677402" w:rsidRDefault="00994C7A" w:rsidP="00275DAA">
                      <w:pPr>
                        <w:pStyle w:val="ListParagraph"/>
                        <w:numPr>
                          <w:ilvl w:val="1"/>
                          <w:numId w:val="31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Saint Hugh of Lincoln Roman Catholic Church </w:t>
                      </w:r>
                      <w:r w:rsidR="009D6CC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(Huntington Station) </w:t>
                      </w:r>
                      <w:r w:rsidR="0067740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– Thursdays from 10AM-2PM </w:t>
                      </w:r>
                    </w:p>
                    <w:p w14:paraId="6F649153" w14:textId="14765467" w:rsidR="00677402" w:rsidRPr="008F17BA" w:rsidRDefault="00677402" w:rsidP="00275DAA">
                      <w:pPr>
                        <w:pStyle w:val="ListParagraph"/>
                        <w:numPr>
                          <w:ilvl w:val="1"/>
                          <w:numId w:val="31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The Salvation Army Community Center</w:t>
                      </w:r>
                      <w:r w:rsidR="009D6CC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(Riverhead)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– Fridays from 10:30AM-1:00PM</w:t>
                      </w:r>
                    </w:p>
                    <w:p w14:paraId="1A90BFC6" w14:textId="77777777" w:rsidR="008F17BA" w:rsidRPr="005E3CCB" w:rsidRDefault="008F17BA" w:rsidP="008F17BA">
                      <w:pPr>
                        <w:pStyle w:val="ListParagraph"/>
                        <w:ind w:left="1800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FB22E33" w14:textId="291B6806" w:rsidR="008F17BA" w:rsidRPr="005E3CCB" w:rsidRDefault="008F17BA" w:rsidP="008F17BA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5E3CCB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New Food Pantries </w:t>
                      </w:r>
                    </w:p>
                    <w:p w14:paraId="1B7277C3" w14:textId="7F614B25" w:rsidR="008F17BA" w:rsidRPr="005E3CCB" w:rsidRDefault="005A43FD" w:rsidP="008F17BA">
                      <w:pPr>
                        <w:pStyle w:val="ListParagraph"/>
                        <w:numPr>
                          <w:ilvl w:val="1"/>
                          <w:numId w:val="31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hyperlink r:id="rId60" w:history="1">
                        <w:r w:rsidR="005E3CCB" w:rsidRPr="005E3CCB">
                          <w:rPr>
                            <w:rStyle w:val="Hyperlink"/>
                            <w:sz w:val="16"/>
                            <w:szCs w:val="16"/>
                          </w:rPr>
                          <w:t>https://www.lihomeless.org/covid-19</w:t>
                        </w:r>
                      </w:hyperlink>
                    </w:p>
                    <w:p w14:paraId="6E7C2BCC" w14:textId="77777777" w:rsidR="00B74931" w:rsidRPr="00B008EE" w:rsidRDefault="00B74931" w:rsidP="00B74931">
                      <w:pPr>
                        <w:pStyle w:val="ListParagraph"/>
                        <w:autoSpaceDE w:val="0"/>
                        <w:autoSpaceDN w:val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07471D64" w14:textId="0BD6C582" w:rsidR="009447B1" w:rsidRDefault="009447B1" w:rsidP="00CD505B">
                      <w:pPr>
                        <w:pStyle w:val="ListParagraph"/>
                        <w:autoSpaceDE w:val="0"/>
                        <w:autoSpaceDN w:val="0"/>
                      </w:pPr>
                    </w:p>
                    <w:p w14:paraId="6CB1EEA4" w14:textId="77777777" w:rsidR="009447B1" w:rsidRDefault="009447B1" w:rsidP="009447B1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6E34">
        <w:rPr>
          <w:noProof/>
        </w:rPr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77497067" wp14:editId="2612CFBA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191125" cy="2834640"/>
                <wp:effectExtent l="0" t="0" r="28575" b="2286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283464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04F9604" w14:textId="60044E83" w:rsidR="00CA6BBA" w:rsidRPr="00ED5886" w:rsidRDefault="00906E34" w:rsidP="00CA6B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06E3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A6BBA" w:rsidRPr="00ED588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Upcoming Webinars</w:t>
                            </w:r>
                            <w:r w:rsidR="001411A1" w:rsidRPr="00ED588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/Trainings</w:t>
                            </w:r>
                          </w:p>
                          <w:p w14:paraId="6171AD70" w14:textId="592048E2" w:rsidR="00BD4B03" w:rsidRPr="00F5148E" w:rsidRDefault="00056B1A" w:rsidP="00056B1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5148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COVID-19 </w:t>
                            </w:r>
                            <w:r w:rsidR="000B7B6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Response Meeting</w:t>
                            </w:r>
                            <w:r w:rsidR="00250A0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0B7B6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48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758FAB2" w14:textId="2099D5CB" w:rsidR="0052764C" w:rsidRDefault="000B7B6B" w:rsidP="00056B1A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Every week/</w:t>
                            </w:r>
                            <w:r w:rsidR="00DB2F8F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very 2 weeks to discuss </w:t>
                            </w:r>
                            <w:r w:rsidR="002801FC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planning and response in our region </w:t>
                            </w:r>
                          </w:p>
                          <w:p w14:paraId="48AB9ECB" w14:textId="79E2F97B" w:rsidR="00CD505B" w:rsidRDefault="00A41A02" w:rsidP="00056B1A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Updates on shelters, </w:t>
                            </w:r>
                            <w:r w:rsidR="00E76C9F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funding and supports for </w:t>
                            </w:r>
                            <w:proofErr w:type="spellStart"/>
                            <w:r w:rsidR="00E76C9F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CoC</w:t>
                            </w:r>
                            <w:proofErr w:type="spellEnd"/>
                            <w:r w:rsidR="00E76C9F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providers, resource sharing, </w:t>
                            </w:r>
                            <w:proofErr w:type="spellStart"/>
                            <w:r w:rsidR="00E76C9F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</w:p>
                          <w:p w14:paraId="71C27B08" w14:textId="40B51003" w:rsidR="002801FC" w:rsidRPr="00F5148E" w:rsidRDefault="002801FC" w:rsidP="00056B1A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Next meeting: </w:t>
                            </w:r>
                            <w:r w:rsidR="00DB2F8F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June 5, 2020 at 10AM</w:t>
                            </w:r>
                            <w:r w:rsidR="00D800B1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(WebEx Details Sent via Email)</w:t>
                            </w:r>
                          </w:p>
                          <w:p w14:paraId="25DB6E3F" w14:textId="5F126CCB" w:rsidR="00F91F47" w:rsidRDefault="00B207BD" w:rsidP="00F91F4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5148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COVID-19 Office Hours </w:t>
                            </w:r>
                            <w:r w:rsidR="00ED5886" w:rsidRPr="00F5148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Every Friday</w:t>
                            </w:r>
                            <w:r w:rsidR="002E305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from 2:30PM-4:00PM</w:t>
                            </w:r>
                          </w:p>
                          <w:p w14:paraId="3EDD08C6" w14:textId="6E5D8D0A" w:rsidR="00C96D13" w:rsidRPr="00253D94" w:rsidRDefault="005A43FD" w:rsidP="00F91F47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61" w:history="1">
                              <w:r w:rsidR="00A447C9">
                                <w:rPr>
                                  <w:rStyle w:val="Hyperlink"/>
                                </w:rPr>
                                <w:t>https://www.hudexchange.info/news/office-hours-covid-19-planning-response-for-homeless-assistance-providers-fridays/</w:t>
                              </w:r>
                            </w:hyperlink>
                          </w:p>
                          <w:p w14:paraId="15F89B8B" w14:textId="4C11CE94" w:rsidR="00253D94" w:rsidRDefault="00A928AF" w:rsidP="00253D9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Keys </w:t>
                            </w:r>
                            <w:r w:rsidR="00B16F6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for the Homeless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Conference </w:t>
                            </w:r>
                          </w:p>
                          <w:p w14:paraId="068D7157" w14:textId="1124E317" w:rsidR="00A928AF" w:rsidRPr="00AB778D" w:rsidRDefault="00A928AF" w:rsidP="00A928AF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B778D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Anticipated virtual event </w:t>
                            </w:r>
                            <w:r w:rsidR="006C5975" w:rsidRPr="00AB778D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for</w:t>
                            </w:r>
                            <w:r w:rsidR="00144757" w:rsidRPr="00AB778D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Fall 2020 </w:t>
                            </w:r>
                          </w:p>
                          <w:p w14:paraId="459B0C9E" w14:textId="324A7153" w:rsidR="00924C29" w:rsidRPr="00AB778D" w:rsidRDefault="009C7955" w:rsidP="00924C29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B778D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 survey will be sent out to </w:t>
                            </w:r>
                            <w:r w:rsidR="00924C29" w:rsidRPr="00AB778D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assist with the planning of the event </w:t>
                            </w:r>
                          </w:p>
                          <w:p w14:paraId="6CEA5B8F" w14:textId="61DB482E" w:rsidR="00924C29" w:rsidRPr="00AB778D" w:rsidRDefault="00AB778D" w:rsidP="00924C29">
                            <w:pPr>
                              <w:pStyle w:val="ListParagraph"/>
                              <w:numPr>
                                <w:ilvl w:val="2"/>
                                <w:numId w:val="19"/>
                              </w:numP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B778D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Workshop/Training Topics </w:t>
                            </w:r>
                          </w:p>
                          <w:p w14:paraId="346CEECB" w14:textId="3AB7E4B1" w:rsidR="00AB778D" w:rsidRDefault="00AB778D" w:rsidP="00924C29">
                            <w:pPr>
                              <w:pStyle w:val="ListParagraph"/>
                              <w:numPr>
                                <w:ilvl w:val="2"/>
                                <w:numId w:val="19"/>
                              </w:numP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B778D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Suggestions for Trainers/Presenters </w:t>
                            </w:r>
                          </w:p>
                          <w:p w14:paraId="3BCD3723" w14:textId="44AB6C7F" w:rsidR="00AB778D" w:rsidRPr="00AB778D" w:rsidRDefault="00AB778D" w:rsidP="00924C29">
                            <w:pPr>
                              <w:pStyle w:val="ListParagraph"/>
                              <w:numPr>
                                <w:ilvl w:val="2"/>
                                <w:numId w:val="19"/>
                              </w:numP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survey will also </w:t>
                            </w:r>
                            <w:r w:rsidR="005F1929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have questions pertaining to trainings you and your agency would like to see for the </w:t>
                            </w:r>
                            <w:proofErr w:type="spellStart"/>
                            <w:r w:rsidR="005F1929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CoC</w:t>
                            </w:r>
                            <w:proofErr w:type="spellEnd"/>
                            <w:r w:rsidR="005F1929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5539DEF" w14:textId="77777777" w:rsidR="00CA6BBA" w:rsidRDefault="00CA6BBA" w:rsidP="00CA6B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14:paraId="73DE9697" w14:textId="77777777" w:rsidR="00CA6BBA" w:rsidRDefault="00CA6BBA" w:rsidP="00CA6B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3D44049C" w14:textId="77777777" w:rsidR="00CA6BBA" w:rsidRDefault="00CA6BBA" w:rsidP="00CA6B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7571A1EC" w14:textId="77777777" w:rsidR="00CA6BBA" w:rsidRDefault="00CA6BBA" w:rsidP="00CA6B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235DBEFE" w14:textId="77777777" w:rsidR="00CA6BBA" w:rsidRDefault="00CA6BBA" w:rsidP="00CA6B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5E74CB3F" w14:textId="77777777" w:rsidR="00CA6BBA" w:rsidRDefault="00CA6BBA" w:rsidP="00CA6BB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41A619D6" w14:textId="77777777" w:rsidR="00CA6BBA" w:rsidRPr="00174FDF" w:rsidRDefault="00CA6BBA" w:rsidP="00CA6B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97067" id="_x0000_s1039" type="#_x0000_t202" style="position:absolute;margin-left:357.55pt;margin-top:0;width:408.75pt;height:223.2pt;z-index:2518210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" filled="f" strokecolor="window" strokeweight="1.5pt">
                <v:textbox>
                  <w:txbxContent>
                    <w:p w14:paraId="304F9604" w14:textId="60044E83" w:rsidR="00CA6BBA" w:rsidRPr="00ED5886" w:rsidRDefault="00906E34" w:rsidP="00CA6BB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906E3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="00CA6BBA" w:rsidRPr="00ED588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Upcoming Webinars</w:t>
                      </w:r>
                      <w:r w:rsidR="001411A1" w:rsidRPr="00ED588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/Trainings</w:t>
                      </w:r>
                    </w:p>
                    <w:p w14:paraId="6171AD70" w14:textId="592048E2" w:rsidR="00BD4B03" w:rsidRPr="00F5148E" w:rsidRDefault="00056B1A" w:rsidP="00056B1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F5148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COVID-19 </w:t>
                      </w:r>
                      <w:r w:rsidR="000B7B6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Response Meeting</w:t>
                      </w:r>
                      <w:r w:rsidR="00250A0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0B7B6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F5148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758FAB2" w14:textId="2099D5CB" w:rsidR="0052764C" w:rsidRDefault="000B7B6B" w:rsidP="00056B1A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Every week/</w:t>
                      </w:r>
                      <w:r w:rsidR="00DB2F8F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very 2 weeks to discuss </w:t>
                      </w:r>
                      <w:r w:rsidR="002801FC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the planning and response in our region </w:t>
                      </w:r>
                    </w:p>
                    <w:p w14:paraId="48AB9ECB" w14:textId="79E2F97B" w:rsidR="00CD505B" w:rsidRDefault="00A41A02" w:rsidP="00056B1A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Updates on shelters, </w:t>
                      </w:r>
                      <w:r w:rsidR="00E76C9F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funding and supports for </w:t>
                      </w:r>
                      <w:proofErr w:type="spellStart"/>
                      <w:r w:rsidR="00E76C9F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CoC</w:t>
                      </w:r>
                      <w:proofErr w:type="spellEnd"/>
                      <w:r w:rsidR="00E76C9F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and providers, resource sharing, </w:t>
                      </w:r>
                      <w:proofErr w:type="spellStart"/>
                      <w:r w:rsidR="00E76C9F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etc</w:t>
                      </w:r>
                      <w:proofErr w:type="spellEnd"/>
                    </w:p>
                    <w:p w14:paraId="71C27B08" w14:textId="40B51003" w:rsidR="002801FC" w:rsidRPr="00F5148E" w:rsidRDefault="002801FC" w:rsidP="00056B1A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Next meeting: </w:t>
                      </w:r>
                      <w:r w:rsidR="00DB2F8F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June 5, 2020 at 10AM</w:t>
                      </w:r>
                      <w:r w:rsidR="00D800B1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(WebEx Details Sent via Email)</w:t>
                      </w:r>
                    </w:p>
                    <w:p w14:paraId="25DB6E3F" w14:textId="5F126CCB" w:rsidR="00F91F47" w:rsidRDefault="00B207BD" w:rsidP="00F91F4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F5148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COVID-19 Office Hours </w:t>
                      </w:r>
                      <w:r w:rsidR="00ED5886" w:rsidRPr="00F5148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Every Friday</w:t>
                      </w:r>
                      <w:r w:rsidR="002E305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from 2:30PM-4:00PM</w:t>
                      </w:r>
                    </w:p>
                    <w:p w14:paraId="3EDD08C6" w14:textId="6E5D8D0A" w:rsidR="00C96D13" w:rsidRPr="00253D94" w:rsidRDefault="005A43FD" w:rsidP="00F91F47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hyperlink r:id="rId62" w:history="1">
                        <w:r w:rsidR="00A447C9">
                          <w:rPr>
                            <w:rStyle w:val="Hyperlink"/>
                          </w:rPr>
                          <w:t>https://www.hudexchange.info/news/office-hours-covid-19-planning-response-for-homeless-assistance-providers-fridays/</w:t>
                        </w:r>
                      </w:hyperlink>
                    </w:p>
                    <w:p w14:paraId="15F89B8B" w14:textId="4C11CE94" w:rsidR="00253D94" w:rsidRDefault="00A928AF" w:rsidP="00253D9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Keys </w:t>
                      </w:r>
                      <w:r w:rsidR="00B16F6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for the Homeless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Conference </w:t>
                      </w:r>
                    </w:p>
                    <w:p w14:paraId="068D7157" w14:textId="1124E317" w:rsidR="00A928AF" w:rsidRPr="00AB778D" w:rsidRDefault="00A928AF" w:rsidP="00A928AF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AB778D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Anticipated virtual event </w:t>
                      </w:r>
                      <w:r w:rsidR="006C5975" w:rsidRPr="00AB778D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for</w:t>
                      </w:r>
                      <w:r w:rsidR="00144757" w:rsidRPr="00AB778D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Fall 2020 </w:t>
                      </w:r>
                    </w:p>
                    <w:p w14:paraId="459B0C9E" w14:textId="324A7153" w:rsidR="00924C29" w:rsidRPr="00AB778D" w:rsidRDefault="009C7955" w:rsidP="00924C29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AB778D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A survey will be sent out to </w:t>
                      </w:r>
                      <w:r w:rsidR="00924C29" w:rsidRPr="00AB778D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assist with the planning of the event </w:t>
                      </w:r>
                    </w:p>
                    <w:p w14:paraId="6CEA5B8F" w14:textId="61DB482E" w:rsidR="00924C29" w:rsidRPr="00AB778D" w:rsidRDefault="00AB778D" w:rsidP="00924C29">
                      <w:pPr>
                        <w:pStyle w:val="ListParagraph"/>
                        <w:numPr>
                          <w:ilvl w:val="2"/>
                          <w:numId w:val="19"/>
                        </w:numP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AB778D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Workshop/Training Topics </w:t>
                      </w:r>
                    </w:p>
                    <w:p w14:paraId="346CEECB" w14:textId="3AB7E4B1" w:rsidR="00AB778D" w:rsidRDefault="00AB778D" w:rsidP="00924C29">
                      <w:pPr>
                        <w:pStyle w:val="ListParagraph"/>
                        <w:numPr>
                          <w:ilvl w:val="2"/>
                          <w:numId w:val="19"/>
                        </w:numP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AB778D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Suggestions for Trainers/Presenters </w:t>
                      </w:r>
                    </w:p>
                    <w:p w14:paraId="3BCD3723" w14:textId="44AB6C7F" w:rsidR="00AB778D" w:rsidRPr="00AB778D" w:rsidRDefault="00AB778D" w:rsidP="00924C29">
                      <w:pPr>
                        <w:pStyle w:val="ListParagraph"/>
                        <w:numPr>
                          <w:ilvl w:val="2"/>
                          <w:numId w:val="19"/>
                        </w:numP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The survey will also </w:t>
                      </w:r>
                      <w:r w:rsidR="005F1929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have questions pertaining to trainings you and your agency would like to see for the </w:t>
                      </w:r>
                      <w:proofErr w:type="spellStart"/>
                      <w:r w:rsidR="005F1929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CoC</w:t>
                      </w:r>
                      <w:proofErr w:type="spellEnd"/>
                      <w:r w:rsidR="005F1929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5539DEF" w14:textId="77777777" w:rsidR="00CA6BBA" w:rsidRDefault="00CA6BBA" w:rsidP="00CA6BB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</w:p>
                    <w:p w14:paraId="73DE9697" w14:textId="77777777" w:rsidR="00CA6BBA" w:rsidRDefault="00CA6BBA" w:rsidP="00CA6BB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14:paraId="3D44049C" w14:textId="77777777" w:rsidR="00CA6BBA" w:rsidRDefault="00CA6BBA" w:rsidP="00CA6BB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14:paraId="7571A1EC" w14:textId="77777777" w:rsidR="00CA6BBA" w:rsidRDefault="00CA6BBA" w:rsidP="00CA6BB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14:paraId="235DBEFE" w14:textId="77777777" w:rsidR="00CA6BBA" w:rsidRDefault="00CA6BBA" w:rsidP="00CA6BB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14:paraId="5E74CB3F" w14:textId="77777777" w:rsidR="00CA6BBA" w:rsidRDefault="00CA6BBA" w:rsidP="00CA6BBA">
                      <w:pP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14:paraId="41A619D6" w14:textId="77777777" w:rsidR="00CA6BBA" w:rsidRPr="00174FDF" w:rsidRDefault="00CA6BBA" w:rsidP="00CA6BB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D5184">
        <w:rPr>
          <w:noProof/>
        </w:rPr>
        <w:drawing>
          <wp:anchor distT="0" distB="0" distL="114300" distR="114300" simplePos="0" relativeHeight="251765760" behindDoc="1" locked="0" layoutInCell="1" allowOverlap="1" wp14:anchorId="763FE868" wp14:editId="75695DE5">
            <wp:simplePos x="0" y="0"/>
            <wp:positionH relativeFrom="column">
              <wp:posOffset>104775</wp:posOffset>
            </wp:positionH>
            <wp:positionV relativeFrom="paragraph">
              <wp:posOffset>390525</wp:posOffset>
            </wp:positionV>
            <wp:extent cx="766445" cy="575310"/>
            <wp:effectExtent l="0" t="0" r="0" b="0"/>
            <wp:wrapTight wrapText="bothSides">
              <wp:wrapPolygon edited="0">
                <wp:start x="5906" y="0"/>
                <wp:lineTo x="0" y="5722"/>
                <wp:lineTo x="0" y="15020"/>
                <wp:lineTo x="5906" y="20742"/>
                <wp:lineTo x="13422" y="20742"/>
                <wp:lineTo x="20938" y="12874"/>
                <wp:lineTo x="20938" y="5007"/>
                <wp:lineTo x="12885" y="0"/>
                <wp:lineTo x="5906" y="0"/>
              </wp:wrapPolygon>
            </wp:wrapTight>
            <wp:docPr id="82" name="Picture 82" descr="Image result for hands across long is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ands across long island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7B9">
        <w:rPr>
          <w:noProof/>
        </w:rPr>
        <w:drawing>
          <wp:anchor distT="0" distB="0" distL="114300" distR="114300" simplePos="0" relativeHeight="251789312" behindDoc="1" locked="0" layoutInCell="1" allowOverlap="1" wp14:anchorId="57C2129A" wp14:editId="3C814E19">
            <wp:simplePos x="0" y="0"/>
            <wp:positionH relativeFrom="column">
              <wp:posOffset>975360</wp:posOffset>
            </wp:positionH>
            <wp:positionV relativeFrom="paragraph">
              <wp:posOffset>210820</wp:posOffset>
            </wp:positionV>
            <wp:extent cx="708660" cy="662940"/>
            <wp:effectExtent l="0" t="0" r="0" b="3810"/>
            <wp:wrapTight wrapText="bothSides">
              <wp:wrapPolygon edited="0">
                <wp:start x="0" y="0"/>
                <wp:lineTo x="0" y="21103"/>
                <wp:lineTo x="20903" y="21103"/>
                <wp:lineTo x="20903" y="0"/>
                <wp:lineTo x="0" y="0"/>
              </wp:wrapPolygon>
            </wp:wrapTight>
            <wp:docPr id="98" name="Picture 98" descr="C:\Users\Thanh Pham\AppData\Local\Microsoft\Windows\INetCache\Content.MSO\9F91BD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Thanh Pham\AppData\Local\Microsoft\Windows\INetCache\Content.MSO\9F91BD1.tmp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044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BEAE2C6" wp14:editId="7A83EF34">
                <wp:simplePos x="0" y="0"/>
                <wp:positionH relativeFrom="margin">
                  <wp:posOffset>-38100</wp:posOffset>
                </wp:positionH>
                <wp:positionV relativeFrom="paragraph">
                  <wp:posOffset>91440</wp:posOffset>
                </wp:positionV>
                <wp:extent cx="1824990" cy="9578340"/>
                <wp:effectExtent l="0" t="0" r="22860" b="2286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4990" cy="95783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9CE60" id="Rectangle 94" o:spid="_x0000_s1026" style="position:absolute;margin-left:-3pt;margin-top:7.2pt;width:143.7pt;height:754.2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" filled="f" strokecolor="black [3213]" strokeweight="1.5pt">
                <w10:wrap anchorx="margin"/>
              </v:rect>
            </w:pict>
          </mc:Fallback>
        </mc:AlternateContent>
      </w:r>
      <w:r w:rsidR="008A68E5">
        <w:rPr>
          <w:noProof/>
        </w:rPr>
        <mc:AlternateContent>
          <mc:Choice Requires="wps">
            <w:drawing>
              <wp:inline distT="0" distB="0" distL="0" distR="0" wp14:anchorId="738E356E" wp14:editId="74800A65">
                <wp:extent cx="304800" cy="304800"/>
                <wp:effectExtent l="0" t="0" r="0" b="0"/>
                <wp:docPr id="114" name="AutoShape 8" descr="Image result for A&amp;r multi service inc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0AEC62" id="AutoShape 8" o:spid="_x0000_s1026" alt="Image result for A&amp;r multi service inc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+p94nBECAAD/&#10;AwAADgAAAAAAAAAAAAAAAAAuAgAAZHJzL2Uyb0RvYy54bWxQSwECLQAUAAYACAAAACEATKDpLNgA&#10;AAADAQAADwAAAAAAAAAAAAAAAABrBAAAZHJzL2Rvd25yZXYueG1sUEsFBgAAAAAEAAQA8wAAAHAF&#10;AAAAAA==&#10;" filled="f" stroked="f">
                <o:lock v:ext="edit" aspectratio="t"/>
                <w10:anchorlock/>
              </v:rect>
            </w:pict>
          </mc:Fallback>
        </mc:AlternateContent>
      </w:r>
      <w:r w:rsidR="002B2411" w:rsidRPr="00D4497E"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18B77D79" wp14:editId="52554181">
                <wp:simplePos x="0" y="0"/>
                <wp:positionH relativeFrom="column">
                  <wp:posOffset>6606540</wp:posOffset>
                </wp:positionH>
                <wp:positionV relativeFrom="page">
                  <wp:posOffset>6402161</wp:posOffset>
                </wp:positionV>
                <wp:extent cx="523240" cy="491490"/>
                <wp:effectExtent l="0" t="0" r="10160" b="22860"/>
                <wp:wrapNone/>
                <wp:docPr id="4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240" cy="491490"/>
                          <a:chOff x="117041531" y="111700750"/>
                          <a:chExt cx="523073" cy="491611"/>
                        </a:xfrm>
                      </wpg:grpSpPr>
                      <wps:wsp>
                        <wps:cNvPr id="51" name="Freeform 17"/>
                        <wps:cNvSpPr>
                          <a:spLocks/>
                        </wps:cNvSpPr>
                        <wps:spPr bwMode="auto">
                          <a:xfrm>
                            <a:off x="117041531" y="112080394"/>
                            <a:ext cx="523073" cy="111967"/>
                          </a:xfrm>
                          <a:custGeom>
                            <a:avLst/>
                            <a:gdLst>
                              <a:gd name="T0" fmla="*/ 483075 w 523073"/>
                              <a:gd name="T1" fmla="*/ 0 h 111967"/>
                              <a:gd name="T2" fmla="*/ 39998 w 523073"/>
                              <a:gd name="T3" fmla="*/ 0 h 111967"/>
                              <a:gd name="T4" fmla="*/ 34121 w 523073"/>
                              <a:gd name="T5" fmla="*/ 489 h 111967"/>
                              <a:gd name="T6" fmla="*/ 28407 w 523073"/>
                              <a:gd name="T7" fmla="*/ 1632 h 111967"/>
                              <a:gd name="T8" fmla="*/ 23183 w 523073"/>
                              <a:gd name="T9" fmla="*/ 3754 h 111967"/>
                              <a:gd name="T10" fmla="*/ 18285 w 523073"/>
                              <a:gd name="T11" fmla="*/ 6365 h 111967"/>
                              <a:gd name="T12" fmla="*/ 13714 w 523073"/>
                              <a:gd name="T13" fmla="*/ 9793 h 111967"/>
                              <a:gd name="T14" fmla="*/ 9796 w 523073"/>
                              <a:gd name="T15" fmla="*/ 13710 h 111967"/>
                              <a:gd name="T16" fmla="*/ 6531 w 523073"/>
                              <a:gd name="T17" fmla="*/ 18117 h 111967"/>
                              <a:gd name="T18" fmla="*/ 3755 w 523073"/>
                              <a:gd name="T19" fmla="*/ 23013 h 111967"/>
                              <a:gd name="T20" fmla="*/ 1633 w 523073"/>
                              <a:gd name="T21" fmla="*/ 28236 h 111967"/>
                              <a:gd name="T22" fmla="*/ 490 w 523073"/>
                              <a:gd name="T23" fmla="*/ 33949 h 111967"/>
                              <a:gd name="T24" fmla="*/ 0 w 523073"/>
                              <a:gd name="T25" fmla="*/ 39825 h 111967"/>
                              <a:gd name="T26" fmla="*/ 0 w 523073"/>
                              <a:gd name="T27" fmla="*/ 71979 h 111967"/>
                              <a:gd name="T28" fmla="*/ 490 w 523073"/>
                              <a:gd name="T29" fmla="*/ 77855 h 111967"/>
                              <a:gd name="T30" fmla="*/ 1633 w 523073"/>
                              <a:gd name="T31" fmla="*/ 83567 h 111967"/>
                              <a:gd name="T32" fmla="*/ 3755 w 523073"/>
                              <a:gd name="T33" fmla="*/ 88953 h 111967"/>
                              <a:gd name="T34" fmla="*/ 6531 w 523073"/>
                              <a:gd name="T35" fmla="*/ 93850 h 111967"/>
                              <a:gd name="T36" fmla="*/ 9796 w 523073"/>
                              <a:gd name="T37" fmla="*/ 98257 h 111967"/>
                              <a:gd name="T38" fmla="*/ 13714 w 523073"/>
                              <a:gd name="T39" fmla="*/ 102174 h 111967"/>
                              <a:gd name="T40" fmla="*/ 18285 w 523073"/>
                              <a:gd name="T41" fmla="*/ 105601 h 111967"/>
                              <a:gd name="T42" fmla="*/ 23183 w 523073"/>
                              <a:gd name="T43" fmla="*/ 108213 h 111967"/>
                              <a:gd name="T44" fmla="*/ 28407 w 523073"/>
                              <a:gd name="T45" fmla="*/ 110335 h 111967"/>
                              <a:gd name="T46" fmla="*/ 34121 w 523073"/>
                              <a:gd name="T47" fmla="*/ 111477 h 111967"/>
                              <a:gd name="T48" fmla="*/ 39998 w 523073"/>
                              <a:gd name="T49" fmla="*/ 111967 h 111967"/>
                              <a:gd name="T50" fmla="*/ 483075 w 523073"/>
                              <a:gd name="T51" fmla="*/ 111967 h 111967"/>
                              <a:gd name="T52" fmla="*/ 488953 w 523073"/>
                              <a:gd name="T53" fmla="*/ 111477 h 111967"/>
                              <a:gd name="T54" fmla="*/ 494667 w 523073"/>
                              <a:gd name="T55" fmla="*/ 110335 h 111967"/>
                              <a:gd name="T56" fmla="*/ 500054 w 523073"/>
                              <a:gd name="T57" fmla="*/ 108213 h 111967"/>
                              <a:gd name="T58" fmla="*/ 504952 w 523073"/>
                              <a:gd name="T59" fmla="*/ 105601 h 111967"/>
                              <a:gd name="T60" fmla="*/ 509360 w 523073"/>
                              <a:gd name="T61" fmla="*/ 102174 h 111967"/>
                              <a:gd name="T62" fmla="*/ 513278 w 523073"/>
                              <a:gd name="T63" fmla="*/ 98257 h 111967"/>
                              <a:gd name="T64" fmla="*/ 516706 w 523073"/>
                              <a:gd name="T65" fmla="*/ 93850 h 111967"/>
                              <a:gd name="T66" fmla="*/ 519318 w 523073"/>
                              <a:gd name="T67" fmla="*/ 88953 h 111967"/>
                              <a:gd name="T68" fmla="*/ 521441 w 523073"/>
                              <a:gd name="T69" fmla="*/ 83567 h 111967"/>
                              <a:gd name="T70" fmla="*/ 522583 w 523073"/>
                              <a:gd name="T71" fmla="*/ 77855 h 111967"/>
                              <a:gd name="T72" fmla="*/ 523073 w 523073"/>
                              <a:gd name="T73" fmla="*/ 71979 h 111967"/>
                              <a:gd name="T74" fmla="*/ 523073 w 523073"/>
                              <a:gd name="T75" fmla="*/ 39825 h 111967"/>
                              <a:gd name="T76" fmla="*/ 522583 w 523073"/>
                              <a:gd name="T77" fmla="*/ 33949 h 111967"/>
                              <a:gd name="T78" fmla="*/ 521441 w 523073"/>
                              <a:gd name="T79" fmla="*/ 28236 h 111967"/>
                              <a:gd name="T80" fmla="*/ 519318 w 523073"/>
                              <a:gd name="T81" fmla="*/ 23013 h 111967"/>
                              <a:gd name="T82" fmla="*/ 516706 w 523073"/>
                              <a:gd name="T83" fmla="*/ 18117 h 111967"/>
                              <a:gd name="T84" fmla="*/ 513278 w 523073"/>
                              <a:gd name="T85" fmla="*/ 13710 h 111967"/>
                              <a:gd name="T86" fmla="*/ 509360 w 523073"/>
                              <a:gd name="T87" fmla="*/ 9793 h 111967"/>
                              <a:gd name="T88" fmla="*/ 504952 w 523073"/>
                              <a:gd name="T89" fmla="*/ 6365 h 111967"/>
                              <a:gd name="T90" fmla="*/ 500054 w 523073"/>
                              <a:gd name="T91" fmla="*/ 3754 h 111967"/>
                              <a:gd name="T92" fmla="*/ 494667 w 523073"/>
                              <a:gd name="T93" fmla="*/ 1632 h 111967"/>
                              <a:gd name="T94" fmla="*/ 488953 w 523073"/>
                              <a:gd name="T95" fmla="*/ 489 h 111967"/>
                              <a:gd name="T96" fmla="*/ 483075 w 523073"/>
                              <a:gd name="T97" fmla="*/ 0 h 1119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23073" h="111967">
                                <a:moveTo>
                                  <a:pt x="483075" y="0"/>
                                </a:moveTo>
                                <a:lnTo>
                                  <a:pt x="39998" y="0"/>
                                </a:lnTo>
                                <a:lnTo>
                                  <a:pt x="34121" y="489"/>
                                </a:lnTo>
                                <a:lnTo>
                                  <a:pt x="28407" y="1632"/>
                                </a:lnTo>
                                <a:lnTo>
                                  <a:pt x="23183" y="3754"/>
                                </a:lnTo>
                                <a:lnTo>
                                  <a:pt x="18285" y="6365"/>
                                </a:lnTo>
                                <a:lnTo>
                                  <a:pt x="13714" y="9793"/>
                                </a:lnTo>
                                <a:lnTo>
                                  <a:pt x="9796" y="13710"/>
                                </a:lnTo>
                                <a:lnTo>
                                  <a:pt x="6531" y="18117"/>
                                </a:lnTo>
                                <a:lnTo>
                                  <a:pt x="3755" y="23013"/>
                                </a:lnTo>
                                <a:lnTo>
                                  <a:pt x="1633" y="28236"/>
                                </a:lnTo>
                                <a:lnTo>
                                  <a:pt x="490" y="33949"/>
                                </a:lnTo>
                                <a:lnTo>
                                  <a:pt x="0" y="39825"/>
                                </a:lnTo>
                                <a:lnTo>
                                  <a:pt x="0" y="71979"/>
                                </a:lnTo>
                                <a:lnTo>
                                  <a:pt x="490" y="77855"/>
                                </a:lnTo>
                                <a:lnTo>
                                  <a:pt x="1633" y="83567"/>
                                </a:lnTo>
                                <a:lnTo>
                                  <a:pt x="3755" y="88953"/>
                                </a:lnTo>
                                <a:lnTo>
                                  <a:pt x="6531" y="93850"/>
                                </a:lnTo>
                                <a:lnTo>
                                  <a:pt x="9796" y="98257"/>
                                </a:lnTo>
                                <a:lnTo>
                                  <a:pt x="13714" y="102174"/>
                                </a:lnTo>
                                <a:lnTo>
                                  <a:pt x="18285" y="105601"/>
                                </a:lnTo>
                                <a:lnTo>
                                  <a:pt x="23183" y="108213"/>
                                </a:lnTo>
                                <a:lnTo>
                                  <a:pt x="28407" y="110335"/>
                                </a:lnTo>
                                <a:lnTo>
                                  <a:pt x="34121" y="111477"/>
                                </a:lnTo>
                                <a:lnTo>
                                  <a:pt x="39998" y="111967"/>
                                </a:lnTo>
                                <a:lnTo>
                                  <a:pt x="483075" y="111967"/>
                                </a:lnTo>
                                <a:lnTo>
                                  <a:pt x="488953" y="111477"/>
                                </a:lnTo>
                                <a:lnTo>
                                  <a:pt x="494667" y="110335"/>
                                </a:lnTo>
                                <a:lnTo>
                                  <a:pt x="500054" y="108213"/>
                                </a:lnTo>
                                <a:lnTo>
                                  <a:pt x="504952" y="105601"/>
                                </a:lnTo>
                                <a:lnTo>
                                  <a:pt x="509360" y="102174"/>
                                </a:lnTo>
                                <a:lnTo>
                                  <a:pt x="513278" y="98257"/>
                                </a:lnTo>
                                <a:lnTo>
                                  <a:pt x="516706" y="93850"/>
                                </a:lnTo>
                                <a:lnTo>
                                  <a:pt x="519318" y="88953"/>
                                </a:lnTo>
                                <a:lnTo>
                                  <a:pt x="521441" y="83567"/>
                                </a:lnTo>
                                <a:lnTo>
                                  <a:pt x="522583" y="77855"/>
                                </a:lnTo>
                                <a:lnTo>
                                  <a:pt x="523073" y="71979"/>
                                </a:lnTo>
                                <a:lnTo>
                                  <a:pt x="523073" y="39825"/>
                                </a:lnTo>
                                <a:lnTo>
                                  <a:pt x="522583" y="33949"/>
                                </a:lnTo>
                                <a:lnTo>
                                  <a:pt x="521441" y="28236"/>
                                </a:lnTo>
                                <a:lnTo>
                                  <a:pt x="519318" y="23013"/>
                                </a:lnTo>
                                <a:lnTo>
                                  <a:pt x="516706" y="18117"/>
                                </a:lnTo>
                                <a:lnTo>
                                  <a:pt x="513278" y="13710"/>
                                </a:lnTo>
                                <a:lnTo>
                                  <a:pt x="509360" y="9793"/>
                                </a:lnTo>
                                <a:lnTo>
                                  <a:pt x="504952" y="6365"/>
                                </a:lnTo>
                                <a:lnTo>
                                  <a:pt x="500054" y="3754"/>
                                </a:lnTo>
                                <a:lnTo>
                                  <a:pt x="494667" y="1632"/>
                                </a:lnTo>
                                <a:lnTo>
                                  <a:pt x="488953" y="489"/>
                                </a:lnTo>
                                <a:lnTo>
                                  <a:pt x="483075" y="0"/>
                                </a:lnTo>
                              </a:path>
                            </a:pathLst>
                          </a:custGeom>
                          <a:noFill/>
                          <a:ln w="7673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8"/>
                        <wps:cNvSpPr>
                          <a:spLocks/>
                        </wps:cNvSpPr>
                        <wps:spPr bwMode="auto">
                          <a:xfrm>
                            <a:off x="117041858" y="111700750"/>
                            <a:ext cx="521930" cy="347000"/>
                          </a:xfrm>
                          <a:custGeom>
                            <a:avLst/>
                            <a:gdLst>
                              <a:gd name="T0" fmla="*/ 60568 w 521930"/>
                              <a:gd name="T1" fmla="*/ 347000 h 347000"/>
                              <a:gd name="T2" fmla="*/ 461362 w 521930"/>
                              <a:gd name="T3" fmla="*/ 347000 h 347000"/>
                              <a:gd name="T4" fmla="*/ 469035 w 521930"/>
                              <a:gd name="T5" fmla="*/ 346511 h 347000"/>
                              <a:gd name="T6" fmla="*/ 476218 w 521930"/>
                              <a:gd name="T7" fmla="*/ 345205 h 347000"/>
                              <a:gd name="T8" fmla="*/ 483238 w 521930"/>
                              <a:gd name="T9" fmla="*/ 342920 h 347000"/>
                              <a:gd name="T10" fmla="*/ 489768 w 521930"/>
                              <a:gd name="T11" fmla="*/ 339982 h 347000"/>
                              <a:gd name="T12" fmla="*/ 495972 w 521930"/>
                              <a:gd name="T13" fmla="*/ 336228 h 347000"/>
                              <a:gd name="T14" fmla="*/ 501523 w 521930"/>
                              <a:gd name="T15" fmla="*/ 331821 h 347000"/>
                              <a:gd name="T16" fmla="*/ 506584 w 521930"/>
                              <a:gd name="T17" fmla="*/ 326761 h 347000"/>
                              <a:gd name="T18" fmla="*/ 511155 w 521930"/>
                              <a:gd name="T19" fmla="*/ 321049 h 347000"/>
                              <a:gd name="T20" fmla="*/ 514910 w 521930"/>
                              <a:gd name="T21" fmla="*/ 315010 h 347000"/>
                              <a:gd name="T22" fmla="*/ 517848 w 521930"/>
                              <a:gd name="T23" fmla="*/ 308481 h 347000"/>
                              <a:gd name="T24" fmla="*/ 520134 w 521930"/>
                              <a:gd name="T25" fmla="*/ 301463 h 347000"/>
                              <a:gd name="T26" fmla="*/ 521440 w 521930"/>
                              <a:gd name="T27" fmla="*/ 294118 h 347000"/>
                              <a:gd name="T28" fmla="*/ 521930 w 521930"/>
                              <a:gd name="T29" fmla="*/ 286610 h 347000"/>
                              <a:gd name="T30" fmla="*/ 521930 w 521930"/>
                              <a:gd name="T31" fmla="*/ 60554 h 347000"/>
                              <a:gd name="T32" fmla="*/ 521440 w 521930"/>
                              <a:gd name="T33" fmla="*/ 52882 h 347000"/>
                              <a:gd name="T34" fmla="*/ 520134 w 521930"/>
                              <a:gd name="T35" fmla="*/ 45701 h 347000"/>
                              <a:gd name="T36" fmla="*/ 517848 w 521930"/>
                              <a:gd name="T37" fmla="*/ 38682 h 347000"/>
                              <a:gd name="T38" fmla="*/ 514910 w 521930"/>
                              <a:gd name="T39" fmla="*/ 32154 h 347000"/>
                              <a:gd name="T40" fmla="*/ 511155 w 521930"/>
                              <a:gd name="T41" fmla="*/ 25951 h 347000"/>
                              <a:gd name="T42" fmla="*/ 506584 w 521930"/>
                              <a:gd name="T43" fmla="*/ 20402 h 347000"/>
                              <a:gd name="T44" fmla="*/ 501523 w 521930"/>
                              <a:gd name="T45" fmla="*/ 15342 h 347000"/>
                              <a:gd name="T46" fmla="*/ 495972 w 521930"/>
                              <a:gd name="T47" fmla="*/ 10772 h 347000"/>
                              <a:gd name="T48" fmla="*/ 489768 w 521930"/>
                              <a:gd name="T49" fmla="*/ 7018 h 347000"/>
                              <a:gd name="T50" fmla="*/ 483238 w 521930"/>
                              <a:gd name="T51" fmla="*/ 4080 h 347000"/>
                              <a:gd name="T52" fmla="*/ 476218 w 521930"/>
                              <a:gd name="T53" fmla="*/ 1795 h 347000"/>
                              <a:gd name="T54" fmla="*/ 469035 w 521930"/>
                              <a:gd name="T55" fmla="*/ 490 h 347000"/>
                              <a:gd name="T56" fmla="*/ 461362 w 521930"/>
                              <a:gd name="T57" fmla="*/ 0 h 347000"/>
                              <a:gd name="T58" fmla="*/ 60568 w 521930"/>
                              <a:gd name="T59" fmla="*/ 0 h 347000"/>
                              <a:gd name="T60" fmla="*/ 53058 w 521930"/>
                              <a:gd name="T61" fmla="*/ 490 h 347000"/>
                              <a:gd name="T62" fmla="*/ 45712 w 521930"/>
                              <a:gd name="T63" fmla="*/ 1795 h 347000"/>
                              <a:gd name="T64" fmla="*/ 38692 w 521930"/>
                              <a:gd name="T65" fmla="*/ 4080 h 347000"/>
                              <a:gd name="T66" fmla="*/ 32161 w 521930"/>
                              <a:gd name="T67" fmla="*/ 7018 h 347000"/>
                              <a:gd name="T68" fmla="*/ 25958 w 521930"/>
                              <a:gd name="T69" fmla="*/ 10772 h 347000"/>
                              <a:gd name="T70" fmla="*/ 20407 w 521930"/>
                              <a:gd name="T71" fmla="*/ 15342 h 347000"/>
                              <a:gd name="T72" fmla="*/ 15346 w 521930"/>
                              <a:gd name="T73" fmla="*/ 20402 h 347000"/>
                              <a:gd name="T74" fmla="*/ 10938 w 521930"/>
                              <a:gd name="T75" fmla="*/ 25951 h 347000"/>
                              <a:gd name="T76" fmla="*/ 7183 w 521930"/>
                              <a:gd name="T77" fmla="*/ 32154 h 347000"/>
                              <a:gd name="T78" fmla="*/ 4081 w 521930"/>
                              <a:gd name="T79" fmla="*/ 38682 h 347000"/>
                              <a:gd name="T80" fmla="*/ 1796 w 521930"/>
                              <a:gd name="T81" fmla="*/ 45701 h 347000"/>
                              <a:gd name="T82" fmla="*/ 490 w 521930"/>
                              <a:gd name="T83" fmla="*/ 52882 h 347000"/>
                              <a:gd name="T84" fmla="*/ 0 w 521930"/>
                              <a:gd name="T85" fmla="*/ 60554 h 347000"/>
                              <a:gd name="T86" fmla="*/ 0 w 521930"/>
                              <a:gd name="T87" fmla="*/ 286610 h 347000"/>
                              <a:gd name="T88" fmla="*/ 490 w 521930"/>
                              <a:gd name="T89" fmla="*/ 294118 h 347000"/>
                              <a:gd name="T90" fmla="*/ 1796 w 521930"/>
                              <a:gd name="T91" fmla="*/ 301463 h 347000"/>
                              <a:gd name="T92" fmla="*/ 4081 w 521930"/>
                              <a:gd name="T93" fmla="*/ 308481 h 347000"/>
                              <a:gd name="T94" fmla="*/ 7183 w 521930"/>
                              <a:gd name="T95" fmla="*/ 315010 h 347000"/>
                              <a:gd name="T96" fmla="*/ 10938 w 521930"/>
                              <a:gd name="T97" fmla="*/ 321049 h 347000"/>
                              <a:gd name="T98" fmla="*/ 15346 w 521930"/>
                              <a:gd name="T99" fmla="*/ 326761 h 347000"/>
                              <a:gd name="T100" fmla="*/ 20407 w 521930"/>
                              <a:gd name="T101" fmla="*/ 331821 h 347000"/>
                              <a:gd name="T102" fmla="*/ 25958 w 521930"/>
                              <a:gd name="T103" fmla="*/ 336228 h 347000"/>
                              <a:gd name="T104" fmla="*/ 32161 w 521930"/>
                              <a:gd name="T105" fmla="*/ 339982 h 347000"/>
                              <a:gd name="T106" fmla="*/ 38692 w 521930"/>
                              <a:gd name="T107" fmla="*/ 342920 h 347000"/>
                              <a:gd name="T108" fmla="*/ 45712 w 521930"/>
                              <a:gd name="T109" fmla="*/ 345205 h 347000"/>
                              <a:gd name="T110" fmla="*/ 53058 w 521930"/>
                              <a:gd name="T111" fmla="*/ 346511 h 347000"/>
                              <a:gd name="T112" fmla="*/ 60568 w 521930"/>
                              <a:gd name="T113" fmla="*/ 347000 h 347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21930" h="347000">
                                <a:moveTo>
                                  <a:pt x="60568" y="347000"/>
                                </a:moveTo>
                                <a:lnTo>
                                  <a:pt x="461362" y="347000"/>
                                </a:lnTo>
                                <a:lnTo>
                                  <a:pt x="469035" y="346511"/>
                                </a:lnTo>
                                <a:lnTo>
                                  <a:pt x="476218" y="345205"/>
                                </a:lnTo>
                                <a:lnTo>
                                  <a:pt x="483238" y="342920"/>
                                </a:lnTo>
                                <a:lnTo>
                                  <a:pt x="489768" y="339982"/>
                                </a:lnTo>
                                <a:lnTo>
                                  <a:pt x="495972" y="336228"/>
                                </a:lnTo>
                                <a:lnTo>
                                  <a:pt x="501523" y="331821"/>
                                </a:lnTo>
                                <a:lnTo>
                                  <a:pt x="506584" y="326761"/>
                                </a:lnTo>
                                <a:lnTo>
                                  <a:pt x="511155" y="321049"/>
                                </a:lnTo>
                                <a:lnTo>
                                  <a:pt x="514910" y="315010"/>
                                </a:lnTo>
                                <a:lnTo>
                                  <a:pt x="517848" y="308481"/>
                                </a:lnTo>
                                <a:lnTo>
                                  <a:pt x="520134" y="301463"/>
                                </a:lnTo>
                                <a:lnTo>
                                  <a:pt x="521440" y="294118"/>
                                </a:lnTo>
                                <a:lnTo>
                                  <a:pt x="521930" y="286610"/>
                                </a:lnTo>
                                <a:lnTo>
                                  <a:pt x="521930" y="60554"/>
                                </a:lnTo>
                                <a:lnTo>
                                  <a:pt x="521440" y="52882"/>
                                </a:lnTo>
                                <a:lnTo>
                                  <a:pt x="520134" y="45701"/>
                                </a:lnTo>
                                <a:lnTo>
                                  <a:pt x="517848" y="38682"/>
                                </a:lnTo>
                                <a:lnTo>
                                  <a:pt x="514910" y="32154"/>
                                </a:lnTo>
                                <a:lnTo>
                                  <a:pt x="511155" y="25951"/>
                                </a:lnTo>
                                <a:lnTo>
                                  <a:pt x="506584" y="20402"/>
                                </a:lnTo>
                                <a:lnTo>
                                  <a:pt x="501523" y="15342"/>
                                </a:lnTo>
                                <a:lnTo>
                                  <a:pt x="495972" y="10772"/>
                                </a:lnTo>
                                <a:lnTo>
                                  <a:pt x="489768" y="7018"/>
                                </a:lnTo>
                                <a:lnTo>
                                  <a:pt x="483238" y="4080"/>
                                </a:lnTo>
                                <a:lnTo>
                                  <a:pt x="476218" y="1795"/>
                                </a:lnTo>
                                <a:lnTo>
                                  <a:pt x="469035" y="490"/>
                                </a:lnTo>
                                <a:lnTo>
                                  <a:pt x="461362" y="0"/>
                                </a:lnTo>
                                <a:lnTo>
                                  <a:pt x="60568" y="0"/>
                                </a:lnTo>
                                <a:lnTo>
                                  <a:pt x="53058" y="490"/>
                                </a:lnTo>
                                <a:lnTo>
                                  <a:pt x="45712" y="1795"/>
                                </a:lnTo>
                                <a:lnTo>
                                  <a:pt x="38692" y="4080"/>
                                </a:lnTo>
                                <a:lnTo>
                                  <a:pt x="32161" y="7018"/>
                                </a:lnTo>
                                <a:lnTo>
                                  <a:pt x="25958" y="10772"/>
                                </a:lnTo>
                                <a:lnTo>
                                  <a:pt x="20407" y="15342"/>
                                </a:lnTo>
                                <a:lnTo>
                                  <a:pt x="15346" y="20402"/>
                                </a:lnTo>
                                <a:lnTo>
                                  <a:pt x="10938" y="25951"/>
                                </a:lnTo>
                                <a:lnTo>
                                  <a:pt x="7183" y="32154"/>
                                </a:lnTo>
                                <a:lnTo>
                                  <a:pt x="4081" y="38682"/>
                                </a:lnTo>
                                <a:lnTo>
                                  <a:pt x="1796" y="45701"/>
                                </a:lnTo>
                                <a:lnTo>
                                  <a:pt x="490" y="52882"/>
                                </a:lnTo>
                                <a:lnTo>
                                  <a:pt x="0" y="60554"/>
                                </a:lnTo>
                                <a:lnTo>
                                  <a:pt x="0" y="286610"/>
                                </a:lnTo>
                                <a:lnTo>
                                  <a:pt x="490" y="294118"/>
                                </a:lnTo>
                                <a:lnTo>
                                  <a:pt x="1796" y="301463"/>
                                </a:lnTo>
                                <a:lnTo>
                                  <a:pt x="4081" y="308481"/>
                                </a:lnTo>
                                <a:lnTo>
                                  <a:pt x="7183" y="315010"/>
                                </a:lnTo>
                                <a:lnTo>
                                  <a:pt x="10938" y="321049"/>
                                </a:lnTo>
                                <a:lnTo>
                                  <a:pt x="15346" y="326761"/>
                                </a:lnTo>
                                <a:lnTo>
                                  <a:pt x="20407" y="331821"/>
                                </a:lnTo>
                                <a:lnTo>
                                  <a:pt x="25958" y="336228"/>
                                </a:lnTo>
                                <a:lnTo>
                                  <a:pt x="32161" y="339982"/>
                                </a:lnTo>
                                <a:lnTo>
                                  <a:pt x="38692" y="342920"/>
                                </a:lnTo>
                                <a:lnTo>
                                  <a:pt x="45712" y="345205"/>
                                </a:lnTo>
                                <a:lnTo>
                                  <a:pt x="53058" y="346511"/>
                                </a:lnTo>
                                <a:lnTo>
                                  <a:pt x="60568" y="347000"/>
                                </a:lnTo>
                              </a:path>
                            </a:pathLst>
                          </a:custGeom>
                          <a:noFill/>
                          <a:ln w="7673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9"/>
                        <wps:cNvSpPr>
                          <a:spLocks/>
                        </wps:cNvSpPr>
                        <wps:spPr bwMode="auto">
                          <a:xfrm>
                            <a:off x="117084141" y="111743023"/>
                            <a:ext cx="437363" cy="262454"/>
                          </a:xfrm>
                          <a:custGeom>
                            <a:avLst/>
                            <a:gdLst>
                              <a:gd name="T0" fmla="*/ 0 w 437363"/>
                              <a:gd name="T1" fmla="*/ 18281 h 262454"/>
                              <a:gd name="T2" fmla="*/ 490 w 437363"/>
                              <a:gd name="T3" fmla="*/ 14037 h 262454"/>
                              <a:gd name="T4" fmla="*/ 1796 w 437363"/>
                              <a:gd name="T5" fmla="*/ 10283 h 262454"/>
                              <a:gd name="T6" fmla="*/ 4082 w 437363"/>
                              <a:gd name="T7" fmla="*/ 6855 h 262454"/>
                              <a:gd name="T8" fmla="*/ 6857 w 437363"/>
                              <a:gd name="T9" fmla="*/ 4081 h 262454"/>
                              <a:gd name="T10" fmla="*/ 10285 w 437363"/>
                              <a:gd name="T11" fmla="*/ 1796 h 262454"/>
                              <a:gd name="T12" fmla="*/ 14040 w 437363"/>
                              <a:gd name="T13" fmla="*/ 490 h 262454"/>
                              <a:gd name="T14" fmla="*/ 18285 w 437363"/>
                              <a:gd name="T15" fmla="*/ 0 h 262454"/>
                              <a:gd name="T16" fmla="*/ 419079 w 437363"/>
                              <a:gd name="T17" fmla="*/ 0 h 262454"/>
                              <a:gd name="T18" fmla="*/ 423323 w 437363"/>
                              <a:gd name="T19" fmla="*/ 490 h 262454"/>
                              <a:gd name="T20" fmla="*/ 427078 w 437363"/>
                              <a:gd name="T21" fmla="*/ 1796 h 262454"/>
                              <a:gd name="T22" fmla="*/ 430507 w 437363"/>
                              <a:gd name="T23" fmla="*/ 4081 h 262454"/>
                              <a:gd name="T24" fmla="*/ 433282 w 437363"/>
                              <a:gd name="T25" fmla="*/ 6855 h 262454"/>
                              <a:gd name="T26" fmla="*/ 435568 w 437363"/>
                              <a:gd name="T27" fmla="*/ 10283 h 262454"/>
                              <a:gd name="T28" fmla="*/ 436874 w 437363"/>
                              <a:gd name="T29" fmla="*/ 14037 h 262454"/>
                              <a:gd name="T30" fmla="*/ 437363 w 437363"/>
                              <a:gd name="T31" fmla="*/ 18281 h 262454"/>
                              <a:gd name="T32" fmla="*/ 437363 w 437363"/>
                              <a:gd name="T33" fmla="*/ 244337 h 262454"/>
                              <a:gd name="T34" fmla="*/ 436874 w 437363"/>
                              <a:gd name="T35" fmla="*/ 248417 h 262454"/>
                              <a:gd name="T36" fmla="*/ 435568 w 437363"/>
                              <a:gd name="T37" fmla="*/ 252334 h 262454"/>
                              <a:gd name="T38" fmla="*/ 433282 w 437363"/>
                              <a:gd name="T39" fmla="*/ 255599 h 262454"/>
                              <a:gd name="T40" fmla="*/ 430507 w 437363"/>
                              <a:gd name="T41" fmla="*/ 258537 h 262454"/>
                              <a:gd name="T42" fmla="*/ 427078 w 437363"/>
                              <a:gd name="T43" fmla="*/ 260659 h 262454"/>
                              <a:gd name="T44" fmla="*/ 423323 w 437363"/>
                              <a:gd name="T45" fmla="*/ 261964 h 262454"/>
                              <a:gd name="T46" fmla="*/ 419079 w 437363"/>
                              <a:gd name="T47" fmla="*/ 262454 h 262454"/>
                              <a:gd name="T48" fmla="*/ 18285 w 437363"/>
                              <a:gd name="T49" fmla="*/ 262454 h 262454"/>
                              <a:gd name="T50" fmla="*/ 14040 w 437363"/>
                              <a:gd name="T51" fmla="*/ 261964 h 262454"/>
                              <a:gd name="T52" fmla="*/ 10285 w 437363"/>
                              <a:gd name="T53" fmla="*/ 260659 h 262454"/>
                              <a:gd name="T54" fmla="*/ 6857 w 437363"/>
                              <a:gd name="T55" fmla="*/ 258537 h 262454"/>
                              <a:gd name="T56" fmla="*/ 4082 w 437363"/>
                              <a:gd name="T57" fmla="*/ 255599 h 262454"/>
                              <a:gd name="T58" fmla="*/ 1796 w 437363"/>
                              <a:gd name="T59" fmla="*/ 252334 h 262454"/>
                              <a:gd name="T60" fmla="*/ 490 w 437363"/>
                              <a:gd name="T61" fmla="*/ 248417 h 262454"/>
                              <a:gd name="T62" fmla="*/ 0 w 437363"/>
                              <a:gd name="T63" fmla="*/ 244337 h 262454"/>
                              <a:gd name="T64" fmla="*/ 0 w 437363"/>
                              <a:gd name="T65" fmla="*/ 18281 h 262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7363" h="262454">
                                <a:moveTo>
                                  <a:pt x="0" y="18281"/>
                                </a:moveTo>
                                <a:lnTo>
                                  <a:pt x="490" y="14037"/>
                                </a:lnTo>
                                <a:lnTo>
                                  <a:pt x="1796" y="10283"/>
                                </a:lnTo>
                                <a:lnTo>
                                  <a:pt x="4082" y="6855"/>
                                </a:lnTo>
                                <a:lnTo>
                                  <a:pt x="6857" y="4081"/>
                                </a:lnTo>
                                <a:lnTo>
                                  <a:pt x="10285" y="1796"/>
                                </a:lnTo>
                                <a:lnTo>
                                  <a:pt x="14040" y="490"/>
                                </a:lnTo>
                                <a:lnTo>
                                  <a:pt x="18285" y="0"/>
                                </a:lnTo>
                                <a:lnTo>
                                  <a:pt x="419079" y="0"/>
                                </a:lnTo>
                                <a:lnTo>
                                  <a:pt x="423323" y="490"/>
                                </a:lnTo>
                                <a:lnTo>
                                  <a:pt x="427078" y="1796"/>
                                </a:lnTo>
                                <a:lnTo>
                                  <a:pt x="430507" y="4081"/>
                                </a:lnTo>
                                <a:lnTo>
                                  <a:pt x="433282" y="6855"/>
                                </a:lnTo>
                                <a:lnTo>
                                  <a:pt x="435568" y="10283"/>
                                </a:lnTo>
                                <a:lnTo>
                                  <a:pt x="436874" y="14037"/>
                                </a:lnTo>
                                <a:lnTo>
                                  <a:pt x="437363" y="18281"/>
                                </a:lnTo>
                                <a:lnTo>
                                  <a:pt x="437363" y="244337"/>
                                </a:lnTo>
                                <a:lnTo>
                                  <a:pt x="436874" y="248417"/>
                                </a:lnTo>
                                <a:lnTo>
                                  <a:pt x="435568" y="252334"/>
                                </a:lnTo>
                                <a:lnTo>
                                  <a:pt x="433282" y="255599"/>
                                </a:lnTo>
                                <a:lnTo>
                                  <a:pt x="430507" y="258537"/>
                                </a:lnTo>
                                <a:lnTo>
                                  <a:pt x="427078" y="260659"/>
                                </a:lnTo>
                                <a:lnTo>
                                  <a:pt x="423323" y="261964"/>
                                </a:lnTo>
                                <a:lnTo>
                                  <a:pt x="419079" y="262454"/>
                                </a:lnTo>
                                <a:lnTo>
                                  <a:pt x="18285" y="262454"/>
                                </a:lnTo>
                                <a:lnTo>
                                  <a:pt x="14040" y="261964"/>
                                </a:lnTo>
                                <a:lnTo>
                                  <a:pt x="10285" y="260659"/>
                                </a:lnTo>
                                <a:lnTo>
                                  <a:pt x="6857" y="258537"/>
                                </a:lnTo>
                                <a:lnTo>
                                  <a:pt x="4082" y="255599"/>
                                </a:lnTo>
                                <a:lnTo>
                                  <a:pt x="1796" y="252334"/>
                                </a:lnTo>
                                <a:lnTo>
                                  <a:pt x="490" y="248417"/>
                                </a:lnTo>
                                <a:lnTo>
                                  <a:pt x="0" y="244337"/>
                                </a:lnTo>
                                <a:lnTo>
                                  <a:pt x="0" y="18281"/>
                                </a:lnTo>
                              </a:path>
                            </a:pathLst>
                          </a:custGeom>
                          <a:noFill/>
                          <a:ln w="7673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0"/>
                        <wps:cNvSpPr>
                          <a:spLocks/>
                        </wps:cNvSpPr>
                        <wps:spPr bwMode="auto">
                          <a:xfrm>
                            <a:off x="117338494" y="111798517"/>
                            <a:ext cx="130279" cy="130248"/>
                          </a:xfrm>
                          <a:custGeom>
                            <a:avLst/>
                            <a:gdLst>
                              <a:gd name="T0" fmla="*/ 58446 w 130279"/>
                              <a:gd name="T1" fmla="*/ 54025 h 130248"/>
                              <a:gd name="T2" fmla="*/ 3755 w 130279"/>
                              <a:gd name="T3" fmla="*/ 108866 h 130248"/>
                              <a:gd name="T4" fmla="*/ 1959 w 130279"/>
                              <a:gd name="T5" fmla="*/ 111151 h 130248"/>
                              <a:gd name="T6" fmla="*/ 653 w 130279"/>
                              <a:gd name="T7" fmla="*/ 113600 h 130248"/>
                              <a:gd name="T8" fmla="*/ 0 w 130279"/>
                              <a:gd name="T9" fmla="*/ 116374 h 130248"/>
                              <a:gd name="T10" fmla="*/ 0 w 130279"/>
                              <a:gd name="T11" fmla="*/ 119149 h 130248"/>
                              <a:gd name="T12" fmla="*/ 653 w 130279"/>
                              <a:gd name="T13" fmla="*/ 121924 h 130248"/>
                              <a:gd name="T14" fmla="*/ 1959 w 130279"/>
                              <a:gd name="T15" fmla="*/ 124372 h 130248"/>
                              <a:gd name="T16" fmla="*/ 3755 w 130279"/>
                              <a:gd name="T17" fmla="*/ 126657 h 130248"/>
                              <a:gd name="T18" fmla="*/ 6041 w 130279"/>
                              <a:gd name="T19" fmla="*/ 128452 h 130248"/>
                              <a:gd name="T20" fmla="*/ 8490 w 130279"/>
                              <a:gd name="T21" fmla="*/ 129595 h 130248"/>
                              <a:gd name="T22" fmla="*/ 11265 w 130279"/>
                              <a:gd name="T23" fmla="*/ 130248 h 130248"/>
                              <a:gd name="T24" fmla="*/ 13877 w 130279"/>
                              <a:gd name="T25" fmla="*/ 130248 h 130248"/>
                              <a:gd name="T26" fmla="*/ 16652 w 130279"/>
                              <a:gd name="T27" fmla="*/ 129595 h 130248"/>
                              <a:gd name="T28" fmla="*/ 19101 w 130279"/>
                              <a:gd name="T29" fmla="*/ 128452 h 130248"/>
                              <a:gd name="T30" fmla="*/ 21387 w 130279"/>
                              <a:gd name="T31" fmla="*/ 126657 h 130248"/>
                              <a:gd name="T32" fmla="*/ 76241 w 130279"/>
                              <a:gd name="T33" fmla="*/ 71816 h 130248"/>
                              <a:gd name="T34" fmla="*/ 87832 w 130279"/>
                              <a:gd name="T35" fmla="*/ 108540 h 130248"/>
                              <a:gd name="T36" fmla="*/ 130279 w 130279"/>
                              <a:gd name="T37" fmla="*/ 0 h 130248"/>
                              <a:gd name="T38" fmla="*/ 21877 w 130279"/>
                              <a:gd name="T39" fmla="*/ 42437 h 130248"/>
                              <a:gd name="T40" fmla="*/ 58446 w 130279"/>
                              <a:gd name="T41" fmla="*/ 54025 h 130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30279" h="130248">
                                <a:moveTo>
                                  <a:pt x="58446" y="54025"/>
                                </a:moveTo>
                                <a:lnTo>
                                  <a:pt x="3755" y="108866"/>
                                </a:lnTo>
                                <a:lnTo>
                                  <a:pt x="1959" y="111151"/>
                                </a:lnTo>
                                <a:lnTo>
                                  <a:pt x="653" y="113600"/>
                                </a:lnTo>
                                <a:lnTo>
                                  <a:pt x="0" y="116374"/>
                                </a:lnTo>
                                <a:lnTo>
                                  <a:pt x="0" y="119149"/>
                                </a:lnTo>
                                <a:lnTo>
                                  <a:pt x="653" y="121924"/>
                                </a:lnTo>
                                <a:lnTo>
                                  <a:pt x="1959" y="124372"/>
                                </a:lnTo>
                                <a:lnTo>
                                  <a:pt x="3755" y="126657"/>
                                </a:lnTo>
                                <a:lnTo>
                                  <a:pt x="6041" y="128452"/>
                                </a:lnTo>
                                <a:lnTo>
                                  <a:pt x="8490" y="129595"/>
                                </a:lnTo>
                                <a:lnTo>
                                  <a:pt x="11265" y="130248"/>
                                </a:lnTo>
                                <a:lnTo>
                                  <a:pt x="13877" y="130248"/>
                                </a:lnTo>
                                <a:lnTo>
                                  <a:pt x="16652" y="129595"/>
                                </a:lnTo>
                                <a:lnTo>
                                  <a:pt x="19101" y="128452"/>
                                </a:lnTo>
                                <a:lnTo>
                                  <a:pt x="21387" y="126657"/>
                                </a:lnTo>
                                <a:lnTo>
                                  <a:pt x="76241" y="71816"/>
                                </a:lnTo>
                                <a:lnTo>
                                  <a:pt x="87832" y="108540"/>
                                </a:lnTo>
                                <a:lnTo>
                                  <a:pt x="130279" y="0"/>
                                </a:lnTo>
                                <a:lnTo>
                                  <a:pt x="21877" y="42437"/>
                                </a:lnTo>
                                <a:lnTo>
                                  <a:pt x="58446" y="54025"/>
                                </a:lnTo>
                              </a:path>
                            </a:pathLst>
                          </a:custGeom>
                          <a:noFill/>
                          <a:ln w="7673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33555F" id="Group 16" o:spid="_x0000_s1026" style="position:absolute;margin-left:520.2pt;margin-top:504.1pt;width:41.2pt;height:38.7pt;z-index:251702272;mso-position-vertical-relative:page" coordorigin="1170415,1117007" coordsize="5230,4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">
                <v:shape id="Freeform 17" o:spid="_x0000_s1027" style="position:absolute;left:1170415;top:1120803;width:5231;height:1120;visibility:visible;mso-wrap-style:square;v-text-anchor:top" coordsize="523073,111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" path="m483075,l39998,,34121,489,28407,1632,23183,3754,18285,6365,13714,9793,9796,13710,6531,18117,3755,23013,1633,28236,490,33949,,39825,,71979r490,5876l1633,83567r2122,5386l6531,93850r3265,4407l13714,102174r4571,3427l23183,108213r5224,2122l34121,111477r5877,490l483075,111967r5878,-490l494667,110335r5387,-2122l504952,105601r4408,-3427l513278,98257r3428,-4407l519318,88953r2123,-5386l522583,77855r490,-5876l523073,39825r-490,-5876l521441,28236r-2123,-5223l516706,18117r-3428,-4407l509360,9793,504952,6365,500054,3754,494667,1632,488953,489,483075,e" filled="f" fillcolor="#fffffe" strokecolor="#fffffe" strokeweight=".21314mm">
                  <v:shadow color="#8c8682"/>
                  <v:path arrowok="t" o:connecttype="custom" o:connectlocs="483075,0;39998,0;34121,489;28407,1632;23183,3754;18285,6365;13714,9793;9796,13710;6531,18117;3755,23013;1633,28236;490,33949;0,39825;0,71979;490,77855;1633,83567;3755,88953;6531,93850;9796,98257;13714,102174;18285,105601;23183,108213;28407,110335;34121,111477;39998,111967;483075,111967;488953,111477;494667,110335;500054,108213;504952,105601;509360,102174;513278,98257;516706,93850;519318,88953;521441,83567;522583,77855;523073,71979;523073,39825;522583,33949;521441,28236;519318,23013;516706,18117;513278,13710;509360,9793;504952,6365;500054,3754;494667,1632;488953,489;483075,0" o:connectangles="0,0,0,0,0,0,0,0,0,0,0,0,0,0,0,0,0,0,0,0,0,0,0,0,0,0,0,0,0,0,0,0,0,0,0,0,0,0,0,0,0,0,0,0,0,0,0,0,0"/>
                </v:shape>
                <v:shape id="Freeform 18" o:spid="_x0000_s1028" style="position:absolute;left:1170418;top:1117007;width:5219;height:3470;visibility:visible;mso-wrap-style:square;v-text-anchor:top" coordsize="521930,34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" path="m60568,347000r400794,l469035,346511r7183,-1306l483238,342920r6530,-2938l495972,336228r5551,-4407l506584,326761r4571,-5712l514910,315010r2938,-6529l520134,301463r1306,-7345l521930,286610r,-226056l521440,52882r-1306,-7181l517848,38682r-2938,-6528l511155,25951r-4571,-5549l501523,15342r-5551,-4570l489768,7018,483238,4080,476218,1795,469035,490,461362,,60568,,53058,490,45712,1795,38692,4080,32161,7018r-6203,3754l20407,15342r-5061,5060l10938,25951,7183,32154,4081,38682,1796,45701,490,52882,,60554,,286610r490,7508l1796,301463r2285,7018l7183,315010r3755,6039l15346,326761r5061,5060l25958,336228r6203,3754l38692,342920r7020,2285l53058,346511r7510,489e" filled="f" fillcolor="#fffffe" strokecolor="#fffffe" strokeweight=".21314mm">
                  <v:shadow color="#8c8682"/>
                  <v:path arrowok="t" o:connecttype="custom" o:connectlocs="60568,347000;461362,347000;469035,346511;476218,345205;483238,342920;489768,339982;495972,336228;501523,331821;506584,326761;511155,321049;514910,315010;517848,308481;520134,301463;521440,294118;521930,286610;521930,60554;521440,52882;520134,45701;517848,38682;514910,32154;511155,25951;506584,20402;501523,15342;495972,10772;489768,7018;483238,4080;476218,1795;469035,490;461362,0;60568,0;53058,490;45712,1795;38692,4080;32161,7018;25958,10772;20407,15342;15346,20402;10938,25951;7183,32154;4081,38682;1796,45701;490,52882;0,60554;0,286610;490,294118;1796,301463;4081,308481;7183,315010;10938,321049;15346,326761;20407,331821;25958,336228;32161,339982;38692,342920;45712,345205;53058,346511;60568,347000" o:connectangles="0,0,0,0,0,0,0,0,0,0,0,0,0,0,0,0,0,0,0,0,0,0,0,0,0,0,0,0,0,0,0,0,0,0,0,0,0,0,0,0,0,0,0,0,0,0,0,0,0,0,0,0,0,0,0,0,0"/>
                </v:shape>
                <v:shape id="Freeform 19" o:spid="_x0000_s1029" style="position:absolute;left:1170841;top:1117430;width:4374;height:2624;visibility:visible;mso-wrap-style:square;v-text-anchor:top" coordsize="437363,262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" path="m,18281l490,14037,1796,10283,4082,6855,6857,4081,10285,1796,14040,490,18285,,419079,r4244,490l427078,1796r3429,2285l433282,6855r2286,3428l436874,14037r489,4244l437363,244337r-489,4080l435568,252334r-2286,3265l430507,258537r-3429,2122l423323,261964r-4244,490l18285,262454r-4245,-490l10285,260659,6857,258537,4082,255599,1796,252334,490,248417,,244337,,18281e" filled="f" fillcolor="#fffffe" strokecolor="#fffffe" strokeweight=".21314mm">
                  <v:shadow color="#8c8682"/>
                  <v:path arrowok="t" o:connecttype="custom" o:connectlocs="0,18281;490,14037;1796,10283;4082,6855;6857,4081;10285,1796;14040,490;18285,0;419079,0;423323,490;427078,1796;430507,4081;433282,6855;435568,10283;436874,14037;437363,18281;437363,244337;436874,248417;435568,252334;433282,255599;430507,258537;427078,260659;423323,261964;419079,262454;18285,262454;14040,261964;10285,260659;6857,258537;4082,255599;1796,252334;490,248417;0,244337;0,18281" o:connectangles="0,0,0,0,0,0,0,0,0,0,0,0,0,0,0,0,0,0,0,0,0,0,0,0,0,0,0,0,0,0,0,0,0"/>
                </v:shape>
                <v:shape id="Freeform 20" o:spid="_x0000_s1030" style="position:absolute;left:1173384;top:1117985;width:1303;height:1302;visibility:visible;mso-wrap-style:square;v-text-anchor:top" coordsize="130279,130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" path="m58446,54025l3755,108866r-1796,2285l653,113600,,116374r,2775l653,121924r1306,2448l3755,126657r2286,1795l8490,129595r2775,653l13877,130248r2775,-653l19101,128452r2286,-1795l76241,71816r11591,36724l130279,,21877,42437,58446,54025e" filled="f" fillcolor="#fffffe" strokecolor="#fffffe" strokeweight=".21314mm">
                  <v:shadow color="#8c8682"/>
                  <v:path arrowok="t" o:connecttype="custom" o:connectlocs="58446,54025;3755,108866;1959,111151;653,113600;0,116374;0,119149;653,121924;1959,124372;3755,126657;6041,128452;8490,129595;11265,130248;13877,130248;16652,129595;19101,128452;21387,126657;76241,71816;87832,108540;130279,0;21877,42437;58446,54025" o:connectangles="0,0,0,0,0,0,0,0,0,0,0,0,0,0,0,0,0,0,0,0,0"/>
                </v:shape>
                <w10:wrap anchory="page"/>
              </v:group>
            </w:pict>
          </mc:Fallback>
        </mc:AlternateContent>
      </w:r>
      <w:r w:rsidR="001B4DEE">
        <w:t xml:space="preserve">      </w:t>
      </w:r>
      <w:r w:rsidR="008A68E5">
        <w:rPr>
          <w:noProof/>
        </w:rPr>
        <mc:AlternateContent>
          <mc:Choice Requires="wps">
            <w:drawing>
              <wp:inline distT="0" distB="0" distL="0" distR="0" wp14:anchorId="2BBED4B2" wp14:editId="52F27A8B">
                <wp:extent cx="304800" cy="304800"/>
                <wp:effectExtent l="0" t="0" r="0" b="0"/>
                <wp:docPr id="4" name="AutoShape 4" descr="Image result for A&amp;r multi service inc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1B4164" id="AutoShape 4" o:spid="_x0000_s1026" alt="Image result for A&amp;r multi service inc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BitR6qEAIAAP0D&#10;AAAOAAAAAAAAAAAAAAAAAC4CAABkcnMvZTJvRG9jLnhtbFBLAQItABQABgAIAAAAIQBMoOks2AAA&#10;AAMBAAAPAAAAAAAAAAAAAAAAAGoEAABkcnMvZG93bnJldi54bWxQSwUGAAAAAAQABADzAAAAbwUA&#10;AAAA&#10;" filled="f" stroked="f">
                <o:lock v:ext="edit" aspectratio="t"/>
                <w10:anchorlock/>
              </v:rect>
            </w:pict>
          </mc:Fallback>
        </mc:AlternateContent>
      </w:r>
      <w:r w:rsidR="008A68E5" w:rsidRPr="008A68E5">
        <w:rPr>
          <w:noProof/>
        </w:rPr>
        <w:t xml:space="preserve"> </w:t>
      </w:r>
    </w:p>
    <w:p w14:paraId="2D8D875E" w14:textId="6427C10B" w:rsidR="00E340E9" w:rsidRDefault="007D518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82144" behindDoc="1" locked="0" layoutInCell="1" allowOverlap="1" wp14:anchorId="7AB166D5" wp14:editId="18B6A14B">
            <wp:simplePos x="0" y="0"/>
            <wp:positionH relativeFrom="margin">
              <wp:posOffset>914400</wp:posOffset>
            </wp:positionH>
            <wp:positionV relativeFrom="paragraph">
              <wp:posOffset>1542415</wp:posOffset>
            </wp:positionV>
            <wp:extent cx="845820" cy="1029335"/>
            <wp:effectExtent l="0" t="0" r="0" b="0"/>
            <wp:wrapTight wrapText="bothSides">
              <wp:wrapPolygon edited="0">
                <wp:start x="0" y="0"/>
                <wp:lineTo x="0" y="21187"/>
                <wp:lineTo x="20919" y="21187"/>
                <wp:lineTo x="20919" y="0"/>
                <wp:lineTo x="0" y="0"/>
              </wp:wrapPolygon>
            </wp:wrapTight>
            <wp:docPr id="22" name="Picture 22" descr="Image result for community housing innovation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community housing innovations&quot;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1360" behindDoc="1" locked="0" layoutInCell="1" allowOverlap="1" wp14:anchorId="69B6E430" wp14:editId="31C86297">
            <wp:simplePos x="0" y="0"/>
            <wp:positionH relativeFrom="column">
              <wp:posOffset>152400</wp:posOffset>
            </wp:positionH>
            <wp:positionV relativeFrom="paragraph">
              <wp:posOffset>828040</wp:posOffset>
            </wp:positionV>
            <wp:extent cx="647700" cy="731520"/>
            <wp:effectExtent l="0" t="0" r="0" b="0"/>
            <wp:wrapTight wrapText="bothSides">
              <wp:wrapPolygon edited="0">
                <wp:start x="0" y="0"/>
                <wp:lineTo x="0" y="20813"/>
                <wp:lineTo x="20965" y="20813"/>
                <wp:lineTo x="20965" y="0"/>
                <wp:lineTo x="0" y="0"/>
              </wp:wrapPolygon>
            </wp:wrapTight>
            <wp:docPr id="113" name="Picture 113" descr="Image result for huntington youth bureau sanctuar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untington youth bureau sanctuary&quot;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1A3">
        <w:rPr>
          <w:noProof/>
        </w:rPr>
        <w:drawing>
          <wp:anchor distT="0" distB="0" distL="114300" distR="114300" simplePos="0" relativeHeight="251767808" behindDoc="1" locked="0" layoutInCell="1" allowOverlap="1" wp14:anchorId="3BEA09A1" wp14:editId="50B665CA">
            <wp:simplePos x="0" y="0"/>
            <wp:positionH relativeFrom="margin">
              <wp:posOffset>116205</wp:posOffset>
            </wp:positionH>
            <wp:positionV relativeFrom="paragraph">
              <wp:posOffset>2520315</wp:posOffset>
            </wp:positionV>
            <wp:extent cx="671830" cy="411480"/>
            <wp:effectExtent l="0" t="0" r="0" b="7620"/>
            <wp:wrapTight wrapText="bothSides">
              <wp:wrapPolygon edited="0">
                <wp:start x="8575" y="0"/>
                <wp:lineTo x="0" y="11000"/>
                <wp:lineTo x="0" y="16000"/>
                <wp:lineTo x="1225" y="21000"/>
                <wp:lineTo x="20212" y="21000"/>
                <wp:lineTo x="20824" y="16000"/>
                <wp:lineTo x="20824" y="11000"/>
                <wp:lineTo x="12250" y="0"/>
                <wp:lineTo x="8575" y="0"/>
              </wp:wrapPolygon>
            </wp:wrapTight>
            <wp:docPr id="84" name="Picture 84" descr="Go to 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 to homepage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1A3">
        <w:rPr>
          <w:noProof/>
        </w:rPr>
        <w:drawing>
          <wp:anchor distT="0" distB="0" distL="114300" distR="114300" simplePos="0" relativeHeight="251858944" behindDoc="1" locked="0" layoutInCell="1" allowOverlap="1" wp14:anchorId="4E1A743F" wp14:editId="6A756FD9">
            <wp:simplePos x="0" y="0"/>
            <wp:positionH relativeFrom="margin">
              <wp:posOffset>902970</wp:posOffset>
            </wp:positionH>
            <wp:positionV relativeFrom="paragraph">
              <wp:posOffset>2571115</wp:posOffset>
            </wp:positionV>
            <wp:extent cx="845820" cy="798830"/>
            <wp:effectExtent l="0" t="0" r="0" b="1270"/>
            <wp:wrapTight wrapText="bothSides">
              <wp:wrapPolygon edited="0">
                <wp:start x="0" y="0"/>
                <wp:lineTo x="0" y="21119"/>
                <wp:lineTo x="20919" y="21119"/>
                <wp:lineTo x="20919" y="0"/>
                <wp:lineTo x="0" y="0"/>
              </wp:wrapPolygon>
            </wp:wrapTight>
            <wp:docPr id="60" name="Picture 60" descr="Image result for haven house brid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haven house bridges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9FF">
        <w:rPr>
          <w:noProof/>
        </w:rPr>
        <w:drawing>
          <wp:anchor distT="0" distB="0" distL="114300" distR="114300" simplePos="0" relativeHeight="251759616" behindDoc="1" locked="0" layoutInCell="1" allowOverlap="1" wp14:anchorId="07AEA941" wp14:editId="7A1C58D4">
            <wp:simplePos x="0" y="0"/>
            <wp:positionH relativeFrom="margin">
              <wp:posOffset>982980</wp:posOffset>
            </wp:positionH>
            <wp:positionV relativeFrom="paragraph">
              <wp:posOffset>852805</wp:posOffset>
            </wp:positionV>
            <wp:extent cx="708660" cy="502920"/>
            <wp:effectExtent l="0" t="0" r="0" b="0"/>
            <wp:wrapTight wrapText="bothSides">
              <wp:wrapPolygon edited="0">
                <wp:start x="0" y="0"/>
                <wp:lineTo x="0" y="20455"/>
                <wp:lineTo x="20903" y="20455"/>
                <wp:lineTo x="20903" y="0"/>
                <wp:lineTo x="0" y="0"/>
              </wp:wrapPolygon>
            </wp:wrapTight>
            <wp:docPr id="30" name="Picture 30" descr="Image result for maureens ha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 result for maureens haven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25766D" w14:textId="4AE8A7F5" w:rsidR="00E340E9" w:rsidRDefault="00BD51A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80096" behindDoc="1" locked="0" layoutInCell="1" allowOverlap="1" wp14:anchorId="5644604A" wp14:editId="202F0B9D">
            <wp:simplePos x="0" y="0"/>
            <wp:positionH relativeFrom="margin">
              <wp:posOffset>27940</wp:posOffset>
            </wp:positionH>
            <wp:positionV relativeFrom="paragraph">
              <wp:posOffset>906780</wp:posOffset>
            </wp:positionV>
            <wp:extent cx="932815" cy="668655"/>
            <wp:effectExtent l="0" t="0" r="635" b="0"/>
            <wp:wrapTight wrapText="bothSides">
              <wp:wrapPolygon edited="0">
                <wp:start x="0" y="0"/>
                <wp:lineTo x="0" y="20923"/>
                <wp:lineTo x="21174" y="20923"/>
                <wp:lineTo x="21174" y="0"/>
                <wp:lineTo x="0" y="0"/>
              </wp:wrapPolygon>
            </wp:wrapTight>
            <wp:docPr id="96" name="Picture 96" descr="C:\Users\Thanh Pham\AppData\Local\Microsoft\Windows\INetCache\Content.MSO\E6CC283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Thanh Pham\AppData\Local\Microsoft\Windows\INetCache\Content.MSO\E6CC2832.tmp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B51950" w14:textId="7DE0A02E" w:rsidR="00E340E9" w:rsidRDefault="00E340E9"/>
    <w:p w14:paraId="347DA593" w14:textId="2A801794" w:rsidR="00DB186D" w:rsidRDefault="00BD51A3">
      <w:r>
        <w:rPr>
          <w:noProof/>
        </w:rPr>
        <w:drawing>
          <wp:anchor distT="0" distB="0" distL="114300" distR="114300" simplePos="0" relativeHeight="251773952" behindDoc="1" locked="0" layoutInCell="1" allowOverlap="1" wp14:anchorId="093EC54C" wp14:editId="3D899EA0">
            <wp:simplePos x="0" y="0"/>
            <wp:positionH relativeFrom="margin">
              <wp:posOffset>47625</wp:posOffset>
            </wp:positionH>
            <wp:positionV relativeFrom="paragraph">
              <wp:posOffset>107950</wp:posOffset>
            </wp:positionV>
            <wp:extent cx="822960" cy="510540"/>
            <wp:effectExtent l="0" t="0" r="0" b="3810"/>
            <wp:wrapTight wrapText="bothSides">
              <wp:wrapPolygon edited="0">
                <wp:start x="3500" y="0"/>
                <wp:lineTo x="0" y="0"/>
                <wp:lineTo x="0" y="5642"/>
                <wp:lineTo x="7500" y="12896"/>
                <wp:lineTo x="0" y="19343"/>
                <wp:lineTo x="0" y="20955"/>
                <wp:lineTo x="21000" y="20955"/>
                <wp:lineTo x="21000" y="20149"/>
                <wp:lineTo x="13500" y="12896"/>
                <wp:lineTo x="21000" y="6448"/>
                <wp:lineTo x="21000" y="806"/>
                <wp:lineTo x="18000" y="0"/>
                <wp:lineTo x="3500" y="0"/>
              </wp:wrapPolygon>
            </wp:wrapTight>
            <wp:docPr id="88" name="Picture 88" descr="Image result for timothy hill ra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timothy hill ranch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BF04C6" w14:textId="0F1541CA" w:rsidR="00DB186D" w:rsidRDefault="005F1929">
      <w:r>
        <w:rPr>
          <w:noProof/>
        </w:rPr>
        <w:drawing>
          <wp:anchor distT="0" distB="0" distL="114300" distR="114300" simplePos="0" relativeHeight="251761664" behindDoc="1" locked="0" layoutInCell="1" allowOverlap="1" wp14:anchorId="1D4741E4" wp14:editId="0E185CBE">
            <wp:simplePos x="0" y="0"/>
            <wp:positionH relativeFrom="margin">
              <wp:posOffset>1009650</wp:posOffset>
            </wp:positionH>
            <wp:positionV relativeFrom="paragraph">
              <wp:posOffset>211455</wp:posOffset>
            </wp:positionV>
            <wp:extent cx="678180" cy="578485"/>
            <wp:effectExtent l="0" t="0" r="7620" b="4445"/>
            <wp:wrapTight wrapText="bothSides">
              <wp:wrapPolygon edited="0">
                <wp:start x="0" y="0"/>
                <wp:lineTo x="0" y="20628"/>
                <wp:lineTo x="21236" y="20628"/>
                <wp:lineTo x="21236" y="0"/>
                <wp:lineTo x="0" y="0"/>
              </wp:wrapPolygon>
            </wp:wrapTight>
            <wp:docPr id="32" name="Picture 32" descr="Hope House Ministries, Founded in 1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ope House Ministries, Founded in 1980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7C512F" w14:textId="272B49A1" w:rsidR="0097429D" w:rsidRDefault="0097429D"/>
    <w:p w14:paraId="5FD07001" w14:textId="4EC43E2A" w:rsidR="0097429D" w:rsidRDefault="0097429D"/>
    <w:p w14:paraId="0D6A06EF" w14:textId="344713B5" w:rsidR="0097429D" w:rsidRDefault="00805126">
      <w:r>
        <w:rPr>
          <w:noProof/>
        </w:rPr>
        <w:drawing>
          <wp:anchor distT="0" distB="0" distL="114300" distR="114300" simplePos="0" relativeHeight="251830272" behindDoc="1" locked="0" layoutInCell="1" allowOverlap="1" wp14:anchorId="65F17E2C" wp14:editId="6BC3EBE0">
            <wp:simplePos x="0" y="0"/>
            <wp:positionH relativeFrom="margin">
              <wp:posOffset>573405</wp:posOffset>
            </wp:positionH>
            <wp:positionV relativeFrom="paragraph">
              <wp:posOffset>8890</wp:posOffset>
            </wp:positionV>
            <wp:extent cx="651510" cy="601345"/>
            <wp:effectExtent l="0" t="0" r="0" b="8255"/>
            <wp:wrapTight wrapText="bothSides">
              <wp:wrapPolygon edited="0">
                <wp:start x="5684" y="0"/>
                <wp:lineTo x="0" y="4106"/>
                <wp:lineTo x="0" y="18475"/>
                <wp:lineTo x="6316" y="21212"/>
                <wp:lineTo x="15158" y="21212"/>
                <wp:lineTo x="20842" y="18475"/>
                <wp:lineTo x="20842" y="4106"/>
                <wp:lineTo x="15158" y="0"/>
                <wp:lineTo x="5684" y="0"/>
              </wp:wrapPolygon>
            </wp:wrapTight>
            <wp:docPr id="80" name="Picture 8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6D779E" w14:textId="6562B774" w:rsidR="0097429D" w:rsidRDefault="0097429D"/>
    <w:p w14:paraId="7E7C5311" w14:textId="1724D45B" w:rsidR="0097429D" w:rsidRDefault="005F1929">
      <w:r>
        <w:rPr>
          <w:noProof/>
        </w:rPr>
        <w:drawing>
          <wp:anchor distT="0" distB="0" distL="114300" distR="114300" simplePos="0" relativeHeight="251772928" behindDoc="1" locked="0" layoutInCell="1" allowOverlap="1" wp14:anchorId="7BBAB3E3" wp14:editId="406758AC">
            <wp:simplePos x="0" y="0"/>
            <wp:positionH relativeFrom="column">
              <wp:posOffset>68580</wp:posOffset>
            </wp:positionH>
            <wp:positionV relativeFrom="paragraph">
              <wp:posOffset>14605</wp:posOffset>
            </wp:positionV>
            <wp:extent cx="845820" cy="693420"/>
            <wp:effectExtent l="0" t="0" r="0" b="0"/>
            <wp:wrapTight wrapText="bothSides">
              <wp:wrapPolygon edited="0">
                <wp:start x="0" y="0"/>
                <wp:lineTo x="0" y="20769"/>
                <wp:lineTo x="20919" y="20769"/>
                <wp:lineTo x="20919" y="0"/>
                <wp:lineTo x="0" y="0"/>
              </wp:wrapPolygon>
            </wp:wrapTight>
            <wp:docPr id="11" name="Picture 11" descr="Image result for family and children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family and children association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06123A" w14:textId="1AD2B4B7" w:rsidR="0097429D" w:rsidRDefault="0097429D"/>
    <w:p w14:paraId="2BBE5383" w14:textId="70E47983" w:rsidR="000B09C6" w:rsidRDefault="00CD505B">
      <w:r>
        <w:rPr>
          <w:noProof/>
        </w:rPr>
        <w:drawing>
          <wp:anchor distT="0" distB="0" distL="114300" distR="114300" simplePos="0" relativeHeight="251776000" behindDoc="1" locked="0" layoutInCell="1" allowOverlap="1" wp14:anchorId="14585185" wp14:editId="0F3DC245">
            <wp:simplePos x="0" y="0"/>
            <wp:positionH relativeFrom="margin">
              <wp:posOffset>777875</wp:posOffset>
            </wp:positionH>
            <wp:positionV relativeFrom="paragraph">
              <wp:posOffset>1201420</wp:posOffset>
            </wp:positionV>
            <wp:extent cx="891540" cy="861060"/>
            <wp:effectExtent l="0" t="0" r="3810" b="0"/>
            <wp:wrapTight wrapText="bothSides">
              <wp:wrapPolygon edited="0">
                <wp:start x="8769" y="0"/>
                <wp:lineTo x="5538" y="478"/>
                <wp:lineTo x="0" y="5257"/>
                <wp:lineTo x="0" y="10991"/>
                <wp:lineTo x="462" y="16726"/>
                <wp:lineTo x="6923" y="21027"/>
                <wp:lineTo x="8769" y="21027"/>
                <wp:lineTo x="10615" y="21027"/>
                <wp:lineTo x="13846" y="21027"/>
                <wp:lineTo x="20769" y="17204"/>
                <wp:lineTo x="21231" y="9558"/>
                <wp:lineTo x="21231" y="5257"/>
                <wp:lineTo x="16154" y="956"/>
                <wp:lineTo x="12462" y="0"/>
                <wp:lineTo x="8769" y="0"/>
              </wp:wrapPolygon>
            </wp:wrapTight>
            <wp:docPr id="90" name="Picture 90" descr="Image result for hdd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hddic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1A3">
        <w:rPr>
          <w:noProof/>
        </w:rPr>
        <w:drawing>
          <wp:anchor distT="0" distB="0" distL="114300" distR="114300" simplePos="0" relativeHeight="251762688" behindDoc="1" locked="0" layoutInCell="1" allowOverlap="1" wp14:anchorId="795C803A" wp14:editId="19E1A601">
            <wp:simplePos x="0" y="0"/>
            <wp:positionH relativeFrom="column">
              <wp:posOffset>1058545</wp:posOffset>
            </wp:positionH>
            <wp:positionV relativeFrom="paragraph">
              <wp:posOffset>2759075</wp:posOffset>
            </wp:positionV>
            <wp:extent cx="563880" cy="563880"/>
            <wp:effectExtent l="0" t="0" r="7620" b="7620"/>
            <wp:wrapTight wrapText="bothSides">
              <wp:wrapPolygon edited="0">
                <wp:start x="5108" y="0"/>
                <wp:lineTo x="0" y="5108"/>
                <wp:lineTo x="0" y="16054"/>
                <wp:lineTo x="5108" y="21162"/>
                <wp:lineTo x="16054" y="21162"/>
                <wp:lineTo x="21162" y="16054"/>
                <wp:lineTo x="21162" y="5108"/>
                <wp:lineTo x="16054" y="0"/>
                <wp:lineTo x="5108" y="0"/>
              </wp:wrapPolygon>
            </wp:wrapTight>
            <wp:docPr id="76" name="Picture 76" descr="Image result for HIT nassau d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 result for HIT nassau dss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1A3">
        <w:rPr>
          <w:noProof/>
        </w:rPr>
        <w:drawing>
          <wp:anchor distT="0" distB="0" distL="114300" distR="114300" simplePos="0" relativeHeight="251832320" behindDoc="1" locked="0" layoutInCell="1" allowOverlap="1" wp14:anchorId="0A30FF32" wp14:editId="5E0DA503">
            <wp:simplePos x="0" y="0"/>
            <wp:positionH relativeFrom="margin">
              <wp:posOffset>951865</wp:posOffset>
            </wp:positionH>
            <wp:positionV relativeFrom="paragraph">
              <wp:posOffset>135890</wp:posOffset>
            </wp:positionV>
            <wp:extent cx="640080" cy="601980"/>
            <wp:effectExtent l="0" t="0" r="7620" b="7620"/>
            <wp:wrapTight wrapText="bothSides">
              <wp:wrapPolygon edited="0">
                <wp:start x="0" y="0"/>
                <wp:lineTo x="0" y="21190"/>
                <wp:lineTo x="21214" y="21190"/>
                <wp:lineTo x="21214" y="0"/>
                <wp:lineTo x="0" y="0"/>
              </wp:wrapPolygon>
            </wp:wrapTight>
            <wp:docPr id="87" name="Picture 87" descr="Image result for wyandanch homes and property develo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wyandanch homes and property development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9FF">
        <w:rPr>
          <w:noProof/>
        </w:rPr>
        <mc:AlternateContent>
          <mc:Choice Requires="wps">
            <w:drawing>
              <wp:anchor distT="45720" distB="45720" distL="114300" distR="114300" simplePos="0" relativeHeight="251865088" behindDoc="0" locked="0" layoutInCell="1" allowOverlap="1" wp14:anchorId="7594B8B5" wp14:editId="4E375C88">
                <wp:simplePos x="0" y="0"/>
                <wp:positionH relativeFrom="margin">
                  <wp:posOffset>137160</wp:posOffset>
                </wp:positionH>
                <wp:positionV relativeFrom="paragraph">
                  <wp:posOffset>2487930</wp:posOffset>
                </wp:positionV>
                <wp:extent cx="769620" cy="462280"/>
                <wp:effectExtent l="0" t="0" r="11430" b="13970"/>
                <wp:wrapSquare wrapText="bothSides"/>
                <wp:docPr id="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4BBBE" w14:textId="77777777" w:rsidR="0097429D" w:rsidRDefault="0097429D" w:rsidP="0097429D">
                            <w:r>
                              <w:t>Suburban Housing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4B8B5" id="_x0000_s1040" type="#_x0000_t202" style="position:absolute;margin-left:10.8pt;margin-top:195.9pt;width:60.6pt;height:36.4pt;z-index:251865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">
                <v:textbox>
                  <w:txbxContent>
                    <w:p w14:paraId="7B24BBBE" w14:textId="77777777" w:rsidR="0097429D" w:rsidRDefault="0097429D" w:rsidP="0097429D">
                      <w:r>
                        <w:t>Suburban Housing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5126">
        <w:rPr>
          <w:noProof/>
        </w:rPr>
        <w:drawing>
          <wp:anchor distT="0" distB="0" distL="114300" distR="114300" simplePos="0" relativeHeight="251769856" behindDoc="1" locked="0" layoutInCell="1" allowOverlap="1" wp14:anchorId="2A1DA05B" wp14:editId="0B857E44">
            <wp:simplePos x="0" y="0"/>
            <wp:positionH relativeFrom="margin">
              <wp:posOffset>80010</wp:posOffset>
            </wp:positionH>
            <wp:positionV relativeFrom="paragraph">
              <wp:posOffset>495935</wp:posOffset>
            </wp:positionV>
            <wp:extent cx="792480" cy="1059180"/>
            <wp:effectExtent l="0" t="0" r="7620" b="7620"/>
            <wp:wrapTight wrapText="bothSides">
              <wp:wrapPolygon edited="0">
                <wp:start x="0" y="0"/>
                <wp:lineTo x="0" y="21367"/>
                <wp:lineTo x="21288" y="21367"/>
                <wp:lineTo x="21288" y="0"/>
                <wp:lineTo x="0" y="0"/>
              </wp:wrapPolygon>
            </wp:wrapTight>
            <wp:docPr id="86" name="Picture 86" descr="C:\Users\Thanh Pham\AppData\Local\Microsoft\Windows\INetCache\Content.MSO\9392B4E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hanh Pham\AppData\Local\Microsoft\Windows\INetCache\Content.MSO\9392B4EF.tmp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2C390A" w14:textId="2E0AA750" w:rsidR="00DB186D" w:rsidRDefault="00341268">
      <w:r w:rsidRPr="00E81044">
        <w:rPr>
          <w:rFonts w:ascii="Arial" w:eastAsia="Times New Roman" w:hAnsi="Arial" w:cs="Arial"/>
          <w:caps/>
          <w:noProof/>
          <w:color w:val="E4107F"/>
          <w:sz w:val="20"/>
          <w:szCs w:val="20"/>
          <w:bdr w:val="none" w:sz="0" w:space="0" w:color="auto" w:frame="1"/>
        </w:rPr>
        <w:lastRenderedPageBreak/>
        <mc:AlternateContent>
          <mc:Choice Requires="wps">
            <w:drawing>
              <wp:anchor distT="45720" distB="45720" distL="114300" distR="114300" simplePos="0" relativeHeight="251848704" behindDoc="0" locked="0" layoutInCell="1" allowOverlap="1" wp14:anchorId="551E9847" wp14:editId="1038D7F2">
                <wp:simplePos x="0" y="0"/>
                <wp:positionH relativeFrom="margin">
                  <wp:posOffset>53340</wp:posOffset>
                </wp:positionH>
                <wp:positionV relativeFrom="paragraph">
                  <wp:posOffset>6679565</wp:posOffset>
                </wp:positionV>
                <wp:extent cx="777240" cy="506095"/>
                <wp:effectExtent l="0" t="0" r="3810" b="8255"/>
                <wp:wrapSquare wrapText="bothSides"/>
                <wp:docPr id="1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64FF1" w14:textId="77777777" w:rsidR="00E81044" w:rsidRPr="009E77F0" w:rsidRDefault="00E81044" w:rsidP="00E81044">
                            <w:pPr>
                              <w:rPr>
                                <w:color w:val="FF00FF"/>
                                <w:sz w:val="18"/>
                                <w:szCs w:val="18"/>
                              </w:rPr>
                            </w:pPr>
                            <w:r w:rsidRPr="009E77F0">
                              <w:rPr>
                                <w:color w:val="FF00FF"/>
                                <w:sz w:val="18"/>
                                <w:szCs w:val="18"/>
                              </w:rPr>
                              <w:t>ADD/ADHD Housing Group INC.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E9847" id="_x0000_s1041" type="#_x0000_t202" style="position:absolute;margin-left:4.2pt;margin-top:525.95pt;width:61.2pt;height:39.85pt;z-index:251848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" stroked="f">
                <v:textbox>
                  <w:txbxContent>
                    <w:p w14:paraId="3F064FF1" w14:textId="77777777" w:rsidR="00E81044" w:rsidRPr="009E77F0" w:rsidRDefault="00E81044" w:rsidP="00E81044">
                      <w:pPr>
                        <w:rPr>
                          <w:color w:val="FF00FF"/>
                          <w:sz w:val="18"/>
                          <w:szCs w:val="18"/>
                        </w:rPr>
                      </w:pPr>
                      <w:r w:rsidRPr="009E77F0">
                        <w:rPr>
                          <w:color w:val="FF00FF"/>
                          <w:sz w:val="18"/>
                          <w:szCs w:val="18"/>
                        </w:rPr>
                        <w:t>ADD/ADHD Housing Group INC.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6A8D">
        <w:rPr>
          <w:noProof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609B4445" wp14:editId="765C90AF">
                <wp:simplePos x="0" y="0"/>
                <wp:positionH relativeFrom="margin">
                  <wp:posOffset>2133600</wp:posOffset>
                </wp:positionH>
                <wp:positionV relativeFrom="paragraph">
                  <wp:posOffset>0</wp:posOffset>
                </wp:positionV>
                <wp:extent cx="5238750" cy="10126980"/>
                <wp:effectExtent l="0" t="0" r="0" b="762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0126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2765F" w14:textId="5D7A1DFB" w:rsidR="00A3130F" w:rsidRPr="004E5039" w:rsidRDefault="00A3130F" w:rsidP="00A313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 w:rsidRPr="004E503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CoC</w:t>
                            </w:r>
                            <w:proofErr w:type="spellEnd"/>
                            <w:r w:rsidRPr="004E503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Updates</w:t>
                            </w:r>
                            <w:r w:rsidR="0079160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26332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(General)</w:t>
                            </w:r>
                          </w:p>
                          <w:p w14:paraId="31D4F81D" w14:textId="72512484" w:rsidR="000C567E" w:rsidRPr="000346B8" w:rsidRDefault="005E0B60" w:rsidP="000346B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346B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HMIS Updates</w:t>
                            </w:r>
                          </w:p>
                          <w:p w14:paraId="4A89ED9D" w14:textId="286D73E2" w:rsidR="00C6556F" w:rsidRDefault="000346B8" w:rsidP="00D32D4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6556F">
                              <w:rPr>
                                <w:color w:val="000000"/>
                                <w:sz w:val="18"/>
                                <w:szCs w:val="18"/>
                              </w:rPr>
                              <w:t>COVID-19 Awareness Screening Tool</w:t>
                            </w:r>
                          </w:p>
                          <w:p w14:paraId="0A036266" w14:textId="7217E92E" w:rsidR="00C6556F" w:rsidRDefault="00C6556F" w:rsidP="00C6556F">
                            <w:pPr>
                              <w:pStyle w:val="NormalWeb"/>
                              <w:numPr>
                                <w:ilvl w:val="1"/>
                                <w:numId w:val="14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Please continue to use</w:t>
                            </w:r>
                            <w:r w:rsidR="004127CC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(strongly encouraged)</w:t>
                            </w:r>
                          </w:p>
                          <w:p w14:paraId="78CA5F37" w14:textId="0283779C" w:rsidR="004127CC" w:rsidRDefault="004127CC" w:rsidP="004127CC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Emails/Inquiries</w:t>
                            </w:r>
                          </w:p>
                          <w:p w14:paraId="08904004" w14:textId="1D58D1BF" w:rsidR="004127CC" w:rsidRPr="000346B8" w:rsidRDefault="004127CC" w:rsidP="004127CC">
                            <w:pPr>
                              <w:pStyle w:val="NormalWeb"/>
                              <w:numPr>
                                <w:ilvl w:val="1"/>
                                <w:numId w:val="14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Please refer to </w:t>
                            </w:r>
                            <w:hyperlink r:id="rId79" w:history="1">
                              <w:r w:rsidR="00F74E8D" w:rsidRPr="00EC5826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wscallon@addressthehomeless.org</w:t>
                              </w:r>
                            </w:hyperlink>
                            <w:r w:rsidR="00F74E8D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for all HMIS inquiries during this time</w:t>
                            </w:r>
                          </w:p>
                          <w:p w14:paraId="37146769" w14:textId="77777777" w:rsidR="007259B7" w:rsidRDefault="007259B7" w:rsidP="007259B7">
                            <w:pPr>
                              <w:pStyle w:val="NormalWeb"/>
                              <w:spacing w:before="0" w:beforeAutospacing="0" w:after="0" w:afterAutospacing="0"/>
                              <w:ind w:left="1440"/>
                              <w:textAlignment w:val="baselin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62BABE5" w14:textId="4B61A139" w:rsidR="007259B7" w:rsidRPr="000769EE" w:rsidRDefault="007259B7" w:rsidP="007259B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769EE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Coordinated Entry System </w:t>
                            </w:r>
                            <w:r w:rsidR="00D247D8" w:rsidRPr="000769EE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(LICH)</w:t>
                            </w:r>
                          </w:p>
                          <w:p w14:paraId="1998215D" w14:textId="5939AE32" w:rsidR="007259B7" w:rsidRPr="00FB04FA" w:rsidRDefault="000F423E" w:rsidP="007259B7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B04FA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Next Case Conferencing Meeting </w:t>
                            </w:r>
                          </w:p>
                          <w:p w14:paraId="7C44B277" w14:textId="36EB36D9" w:rsidR="007259B7" w:rsidRPr="00FB04FA" w:rsidRDefault="00D968CC" w:rsidP="009D3475">
                            <w:pPr>
                              <w:pStyle w:val="NormalWeb"/>
                              <w:numPr>
                                <w:ilvl w:val="1"/>
                                <w:numId w:val="14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September 9th</w:t>
                            </w:r>
                            <w:r w:rsidR="00CF5B7D" w:rsidRPr="00FB04FA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via Zoom 10:00AM-11:00AM</w:t>
                            </w:r>
                          </w:p>
                          <w:p w14:paraId="2CCEC5F4" w14:textId="5B6BBB19" w:rsidR="00CF5B7D" w:rsidRPr="00FB04FA" w:rsidRDefault="00CF5B7D" w:rsidP="009D3475">
                            <w:pPr>
                              <w:pStyle w:val="NormalWeb"/>
                              <w:numPr>
                                <w:ilvl w:val="1"/>
                                <w:numId w:val="14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B04FA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Meetings will occur bi-weekly due to the COVID-19 Prioritization </w:t>
                            </w:r>
                          </w:p>
                          <w:p w14:paraId="4A68F442" w14:textId="5FAEE4D4" w:rsidR="009D3475" w:rsidRPr="00FB04FA" w:rsidRDefault="000F423E" w:rsidP="007259B7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B04FA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COVID Prioritization </w:t>
                            </w:r>
                          </w:p>
                          <w:p w14:paraId="497815F8" w14:textId="657C6A26" w:rsidR="00FB04FA" w:rsidRPr="007C3F0C" w:rsidRDefault="00145A77" w:rsidP="00952D03">
                            <w:pPr>
                              <w:pStyle w:val="NormalWeb"/>
                              <w:numPr>
                                <w:ilvl w:val="1"/>
                                <w:numId w:val="14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4557C">
                              <w:rPr>
                                <w:sz w:val="18"/>
                                <w:szCs w:val="18"/>
                              </w:rPr>
                              <w:t>Effective: July 1</w:t>
                            </w:r>
                            <w:r w:rsidRPr="0064557C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64557C">
                              <w:rPr>
                                <w:sz w:val="18"/>
                                <w:szCs w:val="18"/>
                              </w:rPr>
                              <w:t xml:space="preserve"> – September 1</w:t>
                            </w:r>
                            <w:r w:rsidRPr="0064557C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64557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F73DB">
                              <w:rPr>
                                <w:sz w:val="18"/>
                                <w:szCs w:val="18"/>
                              </w:rPr>
                              <w:t>and continuing September 1</w:t>
                            </w:r>
                            <w:r w:rsidR="001F73DB" w:rsidRPr="001F73DB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="001F73DB">
                              <w:rPr>
                                <w:sz w:val="18"/>
                                <w:szCs w:val="18"/>
                              </w:rPr>
                              <w:t xml:space="preserve"> to December 31</w:t>
                            </w:r>
                            <w:r w:rsidR="001F73DB" w:rsidRPr="001F73DB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="001F73D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1012611" w14:textId="00ABF39C" w:rsidR="007C3F0C" w:rsidRPr="0017673D" w:rsidRDefault="007C3F0C" w:rsidP="00952D03">
                            <w:pPr>
                              <w:pStyle w:val="NormalWeb"/>
                              <w:numPr>
                                <w:ilvl w:val="1"/>
                                <w:numId w:val="14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Meetings to review prioritization will continue (last meeting August 18</w:t>
                            </w:r>
                            <w:r w:rsidRPr="007C3F0C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) </w:t>
                            </w:r>
                          </w:p>
                          <w:p w14:paraId="58AB83AC" w14:textId="77777777" w:rsidR="00C2195E" w:rsidRPr="00C2195E" w:rsidRDefault="0017673D" w:rsidP="00053FB5">
                            <w:pPr>
                              <w:pStyle w:val="NormalWeb"/>
                              <w:numPr>
                                <w:ilvl w:val="1"/>
                                <w:numId w:val="14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2195E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Please see </w:t>
                            </w:r>
                            <w:r w:rsidRPr="00C2195E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updated prioritization </w:t>
                            </w:r>
                            <w:r w:rsidRPr="00C2195E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details: </w:t>
                            </w:r>
                            <w:hyperlink r:id="rId80" w:history="1">
                              <w:r w:rsidR="00C2195E" w:rsidRPr="00C2195E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https://www.lihomeless.org/coordinated-entry-prioritization</w:t>
                              </w:r>
                            </w:hyperlink>
                          </w:p>
                          <w:p w14:paraId="0BFB4266" w14:textId="5E7F315A" w:rsidR="002104B4" w:rsidRPr="00C2195E" w:rsidRDefault="002104B4" w:rsidP="00053FB5">
                            <w:pPr>
                              <w:pStyle w:val="NormalWeb"/>
                              <w:numPr>
                                <w:ilvl w:val="1"/>
                                <w:numId w:val="14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2195E">
                              <w:rPr>
                                <w:sz w:val="18"/>
                                <w:szCs w:val="18"/>
                              </w:rPr>
                              <w:t xml:space="preserve">Please refer to the CDC </w:t>
                            </w:r>
                            <w:r w:rsidR="00875069" w:rsidRPr="00C2195E">
                              <w:rPr>
                                <w:sz w:val="18"/>
                                <w:szCs w:val="18"/>
                              </w:rPr>
                              <w:t>list of underlying medical conditions</w:t>
                            </w:r>
                            <w:r w:rsidR="00C2195E">
                              <w:rPr>
                                <w:sz w:val="18"/>
                                <w:szCs w:val="18"/>
                              </w:rPr>
                              <w:t xml:space="preserve"> (subject to change, please check often) </w:t>
                            </w:r>
                          </w:p>
                          <w:p w14:paraId="41D75EEB" w14:textId="3BD64848" w:rsidR="0074673E" w:rsidRPr="0074673E" w:rsidRDefault="005A43FD" w:rsidP="0074673E">
                            <w:pPr>
                              <w:pStyle w:val="NormalWeb"/>
                              <w:numPr>
                                <w:ilvl w:val="2"/>
                                <w:numId w:val="14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Hyperlink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</w:pPr>
                            <w:hyperlink r:id="rId81" w:history="1">
                              <w:r w:rsidR="0064557C" w:rsidRPr="0064557C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https://www.cdc.gov/coronavirus/2019-ncov/need-extra-precautions/people-with-medical-conditions.html?CDC_AA_refVal=https%3A%2F%2Fwww.cdc.gov%2Fcoronavirus%2F2019-ncov%2Fneed-extra-precautions%2Fgroups-at-higher-risk.html</w:t>
                              </w:r>
                            </w:hyperlink>
                          </w:p>
                          <w:p w14:paraId="31D1F721" w14:textId="489F42AB" w:rsidR="00340A37" w:rsidRDefault="00340A37" w:rsidP="00340A37">
                            <w:pPr>
                              <w:pStyle w:val="NormalWeb"/>
                              <w:numPr>
                                <w:ilvl w:val="1"/>
                                <w:numId w:val="14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Hyperlink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 xml:space="preserve">CE Steering Committee </w:t>
                            </w:r>
                          </w:p>
                          <w:p w14:paraId="20CD7D1B" w14:textId="37EC34F3" w:rsidR="00012008" w:rsidRDefault="00DC0C2B" w:rsidP="00883444">
                            <w:pPr>
                              <w:pStyle w:val="NormalWeb"/>
                              <w:numPr>
                                <w:ilvl w:val="2"/>
                                <w:numId w:val="14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Hyperlink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DC0C2B">
                              <w:rPr>
                                <w:rStyle w:val="Hyperlink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 xml:space="preserve">For 2020, the </w:t>
                            </w:r>
                            <w:proofErr w:type="spellStart"/>
                            <w:r w:rsidRPr="00DC0C2B">
                              <w:rPr>
                                <w:rStyle w:val="Hyperlink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CoC</w:t>
                            </w:r>
                            <w:proofErr w:type="spellEnd"/>
                            <w:r w:rsidRPr="00DC0C2B">
                              <w:rPr>
                                <w:rStyle w:val="Hyperlink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 xml:space="preserve"> Governance Board has also delegated the CE Steering Committee as the entity that will also be responsible for the annual CE Evaluation process with CE operators, LICH and TSCLI.</w:t>
                            </w:r>
                          </w:p>
                          <w:p w14:paraId="63F07ABD" w14:textId="1AC9BE89" w:rsidR="004A4A31" w:rsidRDefault="004A4A31" w:rsidP="004A4A31">
                            <w:pPr>
                              <w:pStyle w:val="NormalWeb"/>
                              <w:numPr>
                                <w:ilvl w:val="2"/>
                                <w:numId w:val="14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Hyperlink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 xml:space="preserve">Please submit your nomination form to </w:t>
                            </w:r>
                            <w:hyperlink r:id="rId82" w:history="1">
                              <w:r w:rsidRPr="003C1657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tpham@addressthehomeless.org</w:t>
                              </w:r>
                            </w:hyperlink>
                            <w:r>
                              <w:rPr>
                                <w:rStyle w:val="Hyperlink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  <w:r w:rsidR="00012008">
                              <w:rPr>
                                <w:rStyle w:val="Hyperlink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by September 2</w:t>
                            </w:r>
                            <w:r w:rsidR="00012008" w:rsidRPr="00012008">
                              <w:rPr>
                                <w:rStyle w:val="Hyperlink"/>
                                <w:color w:val="000000"/>
                                <w:sz w:val="18"/>
                                <w:szCs w:val="18"/>
                                <w:u w:val="none"/>
                                <w:vertAlign w:val="superscript"/>
                              </w:rPr>
                              <w:t>nd</w:t>
                            </w:r>
                            <w:r w:rsidR="00012008">
                              <w:rPr>
                                <w:rStyle w:val="Hyperlink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 xml:space="preserve"> (close of business) </w:t>
                            </w:r>
                          </w:p>
                          <w:p w14:paraId="79CB777D" w14:textId="77777777" w:rsidR="00D247D8" w:rsidRPr="007259B7" w:rsidRDefault="00D247D8" w:rsidP="007259B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29EE469" w14:textId="77777777" w:rsidR="00F06187" w:rsidRPr="000769EE" w:rsidRDefault="006C23B5" w:rsidP="000769E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769E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Committee Updates</w:t>
                            </w:r>
                          </w:p>
                          <w:p w14:paraId="1A6566E1" w14:textId="36843277" w:rsidR="00F06187" w:rsidRPr="004048E3" w:rsidRDefault="006C23B5" w:rsidP="00F35934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048E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Racial Equity Committee</w:t>
                            </w:r>
                          </w:p>
                          <w:p w14:paraId="3A318CB7" w14:textId="4C037D44" w:rsidR="00221BC7" w:rsidRPr="008F01A6" w:rsidRDefault="00F35934" w:rsidP="00344867">
                            <w:pPr>
                              <w:pStyle w:val="ListParagraph"/>
                              <w:numPr>
                                <w:ilvl w:val="1"/>
                                <w:numId w:val="37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231A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NEXT MEETING: </w:t>
                            </w:r>
                            <w:r w:rsidR="008F01A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TBA Fall 2020 (Anticipated October) </w:t>
                            </w:r>
                          </w:p>
                          <w:p w14:paraId="3CE96D06" w14:textId="16D57E7E" w:rsidR="008F01A6" w:rsidRPr="008F2C0B" w:rsidRDefault="00854081" w:rsidP="00344867">
                            <w:pPr>
                              <w:pStyle w:val="ListParagraph"/>
                              <w:numPr>
                                <w:ilvl w:val="1"/>
                                <w:numId w:val="37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F2C0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Advancing Racial Equity </w:t>
                            </w:r>
                            <w:r w:rsidR="00B40860" w:rsidRPr="008F2C0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Through Assessments and Prioritization </w:t>
                            </w:r>
                            <w:hyperlink r:id="rId83" w:history="1">
                              <w:r w:rsidR="00B40860" w:rsidRPr="008F2C0B">
                                <w:rPr>
                                  <w:rStyle w:val="Hyperlink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https://files.hudexchange.info/resources/documents/COVID-19-Homeless-System-Response-Advancing-Racial-Equity-through-Assessments-and-Prioritization.pdf</w:t>
                              </w:r>
                            </w:hyperlink>
                          </w:p>
                          <w:p w14:paraId="1B9C80D4" w14:textId="76E36938" w:rsidR="00344867" w:rsidRPr="008F2C0B" w:rsidRDefault="00344867" w:rsidP="00344867">
                            <w:pPr>
                              <w:pStyle w:val="ListParagraph"/>
                              <w:numPr>
                                <w:ilvl w:val="1"/>
                                <w:numId w:val="37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F2C0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COVID-19 Racial Equity Resource Guide </w:t>
                            </w:r>
                            <w:hyperlink r:id="rId84" w:history="1">
                              <w:r w:rsidRPr="008F2C0B">
                                <w:rPr>
                                  <w:rStyle w:val="Hyperlink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https://www.lahsa.org/documents?id=4499-covid-19-racial-equity-resource-guide</w:t>
                              </w:r>
                            </w:hyperlink>
                          </w:p>
                          <w:p w14:paraId="18C85984" w14:textId="77777777" w:rsidR="00F74E8D" w:rsidRPr="00F74E8D" w:rsidRDefault="00F74E8D" w:rsidP="00F74E8D">
                            <w:pPr>
                              <w:pStyle w:val="ListParagraph"/>
                              <w:rPr>
                                <w:rFonts w:ascii="Times New Roman" w:eastAsia="Times New Roman" w:hAnsi="Times New Roman" w:cs="Times New Roman"/>
                                <w:color w:val="1C1E21"/>
                                <w:sz w:val="18"/>
                                <w:szCs w:val="18"/>
                              </w:rPr>
                            </w:pPr>
                          </w:p>
                          <w:p w14:paraId="0EED1905" w14:textId="77777777" w:rsidR="00B968AC" w:rsidRPr="009C030C" w:rsidRDefault="00B968AC" w:rsidP="009C030C">
                            <w:pPr>
                              <w:pStyle w:val="ListParagraph"/>
                              <w:shd w:val="clear" w:color="auto" w:fill="FFFFFF"/>
                              <w:spacing w:after="90" w:line="240" w:lineRule="auto"/>
                              <w:ind w:left="1440"/>
                              <w:rPr>
                                <w:rFonts w:ascii="Times New Roman" w:eastAsia="Times New Roman" w:hAnsi="Times New Roman" w:cs="Times New Roman"/>
                                <w:color w:val="1C1E21"/>
                                <w:sz w:val="18"/>
                                <w:szCs w:val="18"/>
                              </w:rPr>
                            </w:pPr>
                          </w:p>
                          <w:p w14:paraId="645ECE74" w14:textId="77777777" w:rsidR="00120FA3" w:rsidRDefault="0058575F" w:rsidP="00120FA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Legislation </w:t>
                            </w:r>
                          </w:p>
                          <w:p w14:paraId="27985CCA" w14:textId="77777777" w:rsidR="00B5200B" w:rsidRPr="00D03998" w:rsidRDefault="00120FA3" w:rsidP="00120FA3">
                            <w:pPr>
                              <w:pStyle w:val="ListParagraph"/>
                              <w:numPr>
                                <w:ilvl w:val="1"/>
                                <w:numId w:val="40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0399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Bill 6874A </w:t>
                            </w:r>
                            <w:r w:rsidR="005613CB" w:rsidRPr="00D0399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–</w:t>
                            </w:r>
                            <w:r w:rsidRPr="00D0399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613CB" w:rsidRPr="00D0399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This bill will give the Department of State the discretion to fine, suspend, or revoke the license of a real estate agent or broker who violates the state Human Rights Law, meaning realtors will be held accountable for any racially-biased behavior they exhibit while on the job </w:t>
                            </w:r>
                          </w:p>
                          <w:p w14:paraId="2DD243F7" w14:textId="0C312BBA" w:rsidR="00B030C3" w:rsidRPr="00D03998" w:rsidRDefault="00B5200B" w:rsidP="00120FA3">
                            <w:pPr>
                              <w:pStyle w:val="ListParagraph"/>
                              <w:numPr>
                                <w:ilvl w:val="1"/>
                                <w:numId w:val="40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0399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Bill S6569 – </w:t>
                            </w:r>
                            <w:r w:rsidRPr="00D0399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This bill will allow for appeals and even de novo trials (meaning the new court hearing the case does not refer to the original trial) </w:t>
                            </w:r>
                            <w:r w:rsidR="00D03998" w:rsidRPr="00D0399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in cases of housing discrimination that were dismissed by the Division of Human Rights for lack of probable cause or lack of jurisdiction </w:t>
                            </w:r>
                            <w:r w:rsidR="00B030C3" w:rsidRPr="00D0399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B4445" id="_x0000_s1042" type="#_x0000_t202" style="position:absolute;margin-left:168pt;margin-top:0;width:412.5pt;height:797.4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" stroked="f">
                <v:textbox>
                  <w:txbxContent>
                    <w:p w14:paraId="5022765F" w14:textId="5D7A1DFB" w:rsidR="00A3130F" w:rsidRPr="004E5039" w:rsidRDefault="00A3130F" w:rsidP="00A3130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 w:rsidRPr="004E503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CoC</w:t>
                      </w:r>
                      <w:proofErr w:type="spellEnd"/>
                      <w:r w:rsidRPr="004E503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Updates</w:t>
                      </w:r>
                      <w:r w:rsidR="0079160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26332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(General)</w:t>
                      </w:r>
                    </w:p>
                    <w:p w14:paraId="31D4F81D" w14:textId="72512484" w:rsidR="000C567E" w:rsidRPr="000346B8" w:rsidRDefault="005E0B60" w:rsidP="000346B8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0346B8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HMIS Updates</w:t>
                      </w:r>
                    </w:p>
                    <w:p w14:paraId="4A89ED9D" w14:textId="286D73E2" w:rsidR="00C6556F" w:rsidRDefault="000346B8" w:rsidP="00D32D4B">
                      <w:pPr>
                        <w:pStyle w:val="NormalWeb"/>
                        <w:numPr>
                          <w:ilvl w:val="0"/>
                          <w:numId w:val="14"/>
                        </w:numPr>
                        <w:spacing w:before="0" w:beforeAutospacing="0" w:after="0" w:afterAutospacing="0"/>
                        <w:textAlignment w:val="baseline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C6556F">
                        <w:rPr>
                          <w:color w:val="000000"/>
                          <w:sz w:val="18"/>
                          <w:szCs w:val="18"/>
                        </w:rPr>
                        <w:t>COVID-19 Awareness Screening Tool</w:t>
                      </w:r>
                    </w:p>
                    <w:p w14:paraId="0A036266" w14:textId="7217E92E" w:rsidR="00C6556F" w:rsidRDefault="00C6556F" w:rsidP="00C6556F">
                      <w:pPr>
                        <w:pStyle w:val="NormalWeb"/>
                        <w:numPr>
                          <w:ilvl w:val="1"/>
                          <w:numId w:val="14"/>
                        </w:numPr>
                        <w:spacing w:before="0" w:beforeAutospacing="0" w:after="0" w:afterAutospacing="0"/>
                        <w:textAlignment w:val="baseline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Please continue to use</w:t>
                      </w:r>
                      <w:r w:rsidR="004127CC">
                        <w:rPr>
                          <w:color w:val="000000"/>
                          <w:sz w:val="18"/>
                          <w:szCs w:val="18"/>
                        </w:rPr>
                        <w:t xml:space="preserve"> (strongly encouraged)</w:t>
                      </w:r>
                    </w:p>
                    <w:p w14:paraId="78CA5F37" w14:textId="0283779C" w:rsidR="004127CC" w:rsidRDefault="004127CC" w:rsidP="004127CC">
                      <w:pPr>
                        <w:pStyle w:val="NormalWeb"/>
                        <w:numPr>
                          <w:ilvl w:val="0"/>
                          <w:numId w:val="14"/>
                        </w:numPr>
                        <w:spacing w:before="0" w:beforeAutospacing="0" w:after="0" w:afterAutospacing="0"/>
                        <w:textAlignment w:val="baseline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Emails/Inquiries</w:t>
                      </w:r>
                    </w:p>
                    <w:p w14:paraId="08904004" w14:textId="1D58D1BF" w:rsidR="004127CC" w:rsidRPr="000346B8" w:rsidRDefault="004127CC" w:rsidP="004127CC">
                      <w:pPr>
                        <w:pStyle w:val="NormalWeb"/>
                        <w:numPr>
                          <w:ilvl w:val="1"/>
                          <w:numId w:val="14"/>
                        </w:numPr>
                        <w:spacing w:before="0" w:beforeAutospacing="0" w:after="0" w:afterAutospacing="0"/>
                        <w:textAlignment w:val="baseline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Please refer to </w:t>
                      </w:r>
                      <w:hyperlink r:id="rId85" w:history="1">
                        <w:r w:rsidR="00F74E8D" w:rsidRPr="00EC5826">
                          <w:rPr>
                            <w:rStyle w:val="Hyperlink"/>
                            <w:sz w:val="18"/>
                            <w:szCs w:val="18"/>
                          </w:rPr>
                          <w:t>wscallon@addressthehomeless.org</w:t>
                        </w:r>
                      </w:hyperlink>
                      <w:r w:rsidR="00F74E8D">
                        <w:rPr>
                          <w:color w:val="000000"/>
                          <w:sz w:val="18"/>
                          <w:szCs w:val="18"/>
                        </w:rPr>
                        <w:t xml:space="preserve"> for all HMIS inquiries during this time</w:t>
                      </w:r>
                    </w:p>
                    <w:p w14:paraId="37146769" w14:textId="77777777" w:rsidR="007259B7" w:rsidRDefault="007259B7" w:rsidP="007259B7">
                      <w:pPr>
                        <w:pStyle w:val="NormalWeb"/>
                        <w:spacing w:before="0" w:beforeAutospacing="0" w:after="0" w:afterAutospacing="0"/>
                        <w:ind w:left="1440"/>
                        <w:textAlignment w:val="baseline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14:paraId="162BABE5" w14:textId="4B61A139" w:rsidR="007259B7" w:rsidRPr="000769EE" w:rsidRDefault="007259B7" w:rsidP="007259B7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0769EE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Coordinated Entry System </w:t>
                      </w:r>
                      <w:r w:rsidR="00D247D8" w:rsidRPr="000769EE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(LICH)</w:t>
                      </w:r>
                    </w:p>
                    <w:p w14:paraId="1998215D" w14:textId="5939AE32" w:rsidR="007259B7" w:rsidRPr="00FB04FA" w:rsidRDefault="000F423E" w:rsidP="007259B7">
                      <w:pPr>
                        <w:pStyle w:val="NormalWeb"/>
                        <w:numPr>
                          <w:ilvl w:val="0"/>
                          <w:numId w:val="14"/>
                        </w:numPr>
                        <w:spacing w:before="0" w:beforeAutospacing="0" w:after="0" w:afterAutospacing="0"/>
                        <w:textAlignment w:val="baseline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FB04FA">
                        <w:rPr>
                          <w:color w:val="000000"/>
                          <w:sz w:val="18"/>
                          <w:szCs w:val="18"/>
                        </w:rPr>
                        <w:t xml:space="preserve">Next Case Conferencing Meeting </w:t>
                      </w:r>
                    </w:p>
                    <w:p w14:paraId="7C44B277" w14:textId="36EB36D9" w:rsidR="007259B7" w:rsidRPr="00FB04FA" w:rsidRDefault="00D968CC" w:rsidP="009D3475">
                      <w:pPr>
                        <w:pStyle w:val="NormalWeb"/>
                        <w:numPr>
                          <w:ilvl w:val="1"/>
                          <w:numId w:val="14"/>
                        </w:numPr>
                        <w:spacing w:before="0" w:beforeAutospacing="0" w:after="0" w:afterAutospacing="0"/>
                        <w:textAlignment w:val="baseline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September 9th</w:t>
                      </w:r>
                      <w:r w:rsidR="00CF5B7D" w:rsidRPr="00FB04FA">
                        <w:rPr>
                          <w:color w:val="000000"/>
                          <w:sz w:val="18"/>
                          <w:szCs w:val="18"/>
                        </w:rPr>
                        <w:t xml:space="preserve"> via Zoom 10:00AM-11:00AM</w:t>
                      </w:r>
                    </w:p>
                    <w:p w14:paraId="2CCEC5F4" w14:textId="5B6BBB19" w:rsidR="00CF5B7D" w:rsidRPr="00FB04FA" w:rsidRDefault="00CF5B7D" w:rsidP="009D3475">
                      <w:pPr>
                        <w:pStyle w:val="NormalWeb"/>
                        <w:numPr>
                          <w:ilvl w:val="1"/>
                          <w:numId w:val="14"/>
                        </w:numPr>
                        <w:spacing w:before="0" w:beforeAutospacing="0" w:after="0" w:afterAutospacing="0"/>
                        <w:textAlignment w:val="baseline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FB04FA">
                        <w:rPr>
                          <w:color w:val="000000"/>
                          <w:sz w:val="18"/>
                          <w:szCs w:val="18"/>
                        </w:rPr>
                        <w:t xml:space="preserve">Meetings will occur bi-weekly due to the COVID-19 Prioritization </w:t>
                      </w:r>
                    </w:p>
                    <w:p w14:paraId="4A68F442" w14:textId="5FAEE4D4" w:rsidR="009D3475" w:rsidRPr="00FB04FA" w:rsidRDefault="000F423E" w:rsidP="007259B7">
                      <w:pPr>
                        <w:pStyle w:val="NormalWeb"/>
                        <w:numPr>
                          <w:ilvl w:val="0"/>
                          <w:numId w:val="14"/>
                        </w:numPr>
                        <w:spacing w:before="0" w:beforeAutospacing="0" w:after="0" w:afterAutospacing="0"/>
                        <w:textAlignment w:val="baseline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FB04FA">
                        <w:rPr>
                          <w:color w:val="000000"/>
                          <w:sz w:val="18"/>
                          <w:szCs w:val="18"/>
                        </w:rPr>
                        <w:t xml:space="preserve">COVID Prioritization </w:t>
                      </w:r>
                    </w:p>
                    <w:p w14:paraId="497815F8" w14:textId="657C6A26" w:rsidR="00FB04FA" w:rsidRPr="007C3F0C" w:rsidRDefault="00145A77" w:rsidP="00952D03">
                      <w:pPr>
                        <w:pStyle w:val="NormalWeb"/>
                        <w:numPr>
                          <w:ilvl w:val="1"/>
                          <w:numId w:val="14"/>
                        </w:numPr>
                        <w:spacing w:before="0" w:beforeAutospacing="0" w:after="0" w:afterAutospacing="0"/>
                        <w:textAlignment w:val="baseline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4557C">
                        <w:rPr>
                          <w:sz w:val="18"/>
                          <w:szCs w:val="18"/>
                        </w:rPr>
                        <w:t>Effective: July 1</w:t>
                      </w:r>
                      <w:r w:rsidRPr="0064557C">
                        <w:rPr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64557C">
                        <w:rPr>
                          <w:sz w:val="18"/>
                          <w:szCs w:val="18"/>
                        </w:rPr>
                        <w:t xml:space="preserve"> – September 1</w:t>
                      </w:r>
                      <w:r w:rsidRPr="0064557C">
                        <w:rPr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64557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F73DB">
                        <w:rPr>
                          <w:sz w:val="18"/>
                          <w:szCs w:val="18"/>
                        </w:rPr>
                        <w:t>and continuing September 1</w:t>
                      </w:r>
                      <w:r w:rsidR="001F73DB" w:rsidRPr="001F73DB">
                        <w:rPr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="001F73DB">
                        <w:rPr>
                          <w:sz w:val="18"/>
                          <w:szCs w:val="18"/>
                        </w:rPr>
                        <w:t xml:space="preserve"> to December 31</w:t>
                      </w:r>
                      <w:r w:rsidR="001F73DB" w:rsidRPr="001F73DB">
                        <w:rPr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="001F73DB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71012611" w14:textId="00ABF39C" w:rsidR="007C3F0C" w:rsidRPr="0017673D" w:rsidRDefault="007C3F0C" w:rsidP="00952D03">
                      <w:pPr>
                        <w:pStyle w:val="NormalWeb"/>
                        <w:numPr>
                          <w:ilvl w:val="1"/>
                          <w:numId w:val="14"/>
                        </w:numPr>
                        <w:spacing w:before="0" w:beforeAutospacing="0" w:after="0" w:afterAutospacing="0"/>
                        <w:textAlignment w:val="baseline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Meetings to review prioritization will continue (last meeting August 18</w:t>
                      </w:r>
                      <w:r w:rsidRPr="007C3F0C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  <w:szCs w:val="18"/>
                        </w:rPr>
                        <w:t xml:space="preserve">) </w:t>
                      </w:r>
                    </w:p>
                    <w:p w14:paraId="58AB83AC" w14:textId="77777777" w:rsidR="00C2195E" w:rsidRPr="00C2195E" w:rsidRDefault="0017673D" w:rsidP="00053FB5">
                      <w:pPr>
                        <w:pStyle w:val="NormalWeb"/>
                        <w:numPr>
                          <w:ilvl w:val="1"/>
                          <w:numId w:val="14"/>
                        </w:numPr>
                        <w:spacing w:before="0" w:beforeAutospacing="0" w:after="0" w:afterAutospacing="0"/>
                        <w:textAlignment w:val="baseline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C2195E">
                        <w:rPr>
                          <w:color w:val="000000"/>
                          <w:sz w:val="18"/>
                          <w:szCs w:val="18"/>
                        </w:rPr>
                        <w:t xml:space="preserve">Please see </w:t>
                      </w:r>
                      <w:r w:rsidRPr="00C2195E">
                        <w:rPr>
                          <w:color w:val="000000"/>
                          <w:sz w:val="18"/>
                          <w:szCs w:val="18"/>
                        </w:rPr>
                        <w:t xml:space="preserve">updated prioritization </w:t>
                      </w:r>
                      <w:r w:rsidRPr="00C2195E">
                        <w:rPr>
                          <w:color w:val="000000"/>
                          <w:sz w:val="18"/>
                          <w:szCs w:val="18"/>
                        </w:rPr>
                        <w:t xml:space="preserve">details: </w:t>
                      </w:r>
                      <w:hyperlink r:id="rId86" w:history="1">
                        <w:r w:rsidR="00C2195E" w:rsidRPr="00C2195E">
                          <w:rPr>
                            <w:rStyle w:val="Hyperlink"/>
                            <w:sz w:val="18"/>
                            <w:szCs w:val="18"/>
                          </w:rPr>
                          <w:t>https://www.lihomeless.org/coordinated-entry-prioritization</w:t>
                        </w:r>
                      </w:hyperlink>
                    </w:p>
                    <w:p w14:paraId="0BFB4266" w14:textId="5E7F315A" w:rsidR="002104B4" w:rsidRPr="00C2195E" w:rsidRDefault="002104B4" w:rsidP="00053FB5">
                      <w:pPr>
                        <w:pStyle w:val="NormalWeb"/>
                        <w:numPr>
                          <w:ilvl w:val="1"/>
                          <w:numId w:val="14"/>
                        </w:numPr>
                        <w:spacing w:before="0" w:beforeAutospacing="0" w:after="0" w:afterAutospacing="0"/>
                        <w:textAlignment w:val="baseline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C2195E">
                        <w:rPr>
                          <w:sz w:val="18"/>
                          <w:szCs w:val="18"/>
                        </w:rPr>
                        <w:t xml:space="preserve">Please refer to the CDC </w:t>
                      </w:r>
                      <w:r w:rsidR="00875069" w:rsidRPr="00C2195E">
                        <w:rPr>
                          <w:sz w:val="18"/>
                          <w:szCs w:val="18"/>
                        </w:rPr>
                        <w:t>list of underlying medical conditions</w:t>
                      </w:r>
                      <w:r w:rsidR="00C2195E">
                        <w:rPr>
                          <w:sz w:val="18"/>
                          <w:szCs w:val="18"/>
                        </w:rPr>
                        <w:t xml:space="preserve"> (subject to change, please check often) </w:t>
                      </w:r>
                    </w:p>
                    <w:p w14:paraId="41D75EEB" w14:textId="3BD64848" w:rsidR="0074673E" w:rsidRPr="0074673E" w:rsidRDefault="005A43FD" w:rsidP="0074673E">
                      <w:pPr>
                        <w:pStyle w:val="NormalWeb"/>
                        <w:numPr>
                          <w:ilvl w:val="2"/>
                          <w:numId w:val="14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Hyperlink"/>
                          <w:color w:val="000000"/>
                          <w:sz w:val="18"/>
                          <w:szCs w:val="18"/>
                          <w:u w:val="none"/>
                        </w:rPr>
                      </w:pPr>
                      <w:hyperlink r:id="rId87" w:history="1">
                        <w:r w:rsidR="0064557C" w:rsidRPr="0064557C">
                          <w:rPr>
                            <w:rStyle w:val="Hyperlink"/>
                            <w:sz w:val="18"/>
                            <w:szCs w:val="18"/>
                          </w:rPr>
                          <w:t>https://www.cdc.gov/coronavirus/2019-ncov/need-extra-precautions/people-with-medical-conditions.html?CDC_AA_refVal=https%3A%2F%2Fwww.cdc.gov%2Fcoronavirus%2F2019-ncov%2Fneed-extra-precautions%2Fgroups-at-higher-risk.html</w:t>
                        </w:r>
                      </w:hyperlink>
                    </w:p>
                    <w:p w14:paraId="31D1F721" w14:textId="489F42AB" w:rsidR="00340A37" w:rsidRDefault="00340A37" w:rsidP="00340A37">
                      <w:pPr>
                        <w:pStyle w:val="NormalWeb"/>
                        <w:numPr>
                          <w:ilvl w:val="1"/>
                          <w:numId w:val="14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Hyperlink"/>
                          <w:color w:val="000000"/>
                          <w:sz w:val="18"/>
                          <w:szCs w:val="18"/>
                          <w:u w:val="none"/>
                        </w:rPr>
                      </w:pPr>
                      <w:r>
                        <w:rPr>
                          <w:rStyle w:val="Hyperlink"/>
                          <w:color w:val="000000"/>
                          <w:sz w:val="18"/>
                          <w:szCs w:val="18"/>
                          <w:u w:val="none"/>
                        </w:rPr>
                        <w:t xml:space="preserve">CE Steering Committee </w:t>
                      </w:r>
                    </w:p>
                    <w:p w14:paraId="20CD7D1B" w14:textId="37EC34F3" w:rsidR="00012008" w:rsidRDefault="00DC0C2B" w:rsidP="00883444">
                      <w:pPr>
                        <w:pStyle w:val="NormalWeb"/>
                        <w:numPr>
                          <w:ilvl w:val="2"/>
                          <w:numId w:val="14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Hyperlink"/>
                          <w:color w:val="000000"/>
                          <w:sz w:val="18"/>
                          <w:szCs w:val="18"/>
                          <w:u w:val="none"/>
                        </w:rPr>
                      </w:pPr>
                      <w:r w:rsidRPr="00DC0C2B">
                        <w:rPr>
                          <w:rStyle w:val="Hyperlink"/>
                          <w:color w:val="000000"/>
                          <w:sz w:val="18"/>
                          <w:szCs w:val="18"/>
                          <w:u w:val="none"/>
                        </w:rPr>
                        <w:t xml:space="preserve">For 2020, the </w:t>
                      </w:r>
                      <w:proofErr w:type="spellStart"/>
                      <w:r w:rsidRPr="00DC0C2B">
                        <w:rPr>
                          <w:rStyle w:val="Hyperlink"/>
                          <w:color w:val="000000"/>
                          <w:sz w:val="18"/>
                          <w:szCs w:val="18"/>
                          <w:u w:val="none"/>
                        </w:rPr>
                        <w:t>CoC</w:t>
                      </w:r>
                      <w:proofErr w:type="spellEnd"/>
                      <w:r w:rsidRPr="00DC0C2B">
                        <w:rPr>
                          <w:rStyle w:val="Hyperlink"/>
                          <w:color w:val="000000"/>
                          <w:sz w:val="18"/>
                          <w:szCs w:val="18"/>
                          <w:u w:val="none"/>
                        </w:rPr>
                        <w:t xml:space="preserve"> Governance Board has also delegated the CE Steering Committee as the entity that will also be responsible for the annual CE Evaluation process with CE operators, LICH and TSCLI.</w:t>
                      </w:r>
                    </w:p>
                    <w:p w14:paraId="63F07ABD" w14:textId="1AC9BE89" w:rsidR="004A4A31" w:rsidRDefault="004A4A31" w:rsidP="004A4A31">
                      <w:pPr>
                        <w:pStyle w:val="NormalWeb"/>
                        <w:numPr>
                          <w:ilvl w:val="2"/>
                          <w:numId w:val="14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Hyperlink"/>
                          <w:color w:val="000000"/>
                          <w:sz w:val="18"/>
                          <w:szCs w:val="18"/>
                          <w:u w:val="none"/>
                        </w:rPr>
                      </w:pPr>
                      <w:r>
                        <w:rPr>
                          <w:rStyle w:val="Hyperlink"/>
                          <w:color w:val="000000"/>
                          <w:sz w:val="18"/>
                          <w:szCs w:val="18"/>
                          <w:u w:val="none"/>
                        </w:rPr>
                        <w:t xml:space="preserve">Please submit your nomination form to </w:t>
                      </w:r>
                      <w:hyperlink r:id="rId88" w:history="1">
                        <w:r w:rsidRPr="003C1657">
                          <w:rPr>
                            <w:rStyle w:val="Hyperlink"/>
                            <w:sz w:val="18"/>
                            <w:szCs w:val="18"/>
                          </w:rPr>
                          <w:t>tpham@addressthehomeless.org</w:t>
                        </w:r>
                      </w:hyperlink>
                      <w:r>
                        <w:rPr>
                          <w:rStyle w:val="Hyperlink"/>
                          <w:color w:val="000000"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  <w:r w:rsidR="00012008">
                        <w:rPr>
                          <w:rStyle w:val="Hyperlink"/>
                          <w:color w:val="000000"/>
                          <w:sz w:val="18"/>
                          <w:szCs w:val="18"/>
                          <w:u w:val="none"/>
                        </w:rPr>
                        <w:t>by September 2</w:t>
                      </w:r>
                      <w:r w:rsidR="00012008" w:rsidRPr="00012008">
                        <w:rPr>
                          <w:rStyle w:val="Hyperlink"/>
                          <w:color w:val="000000"/>
                          <w:sz w:val="18"/>
                          <w:szCs w:val="18"/>
                          <w:u w:val="none"/>
                          <w:vertAlign w:val="superscript"/>
                        </w:rPr>
                        <w:t>nd</w:t>
                      </w:r>
                      <w:r w:rsidR="00012008">
                        <w:rPr>
                          <w:rStyle w:val="Hyperlink"/>
                          <w:color w:val="000000"/>
                          <w:sz w:val="18"/>
                          <w:szCs w:val="18"/>
                          <w:u w:val="none"/>
                        </w:rPr>
                        <w:t xml:space="preserve"> (close of business) </w:t>
                      </w:r>
                    </w:p>
                    <w:p w14:paraId="79CB777D" w14:textId="77777777" w:rsidR="00D247D8" w:rsidRPr="007259B7" w:rsidRDefault="00D247D8" w:rsidP="007259B7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29EE469" w14:textId="77777777" w:rsidR="00F06187" w:rsidRPr="000769EE" w:rsidRDefault="006C23B5" w:rsidP="000769EE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0769EE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Committee Updates</w:t>
                      </w:r>
                    </w:p>
                    <w:p w14:paraId="1A6566E1" w14:textId="36843277" w:rsidR="00F06187" w:rsidRPr="004048E3" w:rsidRDefault="006C23B5" w:rsidP="00F35934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4048E3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Racial Equity Committee</w:t>
                      </w:r>
                    </w:p>
                    <w:p w14:paraId="3A318CB7" w14:textId="4C037D44" w:rsidR="00221BC7" w:rsidRPr="008F01A6" w:rsidRDefault="00F35934" w:rsidP="00344867">
                      <w:pPr>
                        <w:pStyle w:val="ListParagraph"/>
                        <w:numPr>
                          <w:ilvl w:val="1"/>
                          <w:numId w:val="37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231A6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NEXT MEETING: </w:t>
                      </w:r>
                      <w:r w:rsidR="008F01A6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TBA Fall 2020 (Anticipated October) </w:t>
                      </w:r>
                    </w:p>
                    <w:p w14:paraId="3CE96D06" w14:textId="16D57E7E" w:rsidR="008F01A6" w:rsidRPr="008F2C0B" w:rsidRDefault="00854081" w:rsidP="00344867">
                      <w:pPr>
                        <w:pStyle w:val="ListParagraph"/>
                        <w:numPr>
                          <w:ilvl w:val="1"/>
                          <w:numId w:val="37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F2C0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Advancing Racial Equity </w:t>
                      </w:r>
                      <w:r w:rsidR="00B40860" w:rsidRPr="008F2C0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Through Assessments and Prioritization </w:t>
                      </w:r>
                      <w:hyperlink r:id="rId89" w:history="1">
                        <w:r w:rsidR="00B40860" w:rsidRPr="008F2C0B">
                          <w:rPr>
                            <w:rStyle w:val="Hyperlink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https://files.hudexchange.info/resources/documents/COVID-19-Homeless-System-Response-Advancing-Racial-Equity-through-Assessments-and-Prioritization.pdf</w:t>
                        </w:r>
                      </w:hyperlink>
                    </w:p>
                    <w:p w14:paraId="1B9C80D4" w14:textId="76E36938" w:rsidR="00344867" w:rsidRPr="008F2C0B" w:rsidRDefault="00344867" w:rsidP="00344867">
                      <w:pPr>
                        <w:pStyle w:val="ListParagraph"/>
                        <w:numPr>
                          <w:ilvl w:val="1"/>
                          <w:numId w:val="37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F2C0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COVID-19 Racial Equity Resource Guide </w:t>
                      </w:r>
                      <w:hyperlink r:id="rId90" w:history="1">
                        <w:r w:rsidRPr="008F2C0B">
                          <w:rPr>
                            <w:rStyle w:val="Hyperlink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https://www.lahsa.org/documents?id=4499-covid-19-racial-equity-resource-guide</w:t>
                        </w:r>
                      </w:hyperlink>
                    </w:p>
                    <w:p w14:paraId="18C85984" w14:textId="77777777" w:rsidR="00F74E8D" w:rsidRPr="00F74E8D" w:rsidRDefault="00F74E8D" w:rsidP="00F74E8D">
                      <w:pPr>
                        <w:pStyle w:val="ListParagraph"/>
                        <w:rPr>
                          <w:rFonts w:ascii="Times New Roman" w:eastAsia="Times New Roman" w:hAnsi="Times New Roman" w:cs="Times New Roman"/>
                          <w:color w:val="1C1E21"/>
                          <w:sz w:val="18"/>
                          <w:szCs w:val="18"/>
                        </w:rPr>
                      </w:pPr>
                    </w:p>
                    <w:p w14:paraId="0EED1905" w14:textId="77777777" w:rsidR="00B968AC" w:rsidRPr="009C030C" w:rsidRDefault="00B968AC" w:rsidP="009C030C">
                      <w:pPr>
                        <w:pStyle w:val="ListParagraph"/>
                        <w:shd w:val="clear" w:color="auto" w:fill="FFFFFF"/>
                        <w:spacing w:after="90" w:line="240" w:lineRule="auto"/>
                        <w:ind w:left="1440"/>
                        <w:rPr>
                          <w:rFonts w:ascii="Times New Roman" w:eastAsia="Times New Roman" w:hAnsi="Times New Roman" w:cs="Times New Roman"/>
                          <w:color w:val="1C1E21"/>
                          <w:sz w:val="18"/>
                          <w:szCs w:val="18"/>
                        </w:rPr>
                      </w:pPr>
                    </w:p>
                    <w:p w14:paraId="645ECE74" w14:textId="77777777" w:rsidR="00120FA3" w:rsidRDefault="0058575F" w:rsidP="00120FA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Legislation </w:t>
                      </w:r>
                    </w:p>
                    <w:p w14:paraId="27985CCA" w14:textId="77777777" w:rsidR="00B5200B" w:rsidRPr="00D03998" w:rsidRDefault="00120FA3" w:rsidP="00120FA3">
                      <w:pPr>
                        <w:pStyle w:val="ListParagraph"/>
                        <w:numPr>
                          <w:ilvl w:val="1"/>
                          <w:numId w:val="40"/>
                        </w:num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03998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Bill 6874A </w:t>
                      </w:r>
                      <w:r w:rsidR="005613CB" w:rsidRPr="00D03998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–</w:t>
                      </w:r>
                      <w:r w:rsidRPr="00D03998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5613CB" w:rsidRPr="00D0399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This bill will give the Department of State the discretion to fine, suspend, or revoke the license of a real estate agent or broker who violates the state Human Rights Law, meaning realtors will be held accountable for any racially-biased behavior they exhibit while on the job </w:t>
                      </w:r>
                    </w:p>
                    <w:p w14:paraId="2DD243F7" w14:textId="0C312BBA" w:rsidR="00B030C3" w:rsidRPr="00D03998" w:rsidRDefault="00B5200B" w:rsidP="00120FA3">
                      <w:pPr>
                        <w:pStyle w:val="ListParagraph"/>
                        <w:numPr>
                          <w:ilvl w:val="1"/>
                          <w:numId w:val="40"/>
                        </w:num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03998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Bill S6569 – </w:t>
                      </w:r>
                      <w:r w:rsidRPr="00D0399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This bill will allow for appeals and even de novo trials (meaning the new court hearing the case does not refer to the original trial) </w:t>
                      </w:r>
                      <w:r w:rsidR="00D03998" w:rsidRPr="00D0399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in cases of housing discrimination that were dismissed by the Division of Human Rights for lack of probable cause or lack of jurisdiction </w:t>
                      </w:r>
                      <w:r w:rsidR="00B030C3" w:rsidRPr="00D0399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47B9" w:rsidRPr="008A68E5">
        <w:rPr>
          <w:noProof/>
        </w:rPr>
        <w:drawing>
          <wp:anchor distT="0" distB="0" distL="114300" distR="114300" simplePos="0" relativeHeight="251869184" behindDoc="1" locked="0" layoutInCell="1" allowOverlap="1" wp14:anchorId="2FE12FD9" wp14:editId="4CD17843">
            <wp:simplePos x="0" y="0"/>
            <wp:positionH relativeFrom="column">
              <wp:posOffset>956310</wp:posOffset>
            </wp:positionH>
            <wp:positionV relativeFrom="paragraph">
              <wp:posOffset>2552700</wp:posOffset>
            </wp:positionV>
            <wp:extent cx="717550" cy="518160"/>
            <wp:effectExtent l="0" t="0" r="6350" b="0"/>
            <wp:wrapTight wrapText="bothSides">
              <wp:wrapPolygon edited="0">
                <wp:start x="0" y="0"/>
                <wp:lineTo x="0" y="20647"/>
                <wp:lineTo x="21218" y="20647"/>
                <wp:lineTo x="21218" y="0"/>
                <wp:lineTo x="0" y="0"/>
              </wp:wrapPolygon>
            </wp:wrapTight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232">
        <w:rPr>
          <w:noProof/>
        </w:rPr>
        <w:drawing>
          <wp:anchor distT="0" distB="0" distL="114300" distR="114300" simplePos="0" relativeHeight="251840512" behindDoc="1" locked="0" layoutInCell="1" allowOverlap="1" wp14:anchorId="4416028D" wp14:editId="27D9F871">
            <wp:simplePos x="0" y="0"/>
            <wp:positionH relativeFrom="margin">
              <wp:posOffset>658495</wp:posOffset>
            </wp:positionH>
            <wp:positionV relativeFrom="paragraph">
              <wp:posOffset>4221480</wp:posOffset>
            </wp:positionV>
            <wp:extent cx="923925" cy="967740"/>
            <wp:effectExtent l="0" t="0" r="9525" b="3810"/>
            <wp:wrapTight wrapText="bothSides">
              <wp:wrapPolygon edited="0">
                <wp:start x="0" y="0"/>
                <wp:lineTo x="0" y="21260"/>
                <wp:lineTo x="21377" y="21260"/>
                <wp:lineTo x="21377" y="0"/>
                <wp:lineTo x="0" y="0"/>
              </wp:wrapPolygon>
            </wp:wrapTight>
            <wp:docPr id="105" name="Picture 105" descr="Image result for sco family of servic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sco family of services&quot;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232">
        <w:rPr>
          <w:noProof/>
        </w:rPr>
        <w:drawing>
          <wp:anchor distT="0" distB="0" distL="114300" distR="114300" simplePos="0" relativeHeight="251846656" behindDoc="1" locked="0" layoutInCell="1" allowOverlap="1" wp14:anchorId="1F7AE513" wp14:editId="090891DB">
            <wp:simplePos x="0" y="0"/>
            <wp:positionH relativeFrom="margin">
              <wp:posOffset>609600</wp:posOffset>
            </wp:positionH>
            <wp:positionV relativeFrom="paragraph">
              <wp:posOffset>5920740</wp:posOffset>
            </wp:positionV>
            <wp:extent cx="998220" cy="525780"/>
            <wp:effectExtent l="0" t="0" r="0" b="7620"/>
            <wp:wrapTight wrapText="bothSides">
              <wp:wrapPolygon edited="0">
                <wp:start x="14427" y="0"/>
                <wp:lineTo x="0" y="8609"/>
                <wp:lineTo x="0" y="21130"/>
                <wp:lineTo x="21023" y="21130"/>
                <wp:lineTo x="21023" y="2348"/>
                <wp:lineTo x="19374" y="0"/>
                <wp:lineTo x="14427" y="0"/>
              </wp:wrapPolygon>
            </wp:wrapTight>
            <wp:docPr id="89" name="Picture 89" descr="Image result for the retreat suffolk 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the retreat suffolk ct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232">
        <w:rPr>
          <w:noProof/>
        </w:rPr>
        <w:drawing>
          <wp:anchor distT="0" distB="0" distL="114300" distR="114300" simplePos="0" relativeHeight="251852800" behindDoc="1" locked="0" layoutInCell="1" allowOverlap="1" wp14:anchorId="374DCBDA" wp14:editId="26D5BA80">
            <wp:simplePos x="0" y="0"/>
            <wp:positionH relativeFrom="page">
              <wp:posOffset>678180</wp:posOffset>
            </wp:positionH>
            <wp:positionV relativeFrom="paragraph">
              <wp:posOffset>7231380</wp:posOffset>
            </wp:positionV>
            <wp:extent cx="1318260" cy="864870"/>
            <wp:effectExtent l="0" t="0" r="0" b="0"/>
            <wp:wrapTight wrapText="bothSides">
              <wp:wrapPolygon edited="0">
                <wp:start x="0" y="0"/>
                <wp:lineTo x="0" y="20934"/>
                <wp:lineTo x="21225" y="20934"/>
                <wp:lineTo x="21225" y="0"/>
                <wp:lineTo x="0" y="0"/>
              </wp:wrapPolygon>
            </wp:wrapTight>
            <wp:docPr id="10" name="Picture 10" descr="Image result for nassau suffolk law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assau suffolk law services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232">
        <w:rPr>
          <w:noProof/>
        </w:rPr>
        <mc:AlternateContent>
          <mc:Choice Requires="wps">
            <w:drawing>
              <wp:anchor distT="0" distB="0" distL="114300" distR="114300" simplePos="0" relativeHeight="251867136" behindDoc="1" locked="0" layoutInCell="1" allowOverlap="1" wp14:anchorId="39893681" wp14:editId="118012E2">
                <wp:simplePos x="0" y="0"/>
                <wp:positionH relativeFrom="margin">
                  <wp:posOffset>213360</wp:posOffset>
                </wp:positionH>
                <wp:positionV relativeFrom="paragraph">
                  <wp:posOffset>8069580</wp:posOffset>
                </wp:positionV>
                <wp:extent cx="742950" cy="619125"/>
                <wp:effectExtent l="0" t="0" r="19050" b="28575"/>
                <wp:wrapTight wrapText="bothSides">
                  <wp:wrapPolygon edited="0">
                    <wp:start x="0" y="0"/>
                    <wp:lineTo x="0" y="21932"/>
                    <wp:lineTo x="21600" y="21932"/>
                    <wp:lineTo x="21600" y="0"/>
                    <wp:lineTo x="0" y="0"/>
                  </wp:wrapPolygon>
                </wp:wrapTight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191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1F0696" w14:textId="77777777" w:rsidR="002C3232" w:rsidRPr="00795F24" w:rsidRDefault="002C3232" w:rsidP="002C323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95F24">
                              <w:rPr>
                                <w:b/>
                              </w:rPr>
                              <w:t>Peace Valley Haven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93681" id="Rectangle 101" o:spid="_x0000_s1043" style="position:absolute;margin-left:16.8pt;margin-top:635.4pt;width:58.5pt;height:48.75pt;z-index:-251449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" fillcolor="#4472c4" strokecolor="#2f528f" strokeweight="1pt">
                <v:textbox>
                  <w:txbxContent>
                    <w:p w14:paraId="561F0696" w14:textId="77777777" w:rsidR="002C3232" w:rsidRPr="00795F24" w:rsidRDefault="002C3232" w:rsidP="002C3232">
                      <w:pPr>
                        <w:jc w:val="center"/>
                        <w:rPr>
                          <w:b/>
                        </w:rPr>
                      </w:pPr>
                      <w:r w:rsidRPr="00795F24">
                        <w:rPr>
                          <w:b/>
                        </w:rPr>
                        <w:t>Peace Valley Haven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2C3232">
        <w:rPr>
          <w:noProof/>
        </w:rPr>
        <w:drawing>
          <wp:anchor distT="0" distB="0" distL="114300" distR="114300" simplePos="0" relativeHeight="251850752" behindDoc="1" locked="0" layoutInCell="1" allowOverlap="1" wp14:anchorId="37613B71" wp14:editId="4563B0DF">
            <wp:simplePos x="0" y="0"/>
            <wp:positionH relativeFrom="column">
              <wp:posOffset>754380</wp:posOffset>
            </wp:positionH>
            <wp:positionV relativeFrom="paragraph">
              <wp:posOffset>8900160</wp:posOffset>
            </wp:positionV>
            <wp:extent cx="890270" cy="510540"/>
            <wp:effectExtent l="0" t="0" r="5080" b="3810"/>
            <wp:wrapTight wrapText="bothSides">
              <wp:wrapPolygon edited="0">
                <wp:start x="0" y="0"/>
                <wp:lineTo x="0" y="20955"/>
                <wp:lineTo x="21261" y="20955"/>
                <wp:lineTo x="21261" y="0"/>
                <wp:lineTo x="0" y="0"/>
              </wp:wrapPolygon>
            </wp:wrapTight>
            <wp:docPr id="120" name="Picture 120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50B">
        <w:rPr>
          <w:noProof/>
        </w:rPr>
        <w:drawing>
          <wp:anchor distT="0" distB="0" distL="114300" distR="114300" simplePos="0" relativeHeight="251836416" behindDoc="1" locked="0" layoutInCell="1" allowOverlap="1" wp14:anchorId="37C09229" wp14:editId="2469158C">
            <wp:simplePos x="0" y="0"/>
            <wp:positionH relativeFrom="column">
              <wp:posOffset>68580</wp:posOffset>
            </wp:positionH>
            <wp:positionV relativeFrom="paragraph">
              <wp:posOffset>508635</wp:posOffset>
            </wp:positionV>
            <wp:extent cx="838200" cy="716280"/>
            <wp:effectExtent l="0" t="0" r="0" b="7620"/>
            <wp:wrapTight wrapText="bothSides">
              <wp:wrapPolygon edited="0">
                <wp:start x="0" y="0"/>
                <wp:lineTo x="0" y="21255"/>
                <wp:lineTo x="21109" y="21255"/>
                <wp:lineTo x="21109" y="0"/>
                <wp:lineTo x="0" y="0"/>
              </wp:wrapPolygon>
            </wp:wrapTight>
            <wp:docPr id="7" name="Picture 7" descr="C:\Users\Thanh Pham\AppData\Local\Microsoft\Windows\INetCache\Content.MSO\EB6F63F1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Thanh Pham\AppData\Local\Microsoft\Windows\INetCache\Content.MSO\EB6F63F1.tmp"/>
                    <pic:cNvPicPr/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50B">
        <w:rPr>
          <w:noProof/>
        </w:rPr>
        <w:drawing>
          <wp:anchor distT="0" distB="0" distL="114300" distR="114300" simplePos="0" relativeHeight="251842560" behindDoc="1" locked="0" layoutInCell="1" allowOverlap="1" wp14:anchorId="51E436A8" wp14:editId="6415E2F6">
            <wp:simplePos x="0" y="0"/>
            <wp:positionH relativeFrom="margin">
              <wp:posOffset>934085</wp:posOffset>
            </wp:positionH>
            <wp:positionV relativeFrom="paragraph">
              <wp:posOffset>350520</wp:posOffset>
            </wp:positionV>
            <wp:extent cx="816610" cy="654050"/>
            <wp:effectExtent l="0" t="0" r="2540" b="0"/>
            <wp:wrapTight wrapText="bothSides">
              <wp:wrapPolygon edited="0">
                <wp:start x="0" y="0"/>
                <wp:lineTo x="0" y="20761"/>
                <wp:lineTo x="21163" y="20761"/>
                <wp:lineTo x="21163" y="0"/>
                <wp:lineTo x="0" y="0"/>
              </wp:wrapPolygon>
            </wp:wrapTight>
            <wp:docPr id="91" name="Picture 9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50B">
        <w:rPr>
          <w:noProof/>
        </w:rPr>
        <w:drawing>
          <wp:anchor distT="0" distB="0" distL="114300" distR="114300" simplePos="0" relativeHeight="251783168" behindDoc="1" locked="0" layoutInCell="1" allowOverlap="1" wp14:anchorId="10154486" wp14:editId="2085AB1D">
            <wp:simplePos x="0" y="0"/>
            <wp:positionH relativeFrom="column">
              <wp:posOffset>419100</wp:posOffset>
            </wp:positionH>
            <wp:positionV relativeFrom="paragraph">
              <wp:posOffset>1232535</wp:posOffset>
            </wp:positionV>
            <wp:extent cx="883920" cy="888365"/>
            <wp:effectExtent l="0" t="0" r="0" b="6985"/>
            <wp:wrapTight wrapText="bothSides">
              <wp:wrapPolygon edited="0">
                <wp:start x="0" y="0"/>
                <wp:lineTo x="0" y="21307"/>
                <wp:lineTo x="20948" y="21307"/>
                <wp:lineTo x="20948" y="0"/>
                <wp:lineTo x="0" y="0"/>
              </wp:wrapPolygon>
            </wp:wrapTight>
            <wp:docPr id="23" name="Picture 23" descr="Image result for li against domestic violenc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li against domestic violence&quot;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29D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0954F90" wp14:editId="5A2E5444">
                <wp:simplePos x="0" y="0"/>
                <wp:positionH relativeFrom="margin">
                  <wp:posOffset>-38100</wp:posOffset>
                </wp:positionH>
                <wp:positionV relativeFrom="paragraph">
                  <wp:posOffset>0</wp:posOffset>
                </wp:positionV>
                <wp:extent cx="1836420" cy="9677400"/>
                <wp:effectExtent l="0" t="0" r="1143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96774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2892D" id="Rectangle 20" o:spid="_x0000_s1026" style="position:absolute;margin-left:-3pt;margin-top:0;width:144.6pt;height:762pt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" filled="f" strokecolor="#0d0d0d" strokeweight="1.5pt">
                <w10:wrap anchorx="margin"/>
              </v:rect>
            </w:pict>
          </mc:Fallback>
        </mc:AlternateContent>
      </w:r>
      <w:r w:rsidR="0097429D">
        <w:rPr>
          <w:noProof/>
        </w:rPr>
        <w:drawing>
          <wp:anchor distT="0" distB="0" distL="114300" distR="114300" simplePos="0" relativeHeight="251834368" behindDoc="1" locked="0" layoutInCell="1" allowOverlap="1" wp14:anchorId="6AFC48B8" wp14:editId="2BF4C03D">
            <wp:simplePos x="0" y="0"/>
            <wp:positionH relativeFrom="margin">
              <wp:posOffset>107315</wp:posOffset>
            </wp:positionH>
            <wp:positionV relativeFrom="paragraph">
              <wp:posOffset>3448050</wp:posOffset>
            </wp:positionV>
            <wp:extent cx="1478280" cy="611505"/>
            <wp:effectExtent l="0" t="0" r="7620" b="0"/>
            <wp:wrapTight wrapText="bothSides">
              <wp:wrapPolygon edited="0">
                <wp:start x="0" y="0"/>
                <wp:lineTo x="0" y="20860"/>
                <wp:lineTo x="21433" y="20860"/>
                <wp:lineTo x="21433" y="0"/>
                <wp:lineTo x="0" y="0"/>
              </wp:wrapPolygon>
            </wp:wrapTight>
            <wp:docPr id="100" name="Picture 100" descr="Image result for nana's house long islan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nana's house long island&quot;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29D">
        <w:rPr>
          <w:noProof/>
        </w:rPr>
        <w:drawing>
          <wp:anchor distT="0" distB="0" distL="114300" distR="114300" simplePos="0" relativeHeight="251768832" behindDoc="1" locked="0" layoutInCell="1" allowOverlap="1" wp14:anchorId="37B1C1D4" wp14:editId="28BE1A6F">
            <wp:simplePos x="0" y="0"/>
            <wp:positionH relativeFrom="margin">
              <wp:posOffset>81915</wp:posOffset>
            </wp:positionH>
            <wp:positionV relativeFrom="paragraph">
              <wp:posOffset>2178050</wp:posOffset>
            </wp:positionV>
            <wp:extent cx="712470" cy="412115"/>
            <wp:effectExtent l="0" t="0" r="0" b="6985"/>
            <wp:wrapTight wrapText="bothSides">
              <wp:wrapPolygon edited="0">
                <wp:start x="0" y="0"/>
                <wp:lineTo x="0" y="20968"/>
                <wp:lineTo x="20791" y="20968"/>
                <wp:lineTo x="20791" y="0"/>
                <wp:lineTo x="0" y="0"/>
              </wp:wrapPolygon>
            </wp:wrapTight>
            <wp:docPr id="85" name="Picture 85" descr="Image result for cdc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dcli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82B">
        <w:rPr>
          <w:noProof/>
        </w:rPr>
        <w:drawing>
          <wp:anchor distT="0" distB="0" distL="114300" distR="114300" simplePos="0" relativeHeight="251844608" behindDoc="1" locked="0" layoutInCell="1" allowOverlap="1" wp14:anchorId="412BD1EB" wp14:editId="6790E5EB">
            <wp:simplePos x="0" y="0"/>
            <wp:positionH relativeFrom="margin">
              <wp:posOffset>114300</wp:posOffset>
            </wp:positionH>
            <wp:positionV relativeFrom="paragraph">
              <wp:posOffset>5166360</wp:posOffset>
            </wp:positionV>
            <wp:extent cx="792480" cy="432435"/>
            <wp:effectExtent l="0" t="0" r="7620" b="5715"/>
            <wp:wrapTight wrapText="bothSides">
              <wp:wrapPolygon edited="0">
                <wp:start x="6750" y="0"/>
                <wp:lineTo x="0" y="7612"/>
                <wp:lineTo x="0" y="19982"/>
                <wp:lineTo x="4673" y="20934"/>
                <wp:lineTo x="21288" y="20934"/>
                <wp:lineTo x="21288" y="11419"/>
                <wp:lineTo x="13500" y="0"/>
                <wp:lineTo x="6750" y="0"/>
              </wp:wrapPolygon>
            </wp:wrapTight>
            <wp:docPr id="81" name="Picture 81" descr="Image result for federation of organiz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ederation of organizations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186D" w:rsidSect="00EC159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28291" w14:textId="77777777" w:rsidR="00A62DCE" w:rsidRDefault="00A62DCE" w:rsidP="00AA544E">
      <w:pPr>
        <w:spacing w:after="0" w:line="240" w:lineRule="auto"/>
      </w:pPr>
      <w:r>
        <w:separator/>
      </w:r>
    </w:p>
  </w:endnote>
  <w:endnote w:type="continuationSeparator" w:id="0">
    <w:p w14:paraId="08D0F85E" w14:textId="77777777" w:rsidR="00A62DCE" w:rsidRDefault="00A62DCE" w:rsidP="00AA5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953E0" w14:textId="77777777" w:rsidR="00A62DCE" w:rsidRDefault="00A62DCE" w:rsidP="00AA544E">
      <w:pPr>
        <w:spacing w:after="0" w:line="240" w:lineRule="auto"/>
      </w:pPr>
      <w:r>
        <w:separator/>
      </w:r>
    </w:p>
  </w:footnote>
  <w:footnote w:type="continuationSeparator" w:id="0">
    <w:p w14:paraId="48B9E2C3" w14:textId="77777777" w:rsidR="00A62DCE" w:rsidRDefault="00A62DCE" w:rsidP="00AA5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7592"/>
    <w:multiLevelType w:val="hybridMultilevel"/>
    <w:tmpl w:val="DA882A3C"/>
    <w:lvl w:ilvl="0" w:tplc="AF40C0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4"/>
        <w:szCs w:val="24"/>
        <w:u w:val="none"/>
      </w:rPr>
    </w:lvl>
    <w:lvl w:ilvl="1" w:tplc="85EC1AE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2DC7418"/>
    <w:multiLevelType w:val="hybridMultilevel"/>
    <w:tmpl w:val="CC628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6ADC0A">
      <w:start w:val="1"/>
      <w:numFmt w:val="lowerLetter"/>
      <w:lvlText w:val="%2."/>
      <w:lvlJc w:val="left"/>
      <w:pPr>
        <w:ind w:left="1440" w:hanging="360"/>
      </w:pPr>
      <w:rPr>
        <w:b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57BE5"/>
    <w:multiLevelType w:val="hybridMultilevel"/>
    <w:tmpl w:val="8160D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458E1"/>
    <w:multiLevelType w:val="hybridMultilevel"/>
    <w:tmpl w:val="058889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F81DC7"/>
    <w:multiLevelType w:val="hybridMultilevel"/>
    <w:tmpl w:val="08421D98"/>
    <w:lvl w:ilvl="0" w:tplc="9B2676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1781D"/>
    <w:multiLevelType w:val="hybridMultilevel"/>
    <w:tmpl w:val="5C6C27DA"/>
    <w:lvl w:ilvl="0" w:tplc="D4C2A5A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E7265"/>
    <w:multiLevelType w:val="hybridMultilevel"/>
    <w:tmpl w:val="A4D4D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C5FED"/>
    <w:multiLevelType w:val="hybridMultilevel"/>
    <w:tmpl w:val="A0625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51666"/>
    <w:multiLevelType w:val="hybridMultilevel"/>
    <w:tmpl w:val="05364D66"/>
    <w:lvl w:ilvl="0" w:tplc="975AF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0AFA7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8C9CA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47FCE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416E8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DD386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E9D63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73FCE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E07CA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9" w15:restartNumberingAfterBreak="0">
    <w:nsid w:val="27C446D1"/>
    <w:multiLevelType w:val="hybridMultilevel"/>
    <w:tmpl w:val="CB68E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45F9E"/>
    <w:multiLevelType w:val="hybridMultilevel"/>
    <w:tmpl w:val="0EFAF4FA"/>
    <w:lvl w:ilvl="0" w:tplc="A67C8DA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3927EF"/>
    <w:multiLevelType w:val="hybridMultilevel"/>
    <w:tmpl w:val="4D82D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C4AA7"/>
    <w:multiLevelType w:val="multilevel"/>
    <w:tmpl w:val="43E4C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584918"/>
    <w:multiLevelType w:val="hybridMultilevel"/>
    <w:tmpl w:val="E74C06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195C35"/>
    <w:multiLevelType w:val="hybridMultilevel"/>
    <w:tmpl w:val="35CAD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81D4C"/>
    <w:multiLevelType w:val="hybridMultilevel"/>
    <w:tmpl w:val="3FC24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B00F46"/>
    <w:multiLevelType w:val="hybridMultilevel"/>
    <w:tmpl w:val="E1F06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024DDA"/>
    <w:multiLevelType w:val="hybridMultilevel"/>
    <w:tmpl w:val="C0E6B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834A9"/>
    <w:multiLevelType w:val="multilevel"/>
    <w:tmpl w:val="D8642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2975F4"/>
    <w:multiLevelType w:val="hybridMultilevel"/>
    <w:tmpl w:val="CFBCD708"/>
    <w:lvl w:ilvl="0" w:tplc="DCE85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B40E0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E118D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2DAA4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9622F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5C4A0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7018C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8618D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5728F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20" w15:restartNumberingAfterBreak="0">
    <w:nsid w:val="4F1A59B8"/>
    <w:multiLevelType w:val="hybridMultilevel"/>
    <w:tmpl w:val="68F603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EF47E4"/>
    <w:multiLevelType w:val="hybridMultilevel"/>
    <w:tmpl w:val="423097B6"/>
    <w:lvl w:ilvl="0" w:tplc="72EC5E4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73A50"/>
    <w:multiLevelType w:val="hybridMultilevel"/>
    <w:tmpl w:val="80A84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A3C02"/>
    <w:multiLevelType w:val="hybridMultilevel"/>
    <w:tmpl w:val="78780DC0"/>
    <w:lvl w:ilvl="0" w:tplc="FF94732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EF6C93"/>
    <w:multiLevelType w:val="hybridMultilevel"/>
    <w:tmpl w:val="336E8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E73AC"/>
    <w:multiLevelType w:val="hybridMultilevel"/>
    <w:tmpl w:val="E116A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2252EF"/>
    <w:multiLevelType w:val="hybridMultilevel"/>
    <w:tmpl w:val="9D821DBE"/>
    <w:lvl w:ilvl="0" w:tplc="A67C8DA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249FF"/>
    <w:multiLevelType w:val="hybridMultilevel"/>
    <w:tmpl w:val="3D1020C2"/>
    <w:lvl w:ilvl="0" w:tplc="A67C8DA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ADA219D"/>
    <w:multiLevelType w:val="hybridMultilevel"/>
    <w:tmpl w:val="F574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686405"/>
    <w:multiLevelType w:val="hybridMultilevel"/>
    <w:tmpl w:val="CE6C88FE"/>
    <w:lvl w:ilvl="0" w:tplc="AF40C0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auto"/>
        <w:sz w:val="24"/>
        <w:szCs w:val="24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C30EC"/>
    <w:multiLevelType w:val="hybridMultilevel"/>
    <w:tmpl w:val="E8EC57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BA7005"/>
    <w:multiLevelType w:val="hybridMultilevel"/>
    <w:tmpl w:val="1AAC7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1C602A"/>
    <w:multiLevelType w:val="hybridMultilevel"/>
    <w:tmpl w:val="D3260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4ED296E"/>
    <w:multiLevelType w:val="hybridMultilevel"/>
    <w:tmpl w:val="924ABB44"/>
    <w:lvl w:ilvl="0" w:tplc="A67C8DA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0B77BB"/>
    <w:multiLevelType w:val="hybridMultilevel"/>
    <w:tmpl w:val="FFCCEA58"/>
    <w:lvl w:ilvl="0" w:tplc="0AE68D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6302EC"/>
    <w:multiLevelType w:val="multilevel"/>
    <w:tmpl w:val="7D1AD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3D68AD"/>
    <w:multiLevelType w:val="hybridMultilevel"/>
    <w:tmpl w:val="FF724D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24438C"/>
    <w:multiLevelType w:val="hybridMultilevel"/>
    <w:tmpl w:val="FEC46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1D73F6"/>
    <w:multiLevelType w:val="hybridMultilevel"/>
    <w:tmpl w:val="62747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271E83"/>
    <w:multiLevelType w:val="hybridMultilevel"/>
    <w:tmpl w:val="A3404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0A7905"/>
    <w:multiLevelType w:val="hybridMultilevel"/>
    <w:tmpl w:val="30C6919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21"/>
  </w:num>
  <w:num w:numId="3">
    <w:abstractNumId w:val="4"/>
  </w:num>
  <w:num w:numId="4">
    <w:abstractNumId w:val="33"/>
  </w:num>
  <w:num w:numId="5">
    <w:abstractNumId w:val="25"/>
  </w:num>
  <w:num w:numId="6">
    <w:abstractNumId w:val="10"/>
  </w:num>
  <w:num w:numId="7">
    <w:abstractNumId w:val="23"/>
  </w:num>
  <w:num w:numId="8">
    <w:abstractNumId w:val="34"/>
  </w:num>
  <w:num w:numId="9">
    <w:abstractNumId w:val="27"/>
  </w:num>
  <w:num w:numId="10">
    <w:abstractNumId w:val="31"/>
  </w:num>
  <w:num w:numId="11">
    <w:abstractNumId w:val="26"/>
  </w:num>
  <w:num w:numId="12">
    <w:abstractNumId w:val="0"/>
  </w:num>
  <w:num w:numId="13">
    <w:abstractNumId w:val="29"/>
  </w:num>
  <w:num w:numId="14">
    <w:abstractNumId w:val="24"/>
  </w:num>
  <w:num w:numId="15">
    <w:abstractNumId w:val="39"/>
  </w:num>
  <w:num w:numId="16">
    <w:abstractNumId w:val="14"/>
  </w:num>
  <w:num w:numId="17">
    <w:abstractNumId w:val="16"/>
  </w:num>
  <w:num w:numId="18">
    <w:abstractNumId w:val="38"/>
  </w:num>
  <w:num w:numId="19">
    <w:abstractNumId w:val="1"/>
  </w:num>
  <w:num w:numId="20">
    <w:abstractNumId w:val="37"/>
  </w:num>
  <w:num w:numId="21">
    <w:abstractNumId w:val="11"/>
  </w:num>
  <w:num w:numId="22">
    <w:abstractNumId w:val="16"/>
  </w:num>
  <w:num w:numId="23">
    <w:abstractNumId w:val="6"/>
  </w:num>
  <w:num w:numId="24">
    <w:abstractNumId w:val="40"/>
  </w:num>
  <w:num w:numId="25">
    <w:abstractNumId w:val="20"/>
  </w:num>
  <w:num w:numId="26">
    <w:abstractNumId w:val="19"/>
  </w:num>
  <w:num w:numId="27">
    <w:abstractNumId w:val="8"/>
  </w:num>
  <w:num w:numId="28">
    <w:abstractNumId w:val="30"/>
  </w:num>
  <w:num w:numId="29">
    <w:abstractNumId w:val="15"/>
  </w:num>
  <w:num w:numId="30">
    <w:abstractNumId w:val="13"/>
  </w:num>
  <w:num w:numId="31">
    <w:abstractNumId w:val="36"/>
  </w:num>
  <w:num w:numId="32">
    <w:abstractNumId w:val="32"/>
  </w:num>
  <w:num w:numId="33">
    <w:abstractNumId w:val="28"/>
  </w:num>
  <w:num w:numId="34">
    <w:abstractNumId w:val="22"/>
  </w:num>
  <w:num w:numId="35">
    <w:abstractNumId w:val="12"/>
  </w:num>
  <w:num w:numId="36">
    <w:abstractNumId w:val="18"/>
  </w:num>
  <w:num w:numId="37">
    <w:abstractNumId w:val="9"/>
  </w:num>
  <w:num w:numId="38">
    <w:abstractNumId w:val="35"/>
  </w:num>
  <w:num w:numId="39">
    <w:abstractNumId w:val="2"/>
  </w:num>
  <w:num w:numId="40">
    <w:abstractNumId w:val="7"/>
  </w:num>
  <w:num w:numId="41">
    <w:abstractNumId w:val="3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AAD"/>
    <w:rsid w:val="00002A93"/>
    <w:rsid w:val="00004E29"/>
    <w:rsid w:val="00007879"/>
    <w:rsid w:val="00007B1D"/>
    <w:rsid w:val="00011410"/>
    <w:rsid w:val="00011832"/>
    <w:rsid w:val="00012008"/>
    <w:rsid w:val="00012038"/>
    <w:rsid w:val="00012964"/>
    <w:rsid w:val="000150E7"/>
    <w:rsid w:val="00015195"/>
    <w:rsid w:val="000159DD"/>
    <w:rsid w:val="00016C88"/>
    <w:rsid w:val="00020A65"/>
    <w:rsid w:val="00022B17"/>
    <w:rsid w:val="00022C47"/>
    <w:rsid w:val="0002321B"/>
    <w:rsid w:val="00023514"/>
    <w:rsid w:val="000325D9"/>
    <w:rsid w:val="00032C0A"/>
    <w:rsid w:val="000346B8"/>
    <w:rsid w:val="00036F5E"/>
    <w:rsid w:val="00040456"/>
    <w:rsid w:val="00052C75"/>
    <w:rsid w:val="00056B1A"/>
    <w:rsid w:val="000571E7"/>
    <w:rsid w:val="00057457"/>
    <w:rsid w:val="00060495"/>
    <w:rsid w:val="0006350B"/>
    <w:rsid w:val="00063706"/>
    <w:rsid w:val="00064186"/>
    <w:rsid w:val="00066DB8"/>
    <w:rsid w:val="000675E9"/>
    <w:rsid w:val="000769EE"/>
    <w:rsid w:val="000907AF"/>
    <w:rsid w:val="000958E3"/>
    <w:rsid w:val="000962B0"/>
    <w:rsid w:val="00097C1C"/>
    <w:rsid w:val="000B0462"/>
    <w:rsid w:val="000B09C6"/>
    <w:rsid w:val="000B5B2D"/>
    <w:rsid w:val="000B7B6B"/>
    <w:rsid w:val="000C4676"/>
    <w:rsid w:val="000C567E"/>
    <w:rsid w:val="000D1593"/>
    <w:rsid w:val="000E0BF7"/>
    <w:rsid w:val="000E7515"/>
    <w:rsid w:val="000E78AA"/>
    <w:rsid w:val="000F423E"/>
    <w:rsid w:val="000F5E42"/>
    <w:rsid w:val="00101726"/>
    <w:rsid w:val="001148AA"/>
    <w:rsid w:val="00116AF2"/>
    <w:rsid w:val="001173F5"/>
    <w:rsid w:val="00120327"/>
    <w:rsid w:val="00120FA3"/>
    <w:rsid w:val="00122B88"/>
    <w:rsid w:val="00130514"/>
    <w:rsid w:val="001341BE"/>
    <w:rsid w:val="00134DE7"/>
    <w:rsid w:val="001367B4"/>
    <w:rsid w:val="0013728C"/>
    <w:rsid w:val="00137479"/>
    <w:rsid w:val="00140057"/>
    <w:rsid w:val="00140676"/>
    <w:rsid w:val="001411A1"/>
    <w:rsid w:val="00141EB5"/>
    <w:rsid w:val="00142870"/>
    <w:rsid w:val="00144757"/>
    <w:rsid w:val="001452C6"/>
    <w:rsid w:val="00145A77"/>
    <w:rsid w:val="00152896"/>
    <w:rsid w:val="00153C41"/>
    <w:rsid w:val="00153CB3"/>
    <w:rsid w:val="00162369"/>
    <w:rsid w:val="00170103"/>
    <w:rsid w:val="00171A6E"/>
    <w:rsid w:val="00172463"/>
    <w:rsid w:val="00172C17"/>
    <w:rsid w:val="00173906"/>
    <w:rsid w:val="00174FDF"/>
    <w:rsid w:val="0017673D"/>
    <w:rsid w:val="00180F3B"/>
    <w:rsid w:val="00184FCD"/>
    <w:rsid w:val="00185693"/>
    <w:rsid w:val="00190D4C"/>
    <w:rsid w:val="00194777"/>
    <w:rsid w:val="001A3E5E"/>
    <w:rsid w:val="001B34B3"/>
    <w:rsid w:val="001B4DEE"/>
    <w:rsid w:val="001B707E"/>
    <w:rsid w:val="001C5DDE"/>
    <w:rsid w:val="001D3414"/>
    <w:rsid w:val="001E47B9"/>
    <w:rsid w:val="001F06C1"/>
    <w:rsid w:val="001F170E"/>
    <w:rsid w:val="001F5451"/>
    <w:rsid w:val="001F5DE5"/>
    <w:rsid w:val="001F73DB"/>
    <w:rsid w:val="00200B6A"/>
    <w:rsid w:val="0020734B"/>
    <w:rsid w:val="002104B4"/>
    <w:rsid w:val="00211283"/>
    <w:rsid w:val="002131F4"/>
    <w:rsid w:val="00220129"/>
    <w:rsid w:val="00221BC7"/>
    <w:rsid w:val="00223741"/>
    <w:rsid w:val="00225921"/>
    <w:rsid w:val="0022650E"/>
    <w:rsid w:val="00226585"/>
    <w:rsid w:val="00226DB2"/>
    <w:rsid w:val="00230BB5"/>
    <w:rsid w:val="00231F64"/>
    <w:rsid w:val="00232933"/>
    <w:rsid w:val="00233A5E"/>
    <w:rsid w:val="00234334"/>
    <w:rsid w:val="00246BF9"/>
    <w:rsid w:val="00250A07"/>
    <w:rsid w:val="00251D56"/>
    <w:rsid w:val="00253D94"/>
    <w:rsid w:val="002547FF"/>
    <w:rsid w:val="00256CC7"/>
    <w:rsid w:val="00260C40"/>
    <w:rsid w:val="00263323"/>
    <w:rsid w:val="002656D6"/>
    <w:rsid w:val="00275DAA"/>
    <w:rsid w:val="002762A6"/>
    <w:rsid w:val="00276809"/>
    <w:rsid w:val="002801FC"/>
    <w:rsid w:val="00280D76"/>
    <w:rsid w:val="00281978"/>
    <w:rsid w:val="0028289A"/>
    <w:rsid w:val="002831B7"/>
    <w:rsid w:val="00287629"/>
    <w:rsid w:val="002904A1"/>
    <w:rsid w:val="00292D19"/>
    <w:rsid w:val="002947CE"/>
    <w:rsid w:val="002A069C"/>
    <w:rsid w:val="002A0B7E"/>
    <w:rsid w:val="002A10EB"/>
    <w:rsid w:val="002A299C"/>
    <w:rsid w:val="002A5D94"/>
    <w:rsid w:val="002A63F8"/>
    <w:rsid w:val="002A6D0D"/>
    <w:rsid w:val="002B1332"/>
    <w:rsid w:val="002B2411"/>
    <w:rsid w:val="002B3E16"/>
    <w:rsid w:val="002B421C"/>
    <w:rsid w:val="002C0444"/>
    <w:rsid w:val="002C13F1"/>
    <w:rsid w:val="002C3232"/>
    <w:rsid w:val="002C5A70"/>
    <w:rsid w:val="002D0B8D"/>
    <w:rsid w:val="002E3056"/>
    <w:rsid w:val="002E62F7"/>
    <w:rsid w:val="002E63A7"/>
    <w:rsid w:val="002E6454"/>
    <w:rsid w:val="002E7798"/>
    <w:rsid w:val="002E7B9C"/>
    <w:rsid w:val="002F131D"/>
    <w:rsid w:val="002F52B0"/>
    <w:rsid w:val="002F5402"/>
    <w:rsid w:val="002F5B6A"/>
    <w:rsid w:val="00301293"/>
    <w:rsid w:val="0032205F"/>
    <w:rsid w:val="00323A27"/>
    <w:rsid w:val="003270F8"/>
    <w:rsid w:val="00327F9D"/>
    <w:rsid w:val="003318FB"/>
    <w:rsid w:val="00334751"/>
    <w:rsid w:val="00335329"/>
    <w:rsid w:val="00336854"/>
    <w:rsid w:val="00340A37"/>
    <w:rsid w:val="00341268"/>
    <w:rsid w:val="003434BE"/>
    <w:rsid w:val="00344867"/>
    <w:rsid w:val="00345077"/>
    <w:rsid w:val="00346A8D"/>
    <w:rsid w:val="00347DC8"/>
    <w:rsid w:val="00352491"/>
    <w:rsid w:val="0035515C"/>
    <w:rsid w:val="003619F0"/>
    <w:rsid w:val="00365520"/>
    <w:rsid w:val="00372AFB"/>
    <w:rsid w:val="00373485"/>
    <w:rsid w:val="00375199"/>
    <w:rsid w:val="00377833"/>
    <w:rsid w:val="00384A9B"/>
    <w:rsid w:val="003872E3"/>
    <w:rsid w:val="003974F6"/>
    <w:rsid w:val="003B3814"/>
    <w:rsid w:val="003C745A"/>
    <w:rsid w:val="003D7B70"/>
    <w:rsid w:val="003E0B0F"/>
    <w:rsid w:val="003E637C"/>
    <w:rsid w:val="003E7367"/>
    <w:rsid w:val="003F1F93"/>
    <w:rsid w:val="0040112A"/>
    <w:rsid w:val="00401438"/>
    <w:rsid w:val="004014BF"/>
    <w:rsid w:val="004048E3"/>
    <w:rsid w:val="004062E2"/>
    <w:rsid w:val="00406B38"/>
    <w:rsid w:val="00411EF1"/>
    <w:rsid w:val="00412266"/>
    <w:rsid w:val="0041246C"/>
    <w:rsid w:val="004127CC"/>
    <w:rsid w:val="00416FFE"/>
    <w:rsid w:val="00421260"/>
    <w:rsid w:val="00425D94"/>
    <w:rsid w:val="004361C4"/>
    <w:rsid w:val="00445300"/>
    <w:rsid w:val="00445E81"/>
    <w:rsid w:val="00445FDF"/>
    <w:rsid w:val="00446082"/>
    <w:rsid w:val="004563E4"/>
    <w:rsid w:val="00460C5F"/>
    <w:rsid w:val="00463224"/>
    <w:rsid w:val="00467F12"/>
    <w:rsid w:val="00472A49"/>
    <w:rsid w:val="00475408"/>
    <w:rsid w:val="00476175"/>
    <w:rsid w:val="004830DD"/>
    <w:rsid w:val="00486160"/>
    <w:rsid w:val="004A2F22"/>
    <w:rsid w:val="004A4A31"/>
    <w:rsid w:val="004A7793"/>
    <w:rsid w:val="004B39E4"/>
    <w:rsid w:val="004B4479"/>
    <w:rsid w:val="004C5836"/>
    <w:rsid w:val="004C7100"/>
    <w:rsid w:val="004D1C09"/>
    <w:rsid w:val="004D2A3D"/>
    <w:rsid w:val="004E5039"/>
    <w:rsid w:val="004F017B"/>
    <w:rsid w:val="004F144E"/>
    <w:rsid w:val="004F61B9"/>
    <w:rsid w:val="004F6F85"/>
    <w:rsid w:val="0050149D"/>
    <w:rsid w:val="0050212F"/>
    <w:rsid w:val="0050413B"/>
    <w:rsid w:val="00505E6C"/>
    <w:rsid w:val="00506A9C"/>
    <w:rsid w:val="00514B2F"/>
    <w:rsid w:val="005156E1"/>
    <w:rsid w:val="0052764C"/>
    <w:rsid w:val="0052766D"/>
    <w:rsid w:val="0053213A"/>
    <w:rsid w:val="0053299E"/>
    <w:rsid w:val="00533B35"/>
    <w:rsid w:val="00544066"/>
    <w:rsid w:val="00553A46"/>
    <w:rsid w:val="00555044"/>
    <w:rsid w:val="005613CB"/>
    <w:rsid w:val="00571BC4"/>
    <w:rsid w:val="00572053"/>
    <w:rsid w:val="005739D2"/>
    <w:rsid w:val="00573D5F"/>
    <w:rsid w:val="005835BD"/>
    <w:rsid w:val="0058490A"/>
    <w:rsid w:val="0058575F"/>
    <w:rsid w:val="00595D83"/>
    <w:rsid w:val="005A1361"/>
    <w:rsid w:val="005A43FD"/>
    <w:rsid w:val="005B0BBE"/>
    <w:rsid w:val="005B7185"/>
    <w:rsid w:val="005B72AD"/>
    <w:rsid w:val="005C29B6"/>
    <w:rsid w:val="005C2C7E"/>
    <w:rsid w:val="005C3CE4"/>
    <w:rsid w:val="005C6089"/>
    <w:rsid w:val="005D307D"/>
    <w:rsid w:val="005D524C"/>
    <w:rsid w:val="005E0B60"/>
    <w:rsid w:val="005E3CCB"/>
    <w:rsid w:val="005E3FFE"/>
    <w:rsid w:val="005E4AF6"/>
    <w:rsid w:val="005E4D6E"/>
    <w:rsid w:val="005F1929"/>
    <w:rsid w:val="005F27FA"/>
    <w:rsid w:val="005F72FD"/>
    <w:rsid w:val="00601B2C"/>
    <w:rsid w:val="00602650"/>
    <w:rsid w:val="00602770"/>
    <w:rsid w:val="006028D1"/>
    <w:rsid w:val="00603953"/>
    <w:rsid w:val="00605C10"/>
    <w:rsid w:val="00607FF6"/>
    <w:rsid w:val="00610645"/>
    <w:rsid w:val="00610C93"/>
    <w:rsid w:val="00611572"/>
    <w:rsid w:val="00611B05"/>
    <w:rsid w:val="0061388E"/>
    <w:rsid w:val="00617979"/>
    <w:rsid w:val="0062102E"/>
    <w:rsid w:val="006227C7"/>
    <w:rsid w:val="0062401F"/>
    <w:rsid w:val="00631C11"/>
    <w:rsid w:val="006329FF"/>
    <w:rsid w:val="00634DC2"/>
    <w:rsid w:val="00643EAF"/>
    <w:rsid w:val="0064557C"/>
    <w:rsid w:val="006505E9"/>
    <w:rsid w:val="00666CC2"/>
    <w:rsid w:val="00666F8A"/>
    <w:rsid w:val="00670940"/>
    <w:rsid w:val="00677402"/>
    <w:rsid w:val="00680154"/>
    <w:rsid w:val="006827D3"/>
    <w:rsid w:val="00690629"/>
    <w:rsid w:val="006B197C"/>
    <w:rsid w:val="006B6C35"/>
    <w:rsid w:val="006C23B5"/>
    <w:rsid w:val="006C5975"/>
    <w:rsid w:val="006C63C5"/>
    <w:rsid w:val="006C6C41"/>
    <w:rsid w:val="006C7C4D"/>
    <w:rsid w:val="006D28C1"/>
    <w:rsid w:val="006D33BA"/>
    <w:rsid w:val="006D3F45"/>
    <w:rsid w:val="006E0719"/>
    <w:rsid w:val="006E38F8"/>
    <w:rsid w:val="006E43E5"/>
    <w:rsid w:val="006F0F0C"/>
    <w:rsid w:val="006F7690"/>
    <w:rsid w:val="00703A10"/>
    <w:rsid w:val="00705ADB"/>
    <w:rsid w:val="00705E2D"/>
    <w:rsid w:val="00707CF5"/>
    <w:rsid w:val="00711859"/>
    <w:rsid w:val="0071574B"/>
    <w:rsid w:val="007171A7"/>
    <w:rsid w:val="007231A6"/>
    <w:rsid w:val="00723F5D"/>
    <w:rsid w:val="00725857"/>
    <w:rsid w:val="007259B7"/>
    <w:rsid w:val="00726419"/>
    <w:rsid w:val="00727574"/>
    <w:rsid w:val="00730B4E"/>
    <w:rsid w:val="00734CAB"/>
    <w:rsid w:val="00735F60"/>
    <w:rsid w:val="007423DD"/>
    <w:rsid w:val="0074656F"/>
    <w:rsid w:val="0074673E"/>
    <w:rsid w:val="007524B7"/>
    <w:rsid w:val="007550D6"/>
    <w:rsid w:val="00757CD4"/>
    <w:rsid w:val="00770999"/>
    <w:rsid w:val="0077155D"/>
    <w:rsid w:val="00773175"/>
    <w:rsid w:val="00774FBF"/>
    <w:rsid w:val="0077542E"/>
    <w:rsid w:val="00780475"/>
    <w:rsid w:val="00780885"/>
    <w:rsid w:val="00783E34"/>
    <w:rsid w:val="007904A8"/>
    <w:rsid w:val="00791609"/>
    <w:rsid w:val="00795F24"/>
    <w:rsid w:val="0079728F"/>
    <w:rsid w:val="007A50B2"/>
    <w:rsid w:val="007A59FF"/>
    <w:rsid w:val="007A6398"/>
    <w:rsid w:val="007B178B"/>
    <w:rsid w:val="007B33DE"/>
    <w:rsid w:val="007C06D4"/>
    <w:rsid w:val="007C2AAD"/>
    <w:rsid w:val="007C3F0C"/>
    <w:rsid w:val="007C4FFF"/>
    <w:rsid w:val="007D13C8"/>
    <w:rsid w:val="007D5184"/>
    <w:rsid w:val="007D5B18"/>
    <w:rsid w:val="007E1D57"/>
    <w:rsid w:val="007E63E6"/>
    <w:rsid w:val="007F37F6"/>
    <w:rsid w:val="007F448F"/>
    <w:rsid w:val="00804EEF"/>
    <w:rsid w:val="00805126"/>
    <w:rsid w:val="00806D0F"/>
    <w:rsid w:val="00816BBD"/>
    <w:rsid w:val="008221CA"/>
    <w:rsid w:val="00825470"/>
    <w:rsid w:val="00841E5C"/>
    <w:rsid w:val="00845E2B"/>
    <w:rsid w:val="00851223"/>
    <w:rsid w:val="008537C2"/>
    <w:rsid w:val="00854081"/>
    <w:rsid w:val="00857628"/>
    <w:rsid w:val="00865830"/>
    <w:rsid w:val="00867AC4"/>
    <w:rsid w:val="00870B1C"/>
    <w:rsid w:val="00875069"/>
    <w:rsid w:val="00883444"/>
    <w:rsid w:val="008841CB"/>
    <w:rsid w:val="0089483C"/>
    <w:rsid w:val="00895858"/>
    <w:rsid w:val="008A310D"/>
    <w:rsid w:val="008A68E5"/>
    <w:rsid w:val="008B47E3"/>
    <w:rsid w:val="008B4A5B"/>
    <w:rsid w:val="008B68BB"/>
    <w:rsid w:val="008B7477"/>
    <w:rsid w:val="008C1C57"/>
    <w:rsid w:val="008C3DF6"/>
    <w:rsid w:val="008C78B2"/>
    <w:rsid w:val="008E74C2"/>
    <w:rsid w:val="008F01A6"/>
    <w:rsid w:val="008F17BA"/>
    <w:rsid w:val="008F2C0B"/>
    <w:rsid w:val="008F7830"/>
    <w:rsid w:val="008F7BF2"/>
    <w:rsid w:val="00901BD1"/>
    <w:rsid w:val="00905990"/>
    <w:rsid w:val="00906E34"/>
    <w:rsid w:val="009206F2"/>
    <w:rsid w:val="00920FD8"/>
    <w:rsid w:val="00922EB4"/>
    <w:rsid w:val="00924C29"/>
    <w:rsid w:val="0093237C"/>
    <w:rsid w:val="00933ECB"/>
    <w:rsid w:val="00937572"/>
    <w:rsid w:val="00941085"/>
    <w:rsid w:val="009447B1"/>
    <w:rsid w:val="009448D4"/>
    <w:rsid w:val="00952D03"/>
    <w:rsid w:val="0096012D"/>
    <w:rsid w:val="009618F9"/>
    <w:rsid w:val="00962EAD"/>
    <w:rsid w:val="00967B4C"/>
    <w:rsid w:val="0097429D"/>
    <w:rsid w:val="00974EE9"/>
    <w:rsid w:val="00983F4F"/>
    <w:rsid w:val="00991341"/>
    <w:rsid w:val="00994C7A"/>
    <w:rsid w:val="00994DAF"/>
    <w:rsid w:val="009A60E5"/>
    <w:rsid w:val="009A64AC"/>
    <w:rsid w:val="009B4B01"/>
    <w:rsid w:val="009B4C0D"/>
    <w:rsid w:val="009C030C"/>
    <w:rsid w:val="009C0477"/>
    <w:rsid w:val="009C206C"/>
    <w:rsid w:val="009C2F0D"/>
    <w:rsid w:val="009C5E9E"/>
    <w:rsid w:val="009C7955"/>
    <w:rsid w:val="009D3475"/>
    <w:rsid w:val="009D6CCD"/>
    <w:rsid w:val="009E01D9"/>
    <w:rsid w:val="009E357D"/>
    <w:rsid w:val="009E47B6"/>
    <w:rsid w:val="009E77F0"/>
    <w:rsid w:val="009F1004"/>
    <w:rsid w:val="009F1096"/>
    <w:rsid w:val="009F1AEB"/>
    <w:rsid w:val="009F20C0"/>
    <w:rsid w:val="009F7FF5"/>
    <w:rsid w:val="00A00633"/>
    <w:rsid w:val="00A0242E"/>
    <w:rsid w:val="00A034BE"/>
    <w:rsid w:val="00A046B2"/>
    <w:rsid w:val="00A17207"/>
    <w:rsid w:val="00A174EA"/>
    <w:rsid w:val="00A17DE0"/>
    <w:rsid w:val="00A3114D"/>
    <w:rsid w:val="00A3130F"/>
    <w:rsid w:val="00A35CC8"/>
    <w:rsid w:val="00A40BEB"/>
    <w:rsid w:val="00A41A02"/>
    <w:rsid w:val="00A420F5"/>
    <w:rsid w:val="00A447C9"/>
    <w:rsid w:val="00A456E7"/>
    <w:rsid w:val="00A57A35"/>
    <w:rsid w:val="00A62DCE"/>
    <w:rsid w:val="00A6406A"/>
    <w:rsid w:val="00A66169"/>
    <w:rsid w:val="00A67E54"/>
    <w:rsid w:val="00A71646"/>
    <w:rsid w:val="00A862D3"/>
    <w:rsid w:val="00A90AE9"/>
    <w:rsid w:val="00A9170E"/>
    <w:rsid w:val="00A928AF"/>
    <w:rsid w:val="00A96557"/>
    <w:rsid w:val="00A97450"/>
    <w:rsid w:val="00AA544E"/>
    <w:rsid w:val="00AB4520"/>
    <w:rsid w:val="00AB778D"/>
    <w:rsid w:val="00AC014B"/>
    <w:rsid w:val="00AC350F"/>
    <w:rsid w:val="00AC42C2"/>
    <w:rsid w:val="00AC4A97"/>
    <w:rsid w:val="00AC5535"/>
    <w:rsid w:val="00AD297A"/>
    <w:rsid w:val="00AD7FCE"/>
    <w:rsid w:val="00AE29CF"/>
    <w:rsid w:val="00AE43F2"/>
    <w:rsid w:val="00AE5076"/>
    <w:rsid w:val="00AF420B"/>
    <w:rsid w:val="00AF44AD"/>
    <w:rsid w:val="00AF516F"/>
    <w:rsid w:val="00B003F6"/>
    <w:rsid w:val="00B00833"/>
    <w:rsid w:val="00B008EE"/>
    <w:rsid w:val="00B01175"/>
    <w:rsid w:val="00B030C3"/>
    <w:rsid w:val="00B04087"/>
    <w:rsid w:val="00B16F6B"/>
    <w:rsid w:val="00B207BD"/>
    <w:rsid w:val="00B208EF"/>
    <w:rsid w:val="00B20C69"/>
    <w:rsid w:val="00B24D49"/>
    <w:rsid w:val="00B26B25"/>
    <w:rsid w:val="00B30DDE"/>
    <w:rsid w:val="00B40860"/>
    <w:rsid w:val="00B43C9A"/>
    <w:rsid w:val="00B46B84"/>
    <w:rsid w:val="00B47D01"/>
    <w:rsid w:val="00B5200B"/>
    <w:rsid w:val="00B522AB"/>
    <w:rsid w:val="00B57302"/>
    <w:rsid w:val="00B602B9"/>
    <w:rsid w:val="00B60885"/>
    <w:rsid w:val="00B61534"/>
    <w:rsid w:val="00B641F1"/>
    <w:rsid w:val="00B64CBD"/>
    <w:rsid w:val="00B658FA"/>
    <w:rsid w:val="00B70CB7"/>
    <w:rsid w:val="00B71EFC"/>
    <w:rsid w:val="00B74931"/>
    <w:rsid w:val="00B8020B"/>
    <w:rsid w:val="00B93B82"/>
    <w:rsid w:val="00B948E3"/>
    <w:rsid w:val="00B94F01"/>
    <w:rsid w:val="00B968AC"/>
    <w:rsid w:val="00BA1337"/>
    <w:rsid w:val="00BA788A"/>
    <w:rsid w:val="00BB2495"/>
    <w:rsid w:val="00BC3D73"/>
    <w:rsid w:val="00BC6EDE"/>
    <w:rsid w:val="00BC7104"/>
    <w:rsid w:val="00BD4B03"/>
    <w:rsid w:val="00BD51A3"/>
    <w:rsid w:val="00BE2776"/>
    <w:rsid w:val="00BE474F"/>
    <w:rsid w:val="00BE5CB6"/>
    <w:rsid w:val="00BF052A"/>
    <w:rsid w:val="00BF3108"/>
    <w:rsid w:val="00C153ED"/>
    <w:rsid w:val="00C2195E"/>
    <w:rsid w:val="00C21AE9"/>
    <w:rsid w:val="00C24094"/>
    <w:rsid w:val="00C41B4C"/>
    <w:rsid w:val="00C41D2F"/>
    <w:rsid w:val="00C4533F"/>
    <w:rsid w:val="00C628F1"/>
    <w:rsid w:val="00C631D0"/>
    <w:rsid w:val="00C649E7"/>
    <w:rsid w:val="00C6556F"/>
    <w:rsid w:val="00C67902"/>
    <w:rsid w:val="00C736E4"/>
    <w:rsid w:val="00C74EBC"/>
    <w:rsid w:val="00C76316"/>
    <w:rsid w:val="00C82A76"/>
    <w:rsid w:val="00C842F9"/>
    <w:rsid w:val="00C8665D"/>
    <w:rsid w:val="00C87F2B"/>
    <w:rsid w:val="00C96D13"/>
    <w:rsid w:val="00C97A58"/>
    <w:rsid w:val="00CA1C03"/>
    <w:rsid w:val="00CA5C0E"/>
    <w:rsid w:val="00CA5C8F"/>
    <w:rsid w:val="00CA66DE"/>
    <w:rsid w:val="00CA6BBA"/>
    <w:rsid w:val="00CB15C9"/>
    <w:rsid w:val="00CB1BDC"/>
    <w:rsid w:val="00CB317E"/>
    <w:rsid w:val="00CC202A"/>
    <w:rsid w:val="00CC3945"/>
    <w:rsid w:val="00CC4BF8"/>
    <w:rsid w:val="00CC4F7E"/>
    <w:rsid w:val="00CC5F88"/>
    <w:rsid w:val="00CD1974"/>
    <w:rsid w:val="00CD2D47"/>
    <w:rsid w:val="00CD420E"/>
    <w:rsid w:val="00CD505B"/>
    <w:rsid w:val="00CD517D"/>
    <w:rsid w:val="00CF13E9"/>
    <w:rsid w:val="00CF2FB7"/>
    <w:rsid w:val="00CF41FC"/>
    <w:rsid w:val="00CF5B7D"/>
    <w:rsid w:val="00CF7984"/>
    <w:rsid w:val="00D03998"/>
    <w:rsid w:val="00D03F88"/>
    <w:rsid w:val="00D05B65"/>
    <w:rsid w:val="00D06C55"/>
    <w:rsid w:val="00D06EE0"/>
    <w:rsid w:val="00D06F57"/>
    <w:rsid w:val="00D10514"/>
    <w:rsid w:val="00D11DCC"/>
    <w:rsid w:val="00D13549"/>
    <w:rsid w:val="00D246A2"/>
    <w:rsid w:val="00D247D8"/>
    <w:rsid w:val="00D34BCB"/>
    <w:rsid w:val="00D364C4"/>
    <w:rsid w:val="00D40E8B"/>
    <w:rsid w:val="00D4497E"/>
    <w:rsid w:val="00D530FF"/>
    <w:rsid w:val="00D552A0"/>
    <w:rsid w:val="00D61123"/>
    <w:rsid w:val="00D611E9"/>
    <w:rsid w:val="00D71287"/>
    <w:rsid w:val="00D800B1"/>
    <w:rsid w:val="00D81342"/>
    <w:rsid w:val="00D835EE"/>
    <w:rsid w:val="00D87D93"/>
    <w:rsid w:val="00D90062"/>
    <w:rsid w:val="00D968CC"/>
    <w:rsid w:val="00D96C60"/>
    <w:rsid w:val="00DA2D75"/>
    <w:rsid w:val="00DA6FEE"/>
    <w:rsid w:val="00DA75CB"/>
    <w:rsid w:val="00DB186D"/>
    <w:rsid w:val="00DB2F8F"/>
    <w:rsid w:val="00DC0C2B"/>
    <w:rsid w:val="00DC3383"/>
    <w:rsid w:val="00DC48D9"/>
    <w:rsid w:val="00DC4CAF"/>
    <w:rsid w:val="00DC5FA0"/>
    <w:rsid w:val="00DE56EF"/>
    <w:rsid w:val="00DE5E5B"/>
    <w:rsid w:val="00DF0E5D"/>
    <w:rsid w:val="00DF584D"/>
    <w:rsid w:val="00E17CE6"/>
    <w:rsid w:val="00E2007D"/>
    <w:rsid w:val="00E27451"/>
    <w:rsid w:val="00E30EE3"/>
    <w:rsid w:val="00E340E9"/>
    <w:rsid w:val="00E40F66"/>
    <w:rsid w:val="00E50475"/>
    <w:rsid w:val="00E533A1"/>
    <w:rsid w:val="00E60739"/>
    <w:rsid w:val="00E61A6B"/>
    <w:rsid w:val="00E622AE"/>
    <w:rsid w:val="00E63112"/>
    <w:rsid w:val="00E76C9F"/>
    <w:rsid w:val="00E80531"/>
    <w:rsid w:val="00E81044"/>
    <w:rsid w:val="00E829FD"/>
    <w:rsid w:val="00E84C1D"/>
    <w:rsid w:val="00E87730"/>
    <w:rsid w:val="00E87819"/>
    <w:rsid w:val="00E90D1E"/>
    <w:rsid w:val="00E9132F"/>
    <w:rsid w:val="00E952CC"/>
    <w:rsid w:val="00EA4B68"/>
    <w:rsid w:val="00EB391D"/>
    <w:rsid w:val="00EB582D"/>
    <w:rsid w:val="00EB7D28"/>
    <w:rsid w:val="00EC159D"/>
    <w:rsid w:val="00EC7CF2"/>
    <w:rsid w:val="00ED174B"/>
    <w:rsid w:val="00ED2285"/>
    <w:rsid w:val="00ED2F92"/>
    <w:rsid w:val="00ED5886"/>
    <w:rsid w:val="00EE0C3A"/>
    <w:rsid w:val="00EE0E73"/>
    <w:rsid w:val="00EE182B"/>
    <w:rsid w:val="00EE278E"/>
    <w:rsid w:val="00EE2FAE"/>
    <w:rsid w:val="00EE614B"/>
    <w:rsid w:val="00EE7CB3"/>
    <w:rsid w:val="00EF0AE2"/>
    <w:rsid w:val="00F0057A"/>
    <w:rsid w:val="00F00CAE"/>
    <w:rsid w:val="00F0247B"/>
    <w:rsid w:val="00F05CAE"/>
    <w:rsid w:val="00F060D2"/>
    <w:rsid w:val="00F06187"/>
    <w:rsid w:val="00F10E70"/>
    <w:rsid w:val="00F14FF2"/>
    <w:rsid w:val="00F171D6"/>
    <w:rsid w:val="00F26758"/>
    <w:rsid w:val="00F35934"/>
    <w:rsid w:val="00F36577"/>
    <w:rsid w:val="00F4185E"/>
    <w:rsid w:val="00F437C0"/>
    <w:rsid w:val="00F5148E"/>
    <w:rsid w:val="00F524F3"/>
    <w:rsid w:val="00F52932"/>
    <w:rsid w:val="00F54E55"/>
    <w:rsid w:val="00F64D3D"/>
    <w:rsid w:val="00F67434"/>
    <w:rsid w:val="00F676F0"/>
    <w:rsid w:val="00F67AD8"/>
    <w:rsid w:val="00F71FD9"/>
    <w:rsid w:val="00F7421B"/>
    <w:rsid w:val="00F74E8D"/>
    <w:rsid w:val="00F77F30"/>
    <w:rsid w:val="00F80B2C"/>
    <w:rsid w:val="00F8324F"/>
    <w:rsid w:val="00F9060A"/>
    <w:rsid w:val="00F91F47"/>
    <w:rsid w:val="00FA156E"/>
    <w:rsid w:val="00FA5842"/>
    <w:rsid w:val="00FB04FA"/>
    <w:rsid w:val="00FB111E"/>
    <w:rsid w:val="00FB1DE4"/>
    <w:rsid w:val="00FB4739"/>
    <w:rsid w:val="00FB5F01"/>
    <w:rsid w:val="00FB69B8"/>
    <w:rsid w:val="00FC26BE"/>
    <w:rsid w:val="00FC4E6C"/>
    <w:rsid w:val="00FD3839"/>
    <w:rsid w:val="00FD3CF9"/>
    <w:rsid w:val="00FD65A2"/>
    <w:rsid w:val="00FF03AF"/>
    <w:rsid w:val="00FF2BAE"/>
    <w:rsid w:val="00FF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3101B0"/>
  <w15:chartTrackingRefBased/>
  <w15:docId w15:val="{CAE9871B-3904-4DE7-801D-E097B821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39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5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D76"/>
  </w:style>
  <w:style w:type="paragraph" w:styleId="Footer">
    <w:name w:val="footer"/>
    <w:basedOn w:val="Normal"/>
    <w:link w:val="FooterChar"/>
    <w:uiPriority w:val="99"/>
    <w:unhideWhenUsed/>
    <w:rsid w:val="0028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D76"/>
  </w:style>
  <w:style w:type="paragraph" w:styleId="BalloonText">
    <w:name w:val="Balloon Text"/>
    <w:basedOn w:val="Normal"/>
    <w:link w:val="BalloonTextChar"/>
    <w:uiPriority w:val="99"/>
    <w:semiHidden/>
    <w:unhideWhenUsed/>
    <w:rsid w:val="007C2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AA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6BB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6BB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10E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C39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CC3945"/>
    <w:rPr>
      <w:b/>
      <w:bCs/>
    </w:rPr>
  </w:style>
  <w:style w:type="paragraph" w:styleId="NormalWeb">
    <w:name w:val="Normal (Web)"/>
    <w:basedOn w:val="Normal"/>
    <w:uiPriority w:val="99"/>
    <w:unhideWhenUsed/>
    <w:rsid w:val="0047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BA1337"/>
    <w:pPr>
      <w:spacing w:after="0" w:line="240" w:lineRule="auto"/>
    </w:pPr>
    <w:rPr>
      <w:rFonts w:ascii="Calibri" w:hAnsi="Calibri" w:cs="Calibri"/>
    </w:rPr>
  </w:style>
  <w:style w:type="character" w:customStyle="1" w:styleId="textexposedshow">
    <w:name w:val="text_exposed_show"/>
    <w:basedOn w:val="DefaultParagraphFont"/>
    <w:rsid w:val="00221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765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645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739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2020census.gov/en.html" TargetMode="External"/><Relationship Id="rId21" Type="http://schemas.openxmlformats.org/officeDocument/2006/relationships/image" Target="media/image11.jpeg"/><Relationship Id="rId42" Type="http://schemas.openxmlformats.org/officeDocument/2006/relationships/image" Target="media/image16.jpeg"/><Relationship Id="rId47" Type="http://schemas.openxmlformats.org/officeDocument/2006/relationships/hyperlink" Target="https://www.nysenate.gov/newsroom/press-releases/brad-hoylman/tenant-safe-harbor-act-sponsored-senator-brad-hoylman-signed" TargetMode="External"/><Relationship Id="rId63" Type="http://schemas.openxmlformats.org/officeDocument/2006/relationships/image" Target="media/image17.png"/><Relationship Id="rId68" Type="http://schemas.openxmlformats.org/officeDocument/2006/relationships/image" Target="media/image22.png"/><Relationship Id="rId84" Type="http://schemas.openxmlformats.org/officeDocument/2006/relationships/hyperlink" Target="https://www.lahsa.org/documents?id=4499-covid-19-racial-equity-resource-guide" TargetMode="External"/><Relationship Id="rId89" Type="http://schemas.openxmlformats.org/officeDocument/2006/relationships/hyperlink" Target="https://files.hudexchange.info/resources/documents/COVID-19-Homeless-System-Response-Advancing-Racial-Equity-through-Assessments-and-Prioritization.pdf" TargetMode="External"/><Relationship Id="rId7" Type="http://schemas.openxmlformats.org/officeDocument/2006/relationships/settings" Target="settings.xml"/><Relationship Id="rId71" Type="http://schemas.openxmlformats.org/officeDocument/2006/relationships/image" Target="media/image25.png"/><Relationship Id="rId92" Type="http://schemas.openxmlformats.org/officeDocument/2006/relationships/image" Target="media/image34.jpe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9" Type="http://schemas.openxmlformats.org/officeDocument/2006/relationships/hyperlink" Target="https://www.lihomeless.org/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s://coronavirus.health.ny.gov/find-test-site-near-you" TargetMode="External"/><Relationship Id="rId32" Type="http://schemas.openxmlformats.org/officeDocument/2006/relationships/hyperlink" Target="https://www.facebook.com/LongIslandCoalitionForTheHomeless/photos/pcb.2730906990341310/2730890140342995/?type=3&amp;__tn__=HH-R&amp;eid=ARCud7ghsY1UR9__3ToZ2PLj4w66CYKLgNj_qw83zI6rgrzH7oHn1MUX85CjGkt7_ItpCe5-kzWbIKx9&amp;__xts__%5B0%5D=68.ARBqzX9xM8lhjKq5krwOOTDoXzRG8erk-KGX_yWTudzahgV3LvsM8URjKljSPH0GDUDZOl-fI7pjh-otDZqtqKQp2PuOC-j_dpc1GvUT0J9lWOpLczs7f1_sNcMAieWLJDf7DyMa7n9Pr54mJJYW25naiGAdRM1V3mQCT_A6Z_8YI1iYxTLvo_nObnriFve87nQmLZvYzxNpcaHyOOEoMRWXXb5ldmfhy7lHViY9mP0LZiN21ejcpeIJXdOyR4EMhfQv1DLN7Y4iEn3Vuz_j0gGBd9gOks3w5FvJXUqXjK-GFe5ALGuUbmZLdZqsNPpre-9qn9DRBfN-FSE09r7mu_Fhkg" TargetMode="External"/><Relationship Id="rId37" Type="http://schemas.openxmlformats.org/officeDocument/2006/relationships/hyperlink" Target="https://www.lihomeless.org/covid-19" TargetMode="External"/><Relationship Id="rId40" Type="http://schemas.openxmlformats.org/officeDocument/2006/relationships/image" Target="media/image14.png"/><Relationship Id="rId45" Type="http://schemas.openxmlformats.org/officeDocument/2006/relationships/hyperlink" Target="https://files.constantcontact.com/3b9a3add001/d0efb93f-412b-4540-b4d9-3ae65b1c8edc.pdf" TargetMode="External"/><Relationship Id="rId53" Type="http://schemas.openxmlformats.org/officeDocument/2006/relationships/hyperlink" Target="https://www.governor.ny.gov/executiveorders" TargetMode="External"/><Relationship Id="rId58" Type="http://schemas.openxmlformats.org/officeDocument/2006/relationships/hyperlink" Target="https://www.ny.gov/services/apply-heating-and-cooling-assistance-heap" TargetMode="External"/><Relationship Id="rId66" Type="http://schemas.openxmlformats.org/officeDocument/2006/relationships/image" Target="media/image20.jpeg"/><Relationship Id="rId74" Type="http://schemas.openxmlformats.org/officeDocument/2006/relationships/image" Target="media/image28.png"/><Relationship Id="rId79" Type="http://schemas.openxmlformats.org/officeDocument/2006/relationships/hyperlink" Target="mailto:wscallon@addressthehomeless.org" TargetMode="External"/><Relationship Id="rId87" Type="http://schemas.openxmlformats.org/officeDocument/2006/relationships/hyperlink" Target="https://www.cdc.gov/coronavirus/2019-ncov/need-extra-precautions/people-with-medical-conditions.html?CDC_AA_refVal=https%3A%2F%2Fwww.cdc.gov%2Fcoronavirus%2F2019-ncov%2Fneed-extra-precautions%2Fgroups-at-higher-risk.html" TargetMode="External"/><Relationship Id="rId102" Type="http://schemas.openxmlformats.org/officeDocument/2006/relationships/fontTable" Target="fontTable.xml"/><Relationship Id="rId5" Type="http://schemas.openxmlformats.org/officeDocument/2006/relationships/numbering" Target="numbering.xml"/><Relationship Id="rId61" Type="http://schemas.openxmlformats.org/officeDocument/2006/relationships/hyperlink" Target="https://www.hudexchange.info/news/office-hours-covid-19-planning-response-for-homeless-assistance-providers-fridays/" TargetMode="External"/><Relationship Id="rId82" Type="http://schemas.openxmlformats.org/officeDocument/2006/relationships/hyperlink" Target="mailto:tpham@addressthehomeless.org" TargetMode="External"/><Relationship Id="rId90" Type="http://schemas.openxmlformats.org/officeDocument/2006/relationships/hyperlink" Target="https://www.lahsa.org/documents?id=4499-covid-19-racial-equity-resource-guide" TargetMode="External"/><Relationship Id="rId95" Type="http://schemas.openxmlformats.org/officeDocument/2006/relationships/image" Target="media/image37.png"/><Relationship Id="rId19" Type="http://schemas.openxmlformats.org/officeDocument/2006/relationships/image" Target="media/image9.jpeg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hyperlink" Target="mailto:ymann/@addressthehomeless.org" TargetMode="External"/><Relationship Id="rId30" Type="http://schemas.openxmlformats.org/officeDocument/2006/relationships/hyperlink" Target="https://www.lihomeless.org/covid-19" TargetMode="External"/><Relationship Id="rId35" Type="http://schemas.openxmlformats.org/officeDocument/2006/relationships/hyperlink" Target="mailto:gguarton@addressthehomeless.org" TargetMode="External"/><Relationship Id="rId43" Type="http://schemas.openxmlformats.org/officeDocument/2006/relationships/hyperlink" Target="https://www.hudexchange.info/news/office-hours-covid-19-planning-response-for-homeless-assistance-providers-fridays/" TargetMode="External"/><Relationship Id="rId48" Type="http://schemas.openxmlformats.org/officeDocument/2006/relationships/hyperlink" Target="https://www.nysenate.gov/legislation/bills/2019/s8192/amendment/b" TargetMode="External"/><Relationship Id="rId56" Type="http://schemas.openxmlformats.org/officeDocument/2006/relationships/hyperlink" Target="https://www.nysenate.gov/newsroom/press-releases/brad-hoylman/tenant-safe-harbor-act-sponsored-senator-brad-hoylman-signed" TargetMode="External"/><Relationship Id="rId64" Type="http://schemas.openxmlformats.org/officeDocument/2006/relationships/image" Target="media/image18.png"/><Relationship Id="rId69" Type="http://schemas.openxmlformats.org/officeDocument/2006/relationships/image" Target="media/image23.jpeg"/><Relationship Id="rId77" Type="http://schemas.openxmlformats.org/officeDocument/2006/relationships/image" Target="media/image31.jpeg"/><Relationship Id="rId100" Type="http://schemas.openxmlformats.org/officeDocument/2006/relationships/image" Target="media/image42.png"/><Relationship Id="rId8" Type="http://schemas.openxmlformats.org/officeDocument/2006/relationships/webSettings" Target="webSettings.xml"/><Relationship Id="rId51" Type="http://schemas.openxmlformats.org/officeDocument/2006/relationships/hyperlink" Target="https://www.lihomeless.org/covid-19" TargetMode="External"/><Relationship Id="rId72" Type="http://schemas.openxmlformats.org/officeDocument/2006/relationships/image" Target="media/image26.gif"/><Relationship Id="rId80" Type="http://schemas.openxmlformats.org/officeDocument/2006/relationships/hyperlink" Target="https://www.lihomeless.org/coordinated-entry-prioritization" TargetMode="External"/><Relationship Id="rId85" Type="http://schemas.openxmlformats.org/officeDocument/2006/relationships/hyperlink" Target="mailto:wscallon@addressthehomeless.org" TargetMode="External"/><Relationship Id="rId93" Type="http://schemas.openxmlformats.org/officeDocument/2006/relationships/image" Target="media/image35.png"/><Relationship Id="rId98" Type="http://schemas.openxmlformats.org/officeDocument/2006/relationships/image" Target="media/image40.jpeg"/><Relationship Id="rId3" Type="http://schemas.openxmlformats.org/officeDocument/2006/relationships/customXml" Target="../customXml/item3.xml"/><Relationship Id="rId12" Type="http://schemas.openxmlformats.org/officeDocument/2006/relationships/image" Target="media/image2.jpeg"/><Relationship Id="rId17" Type="http://schemas.openxmlformats.org/officeDocument/2006/relationships/image" Target="media/image7.gif"/><Relationship Id="rId25" Type="http://schemas.openxmlformats.org/officeDocument/2006/relationships/hyperlink" Target="https://coronavirus.health.ny.gov/find-test-site-near-you" TargetMode="External"/><Relationship Id="rId33" Type="http://schemas.openxmlformats.org/officeDocument/2006/relationships/hyperlink" Target="https://2020census.gov/en.html" TargetMode="External"/><Relationship Id="rId38" Type="http://schemas.openxmlformats.org/officeDocument/2006/relationships/hyperlink" Target="https://www.lihomeless.org/covid-19-hud-ta-and-local-guidance" TargetMode="External"/><Relationship Id="rId46" Type="http://schemas.openxmlformats.org/officeDocument/2006/relationships/hyperlink" Target="https://patch.com/new-york/new-york-city/ny-eviction-moratorium-extended-until-oct-1" TargetMode="External"/><Relationship Id="rId59" Type="http://schemas.openxmlformats.org/officeDocument/2006/relationships/hyperlink" Target="https://www.nassaucountyny.gov/4690/Warming-Cooling-Centers" TargetMode="External"/><Relationship Id="rId67" Type="http://schemas.openxmlformats.org/officeDocument/2006/relationships/image" Target="media/image21.png"/><Relationship Id="rId103" Type="http://schemas.openxmlformats.org/officeDocument/2006/relationships/theme" Target="theme/theme1.xml"/><Relationship Id="rId20" Type="http://schemas.openxmlformats.org/officeDocument/2006/relationships/image" Target="media/image10.jpeg"/><Relationship Id="rId41" Type="http://schemas.openxmlformats.org/officeDocument/2006/relationships/image" Target="media/image15.png"/><Relationship Id="rId54" Type="http://schemas.openxmlformats.org/officeDocument/2006/relationships/hyperlink" Target="https://files.constantcontact.com/3b9a3add001/d0efb93f-412b-4540-b4d9-3ae65b1c8edc.pdf" TargetMode="External"/><Relationship Id="rId62" Type="http://schemas.openxmlformats.org/officeDocument/2006/relationships/hyperlink" Target="https://www.hudexchange.info/news/office-hours-covid-19-planning-response-for-homeless-assistance-providers-fridays/" TargetMode="External"/><Relationship Id="rId70" Type="http://schemas.openxmlformats.org/officeDocument/2006/relationships/image" Target="media/image24.jpeg"/><Relationship Id="rId75" Type="http://schemas.openxmlformats.org/officeDocument/2006/relationships/image" Target="media/image29.png"/><Relationship Id="rId83" Type="http://schemas.openxmlformats.org/officeDocument/2006/relationships/hyperlink" Target="https://files.hudexchange.info/resources/documents/COVID-19-Homeless-System-Response-Advancing-Racial-Equity-through-Assessments-and-Prioritization.pdf" TargetMode="External"/><Relationship Id="rId88" Type="http://schemas.openxmlformats.org/officeDocument/2006/relationships/hyperlink" Target="mailto:tpham@addressthehomeless.org" TargetMode="External"/><Relationship Id="rId91" Type="http://schemas.openxmlformats.org/officeDocument/2006/relationships/image" Target="media/image33.png"/><Relationship Id="rId96" Type="http://schemas.openxmlformats.org/officeDocument/2006/relationships/image" Target="media/image3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image" Target="media/image13.jpeg"/><Relationship Id="rId28" Type="http://schemas.openxmlformats.org/officeDocument/2006/relationships/hyperlink" Target="mailto:gguarton@addressthehomeless.org" TargetMode="External"/><Relationship Id="rId36" Type="http://schemas.openxmlformats.org/officeDocument/2006/relationships/hyperlink" Target="https://www.lihomeless.org/" TargetMode="External"/><Relationship Id="rId49" Type="http://schemas.openxmlformats.org/officeDocument/2006/relationships/hyperlink" Target="https://www.ny.gov/services/apply-heating-and-cooling-assistance-heap" TargetMode="External"/><Relationship Id="rId57" Type="http://schemas.openxmlformats.org/officeDocument/2006/relationships/hyperlink" Target="https://www.nysenate.gov/legislation/bills/2019/s8192/amendment/b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lihomeless.org/covid-19-hud-ta-and-local-guidance" TargetMode="External"/><Relationship Id="rId44" Type="http://schemas.openxmlformats.org/officeDocument/2006/relationships/hyperlink" Target="https://www.governor.ny.gov/executiveorders" TargetMode="External"/><Relationship Id="rId52" Type="http://schemas.openxmlformats.org/officeDocument/2006/relationships/hyperlink" Target="https://www.hudexchange.info/news/office-hours-covid-19-planning-response-for-homeless-assistance-providers-fridays/" TargetMode="External"/><Relationship Id="rId60" Type="http://schemas.openxmlformats.org/officeDocument/2006/relationships/hyperlink" Target="https://www.lihomeless.org/covid-19" TargetMode="External"/><Relationship Id="rId65" Type="http://schemas.openxmlformats.org/officeDocument/2006/relationships/image" Target="media/image19.png"/><Relationship Id="rId73" Type="http://schemas.openxmlformats.org/officeDocument/2006/relationships/image" Target="media/image27.gif"/><Relationship Id="rId78" Type="http://schemas.openxmlformats.org/officeDocument/2006/relationships/image" Target="media/image32.png"/><Relationship Id="rId81" Type="http://schemas.openxmlformats.org/officeDocument/2006/relationships/hyperlink" Target="https://www.cdc.gov/coronavirus/2019-ncov/need-extra-precautions/people-with-medical-conditions.html?CDC_AA_refVal=https%3A%2F%2Fwww.cdc.gov%2Fcoronavirus%2F2019-ncov%2Fneed-extra-precautions%2Fgroups-at-higher-risk.html" TargetMode="External"/><Relationship Id="rId86" Type="http://schemas.openxmlformats.org/officeDocument/2006/relationships/hyperlink" Target="https://www.lihomeless.org/coordinated-entry-prioritization" TargetMode="External"/><Relationship Id="rId94" Type="http://schemas.openxmlformats.org/officeDocument/2006/relationships/image" Target="media/image36.png"/><Relationship Id="rId99" Type="http://schemas.openxmlformats.org/officeDocument/2006/relationships/image" Target="media/image41.jpeg"/><Relationship Id="rId101" Type="http://schemas.openxmlformats.org/officeDocument/2006/relationships/image" Target="media/image4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39" Type="http://schemas.openxmlformats.org/officeDocument/2006/relationships/hyperlink" Target="https://www.facebook.com/LongIslandCoalitionForTheHomeless/photos/pcb.2730906990341310/2730890140342995/?type=3&amp;__tn__=HH-R&amp;eid=ARCud7ghsY1UR9__3ToZ2PLj4w66CYKLgNj_qw83zI6rgrzH7oHn1MUX85CjGkt7_ItpCe5-kzWbIKx9&amp;__xts__%5B0%5D=68.ARBqzX9xM8lhjKq5krwOOTDoXzRG8erk-KGX_yWTudzahgV3LvsM8URjKljSPH0GDUDZOl-fI7pjh-otDZqtqKQp2PuOC-j_dpc1GvUT0J9lWOpLczs7f1_sNcMAieWLJDf7DyMa7n9Pr54mJJYW25naiGAdRM1V3mQCT_A6Z_8YI1iYxTLvo_nObnriFve87nQmLZvYzxNpcaHyOOEoMRWXXb5ldmfhy7lHViY9mP0LZiN21ejcpeIJXdOyR4EMhfQv1DLN7Y4iEn3Vuz_j0gGBd9gOks3w5FvJXUqXjK-GFe5ALGuUbmZLdZqsNPpre-9qn9DRBfN-FSE09r7mu_Fhkg" TargetMode="External"/><Relationship Id="rId34" Type="http://schemas.openxmlformats.org/officeDocument/2006/relationships/hyperlink" Target="mailto:ymann/@addressthehomeless.org" TargetMode="External"/><Relationship Id="rId50" Type="http://schemas.openxmlformats.org/officeDocument/2006/relationships/hyperlink" Target="https://www.nassaucountyny.gov/4690/Warming-Cooling-Centers" TargetMode="External"/><Relationship Id="rId55" Type="http://schemas.openxmlformats.org/officeDocument/2006/relationships/hyperlink" Target="https://patch.com/new-york/new-york-city/ny-eviction-moratorium-extended-until-oct-1" TargetMode="External"/><Relationship Id="rId76" Type="http://schemas.openxmlformats.org/officeDocument/2006/relationships/image" Target="media/image30.png"/><Relationship Id="rId97" Type="http://schemas.openxmlformats.org/officeDocument/2006/relationships/image" Target="media/image3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vonne%20Mann\AppData\Roaming\Microsoft\Templates\Technology%20business%20newsletter%20(4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B49A11DD74D04E928B8CCFF4B08A90" ma:contentTypeVersion="8" ma:contentTypeDescription="Create a new document." ma:contentTypeScope="" ma:versionID="cecb0d0e4d73a125f3b6eaf94e394163">
  <xsd:schema xmlns:xsd="http://www.w3.org/2001/XMLSchema" xmlns:xs="http://www.w3.org/2001/XMLSchema" xmlns:p="http://schemas.microsoft.com/office/2006/metadata/properties" xmlns:ns3="2328e1c9-bf57-4cca-90d6-dd8aa6d49114" targetNamespace="http://schemas.microsoft.com/office/2006/metadata/properties" ma:root="true" ma:fieldsID="0c77cfb9193542ecce08a4223f66303c" ns3:_="">
    <xsd:import namespace="2328e1c9-bf57-4cca-90d6-dd8aa6d491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8e1c9-bf57-4cca-90d6-dd8aa6d49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27578-DFED-4078-BAC7-ACBCED2067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BB4AC3-A4D2-48A0-8E86-096837CC83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5C7A9C-BDC2-4FCA-A0B2-AED25980C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28e1c9-bf57-4cca-90d6-dd8aa6d49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2B49A0-FDC3-4135-9E4A-78F8E9129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newsletter (4 pages)</Template>
  <TotalTime>43</TotalTime>
  <Pages>3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Mann</dc:creator>
  <cp:keywords/>
  <dc:description/>
  <cp:lastModifiedBy>Thanh Pham</cp:lastModifiedBy>
  <cp:revision>24</cp:revision>
  <cp:lastPrinted>2020-01-31T19:29:00Z</cp:lastPrinted>
  <dcterms:created xsi:type="dcterms:W3CDTF">2020-08-13T21:45:00Z</dcterms:created>
  <dcterms:modified xsi:type="dcterms:W3CDTF">2020-08-26T21:10:00Z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0x0101004DB49A11DD74D04E928B8CCFF4B08A90</vt:lpwstr>
  </property>
</Properties>
</file>