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324"/>
        <w:gridCol w:w="4687"/>
        <w:gridCol w:w="1073"/>
        <w:gridCol w:w="1350"/>
        <w:gridCol w:w="588"/>
      </w:tblGrid>
      <w:tr w:rsidR="0064338E" w:rsidTr="00EF1E0B">
        <w:trPr>
          <w:trHeight w:val="2778"/>
          <w:jc w:val="center"/>
        </w:trPr>
        <w:tc>
          <w:tcPr>
            <w:tcW w:w="6487" w:type="dxa"/>
            <w:gridSpan w:val="3"/>
          </w:tcPr>
          <w:p w:rsidR="0064338E" w:rsidRDefault="005A60A8" w:rsidP="0041311B">
            <w:pPr>
              <w:pStyle w:val="Title"/>
              <w:rPr>
                <w:rStyle w:val="TitleChar"/>
              </w:rPr>
            </w:pPr>
            <w:r>
              <w:rPr>
                <w:rStyle w:val="TitleChar"/>
              </w:rPr>
              <w:t>Long Island</w:t>
            </w:r>
          </w:p>
          <w:p w:rsidR="005A60A8" w:rsidRPr="005A60A8" w:rsidRDefault="005A60A8" w:rsidP="005A60A8">
            <w:r>
              <w:t>Coalition for the Homeless</w:t>
            </w:r>
          </w:p>
        </w:tc>
        <w:tc>
          <w:tcPr>
            <w:tcW w:w="3011" w:type="dxa"/>
            <w:gridSpan w:val="3"/>
          </w:tcPr>
          <w:p w:rsidR="0064338E" w:rsidRDefault="005A60A8" w:rsidP="00EF1E0B">
            <w:pPr>
              <w:pStyle w:val="Subtitle"/>
              <w:jc w:val="right"/>
              <w:rPr>
                <w:rStyle w:val="SubtitleChar"/>
                <w:sz w:val="40"/>
                <w:szCs w:val="40"/>
              </w:rPr>
            </w:pPr>
            <w:r w:rsidRPr="00BB0BC1">
              <w:rPr>
                <w:rStyle w:val="SubtitleChar"/>
                <w:sz w:val="40"/>
                <w:szCs w:val="40"/>
              </w:rPr>
              <w:t>Edna White</w:t>
            </w:r>
          </w:p>
          <w:p w:rsidR="00BB0BC1" w:rsidRPr="00BB0BC1" w:rsidRDefault="00BB0BC1" w:rsidP="00BB0BC1">
            <w:r>
              <w:t xml:space="preserve">Landlord Engagement Specialist 631-464-4314 x126 </w:t>
            </w:r>
          </w:p>
        </w:tc>
      </w:tr>
      <w:tr w:rsidR="002A5739" w:rsidRPr="00EF1E0B" w:rsidTr="002A5739">
        <w:trPr>
          <w:trHeight w:val="317"/>
          <w:jc w:val="center"/>
        </w:trPr>
        <w:tc>
          <w:tcPr>
            <w:tcW w:w="476" w:type="dxa"/>
          </w:tcPr>
          <w:p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1324" w:type="dxa"/>
            <w:tcBorders>
              <w:bottom w:val="single" w:sz="8" w:space="0" w:color="121149" w:themeColor="accent1"/>
            </w:tcBorders>
          </w:tcPr>
          <w:p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760" w:type="dxa"/>
            <w:gridSpan w:val="2"/>
            <w:vMerge w:val="restart"/>
            <w:vAlign w:val="center"/>
          </w:tcPr>
          <w:p w:rsidR="002A5739" w:rsidRPr="00EF1E0B" w:rsidRDefault="005A60A8" w:rsidP="002A5739">
            <w:pPr>
              <w:pStyle w:val="Title"/>
              <w:jc w:val="center"/>
            </w:pPr>
            <w:r>
              <w:t>Housing goal sheet</w:t>
            </w:r>
          </w:p>
        </w:tc>
        <w:tc>
          <w:tcPr>
            <w:tcW w:w="1350" w:type="dxa"/>
            <w:tcBorders>
              <w:bottom w:val="single" w:sz="8" w:space="0" w:color="121149" w:themeColor="accent1"/>
            </w:tcBorders>
          </w:tcPr>
          <w:p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:rsidR="002A5739" w:rsidRPr="00EF1E0B" w:rsidRDefault="002A5739" w:rsidP="00EF1E0B">
            <w:pPr>
              <w:rPr>
                <w:sz w:val="10"/>
              </w:rPr>
            </w:pPr>
          </w:p>
        </w:tc>
      </w:tr>
      <w:tr w:rsidR="002A5739" w:rsidRPr="00EF1E0B" w:rsidTr="002A5739">
        <w:trPr>
          <w:trHeight w:val="317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1324" w:type="dxa"/>
            <w:tcBorders>
              <w:top w:val="single" w:sz="8" w:space="0" w:color="121149" w:themeColor="accent1"/>
              <w:left w:val="single" w:sz="8" w:space="0" w:color="121149" w:themeColor="accent1"/>
            </w:tcBorders>
          </w:tcPr>
          <w:p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760" w:type="dxa"/>
            <w:gridSpan w:val="2"/>
            <w:vMerge/>
          </w:tcPr>
          <w:p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1350" w:type="dxa"/>
            <w:tcBorders>
              <w:top w:val="single" w:sz="8" w:space="0" w:color="121149" w:themeColor="accent1"/>
              <w:right w:val="single" w:sz="8" w:space="0" w:color="121149" w:themeColor="accent1"/>
            </w:tcBorders>
          </w:tcPr>
          <w:p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:rsidR="002A5739" w:rsidRPr="00EF1E0B" w:rsidRDefault="002A5739" w:rsidP="00EF1E0B">
            <w:pPr>
              <w:rPr>
                <w:sz w:val="10"/>
              </w:rPr>
            </w:pPr>
          </w:p>
        </w:tc>
      </w:tr>
      <w:tr w:rsidR="002A5739" w:rsidTr="002A5739">
        <w:trPr>
          <w:trHeight w:val="2071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:rsidR="002A5739" w:rsidRDefault="002A5739" w:rsidP="002A5739"/>
        </w:tc>
        <w:tc>
          <w:tcPr>
            <w:tcW w:w="8434" w:type="dxa"/>
            <w:gridSpan w:val="4"/>
            <w:tcBorders>
              <w:left w:val="single" w:sz="8" w:space="0" w:color="121149" w:themeColor="accent1"/>
              <w:bottom w:val="single" w:sz="8" w:space="0" w:color="121149" w:themeColor="accent1"/>
              <w:right w:val="single" w:sz="8" w:space="0" w:color="121149" w:themeColor="accent1"/>
            </w:tcBorders>
          </w:tcPr>
          <w:p w:rsidR="002A5739" w:rsidRDefault="00CC3979" w:rsidP="00632988">
            <w:r>
              <w:t>Name: ________________________</w:t>
            </w:r>
          </w:p>
          <w:p w:rsidR="00CC3979" w:rsidRDefault="00CC3979" w:rsidP="0041311B">
            <w:pPr>
              <w:jc w:val="center"/>
            </w:pPr>
          </w:p>
          <w:p w:rsidR="00CC3979" w:rsidRDefault="00CC3979" w:rsidP="00632988">
            <w:r>
              <w:t>Phone: __</w:t>
            </w:r>
            <w:r w:rsidR="00632988">
              <w:t>_</w:t>
            </w:r>
            <w:r>
              <w:t>_____________________</w:t>
            </w:r>
          </w:p>
          <w:p w:rsidR="00632988" w:rsidRDefault="00632988" w:rsidP="00632988">
            <w:r>
              <w:t>Family size:  ___________________</w:t>
            </w:r>
          </w:p>
          <w:p w:rsidR="00632988" w:rsidRDefault="00632988" w:rsidP="00632988">
            <w:r>
              <w:t>Income: $__________________</w:t>
            </w:r>
          </w:p>
          <w:p w:rsidR="00632988" w:rsidRPr="00021761" w:rsidRDefault="00632988" w:rsidP="00632988"/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:rsidR="002A5739" w:rsidRPr="00021761" w:rsidRDefault="002A5739" w:rsidP="0041311B">
            <w:pPr>
              <w:jc w:val="center"/>
            </w:pPr>
          </w:p>
        </w:tc>
      </w:tr>
      <w:tr w:rsidR="00EF1E0B" w:rsidRPr="00EF1E0B" w:rsidTr="002A5739">
        <w:trPr>
          <w:trHeight w:val="181"/>
          <w:jc w:val="center"/>
        </w:trPr>
        <w:tc>
          <w:tcPr>
            <w:tcW w:w="476" w:type="dxa"/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121149" w:themeColor="accent1"/>
              <w:bottom w:val="single" w:sz="8" w:space="0" w:color="71E2EF" w:themeColor="accent3"/>
            </w:tcBorders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</w:tr>
      <w:tr w:rsidR="0064338E" w:rsidTr="00EF1E0B">
        <w:trPr>
          <w:trHeight w:val="1963"/>
          <w:jc w:val="center"/>
        </w:trPr>
        <w:tc>
          <w:tcPr>
            <w:tcW w:w="476" w:type="dxa"/>
          </w:tcPr>
          <w:p w:rsidR="0064338E" w:rsidRDefault="0064338E" w:rsidP="0064338E"/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:rsidR="0064338E" w:rsidRPr="00F41E8E" w:rsidRDefault="00F41E8E" w:rsidP="00F41E8E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are your immediate housing goals?  </w:t>
            </w:r>
          </w:p>
          <w:p w:rsidR="00021761" w:rsidRPr="00021761" w:rsidRDefault="00021761" w:rsidP="0041311B"/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:rsidR="0064338E" w:rsidRDefault="0064338E" w:rsidP="0064338E"/>
        </w:tc>
      </w:tr>
      <w:tr w:rsidR="00EF1E0B" w:rsidRPr="00EF1E0B" w:rsidTr="00EF1E0B">
        <w:trPr>
          <w:trHeight w:val="89"/>
          <w:jc w:val="center"/>
        </w:trPr>
        <w:tc>
          <w:tcPr>
            <w:tcW w:w="476" w:type="dxa"/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</w:tr>
      <w:tr w:rsidR="0064338E" w:rsidTr="00EF1E0B">
        <w:trPr>
          <w:trHeight w:val="1891"/>
          <w:jc w:val="center"/>
        </w:trPr>
        <w:tc>
          <w:tcPr>
            <w:tcW w:w="476" w:type="dxa"/>
          </w:tcPr>
          <w:p w:rsidR="0064338E" w:rsidRDefault="0064338E" w:rsidP="0064338E"/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:rsidR="00F41E8E" w:rsidRPr="00F41E8E" w:rsidRDefault="00F41E8E" w:rsidP="00F41E8E">
            <w:pPr>
              <w:pStyle w:val="Title"/>
              <w:rPr>
                <w:sz w:val="20"/>
                <w:szCs w:val="20"/>
              </w:rPr>
            </w:pPr>
            <w:r w:rsidRPr="00F41E8E">
              <w:rPr>
                <w:sz w:val="20"/>
                <w:szCs w:val="20"/>
              </w:rPr>
              <w:t>Step 2: Some of My Goals Are:</w:t>
            </w:r>
          </w:p>
          <w:p w:rsidR="00F41E8E" w:rsidRDefault="00F41E8E" w:rsidP="00F41E8E">
            <w:pPr>
              <w:pStyle w:val="Title"/>
              <w:rPr>
                <w:sz w:val="20"/>
                <w:szCs w:val="20"/>
              </w:rPr>
            </w:pPr>
            <w:r w:rsidRPr="00F41E8E">
              <w:rPr>
                <w:sz w:val="20"/>
                <w:szCs w:val="20"/>
              </w:rPr>
              <w:t xml:space="preserve">• An Immediate </w:t>
            </w:r>
            <w:r>
              <w:rPr>
                <w:sz w:val="20"/>
                <w:szCs w:val="20"/>
              </w:rPr>
              <w:t>step</w:t>
            </w:r>
            <w:r w:rsidRPr="00F41E8E">
              <w:rPr>
                <w:sz w:val="20"/>
                <w:szCs w:val="20"/>
              </w:rPr>
              <w:t xml:space="preserve"> (something small, simple, easy, I can do in the next 24 hours)</w:t>
            </w:r>
          </w:p>
          <w:p w:rsidR="00F41E8E" w:rsidRPr="00F41E8E" w:rsidRDefault="00F41E8E" w:rsidP="00F41E8E"/>
          <w:p w:rsidR="00F41E8E" w:rsidRDefault="00F41E8E" w:rsidP="00F41E8E">
            <w:pPr>
              <w:pStyle w:val="Title"/>
              <w:rPr>
                <w:sz w:val="20"/>
                <w:szCs w:val="20"/>
              </w:rPr>
            </w:pPr>
            <w:r w:rsidRPr="00F41E8E">
              <w:rPr>
                <w:sz w:val="20"/>
                <w:szCs w:val="20"/>
              </w:rPr>
              <w:t>• Short Term Goals (things I can do over the next few days and weeks)</w:t>
            </w:r>
          </w:p>
          <w:p w:rsidR="00F41E8E" w:rsidRPr="00F41E8E" w:rsidRDefault="00F41E8E" w:rsidP="00F41E8E"/>
          <w:p w:rsidR="0041311B" w:rsidRDefault="00F41E8E" w:rsidP="00F41E8E">
            <w:pPr>
              <w:pStyle w:val="Title"/>
              <w:rPr>
                <w:sz w:val="20"/>
                <w:szCs w:val="20"/>
              </w:rPr>
            </w:pPr>
            <w:r w:rsidRPr="00F41E8E">
              <w:rPr>
                <w:sz w:val="20"/>
                <w:szCs w:val="20"/>
              </w:rPr>
              <w:t>• Medium Term Goal(s) (things I can do over the next few weeks and mo</w:t>
            </w:r>
            <w:r>
              <w:rPr>
                <w:sz w:val="20"/>
                <w:szCs w:val="20"/>
              </w:rPr>
              <w:t>nths</w:t>
            </w:r>
          </w:p>
          <w:p w:rsidR="00F41E8E" w:rsidRPr="00F41E8E" w:rsidRDefault="00F41E8E" w:rsidP="00F41E8E"/>
          <w:p w:rsidR="00021761" w:rsidRPr="00F41E8E" w:rsidRDefault="00021761" w:rsidP="0041311B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:rsidR="0064338E" w:rsidRDefault="0064338E" w:rsidP="0064338E"/>
        </w:tc>
      </w:tr>
      <w:tr w:rsidR="00EF1E0B" w:rsidRPr="00EF1E0B" w:rsidTr="00EF1E0B">
        <w:trPr>
          <w:trHeight w:val="89"/>
          <w:jc w:val="center"/>
        </w:trPr>
        <w:tc>
          <w:tcPr>
            <w:tcW w:w="476" w:type="dxa"/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</w:tr>
      <w:tr w:rsidR="0064338E" w:rsidTr="00EF1E0B">
        <w:trPr>
          <w:trHeight w:val="1774"/>
          <w:jc w:val="center"/>
        </w:trPr>
        <w:tc>
          <w:tcPr>
            <w:tcW w:w="476" w:type="dxa"/>
          </w:tcPr>
          <w:p w:rsidR="0064338E" w:rsidRPr="00F41E8E" w:rsidRDefault="0064338E" w:rsidP="0064338E">
            <w:pPr>
              <w:rPr>
                <w:sz w:val="22"/>
                <w:szCs w:val="22"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:rsidR="0041311B" w:rsidRPr="00F41E8E" w:rsidRDefault="00F41E8E" w:rsidP="00F41E8E">
            <w:pPr>
              <w:pStyle w:val="Title"/>
              <w:rPr>
                <w:sz w:val="22"/>
                <w:szCs w:val="22"/>
              </w:rPr>
            </w:pPr>
            <w:r w:rsidRPr="00F41E8E">
              <w:rPr>
                <w:sz w:val="22"/>
                <w:szCs w:val="22"/>
              </w:rPr>
              <w:t>Long Term Goal(s) (things I can do over the next few months and years)</w:t>
            </w:r>
          </w:p>
          <w:p w:rsidR="00021761" w:rsidRPr="00F41E8E" w:rsidRDefault="00021761" w:rsidP="0041311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:rsidR="0064338E" w:rsidRDefault="0064338E" w:rsidP="0064338E"/>
        </w:tc>
      </w:tr>
      <w:tr w:rsidR="00EF1E0B" w:rsidRPr="00EF1E0B" w:rsidTr="00EF1E0B">
        <w:trPr>
          <w:trHeight w:val="89"/>
          <w:jc w:val="center"/>
        </w:trPr>
        <w:tc>
          <w:tcPr>
            <w:tcW w:w="476" w:type="dxa"/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:rsidR="00EF1E0B" w:rsidRPr="00EF1E0B" w:rsidRDefault="00EF1E0B" w:rsidP="00EF1E0B">
            <w:pPr>
              <w:rPr>
                <w:sz w:val="10"/>
              </w:rPr>
            </w:pPr>
          </w:p>
        </w:tc>
      </w:tr>
      <w:tr w:rsidR="0064338E" w:rsidTr="00EF1E0B">
        <w:trPr>
          <w:trHeight w:val="1728"/>
          <w:jc w:val="center"/>
        </w:trPr>
        <w:tc>
          <w:tcPr>
            <w:tcW w:w="476" w:type="dxa"/>
          </w:tcPr>
          <w:p w:rsidR="0064338E" w:rsidRDefault="0064338E" w:rsidP="0064338E"/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:rsidR="0041311B" w:rsidRDefault="0095771A" w:rsidP="0041311B">
            <w:pPr>
              <w:pStyle w:val="Title"/>
            </w:pPr>
            <w:sdt>
              <w:sdtPr>
                <w:id w:val="-413405039"/>
                <w:placeholder>
                  <w:docPart w:val="B2E2C466FF2249F685E32A666C0C45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5F1D97">
                  <w:t>MY PRIORITIES:</w:t>
                </w:r>
              </w:sdtContent>
            </w:sdt>
          </w:p>
          <w:p w:rsidR="00021761" w:rsidRPr="00021761" w:rsidRDefault="00021761" w:rsidP="0041311B"/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:rsidR="0064338E" w:rsidRDefault="0064338E" w:rsidP="0064338E"/>
        </w:tc>
      </w:tr>
    </w:tbl>
    <w:p w:rsidR="00FF2141" w:rsidRPr="002A5739" w:rsidRDefault="00FF2141" w:rsidP="0064338E">
      <w:pPr>
        <w:rPr>
          <w:sz w:val="10"/>
        </w:rPr>
      </w:pPr>
    </w:p>
    <w:sectPr w:rsidR="00FF2141" w:rsidRPr="002A5739" w:rsidSect="002A5739">
      <w:headerReference w:type="default" r:id="rId10"/>
      <w:type w:val="continuous"/>
      <w:pgSz w:w="12240" w:h="15840" w:code="1"/>
      <w:pgMar w:top="1070" w:right="1313" w:bottom="720" w:left="142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1A" w:rsidRDefault="0095771A" w:rsidP="00FF2EA0">
      <w:r>
        <w:separator/>
      </w:r>
    </w:p>
  </w:endnote>
  <w:endnote w:type="continuationSeparator" w:id="0">
    <w:p w:rsidR="0095771A" w:rsidRDefault="0095771A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1A" w:rsidRDefault="0095771A" w:rsidP="00FF2EA0">
      <w:r>
        <w:separator/>
      </w:r>
    </w:p>
  </w:footnote>
  <w:footnote w:type="continuationSeparator" w:id="0">
    <w:p w:rsidR="0095771A" w:rsidRDefault="0095771A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26" w:rsidRDefault="00D07726">
    <w:pPr>
      <w:pStyle w:val="Header"/>
    </w:pPr>
    <w:r w:rsidRPr="0064338E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AFFDB2" wp14:editId="618333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1888" cy="10056802"/>
              <wp:effectExtent l="0" t="0" r="381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888" cy="10056802"/>
                        <a:chOff x="-114722" y="0"/>
                        <a:chExt cx="7083708" cy="9153786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-114722" y="0"/>
                          <a:ext cx="7083708" cy="915378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Shape"/>
                      <wps:cNvSpPr/>
                      <wps:spPr>
                        <a:xfrm>
                          <a:off x="-114314" y="0"/>
                          <a:ext cx="7082823" cy="91537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Line"/>
                      <wps:cNvSpPr/>
                      <wps:spPr>
                        <a:xfrm>
                          <a:off x="832583" y="1239495"/>
                          <a:ext cx="5284167" cy="7308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Rectangle"/>
                      <wps:cNvSpPr/>
                      <wps:spPr>
                        <a:xfrm>
                          <a:off x="789093" y="554510"/>
                          <a:ext cx="1555894" cy="62627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Line"/>
                      <wps:cNvSpPr/>
                      <wps:spPr>
                        <a:xfrm>
                          <a:off x="789092" y="1185132"/>
                          <a:ext cx="5284167" cy="7308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Circle"/>
                      <wps:cNvSpPr/>
                      <wps:spPr>
                        <a:xfrm>
                          <a:off x="2654460" y="414444"/>
                          <a:ext cx="1546509" cy="1546509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Shape"/>
                      <wps:cNvSpPr/>
                      <wps:spPr>
                        <a:xfrm>
                          <a:off x="2839153" y="734375"/>
                          <a:ext cx="1363994" cy="11792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Shape"/>
                      <wps:cNvSpPr/>
                      <wps:spPr>
                        <a:xfrm>
                          <a:off x="2974519" y="1348222"/>
                          <a:ext cx="619748" cy="6045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Shape"/>
                      <wps:cNvSpPr/>
                      <wps:spPr>
                        <a:xfrm>
                          <a:off x="2746190" y="1326477"/>
                          <a:ext cx="679550" cy="6279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Shape"/>
                      <wps:cNvSpPr/>
                      <wps:spPr>
                        <a:xfrm>
                          <a:off x="2963646" y="1326476"/>
                          <a:ext cx="461005" cy="627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Rectangle"/>
                      <wps:cNvSpPr/>
                      <wps:spPr>
                        <a:xfrm>
                          <a:off x="3333320" y="750221"/>
                          <a:ext cx="183750" cy="13156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Shape"/>
                      <wps:cNvSpPr/>
                      <wps:spPr>
                        <a:xfrm>
                          <a:off x="3507285" y="728474"/>
                          <a:ext cx="26096" cy="434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Shape"/>
                      <wps:cNvSpPr/>
                      <wps:spPr>
                        <a:xfrm>
                          <a:off x="2923884" y="1046917"/>
                          <a:ext cx="1091627" cy="9106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Shape"/>
                      <wps:cNvSpPr/>
                      <wps:spPr>
                        <a:xfrm>
                          <a:off x="3510625" y="1039832"/>
                          <a:ext cx="486014" cy="9046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Shape"/>
                      <wps:cNvSpPr/>
                      <wps:spPr>
                        <a:xfrm>
                          <a:off x="3342952" y="1210167"/>
                          <a:ext cx="821981" cy="747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Shape"/>
                      <wps:cNvSpPr/>
                      <wps:spPr>
                        <a:xfrm>
                          <a:off x="3949264" y="1210167"/>
                          <a:ext cx="212019" cy="5476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Shape"/>
                      <wps:cNvSpPr/>
                      <wps:spPr>
                        <a:xfrm>
                          <a:off x="2822300" y="771966"/>
                          <a:ext cx="519718" cy="3446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Shape"/>
                      <wps:cNvSpPr/>
                      <wps:spPr>
                        <a:xfrm>
                          <a:off x="3083247" y="771966"/>
                          <a:ext cx="264208" cy="343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Shape"/>
                      <wps:cNvSpPr/>
                      <wps:spPr>
                        <a:xfrm>
                          <a:off x="3681250" y="815457"/>
                          <a:ext cx="365326" cy="2424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Shape"/>
                      <wps:cNvSpPr/>
                      <wps:spPr>
                        <a:xfrm>
                          <a:off x="3855214" y="815457"/>
                          <a:ext cx="187013" cy="2424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CC1E961" id="Group 1" o:spid="_x0000_s1026" style="position:absolute;margin-left:0;margin-top:0;width:612.75pt;height:791.85pt;z-index:-251658240;mso-width-percent:1002;mso-height-percent:1000;mso-position-horizontal:center;mso-position-horizontal-relative:page;mso-position-vertical:center;mso-position-vertical-relative:page;mso-width-percent:1002;mso-height-percent:1000" coordorigin="-1147" coordsize="70837,9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">
              <v:rect id="Rectangle" o:spid="_x0000_s1027" style="position:absolute;left:-1147;width:70836;height:9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Shape" o:spid="_x0000_s1028" style="position:absolute;left:-1143;width:70828;height:9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541412,4576893;3541412,4576893;3541412,4576893;3541412,4576893" o:connectangles="0,90,180,270"/>
              </v:shape>
              <v:shape id="Line" o:spid="_x0000_s1029" style="position:absolute;left:8325;top:12394;width:52842;height:730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642084,3654339;2642084,3654339;2642084,3654339;2642084,3654339" o:connectangles="0,90,180,270"/>
              </v:shape>
              <v:rect id="Rectangle" o:spid="_x0000_s1030" style="position:absolute;left:7890;top:5545;width:15559;height: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Line" o:spid="_x0000_s1031" style="position:absolute;left:7890;top:11851;width:52842;height:730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642084,3654339;2642084,3654339;2642084,3654339;2642084,3654339" o:connectangles="0,90,180,270"/>
              </v:shape>
              <v:oval id="Circle" o:spid="_x0000_s1032" style="position:absolute;left:26544;top:4144;width:15465;height:15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Shape" o:spid="_x0000_s1033" style="position:absolute;left:28391;top:7343;width:13640;height:117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681997,589616;681997,589616;681997,589616;681997,589616" o:connectangles="0,90,180,270"/>
              </v:shape>
              <v:shape id="Shape" o:spid="_x0000_s1034" style="position:absolute;left:29745;top:13482;width:6197;height:60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09874,302264;309874,302264;309874,302264;309874,302264" o:connectangles="0,90,180,270"/>
              </v:shape>
              <v:shape id="Shape" o:spid="_x0000_s1035" style="position:absolute;left:27461;top:13264;width:6796;height:6280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39775,313976;339775,313976;339775,313976;339775,313976" o:connectangles="0,90,180,270"/>
              </v:shape>
              <v:shape id="Shape" o:spid="_x0000_s1036" style="position:absolute;left:29636;top:13264;width:4610;height:62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30503,313681;230503,313681;230503,313681;230503,313681" o:connectangles="0,90,180,270"/>
              </v:shape>
              <v:rect id="Rectangle" o:spid="_x0000_s1037" style="position:absolute;left:33333;top:7502;width:1837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Shape" o:spid="_x0000_s1038" style="position:absolute;left:35072;top:7284;width:261;height:43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3048,217456;13048,217456;13048,217456;13048,217456" o:connectangles="0,90,180,270"/>
              </v:shape>
              <v:shape id="Shape" o:spid="_x0000_s1039" style="position:absolute;left:29238;top:10469;width:10917;height:9106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45814,455322;545814,455322;545814,455322;545814,455322" o:connectangles="0,90,180,270"/>
              </v:shape>
              <v:shape id="Shape" o:spid="_x0000_s1040" style="position:absolute;left:35106;top:10398;width:4860;height:9047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43007,452342;243007,452342;243007,452342;243007,452342" o:connectangles="0,90,180,270"/>
              </v:shape>
              <v:shape id="Shape" o:spid="_x0000_s1041" style="position:absolute;left:33429;top:12101;width:8220;height:7476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10991,373777;410991,373777;410991,373777;410991,373777" o:connectangles="0,90,180,270"/>
              </v:shape>
              <v:shape id="Shape" o:spid="_x0000_s1042" style="position:absolute;left:39492;top:12101;width:2120;height:5477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06010,273828;106010,273828;106010,273828;106010,273828" o:connectangles="0,90,180,270"/>
              </v:shape>
              <v:shape id="Shape" o:spid="_x0000_s1043" style="position:absolute;left:28223;top:7719;width:5197;height:34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59859,172334;259859,172334;259859,172334;259859,172334" o:connectangles="0,90,180,270"/>
              </v:shape>
              <v:shape id="Shape" o:spid="_x0000_s1044" style="position:absolute;left:30832;top:7719;width:2642;height:3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32104,171790;132104,171790;132104,171790;132104,171790" o:connectangles="0,90,180,270"/>
              </v:shape>
              <v:shape id="Shape" o:spid="_x0000_s1045" style="position:absolute;left:36812;top:8154;width:3653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182663,121232;182663,121232;182663,121232;182663,121232" o:connectangles="0,90,180,270"/>
              </v:shape>
              <v:shape id="Shape" o:spid="_x0000_s1046" style="position:absolute;left:38552;top:8154;width:1870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93507,121232;93507,121232;93507,121232;93507,121232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A777A"/>
    <w:multiLevelType w:val="hybridMultilevel"/>
    <w:tmpl w:val="3546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14F9"/>
    <w:multiLevelType w:val="hybridMultilevel"/>
    <w:tmpl w:val="3546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A8"/>
    <w:rsid w:val="00021761"/>
    <w:rsid w:val="002A5739"/>
    <w:rsid w:val="002F3464"/>
    <w:rsid w:val="0041311B"/>
    <w:rsid w:val="004517D0"/>
    <w:rsid w:val="004F0DB0"/>
    <w:rsid w:val="0058691E"/>
    <w:rsid w:val="005A60A8"/>
    <w:rsid w:val="00632988"/>
    <w:rsid w:val="0064338E"/>
    <w:rsid w:val="00701984"/>
    <w:rsid w:val="007B7BD2"/>
    <w:rsid w:val="007C6530"/>
    <w:rsid w:val="00885C46"/>
    <w:rsid w:val="008B06F8"/>
    <w:rsid w:val="0095771A"/>
    <w:rsid w:val="009C646A"/>
    <w:rsid w:val="009D1FDD"/>
    <w:rsid w:val="00A553D4"/>
    <w:rsid w:val="00A850D5"/>
    <w:rsid w:val="00AC2C07"/>
    <w:rsid w:val="00AE21DC"/>
    <w:rsid w:val="00BB0BC1"/>
    <w:rsid w:val="00C10F26"/>
    <w:rsid w:val="00C85AB0"/>
    <w:rsid w:val="00CB6385"/>
    <w:rsid w:val="00CB6F65"/>
    <w:rsid w:val="00CC3979"/>
    <w:rsid w:val="00CD3164"/>
    <w:rsid w:val="00D07726"/>
    <w:rsid w:val="00D63B86"/>
    <w:rsid w:val="00D97441"/>
    <w:rsid w:val="00DA1BCC"/>
    <w:rsid w:val="00E63FCA"/>
    <w:rsid w:val="00EB741F"/>
    <w:rsid w:val="00EE40A8"/>
    <w:rsid w:val="00EF1E0B"/>
    <w:rsid w:val="00F41E8E"/>
    <w:rsid w:val="00F433D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C15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2"/>
    <w:qFormat/>
    <w:rsid w:val="009C646A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semiHidden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41311B"/>
    <w:pPr>
      <w:jc w:val="center"/>
    </w:pPr>
    <w:rPr>
      <w:b/>
      <w:color w:val="121149" w:themeColor="accent1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41311B"/>
    <w:rPr>
      <w:rFonts w:asciiTheme="minorHAnsi" w:hAnsiTheme="minorHAnsi" w:cs="Trebuchet MS"/>
      <w:b/>
      <w:color w:val="121149" w:themeColor="accent1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2A5739"/>
    <w:pPr>
      <w:spacing w:before="120" w:after="120"/>
    </w:pPr>
    <w:rPr>
      <w:b/>
      <w:caps/>
      <w:color w:val="121149" w:themeColor="accent1"/>
      <w:sz w:val="36"/>
    </w:rPr>
  </w:style>
  <w:style w:type="character" w:customStyle="1" w:styleId="TitleChar">
    <w:name w:val="Title Char"/>
    <w:basedOn w:val="DefaultParagraphFont"/>
    <w:link w:val="Title"/>
    <w:rsid w:val="002A5739"/>
    <w:rPr>
      <w:rFonts w:asciiTheme="minorHAnsi" w:hAnsiTheme="minorHAnsi" w:cs="Trebuchet MS"/>
      <w:b/>
      <w:caps/>
      <w:color w:val="121149" w:themeColor="accent1"/>
      <w:sz w:val="36"/>
      <w:szCs w:val="24"/>
    </w:rPr>
  </w:style>
  <w:style w:type="table" w:styleId="TableGrid">
    <w:name w:val="Table Grid"/>
    <w:basedOn w:val="TableNormal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3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na%20White\AppData\Roaming\Microsoft\Templates\New%20Year's%20resolutions%20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E2C466FF2249F685E32A666C0C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0D9A-FD55-4C5A-A026-DAF5F86F90D6}"/>
      </w:docPartPr>
      <w:docPartBody>
        <w:p w:rsidR="007124C2" w:rsidRDefault="002C7CA2">
          <w:pPr>
            <w:pStyle w:val="B2E2C466FF2249F685E32A666C0C45D1"/>
          </w:pPr>
          <w:r w:rsidRPr="005F1D97">
            <w:t>MY PRIORITIES: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A2"/>
    <w:rsid w:val="002C7CA2"/>
    <w:rsid w:val="00315336"/>
    <w:rsid w:val="003940F6"/>
    <w:rsid w:val="007124C2"/>
    <w:rsid w:val="007E6B18"/>
    <w:rsid w:val="009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69505148004D9AB47E89964368E8BF">
    <w:name w:val="BF69505148004D9AB47E89964368E8BF"/>
  </w:style>
  <w:style w:type="paragraph" w:customStyle="1" w:styleId="96CFB5E6B5314EFB9ED4ABDB45FAF35C">
    <w:name w:val="96CFB5E6B5314EFB9ED4ABDB45FAF35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0186BCED0340C9B3EA64A25A1F8787">
    <w:name w:val="100186BCED0340C9B3EA64A25A1F8787"/>
  </w:style>
  <w:style w:type="paragraph" w:customStyle="1" w:styleId="B78365500CB8423783F3998BB7DCBBBC">
    <w:name w:val="B78365500CB8423783F3998BB7DCBBBC"/>
  </w:style>
  <w:style w:type="paragraph" w:customStyle="1" w:styleId="2FF7B4C79BB941E0A6159BDCF18E2F1D">
    <w:name w:val="2FF7B4C79BB941E0A6159BDCF18E2F1D"/>
  </w:style>
  <w:style w:type="paragraph" w:customStyle="1" w:styleId="E146461BCAA543D885C375A7CE94BA2B">
    <w:name w:val="E146461BCAA543D885C375A7CE94BA2B"/>
  </w:style>
  <w:style w:type="paragraph" w:customStyle="1" w:styleId="A9D9D31DA2264FA292ABBC41D7A36B4C">
    <w:name w:val="A9D9D31DA2264FA292ABBC41D7A36B4C"/>
  </w:style>
  <w:style w:type="paragraph" w:customStyle="1" w:styleId="E3FC9EAFAFBB4B32BABA3C1BB1147C00">
    <w:name w:val="E3FC9EAFAFBB4B32BABA3C1BB1147C00"/>
  </w:style>
  <w:style w:type="paragraph" w:customStyle="1" w:styleId="80285DCCFE2D4054B3263F0909AFBE9E">
    <w:name w:val="80285DCCFE2D4054B3263F0909AFBE9E"/>
  </w:style>
  <w:style w:type="paragraph" w:customStyle="1" w:styleId="E79A20788DC74CEFB6E56A26398EF578">
    <w:name w:val="E79A20788DC74CEFB6E56A26398EF578"/>
  </w:style>
  <w:style w:type="paragraph" w:customStyle="1" w:styleId="B2E2C466FF2249F685E32A666C0C45D1">
    <w:name w:val="B2E2C466FF2249F685E32A666C0C45D1"/>
  </w:style>
  <w:style w:type="paragraph" w:customStyle="1" w:styleId="1D385F5ADD3245B6B96E898835A83363">
    <w:name w:val="1D385F5ADD3245B6B96E898835A83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Year's resolutions worksheet.dotx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2020-01-23T16:34:00Z</dcterms:created>
  <dcterms:modified xsi:type="dcterms:W3CDTF">2020-01-23T16:34:00Z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KeyPoints">
    <vt:lpwstr/>
  </property>
</Properties>
</file>