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DE51E" w14:textId="439BD49E" w:rsidR="00007B1D" w:rsidRDefault="007B33DE">
      <w:r>
        <w:rPr>
          <w:noProof/>
        </w:rPr>
        <mc:AlternateContent>
          <mc:Choice Requires="wps">
            <w:drawing>
              <wp:anchor distT="45720" distB="45720" distL="114300" distR="114300" simplePos="0" relativeHeight="251737088" behindDoc="0" locked="0" layoutInCell="1" allowOverlap="1" wp14:anchorId="365291E1" wp14:editId="1D8A3A64">
                <wp:simplePos x="0" y="0"/>
                <wp:positionH relativeFrom="margin">
                  <wp:posOffset>1876425</wp:posOffset>
                </wp:positionH>
                <wp:positionV relativeFrom="paragraph">
                  <wp:posOffset>0</wp:posOffset>
                </wp:positionV>
                <wp:extent cx="5505450" cy="3543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543300"/>
                        </a:xfrm>
                        <a:prstGeom prst="rect">
                          <a:avLst/>
                        </a:prstGeom>
                        <a:solidFill>
                          <a:srgbClr val="FFFFFF"/>
                        </a:solidFill>
                        <a:ln w="9525">
                          <a:noFill/>
                          <a:miter lim="800000"/>
                          <a:headEnd/>
                          <a:tailEnd/>
                        </a:ln>
                      </wps:spPr>
                      <wps:txbx>
                        <w:txbxContent>
                          <w:p w14:paraId="717B3E2D" w14:textId="74E656F6" w:rsidR="00060495" w:rsidRPr="002E63A7" w:rsidRDefault="00060495" w:rsidP="002E63A7">
                            <w:pPr>
                              <w:jc w:val="center"/>
                              <w:rPr>
                                <w:rFonts w:ascii="Times New Roman" w:hAnsi="Times New Roman" w:cs="Times New Roman"/>
                                <w:b/>
                                <w:sz w:val="48"/>
                                <w:szCs w:val="48"/>
                              </w:rPr>
                            </w:pPr>
                            <w:r w:rsidRPr="001B707E">
                              <w:rPr>
                                <w:rFonts w:ascii="Times New Roman" w:hAnsi="Times New Roman" w:cs="Times New Roman"/>
                                <w:b/>
                                <w:sz w:val="40"/>
                                <w:szCs w:val="40"/>
                              </w:rPr>
                              <w:t xml:space="preserve">LI </w:t>
                            </w:r>
                            <w:r w:rsidR="002E63A7" w:rsidRPr="001B707E">
                              <w:rPr>
                                <w:rFonts w:ascii="Times New Roman" w:hAnsi="Times New Roman" w:cs="Times New Roman"/>
                                <w:b/>
                                <w:sz w:val="40"/>
                                <w:szCs w:val="40"/>
                              </w:rPr>
                              <w:t>CONTINUUM OF CARE MONTHLY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291E1" id="_x0000_t202" coordsize="21600,21600" o:spt="202" path="m,l,21600r21600,l21600,xe">
                <v:stroke joinstyle="miter"/>
                <v:path gradientshapeok="t" o:connecttype="rect"/>
              </v:shapetype>
              <v:shape id="Text Box 2" o:spid="_x0000_s1026" type="#_x0000_t202" style="position:absolute;margin-left:147.75pt;margin-top:0;width:433.5pt;height:279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" stroked="f">
                <v:textbox>
                  <w:txbxContent>
                    <w:p w14:paraId="717B3E2D" w14:textId="74E656F6" w:rsidR="00060495" w:rsidRPr="002E63A7" w:rsidRDefault="00060495" w:rsidP="002E63A7">
                      <w:pPr>
                        <w:jc w:val="center"/>
                        <w:rPr>
                          <w:rFonts w:ascii="Times New Roman" w:hAnsi="Times New Roman" w:cs="Times New Roman"/>
                          <w:b/>
                          <w:sz w:val="48"/>
                          <w:szCs w:val="48"/>
                        </w:rPr>
                      </w:pPr>
                      <w:r w:rsidRPr="001B707E">
                        <w:rPr>
                          <w:rFonts w:ascii="Times New Roman" w:hAnsi="Times New Roman" w:cs="Times New Roman"/>
                          <w:b/>
                          <w:sz w:val="40"/>
                          <w:szCs w:val="40"/>
                        </w:rPr>
                        <w:t xml:space="preserve">LI </w:t>
                      </w:r>
                      <w:r w:rsidR="002E63A7" w:rsidRPr="001B707E">
                        <w:rPr>
                          <w:rFonts w:ascii="Times New Roman" w:hAnsi="Times New Roman" w:cs="Times New Roman"/>
                          <w:b/>
                          <w:sz w:val="40"/>
                          <w:szCs w:val="40"/>
                        </w:rPr>
                        <w:t>CONTINUUM OF CARE MONTHLY NEWSLETTER</w:t>
                      </w:r>
                    </w:p>
                  </w:txbxContent>
                </v:textbox>
                <w10:wrap type="square" anchorx="margin"/>
              </v:shape>
            </w:pict>
          </mc:Fallback>
        </mc:AlternateContent>
      </w:r>
      <w:r w:rsidR="00CA6BBA" w:rsidRPr="002E6454">
        <w:rPr>
          <w:noProof/>
          <w:color w:val="FF0000"/>
        </w:rPr>
        <mc:AlternateContent>
          <mc:Choice Requires="wps">
            <w:drawing>
              <wp:anchor distT="0" distB="0" distL="114300" distR="114300" simplePos="0" relativeHeight="251744256" behindDoc="0" locked="0" layoutInCell="1" allowOverlap="1" wp14:anchorId="080131C3" wp14:editId="32922B13">
                <wp:simplePos x="0" y="0"/>
                <wp:positionH relativeFrom="column">
                  <wp:posOffset>1836420</wp:posOffset>
                </wp:positionH>
                <wp:positionV relativeFrom="paragraph">
                  <wp:posOffset>-83820</wp:posOffset>
                </wp:positionV>
                <wp:extent cx="5585460" cy="9654540"/>
                <wp:effectExtent l="0" t="0" r="15240" b="22860"/>
                <wp:wrapNone/>
                <wp:docPr id="45" name="Rectangle 45"/>
                <wp:cNvGraphicFramePr/>
                <a:graphic xmlns:a="http://schemas.openxmlformats.org/drawingml/2006/main">
                  <a:graphicData uri="http://schemas.microsoft.com/office/word/2010/wordprocessingShape">
                    <wps:wsp>
                      <wps:cNvSpPr/>
                      <wps:spPr>
                        <a:xfrm>
                          <a:off x="0" y="0"/>
                          <a:ext cx="5585460" cy="96545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4594E" id="Rectangle 45" o:spid="_x0000_s1026" style="position:absolute;margin-left:144.6pt;margin-top:-6.6pt;width:439.8pt;height:760.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" filled="f" strokecolor="black [3213]" strokeweight="1.5pt"/>
            </w:pict>
          </mc:Fallback>
        </mc:AlternateContent>
      </w:r>
      <w:r w:rsidR="00555044">
        <w:rPr>
          <w:noProof/>
        </w:rPr>
        <mc:AlternateContent>
          <mc:Choice Requires="wps">
            <w:drawing>
              <wp:anchor distT="0" distB="0" distL="114300" distR="114300" simplePos="0" relativeHeight="251656191" behindDoc="0" locked="0" layoutInCell="1" allowOverlap="1" wp14:anchorId="2C7AC7B6" wp14:editId="7D4C560C">
                <wp:simplePos x="0" y="0"/>
                <wp:positionH relativeFrom="margin">
                  <wp:align>right</wp:align>
                </wp:positionH>
                <wp:positionV relativeFrom="paragraph">
                  <wp:posOffset>0</wp:posOffset>
                </wp:positionV>
                <wp:extent cx="7319963" cy="1843405"/>
                <wp:effectExtent l="0" t="0" r="0" b="444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963"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noFill/>
                        <a:ln>
                          <a:noFill/>
                        </a:ln>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82D9ABB" id="Freeform 6" o:spid="_x0000_s1026" style="position:absolute;margin-left:525.2pt;margin-top:0;width:576.4pt;height:145.15pt;z-index:25165619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" path="m,c,650,,650,,650,914,423,1786,414,2448,466,2448,,2448,,2448,l,xe" filled="f" stroked="f">
                <v:path arrowok="t" o:connecttype="custom" o:connectlocs="0,0;0,1843405;7319963,1321580;7319963,0;0,0" o:connectangles="0,0,0,0,0"/>
                <w10:wrap anchorx="margin"/>
              </v:shape>
            </w:pict>
          </mc:Fallback>
        </mc:AlternateContent>
      </w:r>
      <w:r w:rsidR="006F0F0C">
        <w:rPr>
          <w:noProof/>
        </w:rPr>
        <mc:AlternateContent>
          <mc:Choice Requires="wps">
            <w:drawing>
              <wp:anchor distT="0" distB="0" distL="114300" distR="114300" simplePos="0" relativeHeight="251743232" behindDoc="0" locked="0" layoutInCell="1" allowOverlap="1" wp14:anchorId="748E0EC1" wp14:editId="46E9AD36">
                <wp:simplePos x="0" y="0"/>
                <wp:positionH relativeFrom="column">
                  <wp:posOffset>-53340</wp:posOffset>
                </wp:positionH>
                <wp:positionV relativeFrom="paragraph">
                  <wp:posOffset>-83820</wp:posOffset>
                </wp:positionV>
                <wp:extent cx="1798320" cy="9654540"/>
                <wp:effectExtent l="0" t="0" r="11430" b="22860"/>
                <wp:wrapNone/>
                <wp:docPr id="43" name="Rectangle 43"/>
                <wp:cNvGraphicFramePr/>
                <a:graphic xmlns:a="http://schemas.openxmlformats.org/drawingml/2006/main">
                  <a:graphicData uri="http://schemas.microsoft.com/office/word/2010/wordprocessingShape">
                    <wps:wsp>
                      <wps:cNvSpPr/>
                      <wps:spPr>
                        <a:xfrm>
                          <a:off x="0" y="0"/>
                          <a:ext cx="1798320" cy="9654540"/>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C2A5A2" id="Rectangle 43" o:spid="_x0000_s1026" style="position:absolute;margin-left:-4.2pt;margin-top:-6.6pt;width:141.6pt;height:760.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" filled="f" strokecolor="#0d0d0d [3069]" strokeweight="1.5pt"/>
            </w:pict>
          </mc:Fallback>
        </mc:AlternateContent>
      </w:r>
      <w:r w:rsidR="008B7477">
        <w:rPr>
          <w:noProof/>
        </w:rPr>
        <mc:AlternateContent>
          <mc:Choice Requires="wps">
            <w:drawing>
              <wp:anchor distT="0" distB="0" distL="114300" distR="114300" simplePos="0" relativeHeight="251735040" behindDoc="0" locked="0" layoutInCell="1" allowOverlap="1" wp14:anchorId="6D4CB504" wp14:editId="32C946A7">
                <wp:simplePos x="0" y="0"/>
                <wp:positionH relativeFrom="column">
                  <wp:posOffset>396240</wp:posOffset>
                </wp:positionH>
                <wp:positionV relativeFrom="paragraph">
                  <wp:posOffset>7620</wp:posOffset>
                </wp:positionV>
                <wp:extent cx="1051560" cy="3352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051560" cy="335280"/>
                        </a:xfrm>
                        <a:prstGeom prst="rect">
                          <a:avLst/>
                        </a:prstGeom>
                        <a:noFill/>
                        <a:ln w="6350">
                          <a:noFill/>
                        </a:ln>
                      </wps:spPr>
                      <wps:txbx>
                        <w:txbxContent>
                          <w:p w14:paraId="384AE420" w14:textId="77777777" w:rsidR="00060495" w:rsidRPr="00690629" w:rsidRDefault="00060495">
                            <w:pPr>
                              <w:rPr>
                                <w:rFonts w:ascii="Times New Roman" w:hAnsi="Times New Roman" w:cs="Times New Roman"/>
                                <w:b/>
                                <w:color w:val="000000" w:themeColor="text1"/>
                                <w:sz w:val="40"/>
                                <w:szCs w:val="40"/>
                              </w:rPr>
                            </w:pPr>
                            <w:r w:rsidRPr="00690629">
                              <w:rPr>
                                <w:rFonts w:ascii="Times New Roman" w:hAnsi="Times New Roman" w:cs="Times New Roman"/>
                                <w:b/>
                                <w:color w:val="000000" w:themeColor="text1"/>
                                <w:sz w:val="40"/>
                                <w:szCs w:val="40"/>
                              </w:rPr>
                              <w:t xml:space="preserve">ISSUE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CB504" id="Text Box 16" o:spid="_x0000_s1027" type="#_x0000_t202" style="position:absolute;margin-left:31.2pt;margin-top:.6pt;width:82.8pt;height:26.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" filled="f" stroked="f" strokeweight=".5pt">
                <v:textbox>
                  <w:txbxContent>
                    <w:p w14:paraId="384AE420" w14:textId="77777777" w:rsidR="00060495" w:rsidRPr="00690629" w:rsidRDefault="00060495">
                      <w:pPr>
                        <w:rPr>
                          <w:rFonts w:ascii="Times New Roman" w:hAnsi="Times New Roman" w:cs="Times New Roman"/>
                          <w:b/>
                          <w:color w:val="000000" w:themeColor="text1"/>
                          <w:sz w:val="40"/>
                          <w:szCs w:val="40"/>
                        </w:rPr>
                      </w:pPr>
                      <w:r w:rsidRPr="00690629">
                        <w:rPr>
                          <w:rFonts w:ascii="Times New Roman" w:hAnsi="Times New Roman" w:cs="Times New Roman"/>
                          <w:b/>
                          <w:color w:val="000000" w:themeColor="text1"/>
                          <w:sz w:val="40"/>
                          <w:szCs w:val="40"/>
                        </w:rPr>
                        <w:t xml:space="preserve">ISSUE </w:t>
                      </w:r>
                    </w:p>
                  </w:txbxContent>
                </v:textbox>
              </v:shape>
            </w:pict>
          </mc:Fallback>
        </mc:AlternateContent>
      </w:r>
      <w:r w:rsidR="008B7477">
        <w:rPr>
          <w:noProof/>
        </w:rPr>
        <mc:AlternateContent>
          <mc:Choice Requires="wps">
            <w:drawing>
              <wp:anchor distT="0" distB="0" distL="114300" distR="114300" simplePos="0" relativeHeight="251654142" behindDoc="0" locked="0" layoutInCell="1" allowOverlap="1" wp14:anchorId="6EA8333B" wp14:editId="45C251F9">
                <wp:simplePos x="0" y="0"/>
                <wp:positionH relativeFrom="margin">
                  <wp:posOffset>-129540</wp:posOffset>
                </wp:positionH>
                <wp:positionV relativeFrom="paragraph">
                  <wp:posOffset>-38100</wp:posOffset>
                </wp:positionV>
                <wp:extent cx="2011680" cy="9624060"/>
                <wp:effectExtent l="0" t="0" r="762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624060"/>
                        </a:xfrm>
                        <a:prstGeom prst="rect">
                          <a:avLst/>
                        </a:prstGeom>
                        <a:no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409041" id="Rectangle 5" o:spid="_x0000_s1026" style="position:absolute;margin-left:-10.2pt;margin-top:-3pt;width:158.4pt;height:757.8pt;z-index:2516541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" filled="f" stroked="f">
                <v:textbox inset="2.88pt,2.88pt,2.88pt,2.88pt"/>
                <w10:wrap anchorx="margin"/>
              </v:rect>
            </w:pict>
          </mc:Fallback>
        </mc:AlternateContent>
      </w:r>
    </w:p>
    <w:p w14:paraId="4EFBA905" w14:textId="5F302A05" w:rsidR="001B707E" w:rsidRPr="00555044" w:rsidRDefault="00D530FF" w:rsidP="001B707E">
      <w:pPr>
        <w:jc w:val="center"/>
        <w:rPr>
          <w:rFonts w:ascii="Times New Roman" w:hAnsi="Times New Roman" w:cs="Times New Roman"/>
          <w:b/>
          <w:sz w:val="44"/>
          <w:szCs w:val="44"/>
        </w:rPr>
      </w:pPr>
      <w:r>
        <w:rPr>
          <w:noProof/>
        </w:rPr>
        <mc:AlternateContent>
          <mc:Choice Requires="wps">
            <w:drawing>
              <wp:anchor distT="0" distB="0" distL="114300" distR="114300" simplePos="0" relativeHeight="251674624" behindDoc="0" locked="0" layoutInCell="1" allowOverlap="1" wp14:anchorId="6D923356" wp14:editId="3B4A1E30">
                <wp:simplePos x="0" y="0"/>
                <wp:positionH relativeFrom="column">
                  <wp:posOffset>572770</wp:posOffset>
                </wp:positionH>
                <wp:positionV relativeFrom="paragraph">
                  <wp:posOffset>109220</wp:posOffset>
                </wp:positionV>
                <wp:extent cx="571500" cy="514350"/>
                <wp:effectExtent l="0" t="0" r="0" b="0"/>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C1E8D9" w14:textId="4640BEC7" w:rsidR="00EC159D" w:rsidRPr="00690629" w:rsidRDefault="00EC159D" w:rsidP="00EC159D">
                            <w:pPr>
                              <w:widowControl w:val="0"/>
                              <w:spacing w:line="760" w:lineRule="exact"/>
                              <w:rPr>
                                <w:rFonts w:ascii="Times New Roman" w:hAnsi="Times New Roman" w:cs="Times New Roman"/>
                                <w:b/>
                                <w:color w:val="000000" w:themeColor="text1"/>
                                <w:w w:val="90"/>
                                <w:sz w:val="72"/>
                                <w:szCs w:val="72"/>
                                <w:lang w:val="en"/>
                              </w:rPr>
                            </w:pPr>
                            <w:r w:rsidRPr="00690629">
                              <w:rPr>
                                <w:rFonts w:ascii="Times New Roman" w:hAnsi="Times New Roman" w:cs="Times New Roman"/>
                                <w:b/>
                                <w:color w:val="000000" w:themeColor="text1"/>
                                <w:spacing w:val="20"/>
                                <w:w w:val="90"/>
                                <w:sz w:val="72"/>
                                <w:szCs w:val="72"/>
                                <w:lang w:val="en"/>
                              </w:rPr>
                              <w:t>0</w:t>
                            </w:r>
                            <w:r w:rsidR="00B71EFC">
                              <w:rPr>
                                <w:rFonts w:ascii="Times New Roman" w:hAnsi="Times New Roman" w:cs="Times New Roman"/>
                                <w:b/>
                                <w:color w:val="000000" w:themeColor="text1"/>
                                <w:spacing w:val="20"/>
                                <w:w w:val="90"/>
                                <w:sz w:val="72"/>
                                <w:szCs w:val="72"/>
                                <w:lang w:val="en"/>
                              </w:rPr>
                              <w:t>5</w:t>
                            </w:r>
                            <w:r w:rsidR="00060495" w:rsidRPr="00690629">
                              <w:rPr>
                                <w:rFonts w:ascii="Times New Roman" w:hAnsi="Times New Roman" w:cs="Times New Roman"/>
                                <w:b/>
                                <w:color w:val="000000" w:themeColor="text1"/>
                                <w:spacing w:val="20"/>
                                <w:w w:val="90"/>
                                <w:sz w:val="72"/>
                                <w:szCs w:val="72"/>
                                <w:lang w:val="en"/>
                              </w:rPr>
                              <w:t>ioo</w:t>
                            </w:r>
                          </w:p>
                        </w:txbxContent>
                      </wps:txbx>
                      <wps:bodyPr rot="0" vert="horz" wrap="square" lIns="36576" tIns="36576" rIns="36576" bIns="36576" anchor="t" anchorCtr="0" upright="1">
                        <a:noAutofit/>
                      </wps:bodyPr>
                    </wps:wsp>
                  </a:graphicData>
                </a:graphic>
              </wp:anchor>
            </w:drawing>
          </mc:Choice>
          <mc:Fallback>
            <w:pict>
              <v:shape w14:anchorId="6D923356" id="Text Box 42" o:spid="_x0000_s1028" type="#_x0000_t202" style="position:absolute;left:0;text-align:left;margin-left:45.1pt;margin-top:8.6pt;width:45pt;height:4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" filled="f" fillcolor="#fffffe" stroked="f" strokecolor="#212120" insetpen="t">
                <v:textbox inset="2.88pt,2.88pt,2.88pt,2.88pt">
                  <w:txbxContent>
                    <w:p w14:paraId="41C1E8D9" w14:textId="4640BEC7" w:rsidR="00EC159D" w:rsidRPr="00690629" w:rsidRDefault="00EC159D" w:rsidP="00EC159D">
                      <w:pPr>
                        <w:widowControl w:val="0"/>
                        <w:spacing w:line="760" w:lineRule="exact"/>
                        <w:rPr>
                          <w:rFonts w:ascii="Times New Roman" w:hAnsi="Times New Roman" w:cs="Times New Roman"/>
                          <w:b/>
                          <w:color w:val="000000" w:themeColor="text1"/>
                          <w:w w:val="90"/>
                          <w:sz w:val="72"/>
                          <w:szCs w:val="72"/>
                          <w:lang w:val="en"/>
                        </w:rPr>
                      </w:pPr>
                      <w:r w:rsidRPr="00690629">
                        <w:rPr>
                          <w:rFonts w:ascii="Times New Roman" w:hAnsi="Times New Roman" w:cs="Times New Roman"/>
                          <w:b/>
                          <w:color w:val="000000" w:themeColor="text1"/>
                          <w:spacing w:val="20"/>
                          <w:w w:val="90"/>
                          <w:sz w:val="72"/>
                          <w:szCs w:val="72"/>
                          <w:lang w:val="en"/>
                        </w:rPr>
                        <w:t>0</w:t>
                      </w:r>
                      <w:r w:rsidR="00B71EFC">
                        <w:rPr>
                          <w:rFonts w:ascii="Times New Roman" w:hAnsi="Times New Roman" w:cs="Times New Roman"/>
                          <w:b/>
                          <w:color w:val="000000" w:themeColor="text1"/>
                          <w:spacing w:val="20"/>
                          <w:w w:val="90"/>
                          <w:sz w:val="72"/>
                          <w:szCs w:val="72"/>
                          <w:lang w:val="en"/>
                        </w:rPr>
                        <w:t>5</w:t>
                      </w:r>
                      <w:r w:rsidR="00060495" w:rsidRPr="00690629">
                        <w:rPr>
                          <w:rFonts w:ascii="Times New Roman" w:hAnsi="Times New Roman" w:cs="Times New Roman"/>
                          <w:b/>
                          <w:color w:val="000000" w:themeColor="text1"/>
                          <w:spacing w:val="20"/>
                          <w:w w:val="90"/>
                          <w:sz w:val="72"/>
                          <w:szCs w:val="72"/>
                          <w:lang w:val="en"/>
                        </w:rPr>
                        <w:t>ioo</w:t>
                      </w:r>
                    </w:p>
                  </w:txbxContent>
                </v:textbox>
              </v:shape>
            </w:pict>
          </mc:Fallback>
        </mc:AlternateContent>
      </w:r>
      <w:r w:rsidR="004014BF">
        <w:rPr>
          <w:noProof/>
        </w:rPr>
        <w:drawing>
          <wp:anchor distT="0" distB="0" distL="114300" distR="114300" simplePos="0" relativeHeight="251651069" behindDoc="1" locked="0" layoutInCell="1" allowOverlap="1" wp14:anchorId="544190E8" wp14:editId="722385AF">
            <wp:simplePos x="0" y="0"/>
            <wp:positionH relativeFrom="column">
              <wp:posOffset>883920</wp:posOffset>
            </wp:positionH>
            <wp:positionV relativeFrom="paragraph">
              <wp:posOffset>5657850</wp:posOffset>
            </wp:positionV>
            <wp:extent cx="845820" cy="914400"/>
            <wp:effectExtent l="0" t="0" r="0" b="0"/>
            <wp:wrapTight wrapText="bothSides">
              <wp:wrapPolygon edited="0">
                <wp:start x="0" y="0"/>
                <wp:lineTo x="0" y="21150"/>
                <wp:lineTo x="20919" y="21150"/>
                <wp:lineTo x="20919" y="0"/>
                <wp:lineTo x="0" y="0"/>
              </wp:wrapPolygon>
            </wp:wrapTight>
            <wp:docPr id="56" name="Picture 5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8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49376" behindDoc="1" locked="0" layoutInCell="1" allowOverlap="1" wp14:anchorId="51BBC3C8" wp14:editId="39CEAB82">
            <wp:simplePos x="0" y="0"/>
            <wp:positionH relativeFrom="margin">
              <wp:posOffset>876300</wp:posOffset>
            </wp:positionH>
            <wp:positionV relativeFrom="paragraph">
              <wp:posOffset>8202930</wp:posOffset>
            </wp:positionV>
            <wp:extent cx="755015" cy="518160"/>
            <wp:effectExtent l="0" t="0" r="6985" b="0"/>
            <wp:wrapTight wrapText="bothSides">
              <wp:wrapPolygon edited="0">
                <wp:start x="0" y="0"/>
                <wp:lineTo x="0" y="20647"/>
                <wp:lineTo x="21255" y="20647"/>
                <wp:lineTo x="21255" y="0"/>
                <wp:lineTo x="0" y="0"/>
              </wp:wrapPolygon>
            </wp:wrapTight>
            <wp:docPr id="66" name="Picture 66" descr="Image result for options for community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options for community li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01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51424" behindDoc="1" locked="0" layoutInCell="1" allowOverlap="1" wp14:anchorId="606D4E4C" wp14:editId="16ACDC3D">
            <wp:simplePos x="0" y="0"/>
            <wp:positionH relativeFrom="margin">
              <wp:align>left</wp:align>
            </wp:positionH>
            <wp:positionV relativeFrom="paragraph">
              <wp:posOffset>8012430</wp:posOffset>
            </wp:positionV>
            <wp:extent cx="876300" cy="581660"/>
            <wp:effectExtent l="0" t="0" r="0" b="8890"/>
            <wp:wrapTight wrapText="bothSides">
              <wp:wrapPolygon edited="0">
                <wp:start x="0" y="0"/>
                <wp:lineTo x="0" y="21223"/>
                <wp:lineTo x="21130" y="21223"/>
                <wp:lineTo x="21130" y="0"/>
                <wp:lineTo x="0" y="0"/>
              </wp:wrapPolygon>
            </wp:wrapTight>
            <wp:docPr id="67" name="Picture 67" descr="Image result for the safe center 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he safe center l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48352" behindDoc="1" locked="0" layoutInCell="1" allowOverlap="1" wp14:anchorId="1FC6E195" wp14:editId="40C7F50B">
            <wp:simplePos x="0" y="0"/>
            <wp:positionH relativeFrom="margin">
              <wp:posOffset>190847</wp:posOffset>
            </wp:positionH>
            <wp:positionV relativeFrom="paragraph">
              <wp:posOffset>7258050</wp:posOffset>
            </wp:positionV>
            <wp:extent cx="1097280" cy="644525"/>
            <wp:effectExtent l="0" t="0" r="7620" b="3175"/>
            <wp:wrapTight wrapText="bothSides">
              <wp:wrapPolygon edited="0">
                <wp:start x="0" y="0"/>
                <wp:lineTo x="0" y="21068"/>
                <wp:lineTo x="21375" y="21068"/>
                <wp:lineTo x="21375" y="0"/>
                <wp:lineTo x="0" y="0"/>
              </wp:wrapPolygon>
            </wp:wrapTight>
            <wp:docPr id="61" name="Picture 61" descr="Image result for mental health association of nassau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ental health association of nassau coun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42208" behindDoc="0" locked="0" layoutInCell="1" allowOverlap="1" wp14:anchorId="63669614" wp14:editId="6DD15FBB">
            <wp:simplePos x="0" y="0"/>
            <wp:positionH relativeFrom="margin">
              <wp:posOffset>723900</wp:posOffset>
            </wp:positionH>
            <wp:positionV relativeFrom="paragraph">
              <wp:posOffset>4659630</wp:posOffset>
            </wp:positionV>
            <wp:extent cx="1024890" cy="537210"/>
            <wp:effectExtent l="0" t="0" r="3810" b="0"/>
            <wp:wrapSquare wrapText="bothSides"/>
            <wp:docPr id="25" name="Picture 25" descr="Image result for eoc suf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eoc suffol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489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41184" behindDoc="0" locked="0" layoutInCell="1" allowOverlap="1" wp14:anchorId="21C20847" wp14:editId="0C723428">
            <wp:simplePos x="0" y="0"/>
            <wp:positionH relativeFrom="margin">
              <wp:posOffset>281940</wp:posOffset>
            </wp:positionH>
            <wp:positionV relativeFrom="paragraph">
              <wp:posOffset>3316605</wp:posOffset>
            </wp:positionV>
            <wp:extent cx="1005840" cy="454025"/>
            <wp:effectExtent l="0" t="0" r="3810" b="3175"/>
            <wp:wrapSquare wrapText="bothSides"/>
            <wp:docPr id="37" name="Picture 3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58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55520" behindDoc="1" locked="0" layoutInCell="1" allowOverlap="1" wp14:anchorId="263163E8" wp14:editId="6506075A">
            <wp:simplePos x="0" y="0"/>
            <wp:positionH relativeFrom="margin">
              <wp:align>left</wp:align>
            </wp:positionH>
            <wp:positionV relativeFrom="paragraph">
              <wp:posOffset>6046470</wp:posOffset>
            </wp:positionV>
            <wp:extent cx="854075" cy="838200"/>
            <wp:effectExtent l="0" t="0" r="3175" b="0"/>
            <wp:wrapTight wrapText="bothSides">
              <wp:wrapPolygon edited="0">
                <wp:start x="0" y="0"/>
                <wp:lineTo x="0" y="21109"/>
                <wp:lineTo x="21199" y="21109"/>
                <wp:lineTo x="21199" y="0"/>
                <wp:lineTo x="0" y="0"/>
              </wp:wrapPolygon>
            </wp:wrapTight>
            <wp:docPr id="69" name="Picture 69" descr="Image result for beacon house suffolk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beacon house suffolk count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40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58592" behindDoc="1" locked="0" layoutInCell="1" allowOverlap="1" wp14:anchorId="40E3C2DF" wp14:editId="42B7C28C">
            <wp:simplePos x="0" y="0"/>
            <wp:positionH relativeFrom="margin">
              <wp:align>left</wp:align>
            </wp:positionH>
            <wp:positionV relativeFrom="paragraph">
              <wp:posOffset>3851910</wp:posOffset>
            </wp:positionV>
            <wp:extent cx="903605" cy="899160"/>
            <wp:effectExtent l="0" t="0" r="0" b="0"/>
            <wp:wrapTight wrapText="bothSides">
              <wp:wrapPolygon edited="0">
                <wp:start x="0" y="0"/>
                <wp:lineTo x="0" y="21051"/>
                <wp:lineTo x="20947" y="21051"/>
                <wp:lineTo x="20947" y="0"/>
                <wp:lineTo x="0" y="0"/>
              </wp:wrapPolygon>
            </wp:wrapTight>
            <wp:docPr id="26" name="Picture 26" descr="C:\Users\Thanh Pham\AppData\Local\Microsoft\Windows\INetCache\Content.MSO\59BAD8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hanh Pham\AppData\Local\Microsoft\Windows\INetCache\Content.MSO\59BAD8FD.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7D3">
        <w:rPr>
          <w:noProof/>
        </w:rPr>
        <w:drawing>
          <wp:anchor distT="0" distB="0" distL="114300" distR="114300" simplePos="0" relativeHeight="251860992" behindDoc="1" locked="0" layoutInCell="1" allowOverlap="1" wp14:anchorId="79B06F9E" wp14:editId="247A5195">
            <wp:simplePos x="0" y="0"/>
            <wp:positionH relativeFrom="margin">
              <wp:posOffset>800100</wp:posOffset>
            </wp:positionH>
            <wp:positionV relativeFrom="paragraph">
              <wp:posOffset>6648450</wp:posOffset>
            </wp:positionV>
            <wp:extent cx="731520" cy="559435"/>
            <wp:effectExtent l="0" t="0" r="0" b="0"/>
            <wp:wrapTight wrapText="bothSides">
              <wp:wrapPolygon edited="0">
                <wp:start x="0" y="0"/>
                <wp:lineTo x="0" y="20595"/>
                <wp:lineTo x="20813" y="20595"/>
                <wp:lineTo x="20813" y="0"/>
                <wp:lineTo x="0" y="0"/>
              </wp:wrapPolygon>
            </wp:wrapTight>
            <wp:docPr id="106" name="Picture 106" descr="Image result for transitional services long isla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itional services long island&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152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4A8">
        <w:rPr>
          <w:noProof/>
        </w:rPr>
        <w:drawing>
          <wp:anchor distT="0" distB="0" distL="114300" distR="114300" simplePos="0" relativeHeight="251856896" behindDoc="1" locked="0" layoutInCell="1" allowOverlap="1" wp14:anchorId="24A7E2B2" wp14:editId="47FC676F">
            <wp:simplePos x="0" y="0"/>
            <wp:positionH relativeFrom="margin">
              <wp:posOffset>853440</wp:posOffset>
            </wp:positionH>
            <wp:positionV relativeFrom="paragraph">
              <wp:posOffset>3969385</wp:posOffset>
            </wp:positionV>
            <wp:extent cx="853440" cy="609600"/>
            <wp:effectExtent l="0" t="0" r="3810" b="0"/>
            <wp:wrapTight wrapText="bothSides">
              <wp:wrapPolygon edited="0">
                <wp:start x="0" y="0"/>
                <wp:lineTo x="0" y="20925"/>
                <wp:lineTo x="21214" y="20925"/>
                <wp:lineTo x="21214" y="0"/>
                <wp:lineTo x="0" y="0"/>
              </wp:wrapPolygon>
            </wp:wrapTight>
            <wp:docPr id="112" name="Picture 112" descr="C:\Users\Thanh Pham\AppData\Local\Microsoft\Windows\INetCache\Content.MSO\F25CF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anh Pham\AppData\Local\Microsoft\Windows\INetCache\Content.MSO\F25CFE6.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344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629">
        <w:rPr>
          <w:noProof/>
        </w:rPr>
        <w:drawing>
          <wp:anchor distT="0" distB="0" distL="114300" distR="114300" simplePos="0" relativeHeight="251808768" behindDoc="1" locked="0" layoutInCell="1" allowOverlap="1" wp14:anchorId="168080AC" wp14:editId="385E5D13">
            <wp:simplePos x="0" y="0"/>
            <wp:positionH relativeFrom="page">
              <wp:posOffset>5913120</wp:posOffset>
            </wp:positionH>
            <wp:positionV relativeFrom="paragraph">
              <wp:posOffset>179070</wp:posOffset>
            </wp:positionV>
            <wp:extent cx="1661160" cy="1195705"/>
            <wp:effectExtent l="0" t="0" r="0" b="4445"/>
            <wp:wrapTight wrapText="bothSides">
              <wp:wrapPolygon edited="0">
                <wp:start x="0" y="0"/>
                <wp:lineTo x="0" y="21336"/>
                <wp:lineTo x="21303" y="21336"/>
                <wp:lineTo x="21303" y="0"/>
                <wp:lineTo x="0" y="0"/>
              </wp:wrapPolygon>
            </wp:wrapTight>
            <wp:docPr id="197" name="Picture 197" descr="Image result for hot off the pre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t off the press&qu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1160"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629">
        <w:rPr>
          <w:noProof/>
        </w:rPr>
        <mc:AlternateContent>
          <mc:Choice Requires="wps">
            <w:drawing>
              <wp:anchor distT="0" distB="0" distL="114300" distR="114300" simplePos="0" relativeHeight="251807744" behindDoc="0" locked="0" layoutInCell="1" allowOverlap="1" wp14:anchorId="4ACF9AE4" wp14:editId="66D87618">
                <wp:simplePos x="0" y="0"/>
                <wp:positionH relativeFrom="margin">
                  <wp:align>left</wp:align>
                </wp:positionH>
                <wp:positionV relativeFrom="paragraph">
                  <wp:posOffset>8670290</wp:posOffset>
                </wp:positionV>
                <wp:extent cx="1691640" cy="594360"/>
                <wp:effectExtent l="0" t="0" r="3810" b="0"/>
                <wp:wrapNone/>
                <wp:docPr id="195" name="Text Box 195"/>
                <wp:cNvGraphicFramePr/>
                <a:graphic xmlns:a="http://schemas.openxmlformats.org/drawingml/2006/main">
                  <a:graphicData uri="http://schemas.microsoft.com/office/word/2010/wordprocessingShape">
                    <wps:wsp>
                      <wps:cNvSpPr txBox="1"/>
                      <wps:spPr>
                        <a:xfrm>
                          <a:off x="0" y="0"/>
                          <a:ext cx="1691640" cy="594360"/>
                        </a:xfrm>
                        <a:prstGeom prst="rect">
                          <a:avLst/>
                        </a:prstGeom>
                        <a:solidFill>
                          <a:schemeClr val="lt1"/>
                        </a:solidFill>
                        <a:ln w="6350">
                          <a:noFill/>
                        </a:ln>
                      </wps:spPr>
                      <wps:txbx>
                        <w:txbxContent>
                          <w:p w14:paraId="270A08B5" w14:textId="75AC26F2" w:rsidR="00F0057A" w:rsidRPr="006C6C41" w:rsidRDefault="00F0057A" w:rsidP="00690629">
                            <w:pPr>
                              <w:jc w:val="center"/>
                              <w:rPr>
                                <w:b/>
                              </w:rPr>
                            </w:pPr>
                            <w:r w:rsidRPr="00690629">
                              <w:rPr>
                                <w:b/>
                                <w:sz w:val="20"/>
                                <w:szCs w:val="20"/>
                              </w:rPr>
                              <w:t>*</w:t>
                            </w:r>
                            <w:r w:rsidR="00690629" w:rsidRPr="00690629">
                              <w:rPr>
                                <w:b/>
                                <w:sz w:val="20"/>
                                <w:szCs w:val="20"/>
                              </w:rPr>
                              <w:t>DISCLAIMER</w:t>
                            </w:r>
                            <w:r w:rsidR="006C6C41" w:rsidRPr="00690629">
                              <w:rPr>
                                <w:b/>
                                <w:sz w:val="20"/>
                                <w:szCs w:val="20"/>
                              </w:rPr>
                              <w:t xml:space="preserve">: </w:t>
                            </w:r>
                            <w:proofErr w:type="spellStart"/>
                            <w:r w:rsidR="006C6C41" w:rsidRPr="00690629">
                              <w:rPr>
                                <w:b/>
                                <w:sz w:val="20"/>
                                <w:szCs w:val="20"/>
                              </w:rPr>
                              <w:t>Undisplayed</w:t>
                            </w:r>
                            <w:proofErr w:type="spellEnd"/>
                            <w:r w:rsidR="006C6C41" w:rsidRPr="00690629">
                              <w:rPr>
                                <w:b/>
                                <w:sz w:val="20"/>
                                <w:szCs w:val="20"/>
                              </w:rPr>
                              <w:t xml:space="preserve"> organizational logos could not be found</w:t>
                            </w:r>
                            <w:r w:rsidR="006C6C41" w:rsidRPr="006C6C41">
                              <w:rPr>
                                <w:b/>
                              </w:rPr>
                              <w:t xml:space="preserv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F9AE4" id="Text Box 195" o:spid="_x0000_s1029" type="#_x0000_t202" style="position:absolute;left:0;text-align:left;margin-left:0;margin-top:682.7pt;width:133.2pt;height:46.8pt;z-index:251807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" fillcolor="white [3201]" stroked="f" strokeweight=".5pt">
                <v:textbox>
                  <w:txbxContent>
                    <w:p w14:paraId="270A08B5" w14:textId="75AC26F2" w:rsidR="00F0057A" w:rsidRPr="006C6C41" w:rsidRDefault="00F0057A" w:rsidP="00690629">
                      <w:pPr>
                        <w:jc w:val="center"/>
                        <w:rPr>
                          <w:b/>
                        </w:rPr>
                      </w:pPr>
                      <w:r w:rsidRPr="00690629">
                        <w:rPr>
                          <w:b/>
                          <w:sz w:val="20"/>
                          <w:szCs w:val="20"/>
                        </w:rPr>
                        <w:t>*</w:t>
                      </w:r>
                      <w:r w:rsidR="00690629" w:rsidRPr="00690629">
                        <w:rPr>
                          <w:b/>
                          <w:sz w:val="20"/>
                          <w:szCs w:val="20"/>
                        </w:rPr>
                        <w:t>DISCLAIMER</w:t>
                      </w:r>
                      <w:r w:rsidR="006C6C41" w:rsidRPr="00690629">
                        <w:rPr>
                          <w:b/>
                          <w:sz w:val="20"/>
                          <w:szCs w:val="20"/>
                        </w:rPr>
                        <w:t xml:space="preserve">: </w:t>
                      </w:r>
                      <w:proofErr w:type="spellStart"/>
                      <w:r w:rsidR="006C6C41" w:rsidRPr="00690629">
                        <w:rPr>
                          <w:b/>
                          <w:sz w:val="20"/>
                          <w:szCs w:val="20"/>
                        </w:rPr>
                        <w:t>Undisplayed</w:t>
                      </w:r>
                      <w:proofErr w:type="spellEnd"/>
                      <w:r w:rsidR="006C6C41" w:rsidRPr="00690629">
                        <w:rPr>
                          <w:b/>
                          <w:sz w:val="20"/>
                          <w:szCs w:val="20"/>
                        </w:rPr>
                        <w:t xml:space="preserve"> organizational logos could not be found</w:t>
                      </w:r>
                      <w:r w:rsidR="006C6C41" w:rsidRPr="006C6C41">
                        <w:rPr>
                          <w:b/>
                        </w:rPr>
                        <w:t xml:space="preserve"> online</w:t>
                      </w:r>
                    </w:p>
                  </w:txbxContent>
                </v:textbox>
                <w10:wrap anchorx="margin"/>
              </v:shape>
            </w:pict>
          </mc:Fallback>
        </mc:AlternateContent>
      </w:r>
      <w:r w:rsidR="00690629">
        <w:rPr>
          <w:noProof/>
        </w:rPr>
        <w:drawing>
          <wp:anchor distT="0" distB="0" distL="114300" distR="114300" simplePos="0" relativeHeight="251745280" behindDoc="1" locked="0" layoutInCell="1" allowOverlap="1" wp14:anchorId="2756C975" wp14:editId="4B2CC608">
            <wp:simplePos x="0" y="0"/>
            <wp:positionH relativeFrom="margin">
              <wp:align>left</wp:align>
            </wp:positionH>
            <wp:positionV relativeFrom="paragraph">
              <wp:posOffset>5132070</wp:posOffset>
            </wp:positionV>
            <wp:extent cx="853440" cy="669925"/>
            <wp:effectExtent l="0" t="0" r="3810" b="0"/>
            <wp:wrapTight wrapText="bothSides">
              <wp:wrapPolygon edited="0">
                <wp:start x="3857" y="0"/>
                <wp:lineTo x="0" y="3685"/>
                <wp:lineTo x="0" y="11056"/>
                <wp:lineTo x="1929" y="19655"/>
                <wp:lineTo x="1929" y="20883"/>
                <wp:lineTo x="21214" y="20883"/>
                <wp:lineTo x="21214" y="5528"/>
                <wp:lineTo x="12054" y="0"/>
                <wp:lineTo x="3857" y="0"/>
              </wp:wrapPolygon>
            </wp:wrapTight>
            <wp:docPr id="27" name="Picture 27" descr="Image result for family residences and essential enter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family residences and essential enterpris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344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4AD">
        <w:rPr>
          <w:noProof/>
        </w:rPr>
        <w:drawing>
          <wp:anchor distT="0" distB="0" distL="114300" distR="114300" simplePos="0" relativeHeight="251753472" behindDoc="1" locked="0" layoutInCell="1" allowOverlap="1" wp14:anchorId="445CEE72" wp14:editId="6A4E94F9">
            <wp:simplePos x="0" y="0"/>
            <wp:positionH relativeFrom="margin">
              <wp:align>left</wp:align>
            </wp:positionH>
            <wp:positionV relativeFrom="paragraph">
              <wp:posOffset>1946910</wp:posOffset>
            </wp:positionV>
            <wp:extent cx="838200" cy="944880"/>
            <wp:effectExtent l="0" t="0" r="0" b="7620"/>
            <wp:wrapTight wrapText="bothSides">
              <wp:wrapPolygon edited="0">
                <wp:start x="0" y="0"/>
                <wp:lineTo x="0" y="21339"/>
                <wp:lineTo x="21109" y="21339"/>
                <wp:lineTo x="21109" y="0"/>
                <wp:lineTo x="0" y="0"/>
              </wp:wrapPolygon>
            </wp:wrapTight>
            <wp:docPr id="68" name="Picture 68" descr="Image result for services for under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ervices for underserv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820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DE0">
        <w:t xml:space="preserve">                       </w:t>
      </w:r>
      <w:r w:rsidR="00B30DDE">
        <w:rPr>
          <w:noProof/>
        </w:rPr>
        <mc:AlternateContent>
          <mc:Choice Requires="wps">
            <w:drawing>
              <wp:inline distT="0" distB="0" distL="0" distR="0" wp14:anchorId="7EEBB561" wp14:editId="1B5E2559">
                <wp:extent cx="304800" cy="304800"/>
                <wp:effectExtent l="0" t="0" r="0" b="0"/>
                <wp:docPr id="58" name="AutoShape 5" descr="Tranisiton Services-Haven Hous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A428F" id="AutoShape 5" o:spid="_x0000_s1026" alt="Tranisiton Services-Haven Hous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I4e1nzSAgAA5AUAAA4AAAAAAAAAAAAAAAAALgIAAGRycy9lMm9Eb2MueG1s&#10;UEsBAi0AFAAGAAgAAAAhAEyg6SzYAAAAAwEAAA8AAAAAAAAAAAAAAAAALAUAAGRycy9kb3ducmV2&#10;LnhtbFBLBQYAAAAABAAEAPMAAAAxBgAAAAA=&#10;" filled="f" stroked="f">
                <o:lock v:ext="edit" aspectratio="t"/>
                <w10:anchorlock/>
              </v:rect>
            </w:pict>
          </mc:Fallback>
        </mc:AlternateContent>
      </w:r>
    </w:p>
    <w:p w14:paraId="1F5B8EC3" w14:textId="16E590DE" w:rsidR="001C4988" w:rsidRDefault="004A7793">
      <w:pPr>
        <w:rPr>
          <w:noProof/>
        </w:rPr>
      </w:pPr>
      <w:r>
        <w:rPr>
          <w:noProof/>
        </w:rPr>
        <mc:AlternateContent>
          <mc:Choice Requires="wps">
            <w:drawing>
              <wp:anchor distT="0" distB="0" distL="114300" distR="114300" simplePos="0" relativeHeight="251870208" behindDoc="0" locked="0" layoutInCell="1" allowOverlap="1" wp14:anchorId="6A315138" wp14:editId="672F6A7D">
                <wp:simplePos x="0" y="0"/>
                <wp:positionH relativeFrom="margin">
                  <wp:posOffset>1935480</wp:posOffset>
                </wp:positionH>
                <wp:positionV relativeFrom="paragraph">
                  <wp:posOffset>6784975</wp:posOffset>
                </wp:positionV>
                <wp:extent cx="5038725" cy="2049780"/>
                <wp:effectExtent l="0" t="0" r="9525" b="7620"/>
                <wp:wrapNone/>
                <wp:docPr id="13" name="Text Box 13"/>
                <wp:cNvGraphicFramePr/>
                <a:graphic xmlns:a="http://schemas.openxmlformats.org/drawingml/2006/main">
                  <a:graphicData uri="http://schemas.microsoft.com/office/word/2010/wordprocessingShape">
                    <wps:wsp>
                      <wps:cNvSpPr txBox="1"/>
                      <wps:spPr>
                        <a:xfrm>
                          <a:off x="0" y="0"/>
                          <a:ext cx="5038725" cy="2049780"/>
                        </a:xfrm>
                        <a:prstGeom prst="rect">
                          <a:avLst/>
                        </a:prstGeom>
                        <a:solidFill>
                          <a:schemeClr val="lt1"/>
                        </a:solidFill>
                        <a:ln w="6350">
                          <a:noFill/>
                        </a:ln>
                      </wps:spPr>
                      <wps:txbx>
                        <w:txbxContent>
                          <w:p w14:paraId="5A5FD75E" w14:textId="240B45C8" w:rsidR="00705ADB" w:rsidRPr="009F20C0" w:rsidRDefault="006D28C1" w:rsidP="002B421C">
                            <w:pPr>
                              <w:rPr>
                                <w:rFonts w:ascii="Times New Roman" w:hAnsi="Times New Roman" w:cs="Times New Roman"/>
                                <w:b/>
                                <w:bCs/>
                                <w:sz w:val="24"/>
                                <w:szCs w:val="24"/>
                                <w:u w:val="single"/>
                              </w:rPr>
                            </w:pPr>
                            <w:r w:rsidRPr="009F20C0">
                              <w:rPr>
                                <w:rFonts w:ascii="Times New Roman" w:hAnsi="Times New Roman" w:cs="Times New Roman"/>
                                <w:b/>
                                <w:bCs/>
                                <w:sz w:val="24"/>
                                <w:szCs w:val="24"/>
                                <w:u w:val="single"/>
                              </w:rPr>
                              <w:t xml:space="preserve">REOPENING STATUS </w:t>
                            </w:r>
                            <w:r w:rsidR="00607FF6" w:rsidRPr="009F20C0">
                              <w:rPr>
                                <w:rFonts w:ascii="Times New Roman" w:hAnsi="Times New Roman" w:cs="Times New Roman"/>
                                <w:b/>
                                <w:bCs/>
                                <w:sz w:val="24"/>
                                <w:szCs w:val="24"/>
                                <w:u w:val="single"/>
                              </w:rPr>
                              <w:t>FOR</w:t>
                            </w:r>
                            <w:r w:rsidRPr="009F20C0">
                              <w:rPr>
                                <w:rFonts w:ascii="Times New Roman" w:hAnsi="Times New Roman" w:cs="Times New Roman"/>
                                <w:b/>
                                <w:bCs/>
                                <w:sz w:val="24"/>
                                <w:szCs w:val="24"/>
                                <w:u w:val="single"/>
                              </w:rPr>
                              <w:t xml:space="preserve"> </w:t>
                            </w:r>
                            <w:r w:rsidR="00607FF6" w:rsidRPr="009F20C0">
                              <w:rPr>
                                <w:rFonts w:ascii="Times New Roman" w:hAnsi="Times New Roman" w:cs="Times New Roman"/>
                                <w:b/>
                                <w:bCs/>
                                <w:sz w:val="24"/>
                                <w:szCs w:val="24"/>
                                <w:u w:val="single"/>
                              </w:rPr>
                              <w:t>LONG ISLAND</w:t>
                            </w:r>
                          </w:p>
                          <w:p w14:paraId="6CDFBD5B" w14:textId="4E9652EA" w:rsidR="004F6F85" w:rsidRPr="009F20C0" w:rsidRDefault="00867AC4" w:rsidP="002B421C">
                            <w:pPr>
                              <w:pStyle w:val="ListParagraph"/>
                              <w:numPr>
                                <w:ilvl w:val="0"/>
                                <w:numId w:val="34"/>
                              </w:numPr>
                              <w:rPr>
                                <w:rFonts w:ascii="Times New Roman" w:hAnsi="Times New Roman" w:cs="Times New Roman"/>
                                <w:sz w:val="18"/>
                                <w:szCs w:val="18"/>
                              </w:rPr>
                            </w:pPr>
                            <w:r w:rsidRPr="009F20C0">
                              <w:rPr>
                                <w:rFonts w:ascii="Times New Roman" w:hAnsi="Times New Roman" w:cs="Times New Roman"/>
                                <w:sz w:val="18"/>
                                <w:szCs w:val="18"/>
                              </w:rPr>
                              <w:t xml:space="preserve">PHASE 3: </w:t>
                            </w:r>
                            <w:r w:rsidR="004F6F85" w:rsidRPr="009F20C0">
                              <w:rPr>
                                <w:rFonts w:ascii="Times New Roman" w:hAnsi="Times New Roman" w:cs="Times New Roman"/>
                                <w:sz w:val="18"/>
                                <w:szCs w:val="18"/>
                              </w:rPr>
                              <w:t xml:space="preserve">Restaurants/Food Services, Personal Care </w:t>
                            </w:r>
                            <w:r w:rsidR="00B57302" w:rsidRPr="009F20C0">
                              <w:rPr>
                                <w:rFonts w:ascii="Times New Roman" w:hAnsi="Times New Roman" w:cs="Times New Roman"/>
                                <w:sz w:val="18"/>
                                <w:szCs w:val="18"/>
                              </w:rPr>
                              <w:t>– June 24</w:t>
                            </w:r>
                            <w:r w:rsidR="00B57302" w:rsidRPr="009F20C0">
                              <w:rPr>
                                <w:rFonts w:ascii="Times New Roman" w:hAnsi="Times New Roman" w:cs="Times New Roman"/>
                                <w:sz w:val="18"/>
                                <w:szCs w:val="18"/>
                                <w:vertAlign w:val="superscript"/>
                              </w:rPr>
                              <w:t>th</w:t>
                            </w:r>
                            <w:r w:rsidR="00B57302" w:rsidRPr="009F20C0">
                              <w:rPr>
                                <w:rFonts w:ascii="Times New Roman" w:hAnsi="Times New Roman" w:cs="Times New Roman"/>
                                <w:sz w:val="18"/>
                                <w:szCs w:val="18"/>
                              </w:rPr>
                              <w:t xml:space="preserve"> </w:t>
                            </w:r>
                          </w:p>
                          <w:p w14:paraId="77F7C4CE" w14:textId="446C4095" w:rsidR="00B57302" w:rsidRPr="009F20C0" w:rsidRDefault="00B57302" w:rsidP="002B421C">
                            <w:pPr>
                              <w:pStyle w:val="ListParagraph"/>
                              <w:numPr>
                                <w:ilvl w:val="0"/>
                                <w:numId w:val="34"/>
                              </w:numPr>
                              <w:rPr>
                                <w:rFonts w:ascii="Times New Roman" w:hAnsi="Times New Roman" w:cs="Times New Roman"/>
                                <w:sz w:val="18"/>
                                <w:szCs w:val="18"/>
                              </w:rPr>
                            </w:pPr>
                            <w:r w:rsidRPr="009F20C0">
                              <w:rPr>
                                <w:rFonts w:ascii="Times New Roman" w:hAnsi="Times New Roman" w:cs="Times New Roman"/>
                                <w:sz w:val="18"/>
                                <w:szCs w:val="18"/>
                              </w:rPr>
                              <w:t xml:space="preserve">PHASE 4: </w:t>
                            </w:r>
                            <w:r w:rsidR="00411EF1" w:rsidRPr="009F20C0">
                              <w:rPr>
                                <w:rFonts w:ascii="Times New Roman" w:hAnsi="Times New Roman" w:cs="Times New Roman"/>
                                <w:sz w:val="18"/>
                                <w:szCs w:val="18"/>
                              </w:rPr>
                              <w:t xml:space="preserve">TBA/TBD ANTICIPATED </w:t>
                            </w:r>
                            <w:r w:rsidR="00066DB8" w:rsidRPr="009F20C0">
                              <w:rPr>
                                <w:rFonts w:ascii="Times New Roman" w:hAnsi="Times New Roman" w:cs="Times New Roman"/>
                                <w:sz w:val="18"/>
                                <w:szCs w:val="18"/>
                              </w:rPr>
                              <w:t>JULY 8</w:t>
                            </w:r>
                            <w:r w:rsidR="00066DB8" w:rsidRPr="009F20C0">
                              <w:rPr>
                                <w:rFonts w:ascii="Times New Roman" w:hAnsi="Times New Roman" w:cs="Times New Roman"/>
                                <w:sz w:val="18"/>
                                <w:szCs w:val="18"/>
                                <w:vertAlign w:val="superscript"/>
                              </w:rPr>
                              <w:t>TH</w:t>
                            </w:r>
                            <w:r w:rsidR="00066DB8" w:rsidRPr="009F20C0">
                              <w:rPr>
                                <w:rFonts w:ascii="Times New Roman" w:hAnsi="Times New Roman" w:cs="Times New Roman"/>
                                <w:sz w:val="18"/>
                                <w:szCs w:val="18"/>
                              </w:rPr>
                              <w:t xml:space="preserve"> </w:t>
                            </w:r>
                          </w:p>
                          <w:p w14:paraId="125606BF" w14:textId="230445DD" w:rsidR="009618F9" w:rsidRPr="009F20C0" w:rsidRDefault="009618F9" w:rsidP="002B421C">
                            <w:pPr>
                              <w:rPr>
                                <w:rFonts w:ascii="Times New Roman" w:hAnsi="Times New Roman" w:cs="Times New Roman"/>
                                <w:b/>
                                <w:bCs/>
                                <w:sz w:val="24"/>
                                <w:szCs w:val="24"/>
                                <w:u w:val="single"/>
                              </w:rPr>
                            </w:pPr>
                            <w:r w:rsidRPr="009F20C0">
                              <w:rPr>
                                <w:rFonts w:ascii="Times New Roman" w:hAnsi="Times New Roman" w:cs="Times New Roman"/>
                                <w:b/>
                                <w:bCs/>
                                <w:sz w:val="24"/>
                                <w:szCs w:val="24"/>
                                <w:u w:val="single"/>
                              </w:rPr>
                              <w:t>COVID-19 TESTING</w:t>
                            </w:r>
                          </w:p>
                          <w:p w14:paraId="07F6638F" w14:textId="21153393" w:rsidR="009618F9" w:rsidRPr="009F20C0" w:rsidRDefault="002B421C" w:rsidP="002B421C">
                            <w:pPr>
                              <w:pStyle w:val="ListParagraph"/>
                              <w:numPr>
                                <w:ilvl w:val="0"/>
                                <w:numId w:val="33"/>
                              </w:numPr>
                              <w:rPr>
                                <w:rFonts w:ascii="Times New Roman" w:hAnsi="Times New Roman" w:cs="Times New Roman"/>
                                <w:sz w:val="18"/>
                                <w:szCs w:val="18"/>
                                <w:u w:val="single"/>
                              </w:rPr>
                            </w:pPr>
                            <w:hyperlink r:id="rId24" w:history="1">
                              <w:r w:rsidRPr="009F20C0">
                                <w:rPr>
                                  <w:rStyle w:val="Hyperlink"/>
                                  <w:rFonts w:ascii="Times New Roman" w:hAnsi="Times New Roman" w:cs="Times New Roman"/>
                                  <w:sz w:val="18"/>
                                  <w:szCs w:val="18"/>
                                </w:rPr>
                                <w:t>https://coronavirus.health.ny.gov/find-test-site-near-you</w:t>
                              </w:r>
                            </w:hyperlink>
                          </w:p>
                          <w:p w14:paraId="45685309" w14:textId="1EBB0704" w:rsidR="00DC5FA0" w:rsidRPr="009F20C0" w:rsidRDefault="00DC5FA0" w:rsidP="00DC5FA0">
                            <w:pPr>
                              <w:rPr>
                                <w:rFonts w:ascii="Times New Roman" w:hAnsi="Times New Roman" w:cs="Times New Roman"/>
                                <w:b/>
                                <w:bCs/>
                                <w:sz w:val="24"/>
                                <w:szCs w:val="24"/>
                                <w:u w:val="single"/>
                              </w:rPr>
                            </w:pPr>
                            <w:r w:rsidRPr="009F20C0">
                              <w:rPr>
                                <w:rFonts w:ascii="Times New Roman" w:hAnsi="Times New Roman" w:cs="Times New Roman"/>
                                <w:b/>
                                <w:bCs/>
                                <w:sz w:val="24"/>
                                <w:szCs w:val="24"/>
                                <w:u w:val="single"/>
                              </w:rPr>
                              <w:t xml:space="preserve">QUARANTINE RESTRICTIONS </w:t>
                            </w:r>
                            <w:r w:rsidR="00445300" w:rsidRPr="009F20C0">
                              <w:rPr>
                                <w:rFonts w:ascii="Times New Roman" w:hAnsi="Times New Roman" w:cs="Times New Roman"/>
                                <w:b/>
                                <w:bCs/>
                                <w:sz w:val="24"/>
                                <w:szCs w:val="24"/>
                                <w:u w:val="single"/>
                              </w:rPr>
                              <w:t>ON</w:t>
                            </w:r>
                            <w:r w:rsidRPr="009F20C0">
                              <w:rPr>
                                <w:rFonts w:ascii="Times New Roman" w:hAnsi="Times New Roman" w:cs="Times New Roman"/>
                                <w:b/>
                                <w:bCs/>
                                <w:sz w:val="24"/>
                                <w:szCs w:val="24"/>
                                <w:u w:val="single"/>
                              </w:rPr>
                              <w:t xml:space="preserve"> TRAVELERS ARRIVING IN NY</w:t>
                            </w:r>
                          </w:p>
                          <w:p w14:paraId="08A345DC" w14:textId="7877963B" w:rsidR="00445300" w:rsidRPr="009F20C0" w:rsidRDefault="00445300" w:rsidP="00445300">
                            <w:pPr>
                              <w:pStyle w:val="ListParagraph"/>
                              <w:numPr>
                                <w:ilvl w:val="0"/>
                                <w:numId w:val="33"/>
                              </w:numPr>
                              <w:rPr>
                                <w:rFonts w:ascii="Times New Roman" w:hAnsi="Times New Roman" w:cs="Times New Roman"/>
                                <w:sz w:val="18"/>
                                <w:szCs w:val="18"/>
                                <w:u w:val="single"/>
                              </w:rPr>
                            </w:pPr>
                            <w:hyperlink r:id="rId25" w:history="1">
                              <w:r w:rsidRPr="009F20C0">
                                <w:rPr>
                                  <w:rStyle w:val="Hyperlink"/>
                                  <w:rFonts w:ascii="Times New Roman" w:hAnsi="Times New Roman" w:cs="Times New Roman"/>
                                  <w:sz w:val="18"/>
                                  <w:szCs w:val="18"/>
                                </w:rPr>
                                <w:t>https://www.governor.ny.gov/news/no-205-quarantine-restrictions-travelers-arriving-new-york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15138" id="Text Box 13" o:spid="_x0000_s1030" type="#_x0000_t202" style="position:absolute;margin-left:152.4pt;margin-top:534.25pt;width:396.75pt;height:161.4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" fillcolor="white [3201]" stroked="f" strokeweight=".5pt">
                <v:textbox>
                  <w:txbxContent>
                    <w:p w14:paraId="5A5FD75E" w14:textId="240B45C8" w:rsidR="00705ADB" w:rsidRPr="009F20C0" w:rsidRDefault="006D28C1" w:rsidP="002B421C">
                      <w:pPr>
                        <w:rPr>
                          <w:rFonts w:ascii="Times New Roman" w:hAnsi="Times New Roman" w:cs="Times New Roman"/>
                          <w:b/>
                          <w:bCs/>
                          <w:sz w:val="24"/>
                          <w:szCs w:val="24"/>
                          <w:u w:val="single"/>
                        </w:rPr>
                      </w:pPr>
                      <w:r w:rsidRPr="009F20C0">
                        <w:rPr>
                          <w:rFonts w:ascii="Times New Roman" w:hAnsi="Times New Roman" w:cs="Times New Roman"/>
                          <w:b/>
                          <w:bCs/>
                          <w:sz w:val="24"/>
                          <w:szCs w:val="24"/>
                          <w:u w:val="single"/>
                        </w:rPr>
                        <w:t xml:space="preserve">REOPENING STATUS </w:t>
                      </w:r>
                      <w:r w:rsidR="00607FF6" w:rsidRPr="009F20C0">
                        <w:rPr>
                          <w:rFonts w:ascii="Times New Roman" w:hAnsi="Times New Roman" w:cs="Times New Roman"/>
                          <w:b/>
                          <w:bCs/>
                          <w:sz w:val="24"/>
                          <w:szCs w:val="24"/>
                          <w:u w:val="single"/>
                        </w:rPr>
                        <w:t>FOR</w:t>
                      </w:r>
                      <w:r w:rsidRPr="009F20C0">
                        <w:rPr>
                          <w:rFonts w:ascii="Times New Roman" w:hAnsi="Times New Roman" w:cs="Times New Roman"/>
                          <w:b/>
                          <w:bCs/>
                          <w:sz w:val="24"/>
                          <w:szCs w:val="24"/>
                          <w:u w:val="single"/>
                        </w:rPr>
                        <w:t xml:space="preserve"> </w:t>
                      </w:r>
                      <w:r w:rsidR="00607FF6" w:rsidRPr="009F20C0">
                        <w:rPr>
                          <w:rFonts w:ascii="Times New Roman" w:hAnsi="Times New Roman" w:cs="Times New Roman"/>
                          <w:b/>
                          <w:bCs/>
                          <w:sz w:val="24"/>
                          <w:szCs w:val="24"/>
                          <w:u w:val="single"/>
                        </w:rPr>
                        <w:t>LONG ISLAND</w:t>
                      </w:r>
                    </w:p>
                    <w:p w14:paraId="6CDFBD5B" w14:textId="4E9652EA" w:rsidR="004F6F85" w:rsidRPr="009F20C0" w:rsidRDefault="00867AC4" w:rsidP="002B421C">
                      <w:pPr>
                        <w:pStyle w:val="ListParagraph"/>
                        <w:numPr>
                          <w:ilvl w:val="0"/>
                          <w:numId w:val="34"/>
                        </w:numPr>
                        <w:rPr>
                          <w:rFonts w:ascii="Times New Roman" w:hAnsi="Times New Roman" w:cs="Times New Roman"/>
                          <w:sz w:val="18"/>
                          <w:szCs w:val="18"/>
                        </w:rPr>
                      </w:pPr>
                      <w:r w:rsidRPr="009F20C0">
                        <w:rPr>
                          <w:rFonts w:ascii="Times New Roman" w:hAnsi="Times New Roman" w:cs="Times New Roman"/>
                          <w:sz w:val="18"/>
                          <w:szCs w:val="18"/>
                        </w:rPr>
                        <w:t xml:space="preserve">PHASE 3: </w:t>
                      </w:r>
                      <w:r w:rsidR="004F6F85" w:rsidRPr="009F20C0">
                        <w:rPr>
                          <w:rFonts w:ascii="Times New Roman" w:hAnsi="Times New Roman" w:cs="Times New Roman"/>
                          <w:sz w:val="18"/>
                          <w:szCs w:val="18"/>
                        </w:rPr>
                        <w:t xml:space="preserve">Restaurants/Food Services, Personal Care </w:t>
                      </w:r>
                      <w:r w:rsidR="00B57302" w:rsidRPr="009F20C0">
                        <w:rPr>
                          <w:rFonts w:ascii="Times New Roman" w:hAnsi="Times New Roman" w:cs="Times New Roman"/>
                          <w:sz w:val="18"/>
                          <w:szCs w:val="18"/>
                        </w:rPr>
                        <w:t>– June 24</w:t>
                      </w:r>
                      <w:r w:rsidR="00B57302" w:rsidRPr="009F20C0">
                        <w:rPr>
                          <w:rFonts w:ascii="Times New Roman" w:hAnsi="Times New Roman" w:cs="Times New Roman"/>
                          <w:sz w:val="18"/>
                          <w:szCs w:val="18"/>
                          <w:vertAlign w:val="superscript"/>
                        </w:rPr>
                        <w:t>th</w:t>
                      </w:r>
                      <w:r w:rsidR="00B57302" w:rsidRPr="009F20C0">
                        <w:rPr>
                          <w:rFonts w:ascii="Times New Roman" w:hAnsi="Times New Roman" w:cs="Times New Roman"/>
                          <w:sz w:val="18"/>
                          <w:szCs w:val="18"/>
                        </w:rPr>
                        <w:t xml:space="preserve"> </w:t>
                      </w:r>
                    </w:p>
                    <w:p w14:paraId="77F7C4CE" w14:textId="446C4095" w:rsidR="00B57302" w:rsidRPr="009F20C0" w:rsidRDefault="00B57302" w:rsidP="002B421C">
                      <w:pPr>
                        <w:pStyle w:val="ListParagraph"/>
                        <w:numPr>
                          <w:ilvl w:val="0"/>
                          <w:numId w:val="34"/>
                        </w:numPr>
                        <w:rPr>
                          <w:rFonts w:ascii="Times New Roman" w:hAnsi="Times New Roman" w:cs="Times New Roman"/>
                          <w:sz w:val="18"/>
                          <w:szCs w:val="18"/>
                        </w:rPr>
                      </w:pPr>
                      <w:r w:rsidRPr="009F20C0">
                        <w:rPr>
                          <w:rFonts w:ascii="Times New Roman" w:hAnsi="Times New Roman" w:cs="Times New Roman"/>
                          <w:sz w:val="18"/>
                          <w:szCs w:val="18"/>
                        </w:rPr>
                        <w:t xml:space="preserve">PHASE 4: </w:t>
                      </w:r>
                      <w:r w:rsidR="00411EF1" w:rsidRPr="009F20C0">
                        <w:rPr>
                          <w:rFonts w:ascii="Times New Roman" w:hAnsi="Times New Roman" w:cs="Times New Roman"/>
                          <w:sz w:val="18"/>
                          <w:szCs w:val="18"/>
                        </w:rPr>
                        <w:t xml:space="preserve">TBA/TBD ANTICIPATED </w:t>
                      </w:r>
                      <w:r w:rsidR="00066DB8" w:rsidRPr="009F20C0">
                        <w:rPr>
                          <w:rFonts w:ascii="Times New Roman" w:hAnsi="Times New Roman" w:cs="Times New Roman"/>
                          <w:sz w:val="18"/>
                          <w:szCs w:val="18"/>
                        </w:rPr>
                        <w:t>JULY 8</w:t>
                      </w:r>
                      <w:r w:rsidR="00066DB8" w:rsidRPr="009F20C0">
                        <w:rPr>
                          <w:rFonts w:ascii="Times New Roman" w:hAnsi="Times New Roman" w:cs="Times New Roman"/>
                          <w:sz w:val="18"/>
                          <w:szCs w:val="18"/>
                          <w:vertAlign w:val="superscript"/>
                        </w:rPr>
                        <w:t>TH</w:t>
                      </w:r>
                      <w:r w:rsidR="00066DB8" w:rsidRPr="009F20C0">
                        <w:rPr>
                          <w:rFonts w:ascii="Times New Roman" w:hAnsi="Times New Roman" w:cs="Times New Roman"/>
                          <w:sz w:val="18"/>
                          <w:szCs w:val="18"/>
                        </w:rPr>
                        <w:t xml:space="preserve"> </w:t>
                      </w:r>
                    </w:p>
                    <w:p w14:paraId="125606BF" w14:textId="230445DD" w:rsidR="009618F9" w:rsidRPr="009F20C0" w:rsidRDefault="009618F9" w:rsidP="002B421C">
                      <w:pPr>
                        <w:rPr>
                          <w:rFonts w:ascii="Times New Roman" w:hAnsi="Times New Roman" w:cs="Times New Roman"/>
                          <w:b/>
                          <w:bCs/>
                          <w:sz w:val="24"/>
                          <w:szCs w:val="24"/>
                          <w:u w:val="single"/>
                        </w:rPr>
                      </w:pPr>
                      <w:r w:rsidRPr="009F20C0">
                        <w:rPr>
                          <w:rFonts w:ascii="Times New Roman" w:hAnsi="Times New Roman" w:cs="Times New Roman"/>
                          <w:b/>
                          <w:bCs/>
                          <w:sz w:val="24"/>
                          <w:szCs w:val="24"/>
                          <w:u w:val="single"/>
                        </w:rPr>
                        <w:t>COVID-19 TESTING</w:t>
                      </w:r>
                    </w:p>
                    <w:p w14:paraId="07F6638F" w14:textId="21153393" w:rsidR="009618F9" w:rsidRPr="009F20C0" w:rsidRDefault="002B421C" w:rsidP="002B421C">
                      <w:pPr>
                        <w:pStyle w:val="ListParagraph"/>
                        <w:numPr>
                          <w:ilvl w:val="0"/>
                          <w:numId w:val="33"/>
                        </w:numPr>
                        <w:rPr>
                          <w:rFonts w:ascii="Times New Roman" w:hAnsi="Times New Roman" w:cs="Times New Roman"/>
                          <w:sz w:val="18"/>
                          <w:szCs w:val="18"/>
                          <w:u w:val="single"/>
                        </w:rPr>
                      </w:pPr>
                      <w:hyperlink r:id="rId26" w:history="1">
                        <w:r w:rsidRPr="009F20C0">
                          <w:rPr>
                            <w:rStyle w:val="Hyperlink"/>
                            <w:rFonts w:ascii="Times New Roman" w:hAnsi="Times New Roman" w:cs="Times New Roman"/>
                            <w:sz w:val="18"/>
                            <w:szCs w:val="18"/>
                          </w:rPr>
                          <w:t>https://coronavirus.health.ny.gov/find-test-site-near-you</w:t>
                        </w:r>
                      </w:hyperlink>
                    </w:p>
                    <w:p w14:paraId="45685309" w14:textId="1EBB0704" w:rsidR="00DC5FA0" w:rsidRPr="009F20C0" w:rsidRDefault="00DC5FA0" w:rsidP="00DC5FA0">
                      <w:pPr>
                        <w:rPr>
                          <w:rFonts w:ascii="Times New Roman" w:hAnsi="Times New Roman" w:cs="Times New Roman"/>
                          <w:b/>
                          <w:bCs/>
                          <w:sz w:val="24"/>
                          <w:szCs w:val="24"/>
                          <w:u w:val="single"/>
                        </w:rPr>
                      </w:pPr>
                      <w:r w:rsidRPr="009F20C0">
                        <w:rPr>
                          <w:rFonts w:ascii="Times New Roman" w:hAnsi="Times New Roman" w:cs="Times New Roman"/>
                          <w:b/>
                          <w:bCs/>
                          <w:sz w:val="24"/>
                          <w:szCs w:val="24"/>
                          <w:u w:val="single"/>
                        </w:rPr>
                        <w:t xml:space="preserve">QUARANTINE RESTRICTIONS </w:t>
                      </w:r>
                      <w:r w:rsidR="00445300" w:rsidRPr="009F20C0">
                        <w:rPr>
                          <w:rFonts w:ascii="Times New Roman" w:hAnsi="Times New Roman" w:cs="Times New Roman"/>
                          <w:b/>
                          <w:bCs/>
                          <w:sz w:val="24"/>
                          <w:szCs w:val="24"/>
                          <w:u w:val="single"/>
                        </w:rPr>
                        <w:t>ON</w:t>
                      </w:r>
                      <w:r w:rsidRPr="009F20C0">
                        <w:rPr>
                          <w:rFonts w:ascii="Times New Roman" w:hAnsi="Times New Roman" w:cs="Times New Roman"/>
                          <w:b/>
                          <w:bCs/>
                          <w:sz w:val="24"/>
                          <w:szCs w:val="24"/>
                          <w:u w:val="single"/>
                        </w:rPr>
                        <w:t xml:space="preserve"> TRAVELERS ARRIVING IN NY</w:t>
                      </w:r>
                    </w:p>
                    <w:p w14:paraId="08A345DC" w14:textId="7877963B" w:rsidR="00445300" w:rsidRPr="009F20C0" w:rsidRDefault="00445300" w:rsidP="00445300">
                      <w:pPr>
                        <w:pStyle w:val="ListParagraph"/>
                        <w:numPr>
                          <w:ilvl w:val="0"/>
                          <w:numId w:val="33"/>
                        </w:numPr>
                        <w:rPr>
                          <w:rFonts w:ascii="Times New Roman" w:hAnsi="Times New Roman" w:cs="Times New Roman"/>
                          <w:sz w:val="18"/>
                          <w:szCs w:val="18"/>
                          <w:u w:val="single"/>
                        </w:rPr>
                      </w:pPr>
                      <w:hyperlink r:id="rId27" w:history="1">
                        <w:r w:rsidRPr="009F20C0">
                          <w:rPr>
                            <w:rStyle w:val="Hyperlink"/>
                            <w:rFonts w:ascii="Times New Roman" w:hAnsi="Times New Roman" w:cs="Times New Roman"/>
                            <w:sz w:val="18"/>
                            <w:szCs w:val="18"/>
                          </w:rPr>
                          <w:t>https://www.governor.ny.gov/news/no-205-quarantine-restrictions-travelers-arriving-new-york</w:t>
                        </w:r>
                      </w:hyperlink>
                    </w:p>
                  </w:txbxContent>
                </v:textbox>
                <w10:wrap anchorx="margin"/>
              </v:shape>
            </w:pict>
          </mc:Fallback>
        </mc:AlternateContent>
      </w:r>
      <w:r>
        <w:rPr>
          <w:noProof/>
        </w:rPr>
        <mc:AlternateContent>
          <mc:Choice Requires="wps">
            <w:drawing>
              <wp:anchor distT="0" distB="0" distL="114300" distR="114300" simplePos="0" relativeHeight="251824128" behindDoc="0" locked="0" layoutInCell="1" allowOverlap="1" wp14:anchorId="4BB1BA2B" wp14:editId="023F4CE0">
                <wp:simplePos x="0" y="0"/>
                <wp:positionH relativeFrom="margin">
                  <wp:posOffset>1943100</wp:posOffset>
                </wp:positionH>
                <wp:positionV relativeFrom="paragraph">
                  <wp:posOffset>2449195</wp:posOffset>
                </wp:positionV>
                <wp:extent cx="5324475" cy="444246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5324475" cy="4442460"/>
                        </a:xfrm>
                        <a:prstGeom prst="rect">
                          <a:avLst/>
                        </a:prstGeom>
                        <a:solidFill>
                          <a:schemeClr val="lt1"/>
                        </a:solidFill>
                        <a:ln w="6350">
                          <a:noFill/>
                        </a:ln>
                      </wps:spPr>
                      <wps:txbx>
                        <w:txbxContent>
                          <w:p w14:paraId="3A1CBE29" w14:textId="25144F74" w:rsidR="004D1C09" w:rsidRDefault="00475408" w:rsidP="004D1C09">
                            <w:pPr>
                              <w:jc w:val="center"/>
                              <w:rPr>
                                <w:rFonts w:ascii="Times New Roman" w:hAnsi="Times New Roman" w:cs="Times New Roman"/>
                                <w:b/>
                                <w:bCs/>
                                <w:sz w:val="40"/>
                                <w:szCs w:val="40"/>
                                <w:u w:val="single"/>
                              </w:rPr>
                            </w:pPr>
                            <w:r w:rsidRPr="00475408">
                              <w:rPr>
                                <w:rFonts w:ascii="Times New Roman" w:hAnsi="Times New Roman" w:cs="Times New Roman"/>
                                <w:b/>
                                <w:bCs/>
                                <w:sz w:val="40"/>
                                <w:szCs w:val="40"/>
                              </w:rPr>
                              <w:t xml:space="preserve">   </w:t>
                            </w:r>
                            <w:r w:rsidR="004D1C09" w:rsidRPr="00780885">
                              <w:rPr>
                                <w:rFonts w:ascii="Times New Roman" w:hAnsi="Times New Roman" w:cs="Times New Roman"/>
                                <w:b/>
                                <w:bCs/>
                                <w:sz w:val="40"/>
                                <w:szCs w:val="40"/>
                                <w:u w:val="single"/>
                              </w:rPr>
                              <w:t>Announcements</w:t>
                            </w:r>
                          </w:p>
                          <w:p w14:paraId="200B9D32" w14:textId="4F218A86" w:rsidR="00C82A76" w:rsidRPr="009F20C0" w:rsidRDefault="00A174EA" w:rsidP="009206F2">
                            <w:pPr>
                              <w:pStyle w:val="ListParagraph"/>
                              <w:numPr>
                                <w:ilvl w:val="0"/>
                                <w:numId w:val="12"/>
                              </w:numPr>
                              <w:spacing w:line="360" w:lineRule="auto"/>
                              <w:jc w:val="both"/>
                              <w:rPr>
                                <w:rFonts w:ascii="Times New Roman" w:hAnsi="Times New Roman" w:cs="Times New Roman"/>
                                <w:sz w:val="18"/>
                                <w:szCs w:val="18"/>
                                <w:u w:val="single"/>
                              </w:rPr>
                            </w:pPr>
                            <w:r w:rsidRPr="009F20C0">
                              <w:rPr>
                                <w:rFonts w:ascii="Times New Roman" w:hAnsi="Times New Roman" w:cs="Times New Roman"/>
                                <w:sz w:val="18"/>
                                <w:szCs w:val="18"/>
                              </w:rPr>
                              <w:t xml:space="preserve">The </w:t>
                            </w:r>
                            <w:proofErr w:type="spellStart"/>
                            <w:r w:rsidRPr="009F20C0">
                              <w:rPr>
                                <w:rFonts w:ascii="Times New Roman" w:hAnsi="Times New Roman" w:cs="Times New Roman"/>
                                <w:b/>
                                <w:bCs/>
                                <w:sz w:val="18"/>
                                <w:szCs w:val="18"/>
                              </w:rPr>
                              <w:t>CoC</w:t>
                            </w:r>
                            <w:proofErr w:type="spellEnd"/>
                            <w:r w:rsidRPr="009F20C0">
                              <w:rPr>
                                <w:rFonts w:ascii="Times New Roman" w:hAnsi="Times New Roman" w:cs="Times New Roman"/>
                                <w:b/>
                                <w:bCs/>
                                <w:sz w:val="18"/>
                                <w:szCs w:val="18"/>
                              </w:rPr>
                              <w:t xml:space="preserve"> Business </w:t>
                            </w:r>
                            <w:r w:rsidR="00EC7CF2" w:rsidRPr="009F20C0">
                              <w:rPr>
                                <w:rFonts w:ascii="Times New Roman" w:hAnsi="Times New Roman" w:cs="Times New Roman"/>
                                <w:b/>
                                <w:bCs/>
                                <w:sz w:val="18"/>
                                <w:szCs w:val="18"/>
                              </w:rPr>
                              <w:t xml:space="preserve">Meeting will resume </w:t>
                            </w:r>
                            <w:r w:rsidR="00974EE9" w:rsidRPr="009F20C0">
                              <w:rPr>
                                <w:rFonts w:ascii="Times New Roman" w:hAnsi="Times New Roman" w:cs="Times New Roman"/>
                                <w:b/>
                                <w:bCs/>
                                <w:sz w:val="18"/>
                                <w:szCs w:val="18"/>
                              </w:rPr>
                              <w:t>virtually.</w:t>
                            </w:r>
                            <w:r w:rsidR="00C41B4C" w:rsidRPr="009F20C0">
                              <w:rPr>
                                <w:rFonts w:ascii="Times New Roman" w:hAnsi="Times New Roman" w:cs="Times New Roman"/>
                                <w:b/>
                                <w:bCs/>
                                <w:sz w:val="18"/>
                                <w:szCs w:val="18"/>
                              </w:rPr>
                              <w:t xml:space="preserve"> Our next meeting will take place on </w:t>
                            </w:r>
                            <w:r w:rsidR="00352491" w:rsidRPr="009F20C0">
                              <w:rPr>
                                <w:rFonts w:ascii="Times New Roman" w:hAnsi="Times New Roman" w:cs="Times New Roman"/>
                                <w:b/>
                                <w:bCs/>
                                <w:sz w:val="18"/>
                                <w:szCs w:val="18"/>
                              </w:rPr>
                              <w:t>July 17</w:t>
                            </w:r>
                            <w:r w:rsidR="00C41B4C" w:rsidRPr="009F20C0">
                              <w:rPr>
                                <w:rFonts w:ascii="Times New Roman" w:hAnsi="Times New Roman" w:cs="Times New Roman"/>
                                <w:b/>
                                <w:bCs/>
                                <w:sz w:val="18"/>
                                <w:szCs w:val="18"/>
                              </w:rPr>
                              <w:t>.</w:t>
                            </w:r>
                            <w:r w:rsidR="00974EE9" w:rsidRPr="009F20C0">
                              <w:rPr>
                                <w:rFonts w:ascii="Times New Roman" w:hAnsi="Times New Roman" w:cs="Times New Roman"/>
                                <w:b/>
                                <w:bCs/>
                                <w:sz w:val="18"/>
                                <w:szCs w:val="18"/>
                              </w:rPr>
                              <w:t xml:space="preserve"> </w:t>
                            </w:r>
                            <w:r w:rsidR="009206F2" w:rsidRPr="009F20C0">
                              <w:rPr>
                                <w:rFonts w:ascii="Times New Roman" w:hAnsi="Times New Roman" w:cs="Times New Roman"/>
                                <w:sz w:val="18"/>
                                <w:szCs w:val="18"/>
                              </w:rPr>
                              <w:t xml:space="preserve">Please refer to the </w:t>
                            </w:r>
                            <w:proofErr w:type="spellStart"/>
                            <w:r w:rsidR="00572053" w:rsidRPr="009F20C0">
                              <w:rPr>
                                <w:rFonts w:ascii="Times New Roman" w:hAnsi="Times New Roman" w:cs="Times New Roman"/>
                                <w:sz w:val="18"/>
                                <w:szCs w:val="18"/>
                              </w:rPr>
                              <w:t>CoC</w:t>
                            </w:r>
                            <w:proofErr w:type="spellEnd"/>
                            <w:r w:rsidR="00572053" w:rsidRPr="009F20C0">
                              <w:rPr>
                                <w:rFonts w:ascii="Times New Roman" w:hAnsi="Times New Roman" w:cs="Times New Roman"/>
                                <w:sz w:val="18"/>
                                <w:szCs w:val="18"/>
                              </w:rPr>
                              <w:t xml:space="preserve"> Newsletter </w:t>
                            </w:r>
                            <w:r w:rsidR="00C97A58" w:rsidRPr="009F20C0">
                              <w:rPr>
                                <w:rFonts w:ascii="Times New Roman" w:hAnsi="Times New Roman" w:cs="Times New Roman"/>
                                <w:sz w:val="18"/>
                                <w:szCs w:val="18"/>
                              </w:rPr>
                              <w:t xml:space="preserve">and emails </w:t>
                            </w:r>
                            <w:r w:rsidR="00572053" w:rsidRPr="009F20C0">
                              <w:rPr>
                                <w:rFonts w:ascii="Times New Roman" w:hAnsi="Times New Roman" w:cs="Times New Roman"/>
                                <w:sz w:val="18"/>
                                <w:szCs w:val="18"/>
                              </w:rPr>
                              <w:t>for monthly updates</w:t>
                            </w:r>
                            <w:r w:rsidR="00C41B4C" w:rsidRPr="009F20C0">
                              <w:rPr>
                                <w:rFonts w:ascii="Times New Roman" w:hAnsi="Times New Roman" w:cs="Times New Roman"/>
                                <w:sz w:val="18"/>
                                <w:szCs w:val="18"/>
                              </w:rPr>
                              <w:t xml:space="preserve">. </w:t>
                            </w:r>
                          </w:p>
                          <w:p w14:paraId="5032D277" w14:textId="20086B8D" w:rsidR="00C82A76" w:rsidRPr="009F20C0" w:rsidRDefault="00416FFE" w:rsidP="00F437C0">
                            <w:pPr>
                              <w:pStyle w:val="ListParagraph"/>
                              <w:numPr>
                                <w:ilvl w:val="0"/>
                                <w:numId w:val="12"/>
                              </w:numPr>
                              <w:spacing w:line="360" w:lineRule="auto"/>
                              <w:jc w:val="both"/>
                              <w:rPr>
                                <w:rFonts w:ascii="Times New Roman" w:hAnsi="Times New Roman" w:cs="Times New Roman"/>
                                <w:sz w:val="18"/>
                                <w:szCs w:val="18"/>
                                <w:u w:val="single"/>
                              </w:rPr>
                            </w:pPr>
                            <w:r w:rsidRPr="009F20C0">
                              <w:rPr>
                                <w:rFonts w:ascii="Times New Roman" w:hAnsi="Times New Roman" w:cs="Times New Roman"/>
                                <w:sz w:val="18"/>
                                <w:szCs w:val="18"/>
                              </w:rPr>
                              <w:t xml:space="preserve">The </w:t>
                            </w:r>
                            <w:proofErr w:type="spellStart"/>
                            <w:r w:rsidRPr="009F20C0">
                              <w:rPr>
                                <w:rFonts w:ascii="Times New Roman" w:hAnsi="Times New Roman" w:cs="Times New Roman"/>
                                <w:b/>
                                <w:bCs/>
                                <w:sz w:val="18"/>
                                <w:szCs w:val="18"/>
                              </w:rPr>
                              <w:t>CoC</w:t>
                            </w:r>
                            <w:proofErr w:type="spellEnd"/>
                            <w:r w:rsidRPr="009F20C0">
                              <w:rPr>
                                <w:rFonts w:ascii="Times New Roman" w:hAnsi="Times New Roman" w:cs="Times New Roman"/>
                                <w:b/>
                                <w:bCs/>
                                <w:sz w:val="18"/>
                                <w:szCs w:val="18"/>
                              </w:rPr>
                              <w:t xml:space="preserve"> website</w:t>
                            </w:r>
                            <w:r w:rsidRPr="009F20C0">
                              <w:rPr>
                                <w:rFonts w:ascii="Times New Roman" w:hAnsi="Times New Roman" w:cs="Times New Roman"/>
                                <w:sz w:val="18"/>
                                <w:szCs w:val="18"/>
                              </w:rPr>
                              <w:t xml:space="preserve"> </w:t>
                            </w:r>
                            <w:r w:rsidR="00845E2B" w:rsidRPr="009F20C0">
                              <w:rPr>
                                <w:rFonts w:ascii="Times New Roman" w:hAnsi="Times New Roman" w:cs="Times New Roman"/>
                                <w:sz w:val="18"/>
                                <w:szCs w:val="18"/>
                              </w:rPr>
                              <w:t xml:space="preserve">- </w:t>
                            </w:r>
                            <w:r w:rsidRPr="009F20C0">
                              <w:rPr>
                                <w:rFonts w:ascii="Times New Roman" w:hAnsi="Times New Roman" w:cs="Times New Roman"/>
                                <w:b/>
                                <w:bCs/>
                                <w:sz w:val="18"/>
                                <w:szCs w:val="18"/>
                              </w:rPr>
                              <w:t>lihomeless.org</w:t>
                            </w:r>
                            <w:r w:rsidRPr="009F20C0">
                              <w:rPr>
                                <w:rFonts w:ascii="Times New Roman" w:hAnsi="Times New Roman" w:cs="Times New Roman"/>
                                <w:sz w:val="18"/>
                                <w:szCs w:val="18"/>
                              </w:rPr>
                              <w:t xml:space="preserve"> </w:t>
                            </w:r>
                            <w:r w:rsidR="00845E2B" w:rsidRPr="009F20C0">
                              <w:rPr>
                                <w:rFonts w:ascii="Times New Roman" w:hAnsi="Times New Roman" w:cs="Times New Roman"/>
                                <w:sz w:val="18"/>
                                <w:szCs w:val="18"/>
                              </w:rPr>
                              <w:t xml:space="preserve">has a comprehensive list of resources </w:t>
                            </w:r>
                            <w:r w:rsidR="00B24D49" w:rsidRPr="009F20C0">
                              <w:rPr>
                                <w:rFonts w:ascii="Times New Roman" w:hAnsi="Times New Roman" w:cs="Times New Roman"/>
                                <w:sz w:val="18"/>
                                <w:szCs w:val="18"/>
                              </w:rPr>
                              <w:t xml:space="preserve">pertaining to COVID-19 </w:t>
                            </w:r>
                            <w:r w:rsidR="00845E2B" w:rsidRPr="009F20C0">
                              <w:rPr>
                                <w:rFonts w:ascii="Times New Roman" w:hAnsi="Times New Roman" w:cs="Times New Roman"/>
                                <w:sz w:val="18"/>
                                <w:szCs w:val="18"/>
                              </w:rPr>
                              <w:t xml:space="preserve">for people experiencing homelessness and their homeless service providers. </w:t>
                            </w:r>
                            <w:r w:rsidR="00BF3108" w:rsidRPr="009F20C0">
                              <w:rPr>
                                <w:rFonts w:ascii="Times New Roman" w:hAnsi="Times New Roman" w:cs="Times New Roman"/>
                                <w:sz w:val="18"/>
                                <w:szCs w:val="18"/>
                              </w:rPr>
                              <w:t>There is also a list of food pantries which is updated regularl</w:t>
                            </w:r>
                            <w:r w:rsidR="00E84C1D" w:rsidRPr="009F20C0">
                              <w:rPr>
                                <w:rFonts w:ascii="Times New Roman" w:hAnsi="Times New Roman" w:cs="Times New Roman"/>
                                <w:sz w:val="18"/>
                                <w:szCs w:val="18"/>
                              </w:rPr>
                              <w:t xml:space="preserve">y. </w:t>
                            </w:r>
                          </w:p>
                          <w:p w14:paraId="0D082257" w14:textId="520790EB" w:rsidR="00B658FA" w:rsidRPr="009F20C0" w:rsidRDefault="00B658FA" w:rsidP="00F437C0">
                            <w:pPr>
                              <w:pStyle w:val="ListParagraph"/>
                              <w:numPr>
                                <w:ilvl w:val="0"/>
                                <w:numId w:val="12"/>
                              </w:numPr>
                              <w:spacing w:line="360" w:lineRule="auto"/>
                              <w:jc w:val="both"/>
                              <w:rPr>
                                <w:rFonts w:ascii="Times New Roman" w:hAnsi="Times New Roman" w:cs="Times New Roman"/>
                                <w:sz w:val="18"/>
                                <w:szCs w:val="18"/>
                                <w:u w:val="single"/>
                              </w:rPr>
                            </w:pPr>
                            <w:r w:rsidRPr="009F20C0">
                              <w:rPr>
                                <w:rFonts w:ascii="Times New Roman" w:hAnsi="Times New Roman" w:cs="Times New Roman"/>
                                <w:sz w:val="18"/>
                                <w:szCs w:val="18"/>
                              </w:rPr>
                              <w:t xml:space="preserve">All meetings will </w:t>
                            </w:r>
                            <w:r w:rsidR="00E84C1D" w:rsidRPr="009F20C0">
                              <w:rPr>
                                <w:rFonts w:ascii="Times New Roman" w:hAnsi="Times New Roman" w:cs="Times New Roman"/>
                                <w:sz w:val="18"/>
                                <w:szCs w:val="18"/>
                              </w:rPr>
                              <w:t xml:space="preserve">be online through </w:t>
                            </w:r>
                            <w:proofErr w:type="gramStart"/>
                            <w:r w:rsidR="00E84C1D" w:rsidRPr="009F20C0">
                              <w:rPr>
                                <w:rFonts w:ascii="Times New Roman" w:hAnsi="Times New Roman" w:cs="Times New Roman"/>
                                <w:sz w:val="18"/>
                                <w:szCs w:val="18"/>
                              </w:rPr>
                              <w:t>WebEx  or</w:t>
                            </w:r>
                            <w:proofErr w:type="gramEnd"/>
                            <w:r w:rsidR="00E84C1D" w:rsidRPr="009F20C0">
                              <w:rPr>
                                <w:rFonts w:ascii="Times New Roman" w:hAnsi="Times New Roman" w:cs="Times New Roman"/>
                                <w:sz w:val="18"/>
                                <w:szCs w:val="18"/>
                              </w:rPr>
                              <w:t xml:space="preserve"> conference call line </w:t>
                            </w:r>
                          </w:p>
                          <w:p w14:paraId="602FFCAD" w14:textId="77777777" w:rsidR="00E2007D" w:rsidRPr="009F20C0" w:rsidRDefault="00141EB5" w:rsidP="00F437C0">
                            <w:pPr>
                              <w:pStyle w:val="ListParagraph"/>
                              <w:numPr>
                                <w:ilvl w:val="0"/>
                                <w:numId w:val="12"/>
                              </w:numPr>
                              <w:spacing w:line="360" w:lineRule="auto"/>
                              <w:jc w:val="both"/>
                              <w:rPr>
                                <w:rFonts w:ascii="Times New Roman" w:hAnsi="Times New Roman" w:cs="Times New Roman"/>
                                <w:sz w:val="18"/>
                                <w:szCs w:val="18"/>
                              </w:rPr>
                            </w:pPr>
                            <w:r w:rsidRPr="009F20C0">
                              <w:rPr>
                                <w:rFonts w:ascii="Times New Roman" w:hAnsi="Times New Roman" w:cs="Times New Roman"/>
                                <w:b/>
                                <w:bCs/>
                                <w:sz w:val="18"/>
                                <w:szCs w:val="18"/>
                              </w:rPr>
                              <w:t xml:space="preserve">The 2020 Census </w:t>
                            </w:r>
                            <w:r w:rsidR="00941085" w:rsidRPr="009F20C0">
                              <w:rPr>
                                <w:rFonts w:ascii="Times New Roman" w:hAnsi="Times New Roman" w:cs="Times New Roman"/>
                                <w:b/>
                                <w:bCs/>
                                <w:sz w:val="18"/>
                                <w:szCs w:val="18"/>
                              </w:rPr>
                              <w:t>is NOW OPEN</w:t>
                            </w:r>
                            <w:r w:rsidR="00C82A76" w:rsidRPr="009F20C0">
                              <w:rPr>
                                <w:rFonts w:ascii="Times New Roman" w:hAnsi="Times New Roman" w:cs="Times New Roman"/>
                                <w:sz w:val="18"/>
                                <w:szCs w:val="18"/>
                              </w:rPr>
                              <w:t xml:space="preserve"> - </w:t>
                            </w:r>
                            <w:r w:rsidR="00C82A76" w:rsidRPr="009F20C0">
                              <w:rPr>
                                <w:rFonts w:ascii="Times New Roman" w:hAnsi="Times New Roman" w:cs="Times New Roman"/>
                                <w:color w:val="1C1E21"/>
                                <w:sz w:val="18"/>
                                <w:szCs w:val="18"/>
                                <w:shd w:val="clear" w:color="auto" w:fill="FFFFFF"/>
                              </w:rPr>
                              <w:t xml:space="preserve">The results of the 2020 Census will help determine how hundreds of billions of dollars in federal funding flow into </w:t>
                            </w:r>
                          </w:p>
                          <w:p w14:paraId="0C4373FC" w14:textId="6EB2E60A" w:rsidR="00476175" w:rsidRPr="009F20C0" w:rsidRDefault="00C82A76" w:rsidP="00D13549">
                            <w:pPr>
                              <w:pStyle w:val="ListParagraph"/>
                              <w:spacing w:line="360" w:lineRule="auto"/>
                              <w:ind w:left="1080"/>
                              <w:jc w:val="both"/>
                              <w:rPr>
                                <w:rFonts w:ascii="Times New Roman" w:hAnsi="Times New Roman" w:cs="Times New Roman"/>
                                <w:sz w:val="18"/>
                                <w:szCs w:val="18"/>
                              </w:rPr>
                            </w:pPr>
                            <w:r w:rsidRPr="009F20C0">
                              <w:rPr>
                                <w:rFonts w:ascii="Times New Roman" w:hAnsi="Times New Roman" w:cs="Times New Roman"/>
                                <w:color w:val="1C1E21"/>
                                <w:sz w:val="18"/>
                                <w:szCs w:val="18"/>
                                <w:shd w:val="clear" w:color="auto" w:fill="FFFFFF"/>
                              </w:rPr>
                              <w:t>communities every year for the next decade. That funding shapes many different aspects of every community, no matter the size, no matter the location.</w:t>
                            </w:r>
                          </w:p>
                          <w:p w14:paraId="4C434B2D" w14:textId="4B1223B3" w:rsidR="00476175" w:rsidRPr="009F20C0" w:rsidRDefault="007231A6" w:rsidP="00F437C0">
                            <w:pPr>
                              <w:pStyle w:val="ListParagraph"/>
                              <w:numPr>
                                <w:ilvl w:val="1"/>
                                <w:numId w:val="12"/>
                              </w:numPr>
                              <w:spacing w:line="480" w:lineRule="auto"/>
                              <w:jc w:val="both"/>
                              <w:rPr>
                                <w:rStyle w:val="Hyperlink"/>
                                <w:rFonts w:ascii="Times New Roman" w:hAnsi="Times New Roman" w:cs="Times New Roman"/>
                                <w:b/>
                                <w:bCs/>
                                <w:color w:val="auto"/>
                                <w:sz w:val="18"/>
                                <w:szCs w:val="18"/>
                                <w:u w:val="none"/>
                              </w:rPr>
                            </w:pPr>
                            <w:hyperlink r:id="rId28" w:history="1">
                              <w:r w:rsidR="00C82A76" w:rsidRPr="009F20C0">
                                <w:rPr>
                                  <w:rStyle w:val="Hyperlink"/>
                                  <w:rFonts w:ascii="Times New Roman" w:hAnsi="Times New Roman" w:cs="Times New Roman"/>
                                  <w:sz w:val="18"/>
                                  <w:szCs w:val="18"/>
                                </w:rPr>
                                <w:t>https://2020census.gov/en.html</w:t>
                              </w:r>
                            </w:hyperlink>
                          </w:p>
                          <w:p w14:paraId="11F05A21" w14:textId="0665F3C4" w:rsidR="002B421C" w:rsidRPr="009F20C0" w:rsidRDefault="002947CE" w:rsidP="002B421C">
                            <w:pPr>
                              <w:pStyle w:val="ListParagraph"/>
                              <w:numPr>
                                <w:ilvl w:val="0"/>
                                <w:numId w:val="12"/>
                              </w:numPr>
                              <w:spacing w:line="480" w:lineRule="auto"/>
                              <w:jc w:val="both"/>
                              <w:rPr>
                                <w:rStyle w:val="Hyperlink"/>
                                <w:rFonts w:ascii="Times New Roman" w:hAnsi="Times New Roman" w:cs="Times New Roman"/>
                                <w:b/>
                                <w:bCs/>
                                <w:color w:val="auto"/>
                                <w:sz w:val="18"/>
                                <w:szCs w:val="18"/>
                                <w:u w:val="none"/>
                              </w:rPr>
                            </w:pPr>
                            <w:r w:rsidRPr="009F20C0">
                              <w:rPr>
                                <w:rStyle w:val="Hyperlink"/>
                                <w:rFonts w:ascii="Times New Roman" w:hAnsi="Times New Roman" w:cs="Times New Roman"/>
                                <w:color w:val="000000" w:themeColor="text1"/>
                                <w:sz w:val="18"/>
                                <w:szCs w:val="18"/>
                                <w:u w:val="none"/>
                              </w:rPr>
                              <w:t>The 32</w:t>
                            </w:r>
                            <w:r w:rsidRPr="009F20C0">
                              <w:rPr>
                                <w:rStyle w:val="Hyperlink"/>
                                <w:rFonts w:ascii="Times New Roman" w:hAnsi="Times New Roman" w:cs="Times New Roman"/>
                                <w:color w:val="000000" w:themeColor="text1"/>
                                <w:sz w:val="18"/>
                                <w:szCs w:val="18"/>
                                <w:u w:val="none"/>
                                <w:vertAlign w:val="superscript"/>
                              </w:rPr>
                              <w:t>nd</w:t>
                            </w:r>
                            <w:r w:rsidRPr="009F20C0">
                              <w:rPr>
                                <w:rStyle w:val="Hyperlink"/>
                                <w:rFonts w:ascii="Times New Roman" w:hAnsi="Times New Roman" w:cs="Times New Roman"/>
                                <w:color w:val="000000" w:themeColor="text1"/>
                                <w:sz w:val="18"/>
                                <w:szCs w:val="18"/>
                                <w:u w:val="none"/>
                              </w:rPr>
                              <w:t xml:space="preserve"> Annual Keys </w:t>
                            </w:r>
                            <w:r w:rsidR="00E50475" w:rsidRPr="009F20C0">
                              <w:rPr>
                                <w:rStyle w:val="Hyperlink"/>
                                <w:rFonts w:ascii="Times New Roman" w:hAnsi="Times New Roman" w:cs="Times New Roman"/>
                                <w:color w:val="000000" w:themeColor="text1"/>
                                <w:sz w:val="18"/>
                                <w:szCs w:val="18"/>
                                <w:u w:val="none"/>
                              </w:rPr>
                              <w:t xml:space="preserve">for the Homeless </w:t>
                            </w:r>
                            <w:r w:rsidRPr="009F20C0">
                              <w:rPr>
                                <w:rStyle w:val="Hyperlink"/>
                                <w:rFonts w:ascii="Times New Roman" w:hAnsi="Times New Roman" w:cs="Times New Roman"/>
                                <w:color w:val="000000" w:themeColor="text1"/>
                                <w:sz w:val="18"/>
                                <w:szCs w:val="18"/>
                                <w:u w:val="none"/>
                              </w:rPr>
                              <w:t xml:space="preserve">Conference </w:t>
                            </w:r>
                            <w:r w:rsidR="00E50475" w:rsidRPr="009F20C0">
                              <w:rPr>
                                <w:rStyle w:val="Hyperlink"/>
                                <w:rFonts w:ascii="Times New Roman" w:hAnsi="Times New Roman" w:cs="Times New Roman"/>
                                <w:color w:val="000000" w:themeColor="text1"/>
                                <w:sz w:val="18"/>
                                <w:szCs w:val="18"/>
                                <w:u w:val="none"/>
                              </w:rPr>
                              <w:t>will be November 18</w:t>
                            </w:r>
                            <w:r w:rsidR="00E50475" w:rsidRPr="009F20C0">
                              <w:rPr>
                                <w:rStyle w:val="Hyperlink"/>
                                <w:rFonts w:ascii="Times New Roman" w:hAnsi="Times New Roman" w:cs="Times New Roman"/>
                                <w:color w:val="000000" w:themeColor="text1"/>
                                <w:sz w:val="18"/>
                                <w:szCs w:val="18"/>
                                <w:u w:val="none"/>
                                <w:vertAlign w:val="superscript"/>
                              </w:rPr>
                              <w:t>th</w:t>
                            </w:r>
                            <w:r w:rsidR="00E50475" w:rsidRPr="009F20C0">
                              <w:rPr>
                                <w:rStyle w:val="Hyperlink"/>
                                <w:rFonts w:ascii="Times New Roman" w:hAnsi="Times New Roman" w:cs="Times New Roman"/>
                                <w:color w:val="000000" w:themeColor="text1"/>
                                <w:sz w:val="18"/>
                                <w:szCs w:val="18"/>
                                <w:u w:val="none"/>
                              </w:rPr>
                              <w:t xml:space="preserve"> (Virtual Event) </w:t>
                            </w:r>
                          </w:p>
                          <w:p w14:paraId="10456093" w14:textId="26027B95" w:rsidR="00ED2F92" w:rsidRPr="009F20C0" w:rsidRDefault="00ED2F92" w:rsidP="00ED2F92">
                            <w:pPr>
                              <w:pStyle w:val="ListParagraph"/>
                              <w:numPr>
                                <w:ilvl w:val="1"/>
                                <w:numId w:val="12"/>
                              </w:numPr>
                              <w:spacing w:line="480" w:lineRule="auto"/>
                              <w:jc w:val="both"/>
                              <w:rPr>
                                <w:rStyle w:val="Hyperlink"/>
                                <w:rFonts w:ascii="Times New Roman" w:hAnsi="Times New Roman" w:cs="Times New Roman"/>
                                <w:b/>
                                <w:bCs/>
                                <w:color w:val="auto"/>
                                <w:sz w:val="18"/>
                                <w:szCs w:val="18"/>
                                <w:u w:val="none"/>
                              </w:rPr>
                            </w:pPr>
                            <w:r w:rsidRPr="009F20C0">
                              <w:rPr>
                                <w:rStyle w:val="Hyperlink"/>
                                <w:rFonts w:ascii="Times New Roman" w:hAnsi="Times New Roman" w:cs="Times New Roman"/>
                                <w:color w:val="000000" w:themeColor="text1"/>
                                <w:sz w:val="18"/>
                                <w:szCs w:val="18"/>
                                <w:u w:val="none"/>
                              </w:rPr>
                              <w:t xml:space="preserve">We are requesting workshop proposals! Deadline for proposals is </w:t>
                            </w:r>
                            <w:r w:rsidR="00E60739" w:rsidRPr="009F20C0">
                              <w:rPr>
                                <w:rStyle w:val="Hyperlink"/>
                                <w:rFonts w:ascii="Times New Roman" w:hAnsi="Times New Roman" w:cs="Times New Roman"/>
                                <w:color w:val="000000" w:themeColor="text1"/>
                                <w:sz w:val="18"/>
                                <w:szCs w:val="18"/>
                                <w:u w:val="none"/>
                              </w:rPr>
                              <w:t>July 31</w:t>
                            </w:r>
                            <w:r w:rsidR="00E60739" w:rsidRPr="009F20C0">
                              <w:rPr>
                                <w:rStyle w:val="Hyperlink"/>
                                <w:rFonts w:ascii="Times New Roman" w:hAnsi="Times New Roman" w:cs="Times New Roman"/>
                                <w:color w:val="000000" w:themeColor="text1"/>
                                <w:sz w:val="18"/>
                                <w:szCs w:val="18"/>
                                <w:u w:val="none"/>
                                <w:vertAlign w:val="superscript"/>
                              </w:rPr>
                              <w:t>st</w:t>
                            </w:r>
                            <w:r w:rsidR="00E60739" w:rsidRPr="009F20C0">
                              <w:rPr>
                                <w:rStyle w:val="Hyperlink"/>
                                <w:rFonts w:ascii="Times New Roman" w:hAnsi="Times New Roman" w:cs="Times New Roman"/>
                                <w:color w:val="000000" w:themeColor="text1"/>
                                <w:sz w:val="18"/>
                                <w:szCs w:val="18"/>
                                <w:u w:val="none"/>
                              </w:rPr>
                              <w:t xml:space="preserve"> Please email </w:t>
                            </w:r>
                            <w:hyperlink r:id="rId29" w:history="1">
                              <w:r w:rsidR="002C5A70" w:rsidRPr="009F20C0">
                                <w:rPr>
                                  <w:rStyle w:val="Hyperlink"/>
                                  <w:rFonts w:ascii="Times New Roman" w:hAnsi="Times New Roman" w:cs="Times New Roman"/>
                                  <w:sz w:val="18"/>
                                  <w:szCs w:val="18"/>
                                </w:rPr>
                                <w:t>ymann@addressthehomeless.org</w:t>
                              </w:r>
                            </w:hyperlink>
                            <w:r w:rsidR="002C5A70" w:rsidRPr="009F20C0">
                              <w:rPr>
                                <w:rStyle w:val="Hyperlink"/>
                                <w:rFonts w:ascii="Times New Roman" w:hAnsi="Times New Roman" w:cs="Times New Roman"/>
                                <w:color w:val="000000" w:themeColor="text1"/>
                                <w:sz w:val="18"/>
                                <w:szCs w:val="18"/>
                                <w:u w:val="none"/>
                              </w:rPr>
                              <w:t xml:space="preserve"> and </w:t>
                            </w:r>
                            <w:hyperlink r:id="rId30" w:history="1">
                              <w:r w:rsidR="002C5A70" w:rsidRPr="009F20C0">
                                <w:rPr>
                                  <w:rStyle w:val="Hyperlink"/>
                                  <w:rFonts w:ascii="Times New Roman" w:hAnsi="Times New Roman" w:cs="Times New Roman"/>
                                  <w:sz w:val="18"/>
                                  <w:szCs w:val="18"/>
                                </w:rPr>
                                <w:t>gguarton@addressthehomeless.org</w:t>
                              </w:r>
                            </w:hyperlink>
                            <w:r w:rsidR="002C5A70" w:rsidRPr="009F20C0">
                              <w:rPr>
                                <w:rStyle w:val="Hyperlink"/>
                                <w:rFonts w:ascii="Times New Roman" w:hAnsi="Times New Roman" w:cs="Times New Roman"/>
                                <w:color w:val="000000" w:themeColor="text1"/>
                                <w:sz w:val="18"/>
                                <w:szCs w:val="18"/>
                                <w:u w:val="none"/>
                              </w:rPr>
                              <w:t xml:space="preserve"> </w:t>
                            </w:r>
                          </w:p>
                          <w:p w14:paraId="1F2BFABE" w14:textId="6CD6C58F" w:rsidR="00292D19" w:rsidRPr="00040456" w:rsidRDefault="00292D19" w:rsidP="00ED2F92">
                            <w:pPr>
                              <w:spacing w:after="0" w:line="240" w:lineRule="auto"/>
                              <w:rPr>
                                <w:rFonts w:ascii="Times New Roman" w:hAnsi="Times New Roman" w:cs="Times New Roman"/>
                                <w:b/>
                                <w:bCs/>
                                <w:sz w:val="20"/>
                                <w:szCs w:val="20"/>
                              </w:rPr>
                            </w:pPr>
                            <w:r w:rsidRPr="00040456">
                              <w:rPr>
                                <w:rFonts w:ascii="Times New Roman" w:hAnsi="Times New Roman" w:cs="Times New Roman"/>
                                <w:b/>
                                <w:bCs/>
                                <w:sz w:val="20"/>
                                <w:szCs w:val="20"/>
                              </w:rPr>
                              <w:t>***Please visit lihomeless.org for additional updates</w:t>
                            </w:r>
                            <w:r w:rsidR="005C29B6" w:rsidRPr="00040456">
                              <w:rPr>
                                <w:rFonts w:ascii="Times New Roman" w:hAnsi="Times New Roman" w:cs="Times New Roman"/>
                                <w:b/>
                                <w:bCs/>
                                <w:sz w:val="20"/>
                                <w:szCs w:val="20"/>
                              </w:rPr>
                              <w:t xml:space="preserve"> (food resources, testing centers, </w:t>
                            </w:r>
                            <w:r w:rsidR="00233A5E" w:rsidRPr="00040456">
                              <w:rPr>
                                <w:rFonts w:ascii="Times New Roman" w:hAnsi="Times New Roman" w:cs="Times New Roman"/>
                                <w:b/>
                                <w:bCs/>
                                <w:sz w:val="20"/>
                                <w:szCs w:val="20"/>
                              </w:rPr>
                              <w:t xml:space="preserve">funding opportunities, training information, service provider resources, etc.) </w:t>
                            </w:r>
                          </w:p>
                          <w:p w14:paraId="62CB92DF" w14:textId="31E4B8AF" w:rsidR="00D05B65" w:rsidRPr="004A7793" w:rsidRDefault="007231A6" w:rsidP="00036F5E">
                            <w:pPr>
                              <w:pStyle w:val="ListParagraph"/>
                              <w:numPr>
                                <w:ilvl w:val="0"/>
                                <w:numId w:val="23"/>
                              </w:numPr>
                              <w:spacing w:after="0" w:line="240" w:lineRule="auto"/>
                              <w:rPr>
                                <w:rFonts w:ascii="Times New Roman" w:hAnsi="Times New Roman" w:cs="Times New Roman"/>
                                <w:b/>
                                <w:bCs/>
                                <w:sz w:val="18"/>
                                <w:szCs w:val="18"/>
                              </w:rPr>
                            </w:pPr>
                            <w:hyperlink r:id="rId31" w:history="1">
                              <w:r w:rsidR="00D05B65" w:rsidRPr="004A7793">
                                <w:rPr>
                                  <w:rStyle w:val="Hyperlink"/>
                                  <w:rFonts w:ascii="Times New Roman" w:hAnsi="Times New Roman" w:cs="Times New Roman"/>
                                  <w:sz w:val="18"/>
                                  <w:szCs w:val="18"/>
                                </w:rPr>
                                <w:t>https://www.lihomeless.org/</w:t>
                              </w:r>
                            </w:hyperlink>
                          </w:p>
                          <w:p w14:paraId="2E8DE51F" w14:textId="1D2183AA" w:rsidR="00A90AE9" w:rsidRPr="004A7793" w:rsidRDefault="007231A6" w:rsidP="00036F5E">
                            <w:pPr>
                              <w:pStyle w:val="ListParagraph"/>
                              <w:numPr>
                                <w:ilvl w:val="0"/>
                                <w:numId w:val="23"/>
                              </w:numPr>
                              <w:spacing w:after="0" w:line="240" w:lineRule="auto"/>
                              <w:rPr>
                                <w:rStyle w:val="Hyperlink"/>
                                <w:rFonts w:ascii="Times New Roman" w:hAnsi="Times New Roman" w:cs="Times New Roman"/>
                                <w:b/>
                                <w:bCs/>
                                <w:color w:val="auto"/>
                                <w:sz w:val="18"/>
                                <w:szCs w:val="18"/>
                                <w:u w:val="none"/>
                              </w:rPr>
                            </w:pPr>
                            <w:hyperlink r:id="rId32" w:history="1">
                              <w:r w:rsidR="00E829FD" w:rsidRPr="004A7793">
                                <w:rPr>
                                  <w:rStyle w:val="Hyperlink"/>
                                  <w:rFonts w:ascii="Times New Roman" w:hAnsi="Times New Roman" w:cs="Times New Roman"/>
                                  <w:sz w:val="18"/>
                                  <w:szCs w:val="18"/>
                                </w:rPr>
                                <w:t>https://www.lihomeless.org/covid-19</w:t>
                              </w:r>
                            </w:hyperlink>
                          </w:p>
                          <w:p w14:paraId="170D8B99" w14:textId="24A8EA62" w:rsidR="004A7793" w:rsidRPr="004A7793" w:rsidRDefault="004A7793" w:rsidP="004A7793">
                            <w:pPr>
                              <w:pStyle w:val="ListParagraph"/>
                              <w:numPr>
                                <w:ilvl w:val="0"/>
                                <w:numId w:val="23"/>
                              </w:numPr>
                              <w:autoSpaceDE w:val="0"/>
                              <w:autoSpaceDN w:val="0"/>
                              <w:spacing w:after="0"/>
                              <w:rPr>
                                <w:rFonts w:ascii="Times New Roman" w:hAnsi="Times New Roman" w:cs="Times New Roman"/>
                                <w:b/>
                                <w:bCs/>
                                <w:sz w:val="18"/>
                                <w:szCs w:val="18"/>
                              </w:rPr>
                            </w:pPr>
                            <w:hyperlink r:id="rId33" w:history="1">
                              <w:r w:rsidRPr="004A7793">
                                <w:rPr>
                                  <w:rStyle w:val="Hyperlink"/>
                                  <w:rFonts w:ascii="Times New Roman" w:hAnsi="Times New Roman" w:cs="Times New Roman"/>
                                  <w:sz w:val="18"/>
                                  <w:szCs w:val="18"/>
                                </w:rPr>
                                <w:t>https://www.lihomeless.org/covid-19-hud-ta-and-local-guidance</w:t>
                              </w:r>
                            </w:hyperlink>
                          </w:p>
                          <w:p w14:paraId="29C4C2F6" w14:textId="77777777" w:rsidR="004A7793" w:rsidRPr="004A7793" w:rsidRDefault="004A7793" w:rsidP="004A7793">
                            <w:pPr>
                              <w:spacing w:after="0" w:line="240" w:lineRule="auto"/>
                              <w:rPr>
                                <w:rFonts w:ascii="Times New Roman" w:hAnsi="Times New Roman" w:cs="Times New Roman"/>
                                <w:b/>
                                <w:bCs/>
                                <w:sz w:val="18"/>
                                <w:szCs w:val="18"/>
                              </w:rPr>
                            </w:pPr>
                          </w:p>
                          <w:p w14:paraId="4CFB1C0C" w14:textId="77777777" w:rsidR="00D05B65" w:rsidRPr="004A7793" w:rsidRDefault="00D05B65" w:rsidP="00292D19">
                            <w:pPr>
                              <w:spacing w:line="480" w:lineRule="auto"/>
                              <w:rPr>
                                <w:rFonts w:ascii="Times New Roman" w:hAnsi="Times New Roman" w:cs="Times New Roman"/>
                                <w:b/>
                                <w:bCs/>
                                <w:sz w:val="18"/>
                                <w:szCs w:val="18"/>
                              </w:rPr>
                            </w:pPr>
                          </w:p>
                          <w:p w14:paraId="39146EFC" w14:textId="4CA7EB1E" w:rsidR="002762A6" w:rsidRPr="00460C5F" w:rsidRDefault="007231A6" w:rsidP="00476175">
                            <w:pPr>
                              <w:rPr>
                                <w:rFonts w:ascii="Times New Roman" w:hAnsi="Times New Roman" w:cs="Times New Roman"/>
                                <w:b/>
                                <w:bCs/>
                              </w:rPr>
                            </w:pPr>
                            <w:hyperlink r:id="rId34" w:history="1">
                              <w:r w:rsidR="00476175" w:rsidRPr="00460C5F">
                                <w:rPr>
                                  <w:rFonts w:ascii="Times New Roman" w:hAnsi="Times New Roman" w:cs="Times New Roman"/>
                                  <w:color w:val="385898"/>
                                </w:rPr>
                                <w:br/>
                              </w:r>
                            </w:hyperlink>
                          </w:p>
                          <w:p w14:paraId="3794F422" w14:textId="77777777" w:rsidR="00845E2B" w:rsidRPr="00345077" w:rsidRDefault="00845E2B" w:rsidP="00845E2B">
                            <w:pPr>
                              <w:pStyle w:val="ListParagraph"/>
                              <w:ind w:left="1080"/>
                              <w:rPr>
                                <w:rFonts w:ascii="Times New Roman" w:hAnsi="Times New Roman" w:cs="Times New Roman"/>
                                <w:b/>
                                <w:bCs/>
                                <w:sz w:val="40"/>
                                <w:szCs w:val="40"/>
                                <w:u w:val="single"/>
                              </w:rPr>
                            </w:pPr>
                          </w:p>
                          <w:p w14:paraId="7642D4C1" w14:textId="77777777" w:rsidR="0071574B" w:rsidRPr="00D81342" w:rsidRDefault="0071574B" w:rsidP="00D81342">
                            <w:pPr>
                              <w:ind w:left="1080"/>
                              <w:rPr>
                                <w:rFonts w:ascii="Times New Roman" w:hAnsi="Times New Roman" w:cs="Times New Roman"/>
                                <w:b/>
                                <w:bCs/>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1BA2B" id="Text Box 6" o:spid="_x0000_s1031" type="#_x0000_t202" style="position:absolute;margin-left:153pt;margin-top:192.85pt;width:419.25pt;height:349.8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" fillcolor="white [3201]" stroked="f" strokeweight=".5pt">
                <v:textbox>
                  <w:txbxContent>
                    <w:p w14:paraId="3A1CBE29" w14:textId="25144F74" w:rsidR="004D1C09" w:rsidRDefault="00475408" w:rsidP="004D1C09">
                      <w:pPr>
                        <w:jc w:val="center"/>
                        <w:rPr>
                          <w:rFonts w:ascii="Times New Roman" w:hAnsi="Times New Roman" w:cs="Times New Roman"/>
                          <w:b/>
                          <w:bCs/>
                          <w:sz w:val="40"/>
                          <w:szCs w:val="40"/>
                          <w:u w:val="single"/>
                        </w:rPr>
                      </w:pPr>
                      <w:r w:rsidRPr="00475408">
                        <w:rPr>
                          <w:rFonts w:ascii="Times New Roman" w:hAnsi="Times New Roman" w:cs="Times New Roman"/>
                          <w:b/>
                          <w:bCs/>
                          <w:sz w:val="40"/>
                          <w:szCs w:val="40"/>
                        </w:rPr>
                        <w:t xml:space="preserve">   </w:t>
                      </w:r>
                      <w:r w:rsidR="004D1C09" w:rsidRPr="00780885">
                        <w:rPr>
                          <w:rFonts w:ascii="Times New Roman" w:hAnsi="Times New Roman" w:cs="Times New Roman"/>
                          <w:b/>
                          <w:bCs/>
                          <w:sz w:val="40"/>
                          <w:szCs w:val="40"/>
                          <w:u w:val="single"/>
                        </w:rPr>
                        <w:t>Announcements</w:t>
                      </w:r>
                    </w:p>
                    <w:p w14:paraId="200B9D32" w14:textId="4F218A86" w:rsidR="00C82A76" w:rsidRPr="009F20C0" w:rsidRDefault="00A174EA" w:rsidP="009206F2">
                      <w:pPr>
                        <w:pStyle w:val="ListParagraph"/>
                        <w:numPr>
                          <w:ilvl w:val="0"/>
                          <w:numId w:val="12"/>
                        </w:numPr>
                        <w:spacing w:line="360" w:lineRule="auto"/>
                        <w:jc w:val="both"/>
                        <w:rPr>
                          <w:rFonts w:ascii="Times New Roman" w:hAnsi="Times New Roman" w:cs="Times New Roman"/>
                          <w:sz w:val="18"/>
                          <w:szCs w:val="18"/>
                          <w:u w:val="single"/>
                        </w:rPr>
                      </w:pPr>
                      <w:r w:rsidRPr="009F20C0">
                        <w:rPr>
                          <w:rFonts w:ascii="Times New Roman" w:hAnsi="Times New Roman" w:cs="Times New Roman"/>
                          <w:sz w:val="18"/>
                          <w:szCs w:val="18"/>
                        </w:rPr>
                        <w:t xml:space="preserve">The </w:t>
                      </w:r>
                      <w:proofErr w:type="spellStart"/>
                      <w:r w:rsidRPr="009F20C0">
                        <w:rPr>
                          <w:rFonts w:ascii="Times New Roman" w:hAnsi="Times New Roman" w:cs="Times New Roman"/>
                          <w:b/>
                          <w:bCs/>
                          <w:sz w:val="18"/>
                          <w:szCs w:val="18"/>
                        </w:rPr>
                        <w:t>CoC</w:t>
                      </w:r>
                      <w:proofErr w:type="spellEnd"/>
                      <w:r w:rsidRPr="009F20C0">
                        <w:rPr>
                          <w:rFonts w:ascii="Times New Roman" w:hAnsi="Times New Roman" w:cs="Times New Roman"/>
                          <w:b/>
                          <w:bCs/>
                          <w:sz w:val="18"/>
                          <w:szCs w:val="18"/>
                        </w:rPr>
                        <w:t xml:space="preserve"> Business </w:t>
                      </w:r>
                      <w:r w:rsidR="00EC7CF2" w:rsidRPr="009F20C0">
                        <w:rPr>
                          <w:rFonts w:ascii="Times New Roman" w:hAnsi="Times New Roman" w:cs="Times New Roman"/>
                          <w:b/>
                          <w:bCs/>
                          <w:sz w:val="18"/>
                          <w:szCs w:val="18"/>
                        </w:rPr>
                        <w:t xml:space="preserve">Meeting will resume </w:t>
                      </w:r>
                      <w:r w:rsidR="00974EE9" w:rsidRPr="009F20C0">
                        <w:rPr>
                          <w:rFonts w:ascii="Times New Roman" w:hAnsi="Times New Roman" w:cs="Times New Roman"/>
                          <w:b/>
                          <w:bCs/>
                          <w:sz w:val="18"/>
                          <w:szCs w:val="18"/>
                        </w:rPr>
                        <w:t>virtually.</w:t>
                      </w:r>
                      <w:r w:rsidR="00C41B4C" w:rsidRPr="009F20C0">
                        <w:rPr>
                          <w:rFonts w:ascii="Times New Roman" w:hAnsi="Times New Roman" w:cs="Times New Roman"/>
                          <w:b/>
                          <w:bCs/>
                          <w:sz w:val="18"/>
                          <w:szCs w:val="18"/>
                        </w:rPr>
                        <w:t xml:space="preserve"> Our next meeting will take place on </w:t>
                      </w:r>
                      <w:r w:rsidR="00352491" w:rsidRPr="009F20C0">
                        <w:rPr>
                          <w:rFonts w:ascii="Times New Roman" w:hAnsi="Times New Roman" w:cs="Times New Roman"/>
                          <w:b/>
                          <w:bCs/>
                          <w:sz w:val="18"/>
                          <w:szCs w:val="18"/>
                        </w:rPr>
                        <w:t>July 17</w:t>
                      </w:r>
                      <w:r w:rsidR="00C41B4C" w:rsidRPr="009F20C0">
                        <w:rPr>
                          <w:rFonts w:ascii="Times New Roman" w:hAnsi="Times New Roman" w:cs="Times New Roman"/>
                          <w:b/>
                          <w:bCs/>
                          <w:sz w:val="18"/>
                          <w:szCs w:val="18"/>
                        </w:rPr>
                        <w:t>.</w:t>
                      </w:r>
                      <w:r w:rsidR="00974EE9" w:rsidRPr="009F20C0">
                        <w:rPr>
                          <w:rFonts w:ascii="Times New Roman" w:hAnsi="Times New Roman" w:cs="Times New Roman"/>
                          <w:b/>
                          <w:bCs/>
                          <w:sz w:val="18"/>
                          <w:szCs w:val="18"/>
                        </w:rPr>
                        <w:t xml:space="preserve"> </w:t>
                      </w:r>
                      <w:r w:rsidR="009206F2" w:rsidRPr="009F20C0">
                        <w:rPr>
                          <w:rFonts w:ascii="Times New Roman" w:hAnsi="Times New Roman" w:cs="Times New Roman"/>
                          <w:sz w:val="18"/>
                          <w:szCs w:val="18"/>
                        </w:rPr>
                        <w:t xml:space="preserve">Please refer to the </w:t>
                      </w:r>
                      <w:proofErr w:type="spellStart"/>
                      <w:r w:rsidR="00572053" w:rsidRPr="009F20C0">
                        <w:rPr>
                          <w:rFonts w:ascii="Times New Roman" w:hAnsi="Times New Roman" w:cs="Times New Roman"/>
                          <w:sz w:val="18"/>
                          <w:szCs w:val="18"/>
                        </w:rPr>
                        <w:t>CoC</w:t>
                      </w:r>
                      <w:proofErr w:type="spellEnd"/>
                      <w:r w:rsidR="00572053" w:rsidRPr="009F20C0">
                        <w:rPr>
                          <w:rFonts w:ascii="Times New Roman" w:hAnsi="Times New Roman" w:cs="Times New Roman"/>
                          <w:sz w:val="18"/>
                          <w:szCs w:val="18"/>
                        </w:rPr>
                        <w:t xml:space="preserve"> Newsletter </w:t>
                      </w:r>
                      <w:r w:rsidR="00C97A58" w:rsidRPr="009F20C0">
                        <w:rPr>
                          <w:rFonts w:ascii="Times New Roman" w:hAnsi="Times New Roman" w:cs="Times New Roman"/>
                          <w:sz w:val="18"/>
                          <w:szCs w:val="18"/>
                        </w:rPr>
                        <w:t xml:space="preserve">and emails </w:t>
                      </w:r>
                      <w:r w:rsidR="00572053" w:rsidRPr="009F20C0">
                        <w:rPr>
                          <w:rFonts w:ascii="Times New Roman" w:hAnsi="Times New Roman" w:cs="Times New Roman"/>
                          <w:sz w:val="18"/>
                          <w:szCs w:val="18"/>
                        </w:rPr>
                        <w:t>for monthly updates</w:t>
                      </w:r>
                      <w:r w:rsidR="00C41B4C" w:rsidRPr="009F20C0">
                        <w:rPr>
                          <w:rFonts w:ascii="Times New Roman" w:hAnsi="Times New Roman" w:cs="Times New Roman"/>
                          <w:sz w:val="18"/>
                          <w:szCs w:val="18"/>
                        </w:rPr>
                        <w:t xml:space="preserve">. </w:t>
                      </w:r>
                    </w:p>
                    <w:p w14:paraId="5032D277" w14:textId="20086B8D" w:rsidR="00C82A76" w:rsidRPr="009F20C0" w:rsidRDefault="00416FFE" w:rsidP="00F437C0">
                      <w:pPr>
                        <w:pStyle w:val="ListParagraph"/>
                        <w:numPr>
                          <w:ilvl w:val="0"/>
                          <w:numId w:val="12"/>
                        </w:numPr>
                        <w:spacing w:line="360" w:lineRule="auto"/>
                        <w:jc w:val="both"/>
                        <w:rPr>
                          <w:rFonts w:ascii="Times New Roman" w:hAnsi="Times New Roman" w:cs="Times New Roman"/>
                          <w:sz w:val="18"/>
                          <w:szCs w:val="18"/>
                          <w:u w:val="single"/>
                        </w:rPr>
                      </w:pPr>
                      <w:r w:rsidRPr="009F20C0">
                        <w:rPr>
                          <w:rFonts w:ascii="Times New Roman" w:hAnsi="Times New Roman" w:cs="Times New Roman"/>
                          <w:sz w:val="18"/>
                          <w:szCs w:val="18"/>
                        </w:rPr>
                        <w:t xml:space="preserve">The </w:t>
                      </w:r>
                      <w:proofErr w:type="spellStart"/>
                      <w:r w:rsidRPr="009F20C0">
                        <w:rPr>
                          <w:rFonts w:ascii="Times New Roman" w:hAnsi="Times New Roman" w:cs="Times New Roman"/>
                          <w:b/>
                          <w:bCs/>
                          <w:sz w:val="18"/>
                          <w:szCs w:val="18"/>
                        </w:rPr>
                        <w:t>CoC</w:t>
                      </w:r>
                      <w:proofErr w:type="spellEnd"/>
                      <w:r w:rsidRPr="009F20C0">
                        <w:rPr>
                          <w:rFonts w:ascii="Times New Roman" w:hAnsi="Times New Roman" w:cs="Times New Roman"/>
                          <w:b/>
                          <w:bCs/>
                          <w:sz w:val="18"/>
                          <w:szCs w:val="18"/>
                        </w:rPr>
                        <w:t xml:space="preserve"> website</w:t>
                      </w:r>
                      <w:r w:rsidRPr="009F20C0">
                        <w:rPr>
                          <w:rFonts w:ascii="Times New Roman" w:hAnsi="Times New Roman" w:cs="Times New Roman"/>
                          <w:sz w:val="18"/>
                          <w:szCs w:val="18"/>
                        </w:rPr>
                        <w:t xml:space="preserve"> </w:t>
                      </w:r>
                      <w:r w:rsidR="00845E2B" w:rsidRPr="009F20C0">
                        <w:rPr>
                          <w:rFonts w:ascii="Times New Roman" w:hAnsi="Times New Roman" w:cs="Times New Roman"/>
                          <w:sz w:val="18"/>
                          <w:szCs w:val="18"/>
                        </w:rPr>
                        <w:t xml:space="preserve">- </w:t>
                      </w:r>
                      <w:r w:rsidRPr="009F20C0">
                        <w:rPr>
                          <w:rFonts w:ascii="Times New Roman" w:hAnsi="Times New Roman" w:cs="Times New Roman"/>
                          <w:b/>
                          <w:bCs/>
                          <w:sz w:val="18"/>
                          <w:szCs w:val="18"/>
                        </w:rPr>
                        <w:t>lihomeless.org</w:t>
                      </w:r>
                      <w:r w:rsidRPr="009F20C0">
                        <w:rPr>
                          <w:rFonts w:ascii="Times New Roman" w:hAnsi="Times New Roman" w:cs="Times New Roman"/>
                          <w:sz w:val="18"/>
                          <w:szCs w:val="18"/>
                        </w:rPr>
                        <w:t xml:space="preserve"> </w:t>
                      </w:r>
                      <w:r w:rsidR="00845E2B" w:rsidRPr="009F20C0">
                        <w:rPr>
                          <w:rFonts w:ascii="Times New Roman" w:hAnsi="Times New Roman" w:cs="Times New Roman"/>
                          <w:sz w:val="18"/>
                          <w:szCs w:val="18"/>
                        </w:rPr>
                        <w:t xml:space="preserve">has a comprehensive list of resources </w:t>
                      </w:r>
                      <w:r w:rsidR="00B24D49" w:rsidRPr="009F20C0">
                        <w:rPr>
                          <w:rFonts w:ascii="Times New Roman" w:hAnsi="Times New Roman" w:cs="Times New Roman"/>
                          <w:sz w:val="18"/>
                          <w:szCs w:val="18"/>
                        </w:rPr>
                        <w:t xml:space="preserve">pertaining to COVID-19 </w:t>
                      </w:r>
                      <w:r w:rsidR="00845E2B" w:rsidRPr="009F20C0">
                        <w:rPr>
                          <w:rFonts w:ascii="Times New Roman" w:hAnsi="Times New Roman" w:cs="Times New Roman"/>
                          <w:sz w:val="18"/>
                          <w:szCs w:val="18"/>
                        </w:rPr>
                        <w:t xml:space="preserve">for people experiencing homelessness and their homeless service providers. </w:t>
                      </w:r>
                      <w:r w:rsidR="00BF3108" w:rsidRPr="009F20C0">
                        <w:rPr>
                          <w:rFonts w:ascii="Times New Roman" w:hAnsi="Times New Roman" w:cs="Times New Roman"/>
                          <w:sz w:val="18"/>
                          <w:szCs w:val="18"/>
                        </w:rPr>
                        <w:t>There is also a list of food pantries which is updated regularl</w:t>
                      </w:r>
                      <w:r w:rsidR="00E84C1D" w:rsidRPr="009F20C0">
                        <w:rPr>
                          <w:rFonts w:ascii="Times New Roman" w:hAnsi="Times New Roman" w:cs="Times New Roman"/>
                          <w:sz w:val="18"/>
                          <w:szCs w:val="18"/>
                        </w:rPr>
                        <w:t xml:space="preserve">y. </w:t>
                      </w:r>
                    </w:p>
                    <w:p w14:paraId="0D082257" w14:textId="520790EB" w:rsidR="00B658FA" w:rsidRPr="009F20C0" w:rsidRDefault="00B658FA" w:rsidP="00F437C0">
                      <w:pPr>
                        <w:pStyle w:val="ListParagraph"/>
                        <w:numPr>
                          <w:ilvl w:val="0"/>
                          <w:numId w:val="12"/>
                        </w:numPr>
                        <w:spacing w:line="360" w:lineRule="auto"/>
                        <w:jc w:val="both"/>
                        <w:rPr>
                          <w:rFonts w:ascii="Times New Roman" w:hAnsi="Times New Roman" w:cs="Times New Roman"/>
                          <w:sz w:val="18"/>
                          <w:szCs w:val="18"/>
                          <w:u w:val="single"/>
                        </w:rPr>
                      </w:pPr>
                      <w:r w:rsidRPr="009F20C0">
                        <w:rPr>
                          <w:rFonts w:ascii="Times New Roman" w:hAnsi="Times New Roman" w:cs="Times New Roman"/>
                          <w:sz w:val="18"/>
                          <w:szCs w:val="18"/>
                        </w:rPr>
                        <w:t xml:space="preserve">All meetings will </w:t>
                      </w:r>
                      <w:r w:rsidR="00E84C1D" w:rsidRPr="009F20C0">
                        <w:rPr>
                          <w:rFonts w:ascii="Times New Roman" w:hAnsi="Times New Roman" w:cs="Times New Roman"/>
                          <w:sz w:val="18"/>
                          <w:szCs w:val="18"/>
                        </w:rPr>
                        <w:t xml:space="preserve">be online through </w:t>
                      </w:r>
                      <w:proofErr w:type="gramStart"/>
                      <w:r w:rsidR="00E84C1D" w:rsidRPr="009F20C0">
                        <w:rPr>
                          <w:rFonts w:ascii="Times New Roman" w:hAnsi="Times New Roman" w:cs="Times New Roman"/>
                          <w:sz w:val="18"/>
                          <w:szCs w:val="18"/>
                        </w:rPr>
                        <w:t>WebEx  or</w:t>
                      </w:r>
                      <w:proofErr w:type="gramEnd"/>
                      <w:r w:rsidR="00E84C1D" w:rsidRPr="009F20C0">
                        <w:rPr>
                          <w:rFonts w:ascii="Times New Roman" w:hAnsi="Times New Roman" w:cs="Times New Roman"/>
                          <w:sz w:val="18"/>
                          <w:szCs w:val="18"/>
                        </w:rPr>
                        <w:t xml:space="preserve"> conference call line </w:t>
                      </w:r>
                    </w:p>
                    <w:p w14:paraId="602FFCAD" w14:textId="77777777" w:rsidR="00E2007D" w:rsidRPr="009F20C0" w:rsidRDefault="00141EB5" w:rsidP="00F437C0">
                      <w:pPr>
                        <w:pStyle w:val="ListParagraph"/>
                        <w:numPr>
                          <w:ilvl w:val="0"/>
                          <w:numId w:val="12"/>
                        </w:numPr>
                        <w:spacing w:line="360" w:lineRule="auto"/>
                        <w:jc w:val="both"/>
                        <w:rPr>
                          <w:rFonts w:ascii="Times New Roman" w:hAnsi="Times New Roman" w:cs="Times New Roman"/>
                          <w:sz w:val="18"/>
                          <w:szCs w:val="18"/>
                        </w:rPr>
                      </w:pPr>
                      <w:r w:rsidRPr="009F20C0">
                        <w:rPr>
                          <w:rFonts w:ascii="Times New Roman" w:hAnsi="Times New Roman" w:cs="Times New Roman"/>
                          <w:b/>
                          <w:bCs/>
                          <w:sz w:val="18"/>
                          <w:szCs w:val="18"/>
                        </w:rPr>
                        <w:t xml:space="preserve">The 2020 Census </w:t>
                      </w:r>
                      <w:r w:rsidR="00941085" w:rsidRPr="009F20C0">
                        <w:rPr>
                          <w:rFonts w:ascii="Times New Roman" w:hAnsi="Times New Roman" w:cs="Times New Roman"/>
                          <w:b/>
                          <w:bCs/>
                          <w:sz w:val="18"/>
                          <w:szCs w:val="18"/>
                        </w:rPr>
                        <w:t>is NOW OPEN</w:t>
                      </w:r>
                      <w:r w:rsidR="00C82A76" w:rsidRPr="009F20C0">
                        <w:rPr>
                          <w:rFonts w:ascii="Times New Roman" w:hAnsi="Times New Roman" w:cs="Times New Roman"/>
                          <w:sz w:val="18"/>
                          <w:szCs w:val="18"/>
                        </w:rPr>
                        <w:t xml:space="preserve"> - </w:t>
                      </w:r>
                      <w:r w:rsidR="00C82A76" w:rsidRPr="009F20C0">
                        <w:rPr>
                          <w:rFonts w:ascii="Times New Roman" w:hAnsi="Times New Roman" w:cs="Times New Roman"/>
                          <w:color w:val="1C1E21"/>
                          <w:sz w:val="18"/>
                          <w:szCs w:val="18"/>
                          <w:shd w:val="clear" w:color="auto" w:fill="FFFFFF"/>
                        </w:rPr>
                        <w:t xml:space="preserve">The results of the 2020 Census will help determine how hundreds of billions of dollars in federal funding flow into </w:t>
                      </w:r>
                    </w:p>
                    <w:p w14:paraId="0C4373FC" w14:textId="6EB2E60A" w:rsidR="00476175" w:rsidRPr="009F20C0" w:rsidRDefault="00C82A76" w:rsidP="00D13549">
                      <w:pPr>
                        <w:pStyle w:val="ListParagraph"/>
                        <w:spacing w:line="360" w:lineRule="auto"/>
                        <w:ind w:left="1080"/>
                        <w:jc w:val="both"/>
                        <w:rPr>
                          <w:rFonts w:ascii="Times New Roman" w:hAnsi="Times New Roman" w:cs="Times New Roman"/>
                          <w:sz w:val="18"/>
                          <w:szCs w:val="18"/>
                        </w:rPr>
                      </w:pPr>
                      <w:r w:rsidRPr="009F20C0">
                        <w:rPr>
                          <w:rFonts w:ascii="Times New Roman" w:hAnsi="Times New Roman" w:cs="Times New Roman"/>
                          <w:color w:val="1C1E21"/>
                          <w:sz w:val="18"/>
                          <w:szCs w:val="18"/>
                          <w:shd w:val="clear" w:color="auto" w:fill="FFFFFF"/>
                        </w:rPr>
                        <w:t>communities every year for the next decade. That funding shapes many different aspects of every community, no matter the size, no matter the location.</w:t>
                      </w:r>
                    </w:p>
                    <w:p w14:paraId="4C434B2D" w14:textId="4B1223B3" w:rsidR="00476175" w:rsidRPr="009F20C0" w:rsidRDefault="007231A6" w:rsidP="00F437C0">
                      <w:pPr>
                        <w:pStyle w:val="ListParagraph"/>
                        <w:numPr>
                          <w:ilvl w:val="1"/>
                          <w:numId w:val="12"/>
                        </w:numPr>
                        <w:spacing w:line="480" w:lineRule="auto"/>
                        <w:jc w:val="both"/>
                        <w:rPr>
                          <w:rStyle w:val="Hyperlink"/>
                          <w:rFonts w:ascii="Times New Roman" w:hAnsi="Times New Roman" w:cs="Times New Roman"/>
                          <w:b/>
                          <w:bCs/>
                          <w:color w:val="auto"/>
                          <w:sz w:val="18"/>
                          <w:szCs w:val="18"/>
                          <w:u w:val="none"/>
                        </w:rPr>
                      </w:pPr>
                      <w:hyperlink r:id="rId35" w:history="1">
                        <w:r w:rsidR="00C82A76" w:rsidRPr="009F20C0">
                          <w:rPr>
                            <w:rStyle w:val="Hyperlink"/>
                            <w:rFonts w:ascii="Times New Roman" w:hAnsi="Times New Roman" w:cs="Times New Roman"/>
                            <w:sz w:val="18"/>
                            <w:szCs w:val="18"/>
                          </w:rPr>
                          <w:t>https://2020census.gov/en.html</w:t>
                        </w:r>
                      </w:hyperlink>
                    </w:p>
                    <w:p w14:paraId="11F05A21" w14:textId="0665F3C4" w:rsidR="002B421C" w:rsidRPr="009F20C0" w:rsidRDefault="002947CE" w:rsidP="002B421C">
                      <w:pPr>
                        <w:pStyle w:val="ListParagraph"/>
                        <w:numPr>
                          <w:ilvl w:val="0"/>
                          <w:numId w:val="12"/>
                        </w:numPr>
                        <w:spacing w:line="480" w:lineRule="auto"/>
                        <w:jc w:val="both"/>
                        <w:rPr>
                          <w:rStyle w:val="Hyperlink"/>
                          <w:rFonts w:ascii="Times New Roman" w:hAnsi="Times New Roman" w:cs="Times New Roman"/>
                          <w:b/>
                          <w:bCs/>
                          <w:color w:val="auto"/>
                          <w:sz w:val="18"/>
                          <w:szCs w:val="18"/>
                          <w:u w:val="none"/>
                        </w:rPr>
                      </w:pPr>
                      <w:r w:rsidRPr="009F20C0">
                        <w:rPr>
                          <w:rStyle w:val="Hyperlink"/>
                          <w:rFonts w:ascii="Times New Roman" w:hAnsi="Times New Roman" w:cs="Times New Roman"/>
                          <w:color w:val="000000" w:themeColor="text1"/>
                          <w:sz w:val="18"/>
                          <w:szCs w:val="18"/>
                          <w:u w:val="none"/>
                        </w:rPr>
                        <w:t>The 32</w:t>
                      </w:r>
                      <w:r w:rsidRPr="009F20C0">
                        <w:rPr>
                          <w:rStyle w:val="Hyperlink"/>
                          <w:rFonts w:ascii="Times New Roman" w:hAnsi="Times New Roman" w:cs="Times New Roman"/>
                          <w:color w:val="000000" w:themeColor="text1"/>
                          <w:sz w:val="18"/>
                          <w:szCs w:val="18"/>
                          <w:u w:val="none"/>
                          <w:vertAlign w:val="superscript"/>
                        </w:rPr>
                        <w:t>nd</w:t>
                      </w:r>
                      <w:r w:rsidRPr="009F20C0">
                        <w:rPr>
                          <w:rStyle w:val="Hyperlink"/>
                          <w:rFonts w:ascii="Times New Roman" w:hAnsi="Times New Roman" w:cs="Times New Roman"/>
                          <w:color w:val="000000" w:themeColor="text1"/>
                          <w:sz w:val="18"/>
                          <w:szCs w:val="18"/>
                          <w:u w:val="none"/>
                        </w:rPr>
                        <w:t xml:space="preserve"> Annual Keys </w:t>
                      </w:r>
                      <w:r w:rsidR="00E50475" w:rsidRPr="009F20C0">
                        <w:rPr>
                          <w:rStyle w:val="Hyperlink"/>
                          <w:rFonts w:ascii="Times New Roman" w:hAnsi="Times New Roman" w:cs="Times New Roman"/>
                          <w:color w:val="000000" w:themeColor="text1"/>
                          <w:sz w:val="18"/>
                          <w:szCs w:val="18"/>
                          <w:u w:val="none"/>
                        </w:rPr>
                        <w:t xml:space="preserve">for the Homeless </w:t>
                      </w:r>
                      <w:r w:rsidRPr="009F20C0">
                        <w:rPr>
                          <w:rStyle w:val="Hyperlink"/>
                          <w:rFonts w:ascii="Times New Roman" w:hAnsi="Times New Roman" w:cs="Times New Roman"/>
                          <w:color w:val="000000" w:themeColor="text1"/>
                          <w:sz w:val="18"/>
                          <w:szCs w:val="18"/>
                          <w:u w:val="none"/>
                        </w:rPr>
                        <w:t xml:space="preserve">Conference </w:t>
                      </w:r>
                      <w:r w:rsidR="00E50475" w:rsidRPr="009F20C0">
                        <w:rPr>
                          <w:rStyle w:val="Hyperlink"/>
                          <w:rFonts w:ascii="Times New Roman" w:hAnsi="Times New Roman" w:cs="Times New Roman"/>
                          <w:color w:val="000000" w:themeColor="text1"/>
                          <w:sz w:val="18"/>
                          <w:szCs w:val="18"/>
                          <w:u w:val="none"/>
                        </w:rPr>
                        <w:t>will be November 18</w:t>
                      </w:r>
                      <w:r w:rsidR="00E50475" w:rsidRPr="009F20C0">
                        <w:rPr>
                          <w:rStyle w:val="Hyperlink"/>
                          <w:rFonts w:ascii="Times New Roman" w:hAnsi="Times New Roman" w:cs="Times New Roman"/>
                          <w:color w:val="000000" w:themeColor="text1"/>
                          <w:sz w:val="18"/>
                          <w:szCs w:val="18"/>
                          <w:u w:val="none"/>
                          <w:vertAlign w:val="superscript"/>
                        </w:rPr>
                        <w:t>th</w:t>
                      </w:r>
                      <w:r w:rsidR="00E50475" w:rsidRPr="009F20C0">
                        <w:rPr>
                          <w:rStyle w:val="Hyperlink"/>
                          <w:rFonts w:ascii="Times New Roman" w:hAnsi="Times New Roman" w:cs="Times New Roman"/>
                          <w:color w:val="000000" w:themeColor="text1"/>
                          <w:sz w:val="18"/>
                          <w:szCs w:val="18"/>
                          <w:u w:val="none"/>
                        </w:rPr>
                        <w:t xml:space="preserve"> (Virtual Event) </w:t>
                      </w:r>
                    </w:p>
                    <w:p w14:paraId="10456093" w14:textId="26027B95" w:rsidR="00ED2F92" w:rsidRPr="009F20C0" w:rsidRDefault="00ED2F92" w:rsidP="00ED2F92">
                      <w:pPr>
                        <w:pStyle w:val="ListParagraph"/>
                        <w:numPr>
                          <w:ilvl w:val="1"/>
                          <w:numId w:val="12"/>
                        </w:numPr>
                        <w:spacing w:line="480" w:lineRule="auto"/>
                        <w:jc w:val="both"/>
                        <w:rPr>
                          <w:rStyle w:val="Hyperlink"/>
                          <w:rFonts w:ascii="Times New Roman" w:hAnsi="Times New Roman" w:cs="Times New Roman"/>
                          <w:b/>
                          <w:bCs/>
                          <w:color w:val="auto"/>
                          <w:sz w:val="18"/>
                          <w:szCs w:val="18"/>
                          <w:u w:val="none"/>
                        </w:rPr>
                      </w:pPr>
                      <w:r w:rsidRPr="009F20C0">
                        <w:rPr>
                          <w:rStyle w:val="Hyperlink"/>
                          <w:rFonts w:ascii="Times New Roman" w:hAnsi="Times New Roman" w:cs="Times New Roman"/>
                          <w:color w:val="000000" w:themeColor="text1"/>
                          <w:sz w:val="18"/>
                          <w:szCs w:val="18"/>
                          <w:u w:val="none"/>
                        </w:rPr>
                        <w:t xml:space="preserve">We are requesting workshop proposals! Deadline for proposals is </w:t>
                      </w:r>
                      <w:r w:rsidR="00E60739" w:rsidRPr="009F20C0">
                        <w:rPr>
                          <w:rStyle w:val="Hyperlink"/>
                          <w:rFonts w:ascii="Times New Roman" w:hAnsi="Times New Roman" w:cs="Times New Roman"/>
                          <w:color w:val="000000" w:themeColor="text1"/>
                          <w:sz w:val="18"/>
                          <w:szCs w:val="18"/>
                          <w:u w:val="none"/>
                        </w:rPr>
                        <w:t>July 31</w:t>
                      </w:r>
                      <w:r w:rsidR="00E60739" w:rsidRPr="009F20C0">
                        <w:rPr>
                          <w:rStyle w:val="Hyperlink"/>
                          <w:rFonts w:ascii="Times New Roman" w:hAnsi="Times New Roman" w:cs="Times New Roman"/>
                          <w:color w:val="000000" w:themeColor="text1"/>
                          <w:sz w:val="18"/>
                          <w:szCs w:val="18"/>
                          <w:u w:val="none"/>
                          <w:vertAlign w:val="superscript"/>
                        </w:rPr>
                        <w:t>st</w:t>
                      </w:r>
                      <w:r w:rsidR="00E60739" w:rsidRPr="009F20C0">
                        <w:rPr>
                          <w:rStyle w:val="Hyperlink"/>
                          <w:rFonts w:ascii="Times New Roman" w:hAnsi="Times New Roman" w:cs="Times New Roman"/>
                          <w:color w:val="000000" w:themeColor="text1"/>
                          <w:sz w:val="18"/>
                          <w:szCs w:val="18"/>
                          <w:u w:val="none"/>
                        </w:rPr>
                        <w:t xml:space="preserve"> Please email </w:t>
                      </w:r>
                      <w:hyperlink r:id="rId36" w:history="1">
                        <w:r w:rsidR="002C5A70" w:rsidRPr="009F20C0">
                          <w:rPr>
                            <w:rStyle w:val="Hyperlink"/>
                            <w:rFonts w:ascii="Times New Roman" w:hAnsi="Times New Roman" w:cs="Times New Roman"/>
                            <w:sz w:val="18"/>
                            <w:szCs w:val="18"/>
                          </w:rPr>
                          <w:t>ymann@addressthehomeless.org</w:t>
                        </w:r>
                      </w:hyperlink>
                      <w:r w:rsidR="002C5A70" w:rsidRPr="009F20C0">
                        <w:rPr>
                          <w:rStyle w:val="Hyperlink"/>
                          <w:rFonts w:ascii="Times New Roman" w:hAnsi="Times New Roman" w:cs="Times New Roman"/>
                          <w:color w:val="000000" w:themeColor="text1"/>
                          <w:sz w:val="18"/>
                          <w:szCs w:val="18"/>
                          <w:u w:val="none"/>
                        </w:rPr>
                        <w:t xml:space="preserve"> and </w:t>
                      </w:r>
                      <w:hyperlink r:id="rId37" w:history="1">
                        <w:r w:rsidR="002C5A70" w:rsidRPr="009F20C0">
                          <w:rPr>
                            <w:rStyle w:val="Hyperlink"/>
                            <w:rFonts w:ascii="Times New Roman" w:hAnsi="Times New Roman" w:cs="Times New Roman"/>
                            <w:sz w:val="18"/>
                            <w:szCs w:val="18"/>
                          </w:rPr>
                          <w:t>gguarton@addressthehomeless.org</w:t>
                        </w:r>
                      </w:hyperlink>
                      <w:r w:rsidR="002C5A70" w:rsidRPr="009F20C0">
                        <w:rPr>
                          <w:rStyle w:val="Hyperlink"/>
                          <w:rFonts w:ascii="Times New Roman" w:hAnsi="Times New Roman" w:cs="Times New Roman"/>
                          <w:color w:val="000000" w:themeColor="text1"/>
                          <w:sz w:val="18"/>
                          <w:szCs w:val="18"/>
                          <w:u w:val="none"/>
                        </w:rPr>
                        <w:t xml:space="preserve"> </w:t>
                      </w:r>
                    </w:p>
                    <w:p w14:paraId="1F2BFABE" w14:textId="6CD6C58F" w:rsidR="00292D19" w:rsidRPr="00040456" w:rsidRDefault="00292D19" w:rsidP="00ED2F92">
                      <w:pPr>
                        <w:spacing w:after="0" w:line="240" w:lineRule="auto"/>
                        <w:rPr>
                          <w:rFonts w:ascii="Times New Roman" w:hAnsi="Times New Roman" w:cs="Times New Roman"/>
                          <w:b/>
                          <w:bCs/>
                          <w:sz w:val="20"/>
                          <w:szCs w:val="20"/>
                        </w:rPr>
                      </w:pPr>
                      <w:r w:rsidRPr="00040456">
                        <w:rPr>
                          <w:rFonts w:ascii="Times New Roman" w:hAnsi="Times New Roman" w:cs="Times New Roman"/>
                          <w:b/>
                          <w:bCs/>
                          <w:sz w:val="20"/>
                          <w:szCs w:val="20"/>
                        </w:rPr>
                        <w:t>***Please visit lihomeless.org for additional updates</w:t>
                      </w:r>
                      <w:r w:rsidR="005C29B6" w:rsidRPr="00040456">
                        <w:rPr>
                          <w:rFonts w:ascii="Times New Roman" w:hAnsi="Times New Roman" w:cs="Times New Roman"/>
                          <w:b/>
                          <w:bCs/>
                          <w:sz w:val="20"/>
                          <w:szCs w:val="20"/>
                        </w:rPr>
                        <w:t xml:space="preserve"> (food resources, testing centers, </w:t>
                      </w:r>
                      <w:r w:rsidR="00233A5E" w:rsidRPr="00040456">
                        <w:rPr>
                          <w:rFonts w:ascii="Times New Roman" w:hAnsi="Times New Roman" w:cs="Times New Roman"/>
                          <w:b/>
                          <w:bCs/>
                          <w:sz w:val="20"/>
                          <w:szCs w:val="20"/>
                        </w:rPr>
                        <w:t xml:space="preserve">funding opportunities, training information, service provider resources, etc.) </w:t>
                      </w:r>
                    </w:p>
                    <w:p w14:paraId="62CB92DF" w14:textId="31E4B8AF" w:rsidR="00D05B65" w:rsidRPr="004A7793" w:rsidRDefault="007231A6" w:rsidP="00036F5E">
                      <w:pPr>
                        <w:pStyle w:val="ListParagraph"/>
                        <w:numPr>
                          <w:ilvl w:val="0"/>
                          <w:numId w:val="23"/>
                        </w:numPr>
                        <w:spacing w:after="0" w:line="240" w:lineRule="auto"/>
                        <w:rPr>
                          <w:rFonts w:ascii="Times New Roman" w:hAnsi="Times New Roman" w:cs="Times New Roman"/>
                          <w:b/>
                          <w:bCs/>
                          <w:sz w:val="18"/>
                          <w:szCs w:val="18"/>
                        </w:rPr>
                      </w:pPr>
                      <w:hyperlink r:id="rId38" w:history="1">
                        <w:r w:rsidR="00D05B65" w:rsidRPr="004A7793">
                          <w:rPr>
                            <w:rStyle w:val="Hyperlink"/>
                            <w:rFonts w:ascii="Times New Roman" w:hAnsi="Times New Roman" w:cs="Times New Roman"/>
                            <w:sz w:val="18"/>
                            <w:szCs w:val="18"/>
                          </w:rPr>
                          <w:t>https://www.lihomeless.org/</w:t>
                        </w:r>
                      </w:hyperlink>
                    </w:p>
                    <w:p w14:paraId="2E8DE51F" w14:textId="1D2183AA" w:rsidR="00A90AE9" w:rsidRPr="004A7793" w:rsidRDefault="007231A6" w:rsidP="00036F5E">
                      <w:pPr>
                        <w:pStyle w:val="ListParagraph"/>
                        <w:numPr>
                          <w:ilvl w:val="0"/>
                          <w:numId w:val="23"/>
                        </w:numPr>
                        <w:spacing w:after="0" w:line="240" w:lineRule="auto"/>
                        <w:rPr>
                          <w:rStyle w:val="Hyperlink"/>
                          <w:rFonts w:ascii="Times New Roman" w:hAnsi="Times New Roman" w:cs="Times New Roman"/>
                          <w:b/>
                          <w:bCs/>
                          <w:color w:val="auto"/>
                          <w:sz w:val="18"/>
                          <w:szCs w:val="18"/>
                          <w:u w:val="none"/>
                        </w:rPr>
                      </w:pPr>
                      <w:hyperlink r:id="rId39" w:history="1">
                        <w:r w:rsidR="00E829FD" w:rsidRPr="004A7793">
                          <w:rPr>
                            <w:rStyle w:val="Hyperlink"/>
                            <w:rFonts w:ascii="Times New Roman" w:hAnsi="Times New Roman" w:cs="Times New Roman"/>
                            <w:sz w:val="18"/>
                            <w:szCs w:val="18"/>
                          </w:rPr>
                          <w:t>https://www.lihomeless.org/covid-19</w:t>
                        </w:r>
                      </w:hyperlink>
                    </w:p>
                    <w:p w14:paraId="170D8B99" w14:textId="24A8EA62" w:rsidR="004A7793" w:rsidRPr="004A7793" w:rsidRDefault="004A7793" w:rsidP="004A7793">
                      <w:pPr>
                        <w:pStyle w:val="ListParagraph"/>
                        <w:numPr>
                          <w:ilvl w:val="0"/>
                          <w:numId w:val="23"/>
                        </w:numPr>
                        <w:autoSpaceDE w:val="0"/>
                        <w:autoSpaceDN w:val="0"/>
                        <w:spacing w:after="0"/>
                        <w:rPr>
                          <w:rFonts w:ascii="Times New Roman" w:hAnsi="Times New Roman" w:cs="Times New Roman"/>
                          <w:b/>
                          <w:bCs/>
                          <w:sz w:val="18"/>
                          <w:szCs w:val="18"/>
                        </w:rPr>
                      </w:pPr>
                      <w:hyperlink r:id="rId40" w:history="1">
                        <w:r w:rsidRPr="004A7793">
                          <w:rPr>
                            <w:rStyle w:val="Hyperlink"/>
                            <w:rFonts w:ascii="Times New Roman" w:hAnsi="Times New Roman" w:cs="Times New Roman"/>
                            <w:sz w:val="18"/>
                            <w:szCs w:val="18"/>
                          </w:rPr>
                          <w:t>https://www.lihomeless.org/covid-19-hud-ta-and-local-guidance</w:t>
                        </w:r>
                      </w:hyperlink>
                    </w:p>
                    <w:p w14:paraId="29C4C2F6" w14:textId="77777777" w:rsidR="004A7793" w:rsidRPr="004A7793" w:rsidRDefault="004A7793" w:rsidP="004A7793">
                      <w:pPr>
                        <w:spacing w:after="0" w:line="240" w:lineRule="auto"/>
                        <w:rPr>
                          <w:rFonts w:ascii="Times New Roman" w:hAnsi="Times New Roman" w:cs="Times New Roman"/>
                          <w:b/>
                          <w:bCs/>
                          <w:sz w:val="18"/>
                          <w:szCs w:val="18"/>
                        </w:rPr>
                      </w:pPr>
                    </w:p>
                    <w:p w14:paraId="4CFB1C0C" w14:textId="77777777" w:rsidR="00D05B65" w:rsidRPr="004A7793" w:rsidRDefault="00D05B65" w:rsidP="00292D19">
                      <w:pPr>
                        <w:spacing w:line="480" w:lineRule="auto"/>
                        <w:rPr>
                          <w:rFonts w:ascii="Times New Roman" w:hAnsi="Times New Roman" w:cs="Times New Roman"/>
                          <w:b/>
                          <w:bCs/>
                          <w:sz w:val="18"/>
                          <w:szCs w:val="18"/>
                        </w:rPr>
                      </w:pPr>
                    </w:p>
                    <w:p w14:paraId="39146EFC" w14:textId="4CA7EB1E" w:rsidR="002762A6" w:rsidRPr="00460C5F" w:rsidRDefault="007231A6" w:rsidP="00476175">
                      <w:pPr>
                        <w:rPr>
                          <w:rFonts w:ascii="Times New Roman" w:hAnsi="Times New Roman" w:cs="Times New Roman"/>
                          <w:b/>
                          <w:bCs/>
                        </w:rPr>
                      </w:pPr>
                      <w:hyperlink r:id="rId41" w:history="1">
                        <w:r w:rsidR="00476175" w:rsidRPr="00460C5F">
                          <w:rPr>
                            <w:rFonts w:ascii="Times New Roman" w:hAnsi="Times New Roman" w:cs="Times New Roman"/>
                            <w:color w:val="385898"/>
                          </w:rPr>
                          <w:br/>
                        </w:r>
                      </w:hyperlink>
                    </w:p>
                    <w:p w14:paraId="3794F422" w14:textId="77777777" w:rsidR="00845E2B" w:rsidRPr="00345077" w:rsidRDefault="00845E2B" w:rsidP="00845E2B">
                      <w:pPr>
                        <w:pStyle w:val="ListParagraph"/>
                        <w:ind w:left="1080"/>
                        <w:rPr>
                          <w:rFonts w:ascii="Times New Roman" w:hAnsi="Times New Roman" w:cs="Times New Roman"/>
                          <w:b/>
                          <w:bCs/>
                          <w:sz w:val="40"/>
                          <w:szCs w:val="40"/>
                          <w:u w:val="single"/>
                        </w:rPr>
                      </w:pPr>
                    </w:p>
                    <w:p w14:paraId="7642D4C1" w14:textId="77777777" w:rsidR="0071574B" w:rsidRPr="00D81342" w:rsidRDefault="0071574B" w:rsidP="00D81342">
                      <w:pPr>
                        <w:ind w:left="1080"/>
                        <w:rPr>
                          <w:rFonts w:ascii="Times New Roman" w:hAnsi="Times New Roman" w:cs="Times New Roman"/>
                          <w:b/>
                          <w:bCs/>
                          <w:sz w:val="40"/>
                          <w:szCs w:val="40"/>
                          <w:u w:val="single"/>
                        </w:rPr>
                      </w:pPr>
                    </w:p>
                  </w:txbxContent>
                </v:textbox>
                <w10:wrap anchorx="margin"/>
              </v:shape>
            </w:pict>
          </mc:Fallback>
        </mc:AlternateContent>
      </w:r>
      <w:r w:rsidR="00B71EFC">
        <w:rPr>
          <w:noProof/>
        </w:rPr>
        <mc:AlternateContent>
          <mc:Choice Requires="wps">
            <w:drawing>
              <wp:anchor distT="0" distB="0" distL="114300" distR="114300" simplePos="0" relativeHeight="251734016" behindDoc="0" locked="0" layoutInCell="1" allowOverlap="1" wp14:anchorId="3FAB33DE" wp14:editId="0A1139BF">
                <wp:simplePos x="0" y="0"/>
                <wp:positionH relativeFrom="margin">
                  <wp:align>left</wp:align>
                </wp:positionH>
                <wp:positionV relativeFrom="paragraph">
                  <wp:posOffset>216535</wp:posOffset>
                </wp:positionV>
                <wp:extent cx="1798320"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98320" cy="457200"/>
                        </a:xfrm>
                        <a:prstGeom prst="rect">
                          <a:avLst/>
                        </a:prstGeom>
                        <a:noFill/>
                        <a:ln w="6350">
                          <a:noFill/>
                        </a:ln>
                      </wps:spPr>
                      <wps:txbx>
                        <w:txbxContent>
                          <w:p w14:paraId="0A5211BA" w14:textId="2D973552" w:rsidR="00060495" w:rsidRPr="00690629" w:rsidRDefault="00B71EFC">
                            <w:pPr>
                              <w:rPr>
                                <w:rFonts w:ascii="Times New Roman" w:hAnsi="Times New Roman" w:cs="Times New Roman"/>
                                <w:b/>
                                <w:color w:val="000000" w:themeColor="text1"/>
                                <w:sz w:val="52"/>
                                <w:szCs w:val="52"/>
                              </w:rPr>
                            </w:pPr>
                            <w:r>
                              <w:rPr>
                                <w:rFonts w:ascii="Times New Roman" w:hAnsi="Times New Roman" w:cs="Times New Roman"/>
                                <w:b/>
                                <w:color w:val="000000" w:themeColor="text1"/>
                                <w:sz w:val="48"/>
                                <w:szCs w:val="48"/>
                              </w:rPr>
                              <w:t>JUNE</w:t>
                            </w:r>
                            <w:r w:rsidR="00D530FF">
                              <w:rPr>
                                <w:rFonts w:ascii="Times New Roman" w:hAnsi="Times New Roman" w:cs="Times New Roman"/>
                                <w:b/>
                                <w:color w:val="000000" w:themeColor="text1"/>
                                <w:sz w:val="48"/>
                                <w:szCs w:val="48"/>
                              </w:rPr>
                              <w:t xml:space="preserve"> </w:t>
                            </w:r>
                            <w:r w:rsidR="00060495" w:rsidRPr="00690629">
                              <w:rPr>
                                <w:rFonts w:ascii="Times New Roman" w:hAnsi="Times New Roman" w:cs="Times New Roman"/>
                                <w:b/>
                                <w:color w:val="000000" w:themeColor="text1"/>
                                <w:sz w:val="52"/>
                                <w:szCs w:val="52"/>
                              </w:rPr>
                              <w:t xml:space="preserve">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B33DE" id="Text Box 15" o:spid="_x0000_s1032" type="#_x0000_t202" style="position:absolute;margin-left:0;margin-top:17.05pt;width:141.6pt;height:36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" filled="f" stroked="f" strokeweight=".5pt">
                <v:textbox>
                  <w:txbxContent>
                    <w:p w14:paraId="0A5211BA" w14:textId="2D973552" w:rsidR="00060495" w:rsidRPr="00690629" w:rsidRDefault="00B71EFC">
                      <w:pPr>
                        <w:rPr>
                          <w:rFonts w:ascii="Times New Roman" w:hAnsi="Times New Roman" w:cs="Times New Roman"/>
                          <w:b/>
                          <w:color w:val="000000" w:themeColor="text1"/>
                          <w:sz w:val="52"/>
                          <w:szCs w:val="52"/>
                        </w:rPr>
                      </w:pPr>
                      <w:r>
                        <w:rPr>
                          <w:rFonts w:ascii="Times New Roman" w:hAnsi="Times New Roman" w:cs="Times New Roman"/>
                          <w:b/>
                          <w:color w:val="000000" w:themeColor="text1"/>
                          <w:sz w:val="48"/>
                          <w:szCs w:val="48"/>
                        </w:rPr>
                        <w:t>JUNE</w:t>
                      </w:r>
                      <w:r w:rsidR="00D530FF">
                        <w:rPr>
                          <w:rFonts w:ascii="Times New Roman" w:hAnsi="Times New Roman" w:cs="Times New Roman"/>
                          <w:b/>
                          <w:color w:val="000000" w:themeColor="text1"/>
                          <w:sz w:val="48"/>
                          <w:szCs w:val="48"/>
                        </w:rPr>
                        <w:t xml:space="preserve"> </w:t>
                      </w:r>
                      <w:r w:rsidR="00060495" w:rsidRPr="00690629">
                        <w:rPr>
                          <w:rFonts w:ascii="Times New Roman" w:hAnsi="Times New Roman" w:cs="Times New Roman"/>
                          <w:b/>
                          <w:color w:val="000000" w:themeColor="text1"/>
                          <w:sz w:val="52"/>
                          <w:szCs w:val="52"/>
                        </w:rPr>
                        <w:t xml:space="preserve">2020 </w:t>
                      </w:r>
                    </w:p>
                  </w:txbxContent>
                </v:textbox>
                <w10:wrap anchorx="margin"/>
              </v:shape>
            </w:pict>
          </mc:Fallback>
        </mc:AlternateContent>
      </w:r>
      <w:r w:rsidR="001F5451">
        <w:rPr>
          <w:noProof/>
        </w:rPr>
        <mc:AlternateContent>
          <mc:Choice Requires="wps">
            <w:drawing>
              <wp:anchor distT="0" distB="0" distL="114300" distR="114300" simplePos="0" relativeHeight="251806720" behindDoc="0" locked="0" layoutInCell="1" allowOverlap="1" wp14:anchorId="01182185" wp14:editId="09C350F9">
                <wp:simplePos x="0" y="0"/>
                <wp:positionH relativeFrom="column">
                  <wp:posOffset>3596640</wp:posOffset>
                </wp:positionH>
                <wp:positionV relativeFrom="paragraph">
                  <wp:posOffset>12700</wp:posOffset>
                </wp:positionV>
                <wp:extent cx="2400300" cy="373380"/>
                <wp:effectExtent l="0" t="0" r="0" b="7620"/>
                <wp:wrapNone/>
                <wp:docPr id="194" name="Text Box 194"/>
                <wp:cNvGraphicFramePr/>
                <a:graphic xmlns:a="http://schemas.openxmlformats.org/drawingml/2006/main">
                  <a:graphicData uri="http://schemas.microsoft.com/office/word/2010/wordprocessingShape">
                    <wps:wsp>
                      <wps:cNvSpPr txBox="1"/>
                      <wps:spPr>
                        <a:xfrm>
                          <a:off x="0" y="0"/>
                          <a:ext cx="2400300" cy="373380"/>
                        </a:xfrm>
                        <a:prstGeom prst="rect">
                          <a:avLst/>
                        </a:prstGeom>
                        <a:noFill/>
                        <a:ln w="6350">
                          <a:noFill/>
                        </a:ln>
                      </wps:spPr>
                      <wps:txbx>
                        <w:txbxContent>
                          <w:p w14:paraId="6C3C8ED9" w14:textId="77777777" w:rsidR="000C4676" w:rsidRPr="0093237C" w:rsidRDefault="000C4676">
                            <w:pPr>
                              <w:rPr>
                                <w:rFonts w:ascii="Times New Roman" w:hAnsi="Times New Roman" w:cs="Times New Roman"/>
                                <w:b/>
                                <w:sz w:val="36"/>
                                <w:szCs w:val="36"/>
                                <w:u w:val="single"/>
                              </w:rPr>
                            </w:pPr>
                            <w:r w:rsidRPr="0093237C">
                              <w:rPr>
                                <w:rFonts w:ascii="Times New Roman" w:hAnsi="Times New Roman" w:cs="Times New Roman"/>
                                <w:b/>
                                <w:sz w:val="36"/>
                                <w:szCs w:val="36"/>
                                <w:u w:val="single"/>
                              </w:rPr>
                              <w:t xml:space="preserve">2020 </w:t>
                            </w:r>
                            <w:proofErr w:type="spellStart"/>
                            <w:r w:rsidRPr="0093237C">
                              <w:rPr>
                                <w:rFonts w:ascii="Times New Roman" w:hAnsi="Times New Roman" w:cs="Times New Roman"/>
                                <w:b/>
                                <w:sz w:val="36"/>
                                <w:szCs w:val="36"/>
                                <w:u w:val="single"/>
                              </w:rPr>
                              <w:t>CoC</w:t>
                            </w:r>
                            <w:proofErr w:type="spellEnd"/>
                            <w:r w:rsidRPr="0093237C">
                              <w:rPr>
                                <w:rFonts w:ascii="Times New Roman" w:hAnsi="Times New Roman" w:cs="Times New Roman"/>
                                <w:b/>
                                <w:sz w:val="36"/>
                                <w:szCs w:val="36"/>
                                <w:u w:val="single"/>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2185" id="Text Box 194" o:spid="_x0000_s1033" type="#_x0000_t202" style="position:absolute;margin-left:283.2pt;margin-top:1pt;width:189pt;height:29.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" filled="f" stroked="f" strokeweight=".5pt">
                <v:textbox>
                  <w:txbxContent>
                    <w:p w14:paraId="6C3C8ED9" w14:textId="77777777" w:rsidR="000C4676" w:rsidRPr="0093237C" w:rsidRDefault="000C4676">
                      <w:pPr>
                        <w:rPr>
                          <w:rFonts w:ascii="Times New Roman" w:hAnsi="Times New Roman" w:cs="Times New Roman"/>
                          <w:b/>
                          <w:sz w:val="36"/>
                          <w:szCs w:val="36"/>
                          <w:u w:val="single"/>
                        </w:rPr>
                      </w:pPr>
                      <w:r w:rsidRPr="0093237C">
                        <w:rPr>
                          <w:rFonts w:ascii="Times New Roman" w:hAnsi="Times New Roman" w:cs="Times New Roman"/>
                          <w:b/>
                          <w:sz w:val="36"/>
                          <w:szCs w:val="36"/>
                          <w:u w:val="single"/>
                        </w:rPr>
                        <w:t xml:space="preserve">2020 </w:t>
                      </w:r>
                      <w:proofErr w:type="spellStart"/>
                      <w:r w:rsidRPr="0093237C">
                        <w:rPr>
                          <w:rFonts w:ascii="Times New Roman" w:hAnsi="Times New Roman" w:cs="Times New Roman"/>
                          <w:b/>
                          <w:sz w:val="36"/>
                          <w:szCs w:val="36"/>
                          <w:u w:val="single"/>
                        </w:rPr>
                        <w:t>CoC</w:t>
                      </w:r>
                      <w:proofErr w:type="spellEnd"/>
                      <w:r w:rsidRPr="0093237C">
                        <w:rPr>
                          <w:rFonts w:ascii="Times New Roman" w:hAnsi="Times New Roman" w:cs="Times New Roman"/>
                          <w:b/>
                          <w:sz w:val="36"/>
                          <w:szCs w:val="36"/>
                          <w:u w:val="single"/>
                        </w:rPr>
                        <w:t xml:space="preserve"> Schedule</w:t>
                      </w:r>
                    </w:p>
                  </w:txbxContent>
                </v:textbox>
              </v:shape>
            </w:pict>
          </mc:Fallback>
        </mc:AlternateContent>
      </w:r>
      <w:r w:rsidR="00184FCD">
        <w:rPr>
          <w:noProof/>
        </w:rPr>
        <mc:AlternateContent>
          <mc:Choice Requires="wps">
            <w:drawing>
              <wp:anchor distT="45720" distB="45720" distL="114300" distR="114300" simplePos="0" relativeHeight="251871232" behindDoc="0" locked="0" layoutInCell="1" allowOverlap="1" wp14:anchorId="7499F0B6" wp14:editId="74D6A9B3">
                <wp:simplePos x="0" y="0"/>
                <wp:positionH relativeFrom="page">
                  <wp:posOffset>2695575</wp:posOffset>
                </wp:positionH>
                <wp:positionV relativeFrom="paragraph">
                  <wp:posOffset>2218690</wp:posOffset>
                </wp:positionV>
                <wp:extent cx="4543425" cy="268605"/>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68605"/>
                        </a:xfrm>
                        <a:prstGeom prst="rect">
                          <a:avLst/>
                        </a:prstGeom>
                        <a:solidFill>
                          <a:srgbClr val="FFFFFF"/>
                        </a:solidFill>
                        <a:ln w="9525">
                          <a:noFill/>
                          <a:miter lim="800000"/>
                          <a:headEnd/>
                          <a:tailEnd/>
                        </a:ln>
                      </wps:spPr>
                      <wps:txbx>
                        <w:txbxContent>
                          <w:p w14:paraId="59D74A98" w14:textId="197FBA9B" w:rsidR="00E87819" w:rsidRPr="00F437C0" w:rsidRDefault="00E87819">
                            <w:pPr>
                              <w:rPr>
                                <w:rFonts w:ascii="Times New Roman" w:hAnsi="Times New Roman" w:cs="Times New Roman"/>
                                <w:b/>
                                <w:bCs/>
                                <w:u w:val="single"/>
                              </w:rPr>
                            </w:pPr>
                            <w:r w:rsidRPr="00F437C0">
                              <w:rPr>
                                <w:rFonts w:ascii="Times New Roman" w:hAnsi="Times New Roman" w:cs="Times New Roman"/>
                                <w:b/>
                                <w:bCs/>
                                <w:u w:val="single"/>
                              </w:rPr>
                              <w:t>*</w:t>
                            </w:r>
                            <w:r w:rsidR="00634DC2" w:rsidRPr="00F437C0">
                              <w:rPr>
                                <w:rFonts w:ascii="Times New Roman" w:hAnsi="Times New Roman" w:cs="Times New Roman"/>
                                <w:b/>
                                <w:bCs/>
                                <w:u w:val="single"/>
                              </w:rPr>
                              <w:t>March 20</w:t>
                            </w:r>
                            <w:r w:rsidR="00634DC2" w:rsidRPr="00F437C0">
                              <w:rPr>
                                <w:rFonts w:ascii="Times New Roman" w:hAnsi="Times New Roman" w:cs="Times New Roman"/>
                                <w:b/>
                                <w:bCs/>
                                <w:u w:val="single"/>
                                <w:vertAlign w:val="superscript"/>
                              </w:rPr>
                              <w:t>th</w:t>
                            </w:r>
                            <w:r w:rsidR="00634DC2" w:rsidRPr="00F437C0">
                              <w:rPr>
                                <w:rFonts w:ascii="Times New Roman" w:hAnsi="Times New Roman" w:cs="Times New Roman"/>
                                <w:b/>
                                <w:bCs/>
                                <w:u w:val="single"/>
                              </w:rPr>
                              <w:t>, April 17</w:t>
                            </w:r>
                            <w:r w:rsidR="00634DC2" w:rsidRPr="00F437C0">
                              <w:rPr>
                                <w:rFonts w:ascii="Times New Roman" w:hAnsi="Times New Roman" w:cs="Times New Roman"/>
                                <w:b/>
                                <w:bCs/>
                                <w:u w:val="single"/>
                                <w:vertAlign w:val="superscript"/>
                              </w:rPr>
                              <w:t>th</w:t>
                            </w:r>
                            <w:r w:rsidR="00634DC2" w:rsidRPr="00F437C0">
                              <w:rPr>
                                <w:rFonts w:ascii="Times New Roman" w:hAnsi="Times New Roman" w:cs="Times New Roman"/>
                                <w:b/>
                                <w:bCs/>
                                <w:u w:val="single"/>
                              </w:rPr>
                              <w:t xml:space="preserve">, </w:t>
                            </w:r>
                            <w:r w:rsidRPr="00F437C0">
                              <w:rPr>
                                <w:rFonts w:ascii="Times New Roman" w:hAnsi="Times New Roman" w:cs="Times New Roman"/>
                                <w:b/>
                                <w:bCs/>
                                <w:u w:val="single"/>
                              </w:rPr>
                              <w:t>August 14 – Governance Board Meeting Only</w:t>
                            </w:r>
                            <w:r w:rsidR="00F437C0" w:rsidRPr="00F437C0">
                              <w:rPr>
                                <w:rFonts w:ascii="Times New Roman" w:hAnsi="Times New Roman" w:cs="Times New Roman"/>
                                <w:b/>
                                <w:bCs/>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9F0B6" id="_x0000_s1034" type="#_x0000_t202" style="position:absolute;margin-left:212.25pt;margin-top:174.7pt;width:357.75pt;height:21.15pt;z-index:251871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" stroked="f">
                <v:textbox>
                  <w:txbxContent>
                    <w:p w14:paraId="59D74A98" w14:textId="197FBA9B" w:rsidR="00E87819" w:rsidRPr="00F437C0" w:rsidRDefault="00E87819">
                      <w:pPr>
                        <w:rPr>
                          <w:rFonts w:ascii="Times New Roman" w:hAnsi="Times New Roman" w:cs="Times New Roman"/>
                          <w:b/>
                          <w:bCs/>
                          <w:u w:val="single"/>
                        </w:rPr>
                      </w:pPr>
                      <w:r w:rsidRPr="00F437C0">
                        <w:rPr>
                          <w:rFonts w:ascii="Times New Roman" w:hAnsi="Times New Roman" w:cs="Times New Roman"/>
                          <w:b/>
                          <w:bCs/>
                          <w:u w:val="single"/>
                        </w:rPr>
                        <w:t>*</w:t>
                      </w:r>
                      <w:r w:rsidR="00634DC2" w:rsidRPr="00F437C0">
                        <w:rPr>
                          <w:rFonts w:ascii="Times New Roman" w:hAnsi="Times New Roman" w:cs="Times New Roman"/>
                          <w:b/>
                          <w:bCs/>
                          <w:u w:val="single"/>
                        </w:rPr>
                        <w:t>March 20</w:t>
                      </w:r>
                      <w:r w:rsidR="00634DC2" w:rsidRPr="00F437C0">
                        <w:rPr>
                          <w:rFonts w:ascii="Times New Roman" w:hAnsi="Times New Roman" w:cs="Times New Roman"/>
                          <w:b/>
                          <w:bCs/>
                          <w:u w:val="single"/>
                          <w:vertAlign w:val="superscript"/>
                        </w:rPr>
                        <w:t>th</w:t>
                      </w:r>
                      <w:r w:rsidR="00634DC2" w:rsidRPr="00F437C0">
                        <w:rPr>
                          <w:rFonts w:ascii="Times New Roman" w:hAnsi="Times New Roman" w:cs="Times New Roman"/>
                          <w:b/>
                          <w:bCs/>
                          <w:u w:val="single"/>
                        </w:rPr>
                        <w:t>, April 17</w:t>
                      </w:r>
                      <w:r w:rsidR="00634DC2" w:rsidRPr="00F437C0">
                        <w:rPr>
                          <w:rFonts w:ascii="Times New Roman" w:hAnsi="Times New Roman" w:cs="Times New Roman"/>
                          <w:b/>
                          <w:bCs/>
                          <w:u w:val="single"/>
                          <w:vertAlign w:val="superscript"/>
                        </w:rPr>
                        <w:t>th</w:t>
                      </w:r>
                      <w:r w:rsidR="00634DC2" w:rsidRPr="00F437C0">
                        <w:rPr>
                          <w:rFonts w:ascii="Times New Roman" w:hAnsi="Times New Roman" w:cs="Times New Roman"/>
                          <w:b/>
                          <w:bCs/>
                          <w:u w:val="single"/>
                        </w:rPr>
                        <w:t xml:space="preserve">, </w:t>
                      </w:r>
                      <w:r w:rsidRPr="00F437C0">
                        <w:rPr>
                          <w:rFonts w:ascii="Times New Roman" w:hAnsi="Times New Roman" w:cs="Times New Roman"/>
                          <w:b/>
                          <w:bCs/>
                          <w:u w:val="single"/>
                        </w:rPr>
                        <w:t>August 14 – Governance Board Meeting Only</w:t>
                      </w:r>
                      <w:r w:rsidR="00F437C0" w:rsidRPr="00F437C0">
                        <w:rPr>
                          <w:rFonts w:ascii="Times New Roman" w:hAnsi="Times New Roman" w:cs="Times New Roman"/>
                          <w:b/>
                          <w:bCs/>
                          <w:u w:val="single"/>
                        </w:rPr>
                        <w:t>*</w:t>
                      </w:r>
                    </w:p>
                  </w:txbxContent>
                </v:textbox>
                <w10:wrap type="square" anchorx="page"/>
              </v:shape>
            </w:pict>
          </mc:Fallback>
        </mc:AlternateContent>
      </w:r>
      <w:r w:rsidR="00ED2285">
        <w:rPr>
          <w:noProof/>
        </w:rPr>
        <mc:AlternateContent>
          <mc:Choice Requires="wps">
            <w:drawing>
              <wp:anchor distT="45720" distB="45720" distL="114300" distR="114300" simplePos="0" relativeHeight="251810816" behindDoc="0" locked="0" layoutInCell="1" allowOverlap="1" wp14:anchorId="7B914246" wp14:editId="5FBD93D8">
                <wp:simplePos x="0" y="0"/>
                <wp:positionH relativeFrom="column">
                  <wp:posOffset>4015740</wp:posOffset>
                </wp:positionH>
                <wp:positionV relativeFrom="paragraph">
                  <wp:posOffset>328930</wp:posOffset>
                </wp:positionV>
                <wp:extent cx="2034540" cy="19526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952625"/>
                        </a:xfrm>
                        <a:prstGeom prst="rect">
                          <a:avLst/>
                        </a:prstGeom>
                        <a:noFill/>
                        <a:ln w="9525">
                          <a:noFill/>
                          <a:miter lim="800000"/>
                          <a:headEnd/>
                          <a:tailEnd/>
                        </a:ln>
                      </wps:spPr>
                      <wps:txbx>
                        <w:txbxContent>
                          <w:p w14:paraId="3AF2514D" w14:textId="2FC59771" w:rsidR="00E87819" w:rsidRPr="00B71EFC" w:rsidRDefault="00334751" w:rsidP="00E8781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E87819" w:rsidRPr="00B71EFC">
                              <w:rPr>
                                <w:rFonts w:ascii="Times New Roman" w:hAnsi="Times New Roman" w:cs="Times New Roman"/>
                                <w:b/>
                                <w:sz w:val="28"/>
                                <w:szCs w:val="28"/>
                              </w:rPr>
                              <w:t>JUL</w:t>
                            </w:r>
                            <w:r>
                              <w:rPr>
                                <w:rFonts w:ascii="Times New Roman" w:hAnsi="Times New Roman" w:cs="Times New Roman"/>
                                <w:b/>
                                <w:sz w:val="28"/>
                                <w:szCs w:val="28"/>
                              </w:rPr>
                              <w:t xml:space="preserve"> </w:t>
                            </w:r>
                            <w:r w:rsidR="00E87819" w:rsidRPr="00B71EFC">
                              <w:rPr>
                                <w:rFonts w:ascii="Times New Roman" w:hAnsi="Times New Roman" w:cs="Times New Roman"/>
                                <w:b/>
                                <w:sz w:val="28"/>
                                <w:szCs w:val="28"/>
                              </w:rPr>
                              <w:t>17</w:t>
                            </w:r>
                          </w:p>
                          <w:p w14:paraId="588E7EDA" w14:textId="66738F7C" w:rsidR="00174FDF" w:rsidRPr="00C24094" w:rsidRDefault="00E87819"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w:t>
                            </w:r>
                            <w:r w:rsidR="00174FDF" w:rsidRPr="00C24094">
                              <w:rPr>
                                <w:rFonts w:ascii="Times New Roman" w:hAnsi="Times New Roman" w:cs="Times New Roman"/>
                                <w:bCs/>
                                <w:sz w:val="28"/>
                                <w:szCs w:val="28"/>
                              </w:rPr>
                              <w:t>AUG 14</w:t>
                            </w:r>
                          </w:p>
                          <w:p w14:paraId="6DA548C9" w14:textId="6E041639" w:rsidR="00174FDF" w:rsidRDefault="00C8665D" w:rsidP="00174FDF">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174FDF" w:rsidRPr="00C24094">
                              <w:rPr>
                                <w:rFonts w:ascii="Times New Roman" w:hAnsi="Times New Roman" w:cs="Times New Roman"/>
                                <w:bCs/>
                                <w:sz w:val="28"/>
                                <w:szCs w:val="28"/>
                              </w:rPr>
                              <w:t>SEP 25</w:t>
                            </w:r>
                          </w:p>
                          <w:p w14:paraId="3AAD6470" w14:textId="0BD65F36" w:rsidR="00173906" w:rsidRPr="00C24094" w:rsidRDefault="007D5B18" w:rsidP="007D5B18">
                            <w:pPr>
                              <w:rPr>
                                <w:rFonts w:ascii="Times New Roman" w:hAnsi="Times New Roman" w:cs="Times New Roman"/>
                                <w:bCs/>
                                <w:sz w:val="28"/>
                                <w:szCs w:val="28"/>
                              </w:rPr>
                            </w:pPr>
                            <w:r>
                              <w:rPr>
                                <w:rFonts w:ascii="Times New Roman" w:hAnsi="Times New Roman" w:cs="Times New Roman"/>
                                <w:bCs/>
                                <w:sz w:val="28"/>
                                <w:szCs w:val="28"/>
                              </w:rPr>
                              <w:t xml:space="preserve">               </w:t>
                            </w:r>
                            <w:r w:rsidR="00173906">
                              <w:rPr>
                                <w:rFonts w:ascii="Times New Roman" w:hAnsi="Times New Roman" w:cs="Times New Roman"/>
                                <w:bCs/>
                                <w:sz w:val="28"/>
                                <w:szCs w:val="28"/>
                              </w:rPr>
                              <w:t>OCT</w:t>
                            </w:r>
                            <w:r w:rsidR="00A00633">
                              <w:rPr>
                                <w:rFonts w:ascii="Times New Roman" w:hAnsi="Times New Roman" w:cs="Times New Roman"/>
                                <w:bCs/>
                                <w:sz w:val="28"/>
                                <w:szCs w:val="28"/>
                              </w:rPr>
                              <w:t xml:space="preserve"> 16 </w:t>
                            </w:r>
                          </w:p>
                          <w:p w14:paraId="3178B339" w14:textId="622159D9" w:rsidR="00174FDF" w:rsidRDefault="00173906" w:rsidP="00173906">
                            <w:pPr>
                              <w:ind w:left="720"/>
                              <w:rPr>
                                <w:rFonts w:ascii="Times New Roman" w:hAnsi="Times New Roman" w:cs="Times New Roman"/>
                                <w:bCs/>
                                <w:sz w:val="28"/>
                                <w:szCs w:val="28"/>
                              </w:rPr>
                            </w:pPr>
                            <w:r>
                              <w:rPr>
                                <w:rFonts w:ascii="Times New Roman" w:hAnsi="Times New Roman" w:cs="Times New Roman"/>
                                <w:bCs/>
                                <w:sz w:val="28"/>
                                <w:szCs w:val="28"/>
                              </w:rPr>
                              <w:t xml:space="preserve">    </w:t>
                            </w:r>
                            <w:r w:rsidR="00174FDF" w:rsidRPr="00C24094">
                              <w:rPr>
                                <w:rFonts w:ascii="Times New Roman" w:hAnsi="Times New Roman" w:cs="Times New Roman"/>
                                <w:bCs/>
                                <w:sz w:val="28"/>
                                <w:szCs w:val="28"/>
                              </w:rPr>
                              <w:t>NOV 20</w:t>
                            </w:r>
                          </w:p>
                          <w:p w14:paraId="3480B77E" w14:textId="0A978F12" w:rsidR="007D5B18" w:rsidRPr="00C24094" w:rsidRDefault="007D5B18" w:rsidP="00173906">
                            <w:pPr>
                              <w:ind w:left="720"/>
                              <w:rPr>
                                <w:rFonts w:ascii="Times New Roman" w:hAnsi="Times New Roman" w:cs="Times New Roman"/>
                                <w:bCs/>
                                <w:sz w:val="28"/>
                                <w:szCs w:val="28"/>
                              </w:rPr>
                            </w:pPr>
                            <w:r>
                              <w:rPr>
                                <w:rFonts w:ascii="Times New Roman" w:hAnsi="Times New Roman" w:cs="Times New Roman"/>
                                <w:bCs/>
                                <w:sz w:val="28"/>
                                <w:szCs w:val="28"/>
                              </w:rPr>
                              <w:t xml:space="preserve">    DEC </w:t>
                            </w:r>
                            <w:r w:rsidR="00052C75">
                              <w:rPr>
                                <w:rFonts w:ascii="Times New Roman" w:hAnsi="Times New Roman" w:cs="Times New Roman"/>
                                <w:bCs/>
                                <w:sz w:val="28"/>
                                <w:szCs w:val="28"/>
                              </w:rPr>
                              <w:t xml:space="preserve">18 </w:t>
                            </w:r>
                          </w:p>
                          <w:p w14:paraId="1B3A7CB1" w14:textId="77777777" w:rsidR="001B707E" w:rsidRDefault="001B7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14246" id="_x0000_s1035" type="#_x0000_t202" style="position:absolute;margin-left:316.2pt;margin-top:25.9pt;width:160.2pt;height:153.7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" filled="f" stroked="f">
                <v:textbox>
                  <w:txbxContent>
                    <w:p w14:paraId="3AF2514D" w14:textId="2FC59771" w:rsidR="00E87819" w:rsidRPr="00B71EFC" w:rsidRDefault="00334751" w:rsidP="00E8781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E87819" w:rsidRPr="00B71EFC">
                        <w:rPr>
                          <w:rFonts w:ascii="Times New Roman" w:hAnsi="Times New Roman" w:cs="Times New Roman"/>
                          <w:b/>
                          <w:sz w:val="28"/>
                          <w:szCs w:val="28"/>
                        </w:rPr>
                        <w:t>JUL</w:t>
                      </w:r>
                      <w:r>
                        <w:rPr>
                          <w:rFonts w:ascii="Times New Roman" w:hAnsi="Times New Roman" w:cs="Times New Roman"/>
                          <w:b/>
                          <w:sz w:val="28"/>
                          <w:szCs w:val="28"/>
                        </w:rPr>
                        <w:t xml:space="preserve"> </w:t>
                      </w:r>
                      <w:r w:rsidR="00E87819" w:rsidRPr="00B71EFC">
                        <w:rPr>
                          <w:rFonts w:ascii="Times New Roman" w:hAnsi="Times New Roman" w:cs="Times New Roman"/>
                          <w:b/>
                          <w:sz w:val="28"/>
                          <w:szCs w:val="28"/>
                        </w:rPr>
                        <w:t>17</w:t>
                      </w:r>
                    </w:p>
                    <w:p w14:paraId="588E7EDA" w14:textId="66738F7C" w:rsidR="00174FDF" w:rsidRPr="00C24094" w:rsidRDefault="00E87819"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w:t>
                      </w:r>
                      <w:r w:rsidR="00174FDF" w:rsidRPr="00C24094">
                        <w:rPr>
                          <w:rFonts w:ascii="Times New Roman" w:hAnsi="Times New Roman" w:cs="Times New Roman"/>
                          <w:bCs/>
                          <w:sz w:val="28"/>
                          <w:szCs w:val="28"/>
                        </w:rPr>
                        <w:t>AUG 14</w:t>
                      </w:r>
                    </w:p>
                    <w:p w14:paraId="6DA548C9" w14:textId="6E041639" w:rsidR="00174FDF" w:rsidRDefault="00C8665D" w:rsidP="00174FDF">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174FDF" w:rsidRPr="00C24094">
                        <w:rPr>
                          <w:rFonts w:ascii="Times New Roman" w:hAnsi="Times New Roman" w:cs="Times New Roman"/>
                          <w:bCs/>
                          <w:sz w:val="28"/>
                          <w:szCs w:val="28"/>
                        </w:rPr>
                        <w:t>SEP 25</w:t>
                      </w:r>
                    </w:p>
                    <w:p w14:paraId="3AAD6470" w14:textId="0BD65F36" w:rsidR="00173906" w:rsidRPr="00C24094" w:rsidRDefault="007D5B18" w:rsidP="007D5B18">
                      <w:pPr>
                        <w:rPr>
                          <w:rFonts w:ascii="Times New Roman" w:hAnsi="Times New Roman" w:cs="Times New Roman"/>
                          <w:bCs/>
                          <w:sz w:val="28"/>
                          <w:szCs w:val="28"/>
                        </w:rPr>
                      </w:pPr>
                      <w:r>
                        <w:rPr>
                          <w:rFonts w:ascii="Times New Roman" w:hAnsi="Times New Roman" w:cs="Times New Roman"/>
                          <w:bCs/>
                          <w:sz w:val="28"/>
                          <w:szCs w:val="28"/>
                        </w:rPr>
                        <w:t xml:space="preserve">               </w:t>
                      </w:r>
                      <w:r w:rsidR="00173906">
                        <w:rPr>
                          <w:rFonts w:ascii="Times New Roman" w:hAnsi="Times New Roman" w:cs="Times New Roman"/>
                          <w:bCs/>
                          <w:sz w:val="28"/>
                          <w:szCs w:val="28"/>
                        </w:rPr>
                        <w:t>OCT</w:t>
                      </w:r>
                      <w:r w:rsidR="00A00633">
                        <w:rPr>
                          <w:rFonts w:ascii="Times New Roman" w:hAnsi="Times New Roman" w:cs="Times New Roman"/>
                          <w:bCs/>
                          <w:sz w:val="28"/>
                          <w:szCs w:val="28"/>
                        </w:rPr>
                        <w:t xml:space="preserve"> 16 </w:t>
                      </w:r>
                    </w:p>
                    <w:p w14:paraId="3178B339" w14:textId="622159D9" w:rsidR="00174FDF" w:rsidRDefault="00173906" w:rsidP="00173906">
                      <w:pPr>
                        <w:ind w:left="720"/>
                        <w:rPr>
                          <w:rFonts w:ascii="Times New Roman" w:hAnsi="Times New Roman" w:cs="Times New Roman"/>
                          <w:bCs/>
                          <w:sz w:val="28"/>
                          <w:szCs w:val="28"/>
                        </w:rPr>
                      </w:pPr>
                      <w:r>
                        <w:rPr>
                          <w:rFonts w:ascii="Times New Roman" w:hAnsi="Times New Roman" w:cs="Times New Roman"/>
                          <w:bCs/>
                          <w:sz w:val="28"/>
                          <w:szCs w:val="28"/>
                        </w:rPr>
                        <w:t xml:space="preserve">    </w:t>
                      </w:r>
                      <w:r w:rsidR="00174FDF" w:rsidRPr="00C24094">
                        <w:rPr>
                          <w:rFonts w:ascii="Times New Roman" w:hAnsi="Times New Roman" w:cs="Times New Roman"/>
                          <w:bCs/>
                          <w:sz w:val="28"/>
                          <w:szCs w:val="28"/>
                        </w:rPr>
                        <w:t>NOV 20</w:t>
                      </w:r>
                    </w:p>
                    <w:p w14:paraId="3480B77E" w14:textId="0A978F12" w:rsidR="007D5B18" w:rsidRPr="00C24094" w:rsidRDefault="007D5B18" w:rsidP="00173906">
                      <w:pPr>
                        <w:ind w:left="720"/>
                        <w:rPr>
                          <w:rFonts w:ascii="Times New Roman" w:hAnsi="Times New Roman" w:cs="Times New Roman"/>
                          <w:bCs/>
                          <w:sz w:val="28"/>
                          <w:szCs w:val="28"/>
                        </w:rPr>
                      </w:pPr>
                      <w:r>
                        <w:rPr>
                          <w:rFonts w:ascii="Times New Roman" w:hAnsi="Times New Roman" w:cs="Times New Roman"/>
                          <w:bCs/>
                          <w:sz w:val="28"/>
                          <w:szCs w:val="28"/>
                        </w:rPr>
                        <w:t xml:space="preserve">    DEC </w:t>
                      </w:r>
                      <w:r w:rsidR="00052C75">
                        <w:rPr>
                          <w:rFonts w:ascii="Times New Roman" w:hAnsi="Times New Roman" w:cs="Times New Roman"/>
                          <w:bCs/>
                          <w:sz w:val="28"/>
                          <w:szCs w:val="28"/>
                        </w:rPr>
                        <w:t xml:space="preserve">18 </w:t>
                      </w:r>
                    </w:p>
                    <w:p w14:paraId="1B3A7CB1" w14:textId="77777777" w:rsidR="001B707E" w:rsidRDefault="001B707E"/>
                  </w:txbxContent>
                </v:textbox>
                <w10:wrap type="square"/>
              </v:shape>
            </w:pict>
          </mc:Fallback>
        </mc:AlternateContent>
      </w:r>
      <w:r w:rsidR="00ED2285">
        <w:rPr>
          <w:noProof/>
        </w:rPr>
        <mc:AlternateContent>
          <mc:Choice Requires="wps">
            <w:drawing>
              <wp:anchor distT="45720" distB="45720" distL="114300" distR="114300" simplePos="0" relativeHeight="251805696" behindDoc="0" locked="0" layoutInCell="1" allowOverlap="1" wp14:anchorId="1B290D2D" wp14:editId="70FE33AB">
                <wp:simplePos x="0" y="0"/>
                <wp:positionH relativeFrom="column">
                  <wp:posOffset>3044190</wp:posOffset>
                </wp:positionH>
                <wp:positionV relativeFrom="paragraph">
                  <wp:posOffset>342265</wp:posOffset>
                </wp:positionV>
                <wp:extent cx="2343150" cy="193548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935480"/>
                        </a:xfrm>
                        <a:prstGeom prst="rect">
                          <a:avLst/>
                        </a:prstGeom>
                        <a:noFill/>
                        <a:ln w="9525">
                          <a:noFill/>
                          <a:miter lim="800000"/>
                          <a:headEnd/>
                          <a:tailEnd/>
                        </a:ln>
                      </wps:spPr>
                      <wps:txbx>
                        <w:txbxContent>
                          <w:p w14:paraId="693BA609" w14:textId="557E1A2A" w:rsidR="000C4676"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JAN 17</w:t>
                            </w:r>
                          </w:p>
                          <w:p w14:paraId="61BEAE53" w14:textId="58EE2B79"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FEB 21</w:t>
                            </w:r>
                          </w:p>
                          <w:p w14:paraId="4406A1C4" w14:textId="578E96F5" w:rsidR="00174FDF" w:rsidRPr="008C1C57" w:rsidRDefault="00937572" w:rsidP="00174FDF">
                            <w:pPr>
                              <w:jc w:val="center"/>
                              <w:rPr>
                                <w:rFonts w:ascii="Times New Roman" w:hAnsi="Times New Roman" w:cs="Times New Roman"/>
                                <w:bCs/>
                                <w:sz w:val="28"/>
                                <w:szCs w:val="28"/>
                              </w:rPr>
                            </w:pPr>
                            <w:r w:rsidRPr="008C1C57">
                              <w:rPr>
                                <w:rFonts w:ascii="Times New Roman" w:hAnsi="Times New Roman" w:cs="Times New Roman"/>
                                <w:bCs/>
                                <w:sz w:val="28"/>
                                <w:szCs w:val="28"/>
                              </w:rPr>
                              <w:t>*</w:t>
                            </w:r>
                            <w:r w:rsidR="00174FDF" w:rsidRPr="008C1C57">
                              <w:rPr>
                                <w:rFonts w:ascii="Times New Roman" w:hAnsi="Times New Roman" w:cs="Times New Roman"/>
                                <w:bCs/>
                                <w:sz w:val="28"/>
                                <w:szCs w:val="28"/>
                              </w:rPr>
                              <w:t>MAR 20</w:t>
                            </w:r>
                          </w:p>
                          <w:p w14:paraId="06972673" w14:textId="6FAABCA7" w:rsidR="001B707E" w:rsidRPr="00D530FF" w:rsidRDefault="00634DC2" w:rsidP="001B707E">
                            <w:pPr>
                              <w:jc w:val="center"/>
                              <w:rPr>
                                <w:rFonts w:ascii="Times New Roman" w:hAnsi="Times New Roman" w:cs="Times New Roman"/>
                                <w:bCs/>
                                <w:sz w:val="28"/>
                                <w:szCs w:val="28"/>
                              </w:rPr>
                            </w:pPr>
                            <w:r w:rsidRPr="00D530FF">
                              <w:rPr>
                                <w:rFonts w:ascii="Times New Roman" w:hAnsi="Times New Roman" w:cs="Times New Roman"/>
                                <w:bCs/>
                                <w:sz w:val="28"/>
                                <w:szCs w:val="28"/>
                              </w:rPr>
                              <w:t>*</w:t>
                            </w:r>
                            <w:r w:rsidR="00174FDF" w:rsidRPr="00D530FF">
                              <w:rPr>
                                <w:rFonts w:ascii="Times New Roman" w:hAnsi="Times New Roman" w:cs="Times New Roman"/>
                                <w:bCs/>
                                <w:sz w:val="28"/>
                                <w:szCs w:val="28"/>
                              </w:rPr>
                              <w:t>APR 17</w:t>
                            </w:r>
                          </w:p>
                          <w:p w14:paraId="04143953" w14:textId="0F086662" w:rsidR="001B707E" w:rsidRPr="00D530FF" w:rsidRDefault="001B707E" w:rsidP="001B707E">
                            <w:pPr>
                              <w:jc w:val="center"/>
                              <w:rPr>
                                <w:rFonts w:ascii="Times New Roman" w:hAnsi="Times New Roman" w:cs="Times New Roman"/>
                                <w:bCs/>
                                <w:sz w:val="28"/>
                                <w:szCs w:val="28"/>
                              </w:rPr>
                            </w:pPr>
                            <w:r w:rsidRPr="00D530FF">
                              <w:rPr>
                                <w:rFonts w:ascii="Times New Roman" w:hAnsi="Times New Roman" w:cs="Times New Roman"/>
                                <w:bCs/>
                                <w:sz w:val="28"/>
                                <w:szCs w:val="28"/>
                              </w:rPr>
                              <w:t>MAY</w:t>
                            </w:r>
                            <w:r w:rsidR="002D0B8D" w:rsidRPr="00D530FF">
                              <w:rPr>
                                <w:rFonts w:ascii="Times New Roman" w:hAnsi="Times New Roman" w:cs="Times New Roman"/>
                                <w:bCs/>
                                <w:sz w:val="28"/>
                                <w:szCs w:val="28"/>
                              </w:rPr>
                              <w:t xml:space="preserve"> 15</w:t>
                            </w:r>
                            <w:r w:rsidRPr="00D530FF">
                              <w:rPr>
                                <w:rFonts w:ascii="Times New Roman" w:hAnsi="Times New Roman" w:cs="Times New Roman"/>
                                <w:bCs/>
                                <w:sz w:val="28"/>
                                <w:szCs w:val="28"/>
                              </w:rPr>
                              <w:t xml:space="preserve"> </w:t>
                            </w:r>
                          </w:p>
                          <w:p w14:paraId="1E377CAA" w14:textId="7DF04BC1" w:rsidR="00E87819" w:rsidRPr="00B71EFC" w:rsidRDefault="00E87819" w:rsidP="001B707E">
                            <w:pPr>
                              <w:jc w:val="center"/>
                              <w:rPr>
                                <w:rFonts w:ascii="Times New Roman" w:hAnsi="Times New Roman" w:cs="Times New Roman"/>
                                <w:bCs/>
                                <w:sz w:val="28"/>
                                <w:szCs w:val="28"/>
                              </w:rPr>
                            </w:pPr>
                            <w:r w:rsidRPr="00B71EFC">
                              <w:rPr>
                                <w:rFonts w:ascii="Times New Roman" w:hAnsi="Times New Roman" w:cs="Times New Roman"/>
                                <w:bCs/>
                                <w:sz w:val="28"/>
                                <w:szCs w:val="28"/>
                              </w:rPr>
                              <w:t>JUN 19</w:t>
                            </w:r>
                          </w:p>
                          <w:p w14:paraId="305D9424" w14:textId="77777777" w:rsidR="00555044" w:rsidRPr="00555044" w:rsidRDefault="00555044" w:rsidP="00174FDF">
                            <w:pPr>
                              <w:jc w:val="center"/>
                              <w:rPr>
                                <w:rFonts w:ascii="Times New Roman" w:hAnsi="Times New Roman" w:cs="Times New Roman"/>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90D2D" id="_x0000_s1036" type="#_x0000_t202" style="position:absolute;margin-left:239.7pt;margin-top:26.95pt;width:184.5pt;height:152.4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" filled="f" stroked="f">
                <v:textbox>
                  <w:txbxContent>
                    <w:p w14:paraId="693BA609" w14:textId="557E1A2A" w:rsidR="000C4676"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JAN 17</w:t>
                      </w:r>
                    </w:p>
                    <w:p w14:paraId="61BEAE53" w14:textId="58EE2B79"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FEB 21</w:t>
                      </w:r>
                    </w:p>
                    <w:p w14:paraId="4406A1C4" w14:textId="578E96F5" w:rsidR="00174FDF" w:rsidRPr="008C1C57" w:rsidRDefault="00937572" w:rsidP="00174FDF">
                      <w:pPr>
                        <w:jc w:val="center"/>
                        <w:rPr>
                          <w:rFonts w:ascii="Times New Roman" w:hAnsi="Times New Roman" w:cs="Times New Roman"/>
                          <w:bCs/>
                          <w:sz w:val="28"/>
                          <w:szCs w:val="28"/>
                        </w:rPr>
                      </w:pPr>
                      <w:r w:rsidRPr="008C1C57">
                        <w:rPr>
                          <w:rFonts w:ascii="Times New Roman" w:hAnsi="Times New Roman" w:cs="Times New Roman"/>
                          <w:bCs/>
                          <w:sz w:val="28"/>
                          <w:szCs w:val="28"/>
                        </w:rPr>
                        <w:t>*</w:t>
                      </w:r>
                      <w:r w:rsidR="00174FDF" w:rsidRPr="008C1C57">
                        <w:rPr>
                          <w:rFonts w:ascii="Times New Roman" w:hAnsi="Times New Roman" w:cs="Times New Roman"/>
                          <w:bCs/>
                          <w:sz w:val="28"/>
                          <w:szCs w:val="28"/>
                        </w:rPr>
                        <w:t>MAR 20</w:t>
                      </w:r>
                    </w:p>
                    <w:p w14:paraId="06972673" w14:textId="6FAABCA7" w:rsidR="001B707E" w:rsidRPr="00D530FF" w:rsidRDefault="00634DC2" w:rsidP="001B707E">
                      <w:pPr>
                        <w:jc w:val="center"/>
                        <w:rPr>
                          <w:rFonts w:ascii="Times New Roman" w:hAnsi="Times New Roman" w:cs="Times New Roman"/>
                          <w:bCs/>
                          <w:sz w:val="28"/>
                          <w:szCs w:val="28"/>
                        </w:rPr>
                      </w:pPr>
                      <w:r w:rsidRPr="00D530FF">
                        <w:rPr>
                          <w:rFonts w:ascii="Times New Roman" w:hAnsi="Times New Roman" w:cs="Times New Roman"/>
                          <w:bCs/>
                          <w:sz w:val="28"/>
                          <w:szCs w:val="28"/>
                        </w:rPr>
                        <w:t>*</w:t>
                      </w:r>
                      <w:r w:rsidR="00174FDF" w:rsidRPr="00D530FF">
                        <w:rPr>
                          <w:rFonts w:ascii="Times New Roman" w:hAnsi="Times New Roman" w:cs="Times New Roman"/>
                          <w:bCs/>
                          <w:sz w:val="28"/>
                          <w:szCs w:val="28"/>
                        </w:rPr>
                        <w:t>APR 17</w:t>
                      </w:r>
                    </w:p>
                    <w:p w14:paraId="04143953" w14:textId="0F086662" w:rsidR="001B707E" w:rsidRPr="00D530FF" w:rsidRDefault="001B707E" w:rsidP="001B707E">
                      <w:pPr>
                        <w:jc w:val="center"/>
                        <w:rPr>
                          <w:rFonts w:ascii="Times New Roman" w:hAnsi="Times New Roman" w:cs="Times New Roman"/>
                          <w:bCs/>
                          <w:sz w:val="28"/>
                          <w:szCs w:val="28"/>
                        </w:rPr>
                      </w:pPr>
                      <w:r w:rsidRPr="00D530FF">
                        <w:rPr>
                          <w:rFonts w:ascii="Times New Roman" w:hAnsi="Times New Roman" w:cs="Times New Roman"/>
                          <w:bCs/>
                          <w:sz w:val="28"/>
                          <w:szCs w:val="28"/>
                        </w:rPr>
                        <w:t>MAY</w:t>
                      </w:r>
                      <w:r w:rsidR="002D0B8D" w:rsidRPr="00D530FF">
                        <w:rPr>
                          <w:rFonts w:ascii="Times New Roman" w:hAnsi="Times New Roman" w:cs="Times New Roman"/>
                          <w:bCs/>
                          <w:sz w:val="28"/>
                          <w:szCs w:val="28"/>
                        </w:rPr>
                        <w:t xml:space="preserve"> 15</w:t>
                      </w:r>
                      <w:r w:rsidRPr="00D530FF">
                        <w:rPr>
                          <w:rFonts w:ascii="Times New Roman" w:hAnsi="Times New Roman" w:cs="Times New Roman"/>
                          <w:bCs/>
                          <w:sz w:val="28"/>
                          <w:szCs w:val="28"/>
                        </w:rPr>
                        <w:t xml:space="preserve"> </w:t>
                      </w:r>
                    </w:p>
                    <w:p w14:paraId="1E377CAA" w14:textId="7DF04BC1" w:rsidR="00E87819" w:rsidRPr="00B71EFC" w:rsidRDefault="00E87819" w:rsidP="001B707E">
                      <w:pPr>
                        <w:jc w:val="center"/>
                        <w:rPr>
                          <w:rFonts w:ascii="Times New Roman" w:hAnsi="Times New Roman" w:cs="Times New Roman"/>
                          <w:bCs/>
                          <w:sz w:val="28"/>
                          <w:szCs w:val="28"/>
                        </w:rPr>
                      </w:pPr>
                      <w:r w:rsidRPr="00B71EFC">
                        <w:rPr>
                          <w:rFonts w:ascii="Times New Roman" w:hAnsi="Times New Roman" w:cs="Times New Roman"/>
                          <w:bCs/>
                          <w:sz w:val="28"/>
                          <w:szCs w:val="28"/>
                        </w:rPr>
                        <w:t>JUN 19</w:t>
                      </w:r>
                    </w:p>
                    <w:p w14:paraId="305D9424" w14:textId="77777777" w:rsidR="00555044" w:rsidRPr="00555044" w:rsidRDefault="00555044" w:rsidP="00174FDF">
                      <w:pPr>
                        <w:jc w:val="center"/>
                        <w:rPr>
                          <w:rFonts w:ascii="Times New Roman" w:hAnsi="Times New Roman" w:cs="Times New Roman"/>
                          <w:b/>
                          <w:sz w:val="44"/>
                          <w:szCs w:val="44"/>
                        </w:rPr>
                      </w:pPr>
                    </w:p>
                  </w:txbxContent>
                </v:textbox>
                <w10:wrap type="square"/>
              </v:shape>
            </w:pict>
          </mc:Fallback>
        </mc:AlternateContent>
      </w:r>
      <w:r w:rsidR="00D530FF">
        <w:rPr>
          <w:noProof/>
        </w:rPr>
        <w:drawing>
          <wp:anchor distT="0" distB="0" distL="114300" distR="114300" simplePos="0" relativeHeight="251740160" behindDoc="0" locked="0" layoutInCell="1" allowOverlap="1" wp14:anchorId="0AF53470" wp14:editId="086D2FB7">
            <wp:simplePos x="0" y="0"/>
            <wp:positionH relativeFrom="margin">
              <wp:posOffset>1005840</wp:posOffset>
            </wp:positionH>
            <wp:positionV relativeFrom="paragraph">
              <wp:posOffset>1854835</wp:posOffset>
            </wp:positionV>
            <wp:extent cx="676910" cy="868680"/>
            <wp:effectExtent l="0" t="0" r="8890" b="7620"/>
            <wp:wrapSquare wrapText="bothSides"/>
            <wp:docPr id="14" name="Picture 14" descr="Image result for catholic charities rockvill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atholic charities rockville center"/>
                    <pic:cNvPicPr>
                      <a:picLocks noChangeAspect="1" noChangeArrowheads="1"/>
                    </pic:cNvPicPr>
                  </pic:nvPicPr>
                  <pic:blipFill>
                    <a:blip r:embed="rId42" cstate="print">
                      <a:alphaModFix/>
                      <a:extLst>
                        <a:ext uri="{28A0092B-C50C-407E-A947-70E740481C1C}">
                          <a14:useLocalDpi xmlns:a14="http://schemas.microsoft.com/office/drawing/2010/main" val="0"/>
                        </a:ext>
                      </a:extLst>
                    </a:blip>
                    <a:srcRect/>
                    <a:stretch>
                      <a:fillRect/>
                    </a:stretch>
                  </pic:blipFill>
                  <pic:spPr bwMode="auto">
                    <a:xfrm>
                      <a:off x="0" y="0"/>
                      <a:ext cx="67691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0FF">
        <w:rPr>
          <w:noProof/>
        </w:rPr>
        <w:drawing>
          <wp:anchor distT="0" distB="0" distL="114300" distR="114300" simplePos="0" relativeHeight="251739136" behindDoc="0" locked="0" layoutInCell="1" allowOverlap="1" wp14:anchorId="5C1FDE66" wp14:editId="18CD86E7">
            <wp:simplePos x="0" y="0"/>
            <wp:positionH relativeFrom="margin">
              <wp:posOffset>-635</wp:posOffset>
            </wp:positionH>
            <wp:positionV relativeFrom="paragraph">
              <wp:posOffset>1199515</wp:posOffset>
            </wp:positionV>
            <wp:extent cx="1555115" cy="464820"/>
            <wp:effectExtent l="0" t="0" r="6985" b="0"/>
            <wp:wrapTopAndBottom/>
            <wp:docPr id="19" name="Picture 19" descr="Image result for brighter tomo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ghter tomorrow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5511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0FF">
        <w:rPr>
          <w:noProof/>
        </w:rPr>
        <w:drawing>
          <wp:anchor distT="0" distB="0" distL="114300" distR="114300" simplePos="0" relativeHeight="251863040" behindDoc="1" locked="0" layoutInCell="1" allowOverlap="1" wp14:anchorId="3505E02C" wp14:editId="49FF73C9">
            <wp:simplePos x="0" y="0"/>
            <wp:positionH relativeFrom="margin">
              <wp:posOffset>541020</wp:posOffset>
            </wp:positionH>
            <wp:positionV relativeFrom="paragraph">
              <wp:posOffset>666115</wp:posOffset>
            </wp:positionV>
            <wp:extent cx="632460" cy="626110"/>
            <wp:effectExtent l="0" t="0" r="0" b="2540"/>
            <wp:wrapTight wrapText="bothSides">
              <wp:wrapPolygon edited="0">
                <wp:start x="0" y="0"/>
                <wp:lineTo x="0" y="21030"/>
                <wp:lineTo x="20819" y="21030"/>
                <wp:lineTo x="20819" y="0"/>
                <wp:lineTo x="0" y="0"/>
              </wp:wrapPolygon>
            </wp:wrapTight>
            <wp:docPr id="71" name="Picture 71" descr="Image result for long island coalition for the hom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long island coalition for the homeles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3246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814">
        <w:rPr>
          <w:noProof/>
        </w:rPr>
        <mc:AlternateContent>
          <mc:Choice Requires="wps">
            <w:drawing>
              <wp:anchor distT="0" distB="0" distL="114300" distR="114300" simplePos="0" relativeHeight="251738112" behindDoc="0" locked="0" layoutInCell="1" allowOverlap="1" wp14:anchorId="446906EF" wp14:editId="16BE9FD4">
                <wp:simplePos x="0" y="0"/>
                <wp:positionH relativeFrom="margin">
                  <wp:posOffset>106680</wp:posOffset>
                </wp:positionH>
                <wp:positionV relativeFrom="paragraph">
                  <wp:posOffset>7585710</wp:posOffset>
                </wp:positionV>
                <wp:extent cx="1607820" cy="14935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07820" cy="1493520"/>
                        </a:xfrm>
                        <a:prstGeom prst="rect">
                          <a:avLst/>
                        </a:prstGeom>
                        <a:noFill/>
                        <a:ln w="6350">
                          <a:noFill/>
                        </a:ln>
                      </wps:spPr>
                      <wps:txbx>
                        <w:txbxContent>
                          <w:p w14:paraId="61188152" w14:textId="77777777" w:rsidR="002E63A7" w:rsidRPr="00F7421B" w:rsidRDefault="00610C93" w:rsidP="00F7421B">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*insert text*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06EF" id="Text Box 17" o:spid="_x0000_s1037" type="#_x0000_t202" style="position:absolute;margin-left:8.4pt;margin-top:597.3pt;width:126.6pt;height:117.6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" filled="f" stroked="f" strokeweight=".5pt">
                <v:textbox>
                  <w:txbxContent>
                    <w:p w14:paraId="61188152" w14:textId="77777777" w:rsidR="002E63A7" w:rsidRPr="00F7421B" w:rsidRDefault="00610C93" w:rsidP="00F7421B">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*insert text* </w:t>
                      </w:r>
                    </w:p>
                  </w:txbxContent>
                </v:textbox>
                <w10:wrap anchorx="margin"/>
              </v:shape>
            </w:pict>
          </mc:Fallback>
        </mc:AlternateContent>
      </w:r>
      <w:r w:rsidR="00007B1D">
        <w:br w:type="page"/>
      </w:r>
      <w:r w:rsidR="0050149D">
        <w:rPr>
          <w:noProof/>
        </w:rPr>
        <w:lastRenderedPageBreak/>
        <mc:AlternateContent>
          <mc:Choice Requires="wps">
            <w:drawing>
              <wp:anchor distT="45720" distB="45720" distL="114300" distR="114300" simplePos="0" relativeHeight="251873280" behindDoc="0" locked="0" layoutInCell="1" allowOverlap="1" wp14:anchorId="55C0B897" wp14:editId="34A55924">
                <wp:simplePos x="0" y="0"/>
                <wp:positionH relativeFrom="margin">
                  <wp:posOffset>2141220</wp:posOffset>
                </wp:positionH>
                <wp:positionV relativeFrom="paragraph">
                  <wp:posOffset>0</wp:posOffset>
                </wp:positionV>
                <wp:extent cx="5238750" cy="9593580"/>
                <wp:effectExtent l="0" t="0" r="0" b="76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9593580"/>
                        </a:xfrm>
                        <a:prstGeom prst="rect">
                          <a:avLst/>
                        </a:prstGeom>
                        <a:solidFill>
                          <a:srgbClr val="FFFFFF"/>
                        </a:solidFill>
                        <a:ln w="9525">
                          <a:noFill/>
                          <a:miter lim="800000"/>
                          <a:headEnd/>
                          <a:tailEnd/>
                        </a:ln>
                      </wps:spPr>
                      <wps:txbx>
                        <w:txbxContent>
                          <w:p w14:paraId="68BED589" w14:textId="4A71B9E3" w:rsidR="00EE614B" w:rsidRPr="008F7830" w:rsidRDefault="00901BD1" w:rsidP="00C736E4">
                            <w:pPr>
                              <w:spacing w:after="0"/>
                              <w:rPr>
                                <w:rFonts w:ascii="Times New Roman" w:hAnsi="Times New Roman" w:cs="Times New Roman"/>
                                <w:b/>
                                <w:bCs/>
                                <w:sz w:val="24"/>
                                <w:szCs w:val="24"/>
                                <w:u w:val="single"/>
                              </w:rPr>
                            </w:pPr>
                            <w:bookmarkStart w:id="0" w:name="_Hlk41665204"/>
                            <w:r w:rsidRPr="008F7830">
                              <w:rPr>
                                <w:rFonts w:ascii="Times New Roman" w:hAnsi="Times New Roman" w:cs="Times New Roman"/>
                                <w:b/>
                                <w:bCs/>
                                <w:sz w:val="24"/>
                                <w:szCs w:val="24"/>
                                <w:u w:val="single"/>
                              </w:rPr>
                              <w:t>HUD TECHNICAL ASSISTANCE AND GUIDANCE</w:t>
                            </w:r>
                          </w:p>
                          <w:bookmarkEnd w:id="0"/>
                          <w:p w14:paraId="0DEE0B35" w14:textId="2F477700" w:rsidR="00200B6A" w:rsidRPr="000962B0" w:rsidRDefault="00B208EF" w:rsidP="008F7830">
                            <w:pPr>
                              <w:pStyle w:val="ListParagraph"/>
                              <w:numPr>
                                <w:ilvl w:val="1"/>
                                <w:numId w:val="20"/>
                              </w:numPr>
                              <w:autoSpaceDE w:val="0"/>
                              <w:autoSpaceDN w:val="0"/>
                              <w:spacing w:after="0"/>
                              <w:rPr>
                                <w:rFonts w:ascii="Times New Roman" w:hAnsi="Times New Roman" w:cs="Times New Roman"/>
                                <w:b/>
                                <w:bCs/>
                                <w:sz w:val="18"/>
                                <w:szCs w:val="18"/>
                              </w:rPr>
                            </w:pPr>
                            <w:r w:rsidRPr="000962B0">
                              <w:rPr>
                                <w:rFonts w:ascii="Times New Roman" w:hAnsi="Times New Roman" w:cs="Times New Roman"/>
                                <w:sz w:val="18"/>
                                <w:szCs w:val="18"/>
                              </w:rPr>
                              <w:fldChar w:fldCharType="begin"/>
                            </w:r>
                            <w:r w:rsidRPr="000962B0">
                              <w:rPr>
                                <w:rFonts w:ascii="Times New Roman" w:hAnsi="Times New Roman" w:cs="Times New Roman"/>
                                <w:sz w:val="18"/>
                                <w:szCs w:val="18"/>
                              </w:rPr>
                              <w:instrText xml:space="preserve"> HYPERLINK "https://www.lihomeless.org/covid-19-hud-ta-and-local-guidance" </w:instrText>
                            </w:r>
                            <w:r w:rsidRPr="000962B0">
                              <w:rPr>
                                <w:rFonts w:ascii="Times New Roman" w:hAnsi="Times New Roman" w:cs="Times New Roman"/>
                                <w:sz w:val="18"/>
                                <w:szCs w:val="18"/>
                              </w:rPr>
                              <w:fldChar w:fldCharType="separate"/>
                            </w:r>
                            <w:r w:rsidRPr="000962B0">
                              <w:rPr>
                                <w:rStyle w:val="Hyperlink"/>
                                <w:rFonts w:ascii="Times New Roman" w:hAnsi="Times New Roman" w:cs="Times New Roman"/>
                                <w:sz w:val="18"/>
                                <w:szCs w:val="18"/>
                              </w:rPr>
                              <w:t>https://www.lihomeless.org/covid-19-hud-ta-and-local-guidance</w:t>
                            </w:r>
                            <w:r w:rsidRPr="000962B0">
                              <w:rPr>
                                <w:rFonts w:ascii="Times New Roman" w:hAnsi="Times New Roman" w:cs="Times New Roman"/>
                                <w:sz w:val="18"/>
                                <w:szCs w:val="18"/>
                              </w:rPr>
                              <w:fldChar w:fldCharType="end"/>
                            </w:r>
                          </w:p>
                          <w:p w14:paraId="63ACF8AA" w14:textId="1C4D4555" w:rsidR="007A50B2" w:rsidRPr="00190D4C" w:rsidRDefault="007D13C8" w:rsidP="00486160">
                            <w:pPr>
                              <w:autoSpaceDE w:val="0"/>
                              <w:autoSpaceDN w:val="0"/>
                              <w:spacing w:after="0"/>
                              <w:rPr>
                                <w:rFonts w:ascii="Times New Roman" w:hAnsi="Times New Roman" w:cs="Times New Roman"/>
                                <w:b/>
                                <w:bCs/>
                                <w:sz w:val="18"/>
                                <w:szCs w:val="18"/>
                              </w:rPr>
                            </w:pPr>
                            <w:r w:rsidRPr="00190D4C">
                              <w:rPr>
                                <w:rFonts w:ascii="Times New Roman" w:hAnsi="Times New Roman" w:cs="Times New Roman"/>
                                <w:b/>
                                <w:bCs/>
                                <w:sz w:val="18"/>
                                <w:szCs w:val="18"/>
                              </w:rPr>
                              <w:t>Availability of Waivers of Community Planning and Development (CPD) Grant Program and Consolidated Plan Requirements to Prevent the Spread of COVID-19 and Mitigate Economic Impacts Caused by COVID-19</w:t>
                            </w:r>
                          </w:p>
                          <w:p w14:paraId="05604F0E" w14:textId="68B0D28A" w:rsidR="00B208EF" w:rsidRPr="00190D4C" w:rsidRDefault="007A50B2" w:rsidP="007A50B2">
                            <w:pPr>
                              <w:pStyle w:val="ListParagraph"/>
                              <w:numPr>
                                <w:ilvl w:val="1"/>
                                <w:numId w:val="20"/>
                              </w:numPr>
                              <w:autoSpaceDE w:val="0"/>
                              <w:autoSpaceDN w:val="0"/>
                              <w:spacing w:after="0"/>
                              <w:rPr>
                                <w:rFonts w:ascii="Times New Roman" w:hAnsi="Times New Roman" w:cs="Times New Roman"/>
                                <w:b/>
                                <w:bCs/>
                                <w:sz w:val="18"/>
                                <w:szCs w:val="18"/>
                              </w:rPr>
                            </w:pPr>
                            <w:hyperlink r:id="rId45" w:history="1">
                              <w:r w:rsidRPr="00190D4C">
                                <w:rPr>
                                  <w:rStyle w:val="Hyperlink"/>
                                  <w:rFonts w:ascii="Times New Roman" w:hAnsi="Times New Roman" w:cs="Times New Roman"/>
                                  <w:b/>
                                  <w:bCs/>
                                  <w:sz w:val="18"/>
                                  <w:szCs w:val="18"/>
                                  <w:bdr w:val="none" w:sz="0" w:space="0" w:color="auto" w:frame="1"/>
                                </w:rPr>
                                <w:t>https://files.hudexchange.info/resources/documents/Availability-of-Waivers-of-CPD-Grant-Program-and-Consolidated-Plan-Requirements-to-Prevent-the-Spread-of-COVID-19-and-Mitigate-Economic-Impacts-Caused-by-COVID-19.pdf</w:t>
                              </w:r>
                            </w:hyperlink>
                          </w:p>
                          <w:p w14:paraId="6289E261" w14:textId="6B4B5450" w:rsidR="000907AF" w:rsidRPr="00190D4C" w:rsidRDefault="000907AF" w:rsidP="00486160">
                            <w:pPr>
                              <w:autoSpaceDE w:val="0"/>
                              <w:autoSpaceDN w:val="0"/>
                              <w:spacing w:after="0"/>
                              <w:rPr>
                                <w:rFonts w:ascii="Times New Roman" w:hAnsi="Times New Roman" w:cs="Times New Roman"/>
                                <w:b/>
                                <w:bCs/>
                                <w:sz w:val="18"/>
                                <w:szCs w:val="18"/>
                              </w:rPr>
                            </w:pPr>
                            <w:r w:rsidRPr="00190D4C">
                              <w:rPr>
                                <w:rFonts w:ascii="Times New Roman" w:hAnsi="Times New Roman" w:cs="Times New Roman"/>
                                <w:b/>
                                <w:bCs/>
                                <w:sz w:val="18"/>
                                <w:szCs w:val="18"/>
                              </w:rPr>
                              <w:t>Availability of Additional Waivers for Community Planning and Development (CPD) Grant Programs to Prevent the Spread of COVID-19 and Mitigate Economic Impacts Caused by COVID-19</w:t>
                            </w:r>
                          </w:p>
                          <w:p w14:paraId="43EE64B8" w14:textId="7A57E1BE" w:rsidR="00486160" w:rsidRPr="00190D4C" w:rsidRDefault="00E952CC" w:rsidP="00486160">
                            <w:pPr>
                              <w:pStyle w:val="ListParagraph"/>
                              <w:numPr>
                                <w:ilvl w:val="1"/>
                                <w:numId w:val="20"/>
                              </w:numPr>
                              <w:autoSpaceDE w:val="0"/>
                              <w:autoSpaceDN w:val="0"/>
                              <w:spacing w:after="0"/>
                              <w:rPr>
                                <w:rFonts w:ascii="Times New Roman" w:hAnsi="Times New Roman" w:cs="Times New Roman"/>
                                <w:b/>
                                <w:bCs/>
                                <w:sz w:val="18"/>
                                <w:szCs w:val="18"/>
                              </w:rPr>
                            </w:pPr>
                            <w:hyperlink r:id="rId46" w:history="1">
                              <w:r w:rsidRPr="00190D4C">
                                <w:rPr>
                                  <w:rStyle w:val="Hyperlink"/>
                                  <w:rFonts w:ascii="Times New Roman" w:hAnsi="Times New Roman" w:cs="Times New Roman"/>
                                  <w:sz w:val="18"/>
                                  <w:szCs w:val="18"/>
                                </w:rPr>
                                <w:t>https://www.hud.gov/sites/dfiles/CPD/documents/Additional_Waivers_for_CPD_Grant_Programs_to_Prevent_COVID-19_Spread_and_Mitigate_COVID-19_Economic_Impacts.pdf?utm_source=HUD+Exchange+Mailing+List&amp;utm_campaign=0a4b21aecc-COVID-19-Waiver-HOPWA-5.27.20&amp;utm_medium=email&amp;utm_term=0_f32b935a5f-0a4b21aecc-19249601</w:t>
                              </w:r>
                            </w:hyperlink>
                          </w:p>
                          <w:p w14:paraId="4F4A8EDF" w14:textId="693CDBD7" w:rsidR="002A63F8" w:rsidRPr="00190D4C" w:rsidRDefault="002A63F8" w:rsidP="002A63F8">
                            <w:pPr>
                              <w:autoSpaceDE w:val="0"/>
                              <w:autoSpaceDN w:val="0"/>
                              <w:spacing w:after="0"/>
                              <w:rPr>
                                <w:rFonts w:ascii="Times New Roman" w:hAnsi="Times New Roman" w:cs="Times New Roman"/>
                                <w:b/>
                                <w:bCs/>
                                <w:sz w:val="18"/>
                                <w:szCs w:val="18"/>
                              </w:rPr>
                            </w:pPr>
                            <w:proofErr w:type="spellStart"/>
                            <w:r w:rsidRPr="00190D4C">
                              <w:rPr>
                                <w:rFonts w:ascii="Times New Roman" w:hAnsi="Times New Roman" w:cs="Times New Roman"/>
                                <w:b/>
                                <w:bCs/>
                                <w:sz w:val="18"/>
                                <w:szCs w:val="18"/>
                              </w:rPr>
                              <w:t>CoC</w:t>
                            </w:r>
                            <w:proofErr w:type="spellEnd"/>
                            <w:r w:rsidRPr="00190D4C">
                              <w:rPr>
                                <w:rFonts w:ascii="Times New Roman" w:hAnsi="Times New Roman" w:cs="Times New Roman"/>
                                <w:b/>
                                <w:bCs/>
                                <w:sz w:val="18"/>
                                <w:szCs w:val="18"/>
                              </w:rPr>
                              <w:t xml:space="preserve"> Program Expedited COVID-19 Grant Agreement </w:t>
                            </w:r>
                            <w:r w:rsidR="003E7367" w:rsidRPr="00190D4C">
                              <w:rPr>
                                <w:rFonts w:ascii="Times New Roman" w:hAnsi="Times New Roman" w:cs="Times New Roman"/>
                                <w:b/>
                                <w:bCs/>
                                <w:sz w:val="18"/>
                                <w:szCs w:val="18"/>
                              </w:rPr>
                              <w:t xml:space="preserve">Amendments </w:t>
                            </w:r>
                          </w:p>
                          <w:p w14:paraId="40DB9E4D" w14:textId="34758B3D" w:rsidR="002A63F8" w:rsidRPr="00190D4C" w:rsidRDefault="002A63F8" w:rsidP="003E7367">
                            <w:pPr>
                              <w:pStyle w:val="ListParagraph"/>
                              <w:numPr>
                                <w:ilvl w:val="1"/>
                                <w:numId w:val="20"/>
                              </w:numPr>
                              <w:autoSpaceDE w:val="0"/>
                              <w:autoSpaceDN w:val="0"/>
                              <w:spacing w:after="0"/>
                              <w:rPr>
                                <w:rFonts w:ascii="Times New Roman" w:hAnsi="Times New Roman" w:cs="Times New Roman"/>
                                <w:b/>
                                <w:bCs/>
                                <w:sz w:val="18"/>
                                <w:szCs w:val="18"/>
                              </w:rPr>
                            </w:pPr>
                            <w:hyperlink r:id="rId47" w:history="1">
                              <w:r w:rsidRPr="00190D4C">
                                <w:rPr>
                                  <w:rStyle w:val="Hyperlink"/>
                                  <w:rFonts w:ascii="Times New Roman" w:hAnsi="Times New Roman" w:cs="Times New Roman"/>
                                  <w:sz w:val="18"/>
                                  <w:szCs w:val="18"/>
                                </w:rPr>
                                <w:t>https://www.hudexchange.info/programs/coc/covid-19-grant-agreement-amendments/</w:t>
                              </w:r>
                            </w:hyperlink>
                          </w:p>
                          <w:p w14:paraId="1C6B80D3" w14:textId="07D032CE" w:rsidR="00232933" w:rsidRPr="00190D4C" w:rsidRDefault="00232933" w:rsidP="00232933">
                            <w:pPr>
                              <w:autoSpaceDE w:val="0"/>
                              <w:autoSpaceDN w:val="0"/>
                              <w:spacing w:after="0"/>
                              <w:rPr>
                                <w:rFonts w:ascii="Times New Roman" w:hAnsi="Times New Roman" w:cs="Times New Roman"/>
                                <w:b/>
                                <w:bCs/>
                                <w:sz w:val="18"/>
                                <w:szCs w:val="18"/>
                              </w:rPr>
                            </w:pPr>
                            <w:r w:rsidRPr="00190D4C">
                              <w:rPr>
                                <w:rFonts w:ascii="Times New Roman" w:hAnsi="Times New Roman" w:cs="Times New Roman"/>
                                <w:b/>
                                <w:bCs/>
                                <w:sz w:val="18"/>
                                <w:szCs w:val="18"/>
                              </w:rPr>
                              <w:t xml:space="preserve">Local Field Office Email </w:t>
                            </w:r>
                          </w:p>
                          <w:p w14:paraId="5939C0CE" w14:textId="498775B8" w:rsidR="00232933" w:rsidRPr="00190D4C" w:rsidRDefault="008F7830" w:rsidP="008F7830">
                            <w:pPr>
                              <w:pStyle w:val="ListParagraph"/>
                              <w:numPr>
                                <w:ilvl w:val="1"/>
                                <w:numId w:val="20"/>
                              </w:numPr>
                              <w:autoSpaceDE w:val="0"/>
                              <w:autoSpaceDN w:val="0"/>
                              <w:spacing w:after="0"/>
                              <w:rPr>
                                <w:rFonts w:ascii="Times New Roman" w:hAnsi="Times New Roman" w:cs="Times New Roman"/>
                                <w:sz w:val="18"/>
                                <w:szCs w:val="18"/>
                              </w:rPr>
                            </w:pPr>
                            <w:hyperlink r:id="rId48" w:tgtFrame="_self" w:history="1">
                              <w:r w:rsidRPr="00190D4C">
                                <w:rPr>
                                  <w:rStyle w:val="Hyperlink"/>
                                  <w:rFonts w:ascii="Times New Roman" w:hAnsi="Times New Roman" w:cs="Times New Roman"/>
                                  <w:sz w:val="18"/>
                                  <w:szCs w:val="18"/>
                                  <w:u w:val="none"/>
                                  <w:bdr w:val="none" w:sz="0" w:space="0" w:color="auto" w:frame="1"/>
                                </w:rPr>
                                <w:t>CPD_COVID-19AmendmentNY@hud.gov</w:t>
                              </w:r>
                            </w:hyperlink>
                          </w:p>
                          <w:p w14:paraId="08211DA1" w14:textId="548F802C" w:rsidR="007D13C8" w:rsidRPr="00190D4C" w:rsidRDefault="000962B0" w:rsidP="000962B0">
                            <w:pPr>
                              <w:autoSpaceDE w:val="0"/>
                              <w:autoSpaceDN w:val="0"/>
                              <w:spacing w:after="0"/>
                              <w:rPr>
                                <w:rFonts w:ascii="Times New Roman" w:hAnsi="Times New Roman" w:cs="Times New Roman"/>
                                <w:b/>
                                <w:bCs/>
                                <w:sz w:val="18"/>
                                <w:szCs w:val="18"/>
                              </w:rPr>
                            </w:pPr>
                            <w:r w:rsidRPr="00190D4C">
                              <w:rPr>
                                <w:rFonts w:ascii="Times New Roman" w:hAnsi="Times New Roman" w:cs="Times New Roman"/>
                                <w:b/>
                                <w:bCs/>
                                <w:sz w:val="18"/>
                                <w:szCs w:val="18"/>
                              </w:rPr>
                              <w:t>HUD COVID-19 Office Hours Every Friday 2:30PM-4:00PM</w:t>
                            </w:r>
                          </w:p>
                          <w:p w14:paraId="793732EE" w14:textId="1E7981FD" w:rsidR="000962B0" w:rsidRPr="00190D4C" w:rsidRDefault="000962B0" w:rsidP="000962B0">
                            <w:pPr>
                              <w:pStyle w:val="ListParagraph"/>
                              <w:numPr>
                                <w:ilvl w:val="1"/>
                                <w:numId w:val="20"/>
                              </w:numPr>
                              <w:autoSpaceDE w:val="0"/>
                              <w:autoSpaceDN w:val="0"/>
                              <w:spacing w:after="0"/>
                              <w:rPr>
                                <w:rFonts w:ascii="Times New Roman" w:hAnsi="Times New Roman" w:cs="Times New Roman"/>
                                <w:b/>
                                <w:bCs/>
                                <w:sz w:val="18"/>
                                <w:szCs w:val="18"/>
                              </w:rPr>
                            </w:pPr>
                            <w:hyperlink r:id="rId49" w:history="1">
                              <w:r w:rsidRPr="00190D4C">
                                <w:rPr>
                                  <w:rStyle w:val="Hyperlink"/>
                                  <w:rFonts w:ascii="Times New Roman" w:hAnsi="Times New Roman" w:cs="Times New Roman"/>
                                  <w:sz w:val="18"/>
                                  <w:szCs w:val="18"/>
                                </w:rPr>
                                <w:t>https://www.hudexchange.info/news/office-hours-covid-19-planning-response-for-homeless-assistance-providers-fridays/</w:t>
                              </w:r>
                            </w:hyperlink>
                          </w:p>
                          <w:p w14:paraId="367C9104" w14:textId="7BBDA41D" w:rsidR="007C4FFF" w:rsidRPr="00190D4C" w:rsidRDefault="007C4FFF" w:rsidP="007C4FFF">
                            <w:pPr>
                              <w:autoSpaceDE w:val="0"/>
                              <w:autoSpaceDN w:val="0"/>
                              <w:spacing w:after="0"/>
                              <w:rPr>
                                <w:rFonts w:ascii="Times New Roman" w:hAnsi="Times New Roman" w:cs="Times New Roman"/>
                                <w:b/>
                                <w:bCs/>
                                <w:sz w:val="18"/>
                                <w:szCs w:val="18"/>
                              </w:rPr>
                            </w:pPr>
                            <w:r w:rsidRPr="00190D4C">
                              <w:rPr>
                                <w:rFonts w:ascii="Times New Roman" w:hAnsi="Times New Roman" w:cs="Times New Roman"/>
                                <w:b/>
                                <w:bCs/>
                                <w:sz w:val="18"/>
                                <w:szCs w:val="18"/>
                              </w:rPr>
                              <w:t xml:space="preserve">ESG Substantial Amendment </w:t>
                            </w:r>
                            <w:r w:rsidR="0050212F" w:rsidRPr="00190D4C">
                              <w:rPr>
                                <w:rFonts w:ascii="Times New Roman" w:hAnsi="Times New Roman" w:cs="Times New Roman"/>
                                <w:b/>
                                <w:bCs/>
                                <w:sz w:val="18"/>
                                <w:szCs w:val="18"/>
                              </w:rPr>
                              <w:t xml:space="preserve">Posting </w:t>
                            </w:r>
                            <w:r w:rsidR="00190D4C" w:rsidRPr="00190D4C">
                              <w:rPr>
                                <w:rFonts w:ascii="Times New Roman" w:hAnsi="Times New Roman" w:cs="Times New Roman"/>
                                <w:b/>
                                <w:bCs/>
                                <w:sz w:val="18"/>
                                <w:szCs w:val="18"/>
                              </w:rPr>
                              <w:t>by OTDA</w:t>
                            </w:r>
                          </w:p>
                          <w:p w14:paraId="0037FFFA" w14:textId="64076069" w:rsidR="0050212F" w:rsidRPr="00190D4C" w:rsidRDefault="00190D4C" w:rsidP="0050212F">
                            <w:pPr>
                              <w:pStyle w:val="ListParagraph"/>
                              <w:numPr>
                                <w:ilvl w:val="1"/>
                                <w:numId w:val="20"/>
                              </w:numPr>
                              <w:autoSpaceDE w:val="0"/>
                              <w:autoSpaceDN w:val="0"/>
                              <w:spacing w:after="0"/>
                              <w:rPr>
                                <w:rFonts w:ascii="Times New Roman" w:hAnsi="Times New Roman" w:cs="Times New Roman"/>
                                <w:b/>
                                <w:bCs/>
                                <w:sz w:val="18"/>
                                <w:szCs w:val="18"/>
                              </w:rPr>
                            </w:pPr>
                            <w:hyperlink r:id="rId50" w:history="1">
                              <w:r w:rsidRPr="00190D4C">
                                <w:rPr>
                                  <w:rStyle w:val="Hyperlink"/>
                                  <w:rFonts w:ascii="Times New Roman" w:hAnsi="Times New Roman" w:cs="Times New Roman"/>
                                  <w:sz w:val="18"/>
                                  <w:szCs w:val="18"/>
                                </w:rPr>
                                <w:t>https://26605804-0f06-4f4c-9978-7cc160da7c9d.filesusr.com/ugd/22798f_c9c162206a1640358a13124becb876ea.pdf</w:t>
                              </w:r>
                            </w:hyperlink>
                          </w:p>
                          <w:p w14:paraId="7E3524CD" w14:textId="77777777" w:rsidR="00CB317E" w:rsidRPr="000962B0" w:rsidRDefault="00CB317E" w:rsidP="00CB317E">
                            <w:pPr>
                              <w:pStyle w:val="ListParagraph"/>
                              <w:autoSpaceDE w:val="0"/>
                              <w:autoSpaceDN w:val="0"/>
                              <w:spacing w:after="0"/>
                              <w:ind w:left="1440"/>
                              <w:rPr>
                                <w:rFonts w:ascii="Times New Roman" w:hAnsi="Times New Roman" w:cs="Times New Roman"/>
                                <w:b/>
                                <w:bCs/>
                                <w:sz w:val="18"/>
                                <w:szCs w:val="18"/>
                              </w:rPr>
                            </w:pPr>
                          </w:p>
                          <w:p w14:paraId="6E86A685" w14:textId="4FD350D6" w:rsidR="003619F0" w:rsidRPr="00C736E4" w:rsidRDefault="00C736E4" w:rsidP="00C736E4">
                            <w:pPr>
                              <w:rPr>
                                <w:rFonts w:ascii="Times New Roman" w:hAnsi="Times New Roman" w:cs="Times New Roman"/>
                                <w:b/>
                                <w:bCs/>
                                <w:sz w:val="24"/>
                                <w:szCs w:val="24"/>
                                <w:u w:val="single"/>
                              </w:rPr>
                            </w:pPr>
                            <w:r w:rsidRPr="00C736E4">
                              <w:rPr>
                                <w:rFonts w:ascii="Times New Roman" w:hAnsi="Times New Roman" w:cs="Times New Roman"/>
                                <w:b/>
                                <w:bCs/>
                                <w:sz w:val="24"/>
                                <w:szCs w:val="24"/>
                                <w:u w:val="single"/>
                              </w:rPr>
                              <w:t>FUNDING OPPORTUNITIES</w:t>
                            </w:r>
                          </w:p>
                          <w:p w14:paraId="7B2B81AF" w14:textId="1F080A20" w:rsidR="001A3E5E" w:rsidRPr="00725857" w:rsidRDefault="003619F0" w:rsidP="00725857">
                            <w:pPr>
                              <w:rPr>
                                <w:rFonts w:ascii="Times New Roman" w:hAnsi="Times New Roman" w:cs="Times New Roman"/>
                                <w:b/>
                                <w:bCs/>
                                <w:sz w:val="18"/>
                                <w:szCs w:val="18"/>
                              </w:rPr>
                            </w:pPr>
                            <w:r w:rsidRPr="00725857">
                              <w:rPr>
                                <w:rFonts w:ascii="Times New Roman" w:hAnsi="Times New Roman" w:cs="Times New Roman"/>
                                <w:b/>
                                <w:bCs/>
                                <w:sz w:val="18"/>
                                <w:szCs w:val="18"/>
                              </w:rPr>
                              <w:t xml:space="preserve">Local </w:t>
                            </w:r>
                            <w:proofErr w:type="spellStart"/>
                            <w:r w:rsidRPr="00725857">
                              <w:rPr>
                                <w:rFonts w:ascii="Times New Roman" w:hAnsi="Times New Roman" w:cs="Times New Roman"/>
                                <w:b/>
                                <w:bCs/>
                                <w:sz w:val="18"/>
                                <w:szCs w:val="18"/>
                              </w:rPr>
                              <w:t>CoC</w:t>
                            </w:r>
                            <w:proofErr w:type="spellEnd"/>
                            <w:r w:rsidRPr="00725857">
                              <w:rPr>
                                <w:rFonts w:ascii="Times New Roman" w:hAnsi="Times New Roman" w:cs="Times New Roman"/>
                                <w:b/>
                                <w:bCs/>
                                <w:sz w:val="18"/>
                                <w:szCs w:val="18"/>
                              </w:rPr>
                              <w:t xml:space="preserve"> Application </w:t>
                            </w:r>
                          </w:p>
                          <w:p w14:paraId="328568BA" w14:textId="2A827BD8" w:rsidR="00CC5F88" w:rsidRPr="0050149D" w:rsidRDefault="00CC5F88" w:rsidP="00725857">
                            <w:pPr>
                              <w:pStyle w:val="ListParagraph"/>
                              <w:numPr>
                                <w:ilvl w:val="0"/>
                                <w:numId w:val="25"/>
                              </w:numPr>
                              <w:jc w:val="both"/>
                              <w:rPr>
                                <w:rFonts w:ascii="Times New Roman" w:hAnsi="Times New Roman" w:cs="Times New Roman"/>
                                <w:sz w:val="18"/>
                                <w:szCs w:val="18"/>
                              </w:rPr>
                            </w:pPr>
                            <w:r w:rsidRPr="0050149D">
                              <w:rPr>
                                <w:rFonts w:ascii="Times New Roman" w:hAnsi="Times New Roman" w:cs="Times New Roman"/>
                                <w:sz w:val="18"/>
                                <w:szCs w:val="18"/>
                              </w:rPr>
                              <w:t>Due to COVID-19, it is unclear when HUD will release its COC NOFA or what this year’s funding round will look like. However, we know that there will funds available for reallocation (assuming HUD allows reallocation this year). The Long Island Continuum of Care is releasing its LOCAL funding round applications. After discussions with the full COC and the Governance board, it was agreed that we will release the full applications, with an abbreviated version of REQUIRED questions (highlighted herein) but including all questions that had originally been included in the application</w:t>
                            </w:r>
                          </w:p>
                          <w:p w14:paraId="450C3230" w14:textId="74E9056F" w:rsidR="00F54E55" w:rsidRPr="0050149D" w:rsidRDefault="00F54E55" w:rsidP="00725857">
                            <w:pPr>
                              <w:pStyle w:val="ListParagraph"/>
                              <w:numPr>
                                <w:ilvl w:val="0"/>
                                <w:numId w:val="25"/>
                              </w:numPr>
                              <w:jc w:val="both"/>
                              <w:rPr>
                                <w:rFonts w:ascii="Times New Roman" w:hAnsi="Times New Roman" w:cs="Times New Roman"/>
                                <w:sz w:val="18"/>
                                <w:szCs w:val="18"/>
                              </w:rPr>
                            </w:pPr>
                            <w:r w:rsidRPr="0050149D">
                              <w:rPr>
                                <w:rFonts w:ascii="Times New Roman" w:hAnsi="Times New Roman" w:cs="Times New Roman"/>
                                <w:sz w:val="18"/>
                                <w:szCs w:val="18"/>
                              </w:rPr>
                              <w:t xml:space="preserve">APPLICATIONS (and attachments) FOR THE LOCAL PROCESS ARE DUE </w:t>
                            </w:r>
                            <w:r w:rsidRPr="0050149D">
                              <w:rPr>
                                <w:rFonts w:ascii="Times New Roman" w:hAnsi="Times New Roman" w:cs="Times New Roman"/>
                                <w:b/>
                                <w:sz w:val="18"/>
                                <w:szCs w:val="18"/>
                              </w:rPr>
                              <w:t>JULY 27, 2020</w:t>
                            </w:r>
                          </w:p>
                          <w:p w14:paraId="12793316" w14:textId="39C11781" w:rsidR="00CC5F88" w:rsidRPr="0050149D" w:rsidRDefault="00F171D6" w:rsidP="00CC5F88">
                            <w:pPr>
                              <w:pStyle w:val="ListParagraph"/>
                              <w:numPr>
                                <w:ilvl w:val="1"/>
                                <w:numId w:val="25"/>
                              </w:numPr>
                              <w:rPr>
                                <w:rFonts w:ascii="Times New Roman" w:hAnsi="Times New Roman" w:cs="Times New Roman"/>
                                <w:sz w:val="18"/>
                                <w:szCs w:val="18"/>
                              </w:rPr>
                            </w:pPr>
                            <w:r w:rsidRPr="0050149D">
                              <w:rPr>
                                <w:rFonts w:ascii="Times New Roman" w:hAnsi="Times New Roman" w:cs="Times New Roman"/>
                                <w:sz w:val="18"/>
                                <w:szCs w:val="18"/>
                              </w:rPr>
                              <w:t xml:space="preserve">2020 </w:t>
                            </w:r>
                            <w:proofErr w:type="spellStart"/>
                            <w:r w:rsidRPr="0050149D">
                              <w:rPr>
                                <w:rFonts w:ascii="Times New Roman" w:hAnsi="Times New Roman" w:cs="Times New Roman"/>
                                <w:sz w:val="18"/>
                                <w:szCs w:val="18"/>
                              </w:rPr>
                              <w:t>CoC</w:t>
                            </w:r>
                            <w:proofErr w:type="spellEnd"/>
                            <w:r w:rsidRPr="0050149D">
                              <w:rPr>
                                <w:rFonts w:ascii="Times New Roman" w:hAnsi="Times New Roman" w:cs="Times New Roman"/>
                                <w:sz w:val="18"/>
                                <w:szCs w:val="18"/>
                              </w:rPr>
                              <w:t xml:space="preserve"> LI Application Instruction can be found on our </w:t>
                            </w:r>
                            <w:proofErr w:type="spellStart"/>
                            <w:r w:rsidRPr="0050149D">
                              <w:rPr>
                                <w:rFonts w:ascii="Times New Roman" w:hAnsi="Times New Roman" w:cs="Times New Roman"/>
                                <w:sz w:val="18"/>
                                <w:szCs w:val="18"/>
                              </w:rPr>
                              <w:t>CoC</w:t>
                            </w:r>
                            <w:proofErr w:type="spellEnd"/>
                            <w:r w:rsidRPr="0050149D">
                              <w:rPr>
                                <w:rFonts w:ascii="Times New Roman" w:hAnsi="Times New Roman" w:cs="Times New Roman"/>
                                <w:sz w:val="18"/>
                                <w:szCs w:val="18"/>
                              </w:rPr>
                              <w:t xml:space="preserve"> Website </w:t>
                            </w:r>
                          </w:p>
                          <w:p w14:paraId="3FAF8967" w14:textId="120ABA36" w:rsidR="00F171D6" w:rsidRPr="0050149D" w:rsidRDefault="007231A6" w:rsidP="00F171D6">
                            <w:pPr>
                              <w:pStyle w:val="ListParagraph"/>
                              <w:numPr>
                                <w:ilvl w:val="2"/>
                                <w:numId w:val="25"/>
                              </w:numPr>
                              <w:rPr>
                                <w:rFonts w:ascii="Times New Roman" w:hAnsi="Times New Roman" w:cs="Times New Roman"/>
                                <w:b/>
                                <w:bCs/>
                                <w:sz w:val="18"/>
                                <w:szCs w:val="18"/>
                              </w:rPr>
                            </w:pPr>
                            <w:hyperlink r:id="rId51" w:history="1">
                              <w:r w:rsidR="00F171D6" w:rsidRPr="0050149D">
                                <w:rPr>
                                  <w:rStyle w:val="Hyperlink"/>
                                  <w:rFonts w:ascii="Times New Roman" w:hAnsi="Times New Roman" w:cs="Times New Roman"/>
                                  <w:sz w:val="18"/>
                                  <w:szCs w:val="18"/>
                                </w:rPr>
                                <w:t>https://www.lihomeless.org/coc-nofa</w:t>
                              </w:r>
                            </w:hyperlink>
                          </w:p>
                          <w:p w14:paraId="509DB944" w14:textId="04B4E949" w:rsidR="00B74931" w:rsidRPr="00C736E4" w:rsidRDefault="00603953" w:rsidP="00C736E4">
                            <w:pPr>
                              <w:rPr>
                                <w:rFonts w:ascii="Times New Roman" w:hAnsi="Times New Roman" w:cs="Times New Roman"/>
                                <w:b/>
                                <w:bCs/>
                                <w:sz w:val="24"/>
                                <w:szCs w:val="24"/>
                                <w:u w:val="single"/>
                              </w:rPr>
                            </w:pPr>
                            <w:r w:rsidRPr="00C736E4">
                              <w:rPr>
                                <w:rFonts w:ascii="Times New Roman" w:hAnsi="Times New Roman" w:cs="Times New Roman"/>
                                <w:b/>
                                <w:bCs/>
                                <w:sz w:val="24"/>
                                <w:szCs w:val="24"/>
                                <w:u w:val="single"/>
                              </w:rPr>
                              <w:t xml:space="preserve">NYS </w:t>
                            </w:r>
                            <w:r w:rsidR="002B3E16" w:rsidRPr="00C736E4">
                              <w:rPr>
                                <w:rFonts w:ascii="Times New Roman" w:hAnsi="Times New Roman" w:cs="Times New Roman"/>
                                <w:b/>
                                <w:bCs/>
                                <w:sz w:val="24"/>
                                <w:szCs w:val="24"/>
                                <w:u w:val="single"/>
                              </w:rPr>
                              <w:t>U</w:t>
                            </w:r>
                            <w:r w:rsidR="00C736E4" w:rsidRPr="00C736E4">
                              <w:rPr>
                                <w:rFonts w:ascii="Times New Roman" w:hAnsi="Times New Roman" w:cs="Times New Roman"/>
                                <w:b/>
                                <w:bCs/>
                                <w:sz w:val="24"/>
                                <w:szCs w:val="24"/>
                                <w:u w:val="single"/>
                              </w:rPr>
                              <w:t>PDATES</w:t>
                            </w:r>
                          </w:p>
                          <w:p w14:paraId="0B54ECB9" w14:textId="72F9198D" w:rsidR="002B3E16" w:rsidRPr="0032205F" w:rsidRDefault="002B3E16" w:rsidP="002B3E16">
                            <w:pPr>
                              <w:rPr>
                                <w:rFonts w:ascii="Times New Roman" w:hAnsi="Times New Roman" w:cs="Times New Roman"/>
                                <w:b/>
                                <w:bCs/>
                                <w:sz w:val="18"/>
                                <w:szCs w:val="18"/>
                              </w:rPr>
                            </w:pPr>
                            <w:r w:rsidRPr="0032205F">
                              <w:rPr>
                                <w:rFonts w:ascii="Times New Roman" w:hAnsi="Times New Roman" w:cs="Times New Roman"/>
                                <w:b/>
                                <w:bCs/>
                                <w:sz w:val="18"/>
                                <w:szCs w:val="18"/>
                              </w:rPr>
                              <w:t xml:space="preserve">Executive Orders </w:t>
                            </w:r>
                          </w:p>
                          <w:p w14:paraId="5C37B165" w14:textId="32B8A87A" w:rsidR="002B3E16" w:rsidRPr="005B0BBE" w:rsidRDefault="001F170E" w:rsidP="005B0BBE">
                            <w:pPr>
                              <w:pStyle w:val="ListParagraph"/>
                              <w:numPr>
                                <w:ilvl w:val="0"/>
                                <w:numId w:val="32"/>
                              </w:numPr>
                              <w:rPr>
                                <w:rFonts w:ascii="Times New Roman" w:hAnsi="Times New Roman" w:cs="Times New Roman"/>
                                <w:sz w:val="18"/>
                                <w:szCs w:val="18"/>
                              </w:rPr>
                            </w:pPr>
                            <w:r w:rsidRPr="00C736E4">
                              <w:rPr>
                                <w:rFonts w:ascii="Times New Roman" w:hAnsi="Times New Roman" w:cs="Times New Roman"/>
                                <w:sz w:val="18"/>
                                <w:szCs w:val="18"/>
                              </w:rPr>
                              <w:t xml:space="preserve">Website </w:t>
                            </w:r>
                            <w:hyperlink r:id="rId52" w:history="1">
                              <w:r w:rsidR="005B0BBE" w:rsidRPr="00EC5826">
                                <w:rPr>
                                  <w:rStyle w:val="Hyperlink"/>
                                  <w:rFonts w:ascii="Times New Roman" w:hAnsi="Times New Roman" w:cs="Times New Roman"/>
                                  <w:sz w:val="18"/>
                                  <w:szCs w:val="18"/>
                                </w:rPr>
                                <w:t>https://www.governor.ny.gov/executiveorders</w:t>
                              </w:r>
                            </w:hyperlink>
                          </w:p>
                          <w:p w14:paraId="2E8DB88F" w14:textId="48BDDB0E" w:rsidR="00544066" w:rsidRPr="0032205F" w:rsidRDefault="00544066" w:rsidP="00544066">
                            <w:pPr>
                              <w:rPr>
                                <w:rFonts w:ascii="Times New Roman" w:hAnsi="Times New Roman" w:cs="Times New Roman"/>
                                <w:b/>
                                <w:bCs/>
                                <w:sz w:val="18"/>
                                <w:szCs w:val="18"/>
                              </w:rPr>
                            </w:pPr>
                            <w:r w:rsidRPr="0032205F">
                              <w:rPr>
                                <w:rFonts w:ascii="Times New Roman" w:hAnsi="Times New Roman" w:cs="Times New Roman"/>
                                <w:b/>
                                <w:bCs/>
                                <w:sz w:val="18"/>
                                <w:szCs w:val="18"/>
                              </w:rPr>
                              <w:t>E</w:t>
                            </w:r>
                            <w:r w:rsidR="005C6089" w:rsidRPr="0032205F">
                              <w:rPr>
                                <w:rFonts w:ascii="Times New Roman" w:hAnsi="Times New Roman" w:cs="Times New Roman"/>
                                <w:b/>
                                <w:bCs/>
                                <w:sz w:val="18"/>
                                <w:szCs w:val="18"/>
                              </w:rPr>
                              <w:t xml:space="preserve">viction Moratorium </w:t>
                            </w:r>
                          </w:p>
                          <w:p w14:paraId="36897843" w14:textId="29A75795" w:rsidR="00194777" w:rsidRPr="00B94F01" w:rsidRDefault="001148AA" w:rsidP="00B94F01">
                            <w:pPr>
                              <w:pStyle w:val="ListParagraph"/>
                              <w:numPr>
                                <w:ilvl w:val="0"/>
                                <w:numId w:val="28"/>
                              </w:numPr>
                              <w:rPr>
                                <w:rFonts w:ascii="Times New Roman" w:hAnsi="Times New Roman" w:cs="Times New Roman"/>
                                <w:sz w:val="18"/>
                                <w:szCs w:val="18"/>
                              </w:rPr>
                            </w:pPr>
                            <w:r w:rsidRPr="00B94F01">
                              <w:rPr>
                                <w:rFonts w:ascii="Times New Roman" w:hAnsi="Times New Roman" w:cs="Times New Roman"/>
                                <w:sz w:val="18"/>
                                <w:szCs w:val="18"/>
                              </w:rPr>
                              <w:t xml:space="preserve">No 202.8 (Original) </w:t>
                            </w:r>
                          </w:p>
                          <w:p w14:paraId="385A6EE6" w14:textId="631695A4" w:rsidR="005C6089" w:rsidRPr="00DA2D75" w:rsidRDefault="00B94F01" w:rsidP="00B94F01">
                            <w:pPr>
                              <w:pStyle w:val="ListParagraph"/>
                              <w:numPr>
                                <w:ilvl w:val="1"/>
                                <w:numId w:val="28"/>
                              </w:numPr>
                              <w:rPr>
                                <w:rFonts w:ascii="Times New Roman" w:hAnsi="Times New Roman" w:cs="Times New Roman"/>
                                <w:sz w:val="18"/>
                                <w:szCs w:val="18"/>
                              </w:rPr>
                            </w:pPr>
                            <w:hyperlink r:id="rId53" w:history="1">
                              <w:r w:rsidRPr="00EC5826">
                                <w:rPr>
                                  <w:rStyle w:val="Hyperlink"/>
                                  <w:rFonts w:ascii="Times New Roman" w:hAnsi="Times New Roman" w:cs="Times New Roman"/>
                                  <w:sz w:val="18"/>
                                  <w:szCs w:val="18"/>
                                </w:rPr>
                                <w:t>https://www.governor.ny.gov/news/no-2028-continuing-temporary-suspension-and-modification-laws-relating-disaster-emergency</w:t>
                              </w:r>
                            </w:hyperlink>
                          </w:p>
                          <w:p w14:paraId="09594606" w14:textId="0BE78AD2" w:rsidR="001148AA" w:rsidRPr="00B94F01" w:rsidRDefault="001148AA" w:rsidP="00B94F01">
                            <w:pPr>
                              <w:pStyle w:val="ListParagraph"/>
                              <w:numPr>
                                <w:ilvl w:val="0"/>
                                <w:numId w:val="28"/>
                              </w:numPr>
                              <w:rPr>
                                <w:rFonts w:ascii="Times New Roman" w:hAnsi="Times New Roman" w:cs="Times New Roman"/>
                                <w:sz w:val="18"/>
                                <w:szCs w:val="18"/>
                              </w:rPr>
                            </w:pPr>
                            <w:r w:rsidRPr="00B94F01">
                              <w:rPr>
                                <w:rFonts w:ascii="Times New Roman" w:hAnsi="Times New Roman" w:cs="Times New Roman"/>
                                <w:sz w:val="18"/>
                                <w:szCs w:val="18"/>
                              </w:rPr>
                              <w:t>No 202.28 (Extension</w:t>
                            </w:r>
                            <w:r w:rsidR="00B94F01" w:rsidRPr="00B94F01">
                              <w:rPr>
                                <w:rFonts w:ascii="Times New Roman" w:hAnsi="Times New Roman" w:cs="Times New Roman"/>
                                <w:sz w:val="18"/>
                                <w:szCs w:val="18"/>
                              </w:rPr>
                              <w:t xml:space="preserve"> – August 20</w:t>
                            </w:r>
                            <w:r w:rsidR="00B94F01" w:rsidRPr="00B94F01">
                              <w:rPr>
                                <w:rFonts w:ascii="Times New Roman" w:hAnsi="Times New Roman" w:cs="Times New Roman"/>
                                <w:sz w:val="18"/>
                                <w:szCs w:val="18"/>
                                <w:vertAlign w:val="superscript"/>
                              </w:rPr>
                              <w:t>th</w:t>
                            </w:r>
                            <w:r w:rsidR="00B94F01" w:rsidRPr="00B94F01">
                              <w:rPr>
                                <w:rFonts w:ascii="Times New Roman" w:hAnsi="Times New Roman" w:cs="Times New Roman"/>
                                <w:sz w:val="18"/>
                                <w:szCs w:val="18"/>
                              </w:rPr>
                              <w:t xml:space="preserve">) </w:t>
                            </w:r>
                          </w:p>
                          <w:p w14:paraId="2293FDF6" w14:textId="2E28298D" w:rsidR="004B4479" w:rsidRPr="00CD2D47" w:rsidRDefault="00B94F01" w:rsidP="00B94F01">
                            <w:pPr>
                              <w:pStyle w:val="ListParagraph"/>
                              <w:numPr>
                                <w:ilvl w:val="1"/>
                                <w:numId w:val="28"/>
                              </w:numPr>
                              <w:rPr>
                                <w:rFonts w:ascii="Times New Roman" w:hAnsi="Times New Roman" w:cs="Times New Roman"/>
                                <w:sz w:val="18"/>
                                <w:szCs w:val="18"/>
                                <w:u w:val="single"/>
                              </w:rPr>
                            </w:pPr>
                            <w:hyperlink r:id="rId54" w:history="1">
                              <w:r w:rsidRPr="00EC5826">
                                <w:rPr>
                                  <w:rStyle w:val="Hyperlink"/>
                                  <w:rFonts w:ascii="Times New Roman" w:hAnsi="Times New Roman" w:cs="Times New Roman"/>
                                  <w:sz w:val="18"/>
                                  <w:szCs w:val="18"/>
                                </w:rPr>
                                <w:t>https://www.governor.ny.gov/news/no-20228-continuing-temporary-suspension-and-modification-laws-relating-disaster-emergency</w:t>
                              </w:r>
                            </w:hyperlink>
                          </w:p>
                          <w:p w14:paraId="55CED293" w14:textId="7B31C4E5" w:rsidR="00CD2D47" w:rsidRPr="0032205F" w:rsidRDefault="00CD2D47" w:rsidP="00CD2D47">
                            <w:pPr>
                              <w:rPr>
                                <w:rFonts w:ascii="Times New Roman" w:hAnsi="Times New Roman" w:cs="Times New Roman"/>
                                <w:b/>
                                <w:bCs/>
                                <w:sz w:val="18"/>
                                <w:szCs w:val="18"/>
                              </w:rPr>
                            </w:pPr>
                            <w:r w:rsidRPr="0032205F">
                              <w:rPr>
                                <w:rFonts w:ascii="Times New Roman" w:hAnsi="Times New Roman" w:cs="Times New Roman"/>
                                <w:b/>
                                <w:bCs/>
                                <w:sz w:val="18"/>
                                <w:szCs w:val="18"/>
                              </w:rPr>
                              <w:t xml:space="preserve">Tenant Safe Harbor Act </w:t>
                            </w:r>
                          </w:p>
                          <w:p w14:paraId="3F5B8060" w14:textId="61240A76" w:rsidR="00CD2D47" w:rsidRPr="00DA6FEE" w:rsidRDefault="00C736E4" w:rsidP="00CD2D47">
                            <w:pPr>
                              <w:pStyle w:val="ListParagraph"/>
                              <w:numPr>
                                <w:ilvl w:val="0"/>
                                <w:numId w:val="30"/>
                              </w:numPr>
                              <w:rPr>
                                <w:rFonts w:ascii="Times New Roman" w:hAnsi="Times New Roman" w:cs="Times New Roman"/>
                                <w:sz w:val="18"/>
                                <w:szCs w:val="18"/>
                              </w:rPr>
                            </w:pPr>
                            <w:hyperlink r:id="rId55" w:history="1">
                              <w:r w:rsidRPr="00EC5826">
                                <w:rPr>
                                  <w:rStyle w:val="Hyperlink"/>
                                  <w:sz w:val="18"/>
                                  <w:szCs w:val="18"/>
                                </w:rPr>
                                <w:t>https://www.nysenate.gov/newsroom/press-releases/brad-hoylman/tenant-safe-harbor-act-sponsored-senator-brad-hoylman-signed</w:t>
                              </w:r>
                            </w:hyperlink>
                          </w:p>
                          <w:p w14:paraId="677D3678" w14:textId="3CFAD3B5" w:rsidR="00CD2D47" w:rsidRPr="00DA6FEE" w:rsidRDefault="00DA6FEE" w:rsidP="00CD2D47">
                            <w:pPr>
                              <w:pStyle w:val="ListParagraph"/>
                              <w:numPr>
                                <w:ilvl w:val="0"/>
                                <w:numId w:val="30"/>
                              </w:numPr>
                              <w:rPr>
                                <w:rFonts w:ascii="Times New Roman" w:hAnsi="Times New Roman" w:cs="Times New Roman"/>
                                <w:sz w:val="18"/>
                                <w:szCs w:val="18"/>
                              </w:rPr>
                            </w:pPr>
                            <w:hyperlink r:id="rId56" w:history="1">
                              <w:r w:rsidRPr="00DA6FEE">
                                <w:rPr>
                                  <w:rStyle w:val="Hyperlink"/>
                                  <w:sz w:val="18"/>
                                  <w:szCs w:val="18"/>
                                </w:rPr>
                                <w:t>https://www.nysenate.gov/legislation/bills/2019/s8192/amendment/b</w:t>
                              </w:r>
                            </w:hyperlink>
                          </w:p>
                          <w:p w14:paraId="28091EB0" w14:textId="382FC0EA" w:rsidR="00AC4A97" w:rsidRPr="0032205F" w:rsidRDefault="00153C41" w:rsidP="001F170E">
                            <w:pPr>
                              <w:rPr>
                                <w:rFonts w:ascii="Times New Roman" w:hAnsi="Times New Roman" w:cs="Times New Roman"/>
                                <w:b/>
                                <w:bCs/>
                                <w:sz w:val="18"/>
                                <w:szCs w:val="18"/>
                              </w:rPr>
                            </w:pPr>
                            <w:r w:rsidRPr="0032205F">
                              <w:rPr>
                                <w:rFonts w:ascii="Times New Roman" w:hAnsi="Times New Roman" w:cs="Times New Roman"/>
                                <w:b/>
                                <w:bCs/>
                                <w:sz w:val="18"/>
                                <w:szCs w:val="18"/>
                              </w:rPr>
                              <w:t>New York Forward (</w:t>
                            </w:r>
                            <w:r w:rsidR="00D06F57" w:rsidRPr="0032205F">
                              <w:rPr>
                                <w:rFonts w:ascii="Times New Roman" w:hAnsi="Times New Roman" w:cs="Times New Roman"/>
                                <w:b/>
                                <w:bCs/>
                                <w:sz w:val="18"/>
                                <w:szCs w:val="18"/>
                              </w:rPr>
                              <w:t>Industry Guidance, Reopening, Region by Region Status</w:t>
                            </w:r>
                            <w:r w:rsidR="0032205F">
                              <w:rPr>
                                <w:rFonts w:ascii="Times New Roman" w:hAnsi="Times New Roman" w:cs="Times New Roman"/>
                                <w:b/>
                                <w:bCs/>
                                <w:sz w:val="18"/>
                                <w:szCs w:val="18"/>
                              </w:rPr>
                              <w:t xml:space="preserve">) </w:t>
                            </w:r>
                          </w:p>
                          <w:p w14:paraId="2AFA954A" w14:textId="7E9B8752" w:rsidR="00153C41" w:rsidRPr="00153C41" w:rsidRDefault="005B0BBE" w:rsidP="00153C41">
                            <w:pPr>
                              <w:pStyle w:val="ListParagraph"/>
                              <w:numPr>
                                <w:ilvl w:val="0"/>
                                <w:numId w:val="31"/>
                              </w:numPr>
                              <w:rPr>
                                <w:rFonts w:ascii="Times New Roman" w:hAnsi="Times New Roman" w:cs="Times New Roman"/>
                                <w:sz w:val="18"/>
                                <w:szCs w:val="18"/>
                              </w:rPr>
                            </w:pPr>
                            <w:hyperlink r:id="rId57" w:history="1">
                              <w:r w:rsidRPr="005B0BBE">
                                <w:rPr>
                                  <w:rStyle w:val="Hyperlink"/>
                                  <w:rFonts w:ascii="Times New Roman" w:hAnsi="Times New Roman" w:cs="Times New Roman"/>
                                  <w:sz w:val="18"/>
                                  <w:szCs w:val="18"/>
                                </w:rPr>
                                <w:t>https://forward.ny.gov/</w:t>
                              </w:r>
                            </w:hyperlink>
                          </w:p>
                          <w:p w14:paraId="6E7C2BCC" w14:textId="77777777" w:rsidR="00B74931" w:rsidRPr="00B008EE" w:rsidRDefault="00B74931" w:rsidP="00B74931">
                            <w:pPr>
                              <w:pStyle w:val="ListParagraph"/>
                              <w:autoSpaceDE w:val="0"/>
                              <w:autoSpaceDN w:val="0"/>
                              <w:rPr>
                                <w:rFonts w:ascii="Times New Roman" w:hAnsi="Times New Roman" w:cs="Times New Roman"/>
                                <w:sz w:val="20"/>
                                <w:szCs w:val="20"/>
                              </w:rPr>
                            </w:pPr>
                          </w:p>
                          <w:p w14:paraId="07471D64" w14:textId="0BD6C582" w:rsidR="009447B1" w:rsidRDefault="009447B1" w:rsidP="00CD505B">
                            <w:pPr>
                              <w:pStyle w:val="ListParagraph"/>
                              <w:autoSpaceDE w:val="0"/>
                              <w:autoSpaceDN w:val="0"/>
                            </w:pPr>
                          </w:p>
                          <w:p w14:paraId="6CB1EEA4" w14:textId="77777777" w:rsidR="009447B1" w:rsidRDefault="009447B1" w:rsidP="009447B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0B897" id="_x0000_s1038" type="#_x0000_t202" style="position:absolute;margin-left:168.6pt;margin-top:0;width:412.5pt;height:755.4pt;z-index:25187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" stroked="f">
                <v:textbox>
                  <w:txbxContent>
                    <w:p w14:paraId="68BED589" w14:textId="4A71B9E3" w:rsidR="00EE614B" w:rsidRPr="008F7830" w:rsidRDefault="00901BD1" w:rsidP="00C736E4">
                      <w:pPr>
                        <w:spacing w:after="0"/>
                        <w:rPr>
                          <w:rFonts w:ascii="Times New Roman" w:hAnsi="Times New Roman" w:cs="Times New Roman"/>
                          <w:b/>
                          <w:bCs/>
                          <w:sz w:val="24"/>
                          <w:szCs w:val="24"/>
                          <w:u w:val="single"/>
                        </w:rPr>
                      </w:pPr>
                      <w:bookmarkStart w:id="1" w:name="_Hlk41665204"/>
                      <w:r w:rsidRPr="008F7830">
                        <w:rPr>
                          <w:rFonts w:ascii="Times New Roman" w:hAnsi="Times New Roman" w:cs="Times New Roman"/>
                          <w:b/>
                          <w:bCs/>
                          <w:sz w:val="24"/>
                          <w:szCs w:val="24"/>
                          <w:u w:val="single"/>
                        </w:rPr>
                        <w:t>HUD TECHNICAL ASSISTANCE AND GUIDANCE</w:t>
                      </w:r>
                    </w:p>
                    <w:bookmarkEnd w:id="1"/>
                    <w:p w14:paraId="0DEE0B35" w14:textId="2F477700" w:rsidR="00200B6A" w:rsidRPr="000962B0" w:rsidRDefault="00B208EF" w:rsidP="008F7830">
                      <w:pPr>
                        <w:pStyle w:val="ListParagraph"/>
                        <w:numPr>
                          <w:ilvl w:val="1"/>
                          <w:numId w:val="20"/>
                        </w:numPr>
                        <w:autoSpaceDE w:val="0"/>
                        <w:autoSpaceDN w:val="0"/>
                        <w:spacing w:after="0"/>
                        <w:rPr>
                          <w:rFonts w:ascii="Times New Roman" w:hAnsi="Times New Roman" w:cs="Times New Roman"/>
                          <w:b/>
                          <w:bCs/>
                          <w:sz w:val="18"/>
                          <w:szCs w:val="18"/>
                        </w:rPr>
                      </w:pPr>
                      <w:r w:rsidRPr="000962B0">
                        <w:rPr>
                          <w:rFonts w:ascii="Times New Roman" w:hAnsi="Times New Roman" w:cs="Times New Roman"/>
                          <w:sz w:val="18"/>
                          <w:szCs w:val="18"/>
                        </w:rPr>
                        <w:fldChar w:fldCharType="begin"/>
                      </w:r>
                      <w:r w:rsidRPr="000962B0">
                        <w:rPr>
                          <w:rFonts w:ascii="Times New Roman" w:hAnsi="Times New Roman" w:cs="Times New Roman"/>
                          <w:sz w:val="18"/>
                          <w:szCs w:val="18"/>
                        </w:rPr>
                        <w:instrText xml:space="preserve"> HYPERLINK "https://www.lihomeless.org/covid-19-hud-ta-and-local-guidance" </w:instrText>
                      </w:r>
                      <w:r w:rsidRPr="000962B0">
                        <w:rPr>
                          <w:rFonts w:ascii="Times New Roman" w:hAnsi="Times New Roman" w:cs="Times New Roman"/>
                          <w:sz w:val="18"/>
                          <w:szCs w:val="18"/>
                        </w:rPr>
                        <w:fldChar w:fldCharType="separate"/>
                      </w:r>
                      <w:r w:rsidRPr="000962B0">
                        <w:rPr>
                          <w:rStyle w:val="Hyperlink"/>
                          <w:rFonts w:ascii="Times New Roman" w:hAnsi="Times New Roman" w:cs="Times New Roman"/>
                          <w:sz w:val="18"/>
                          <w:szCs w:val="18"/>
                        </w:rPr>
                        <w:t>https://www.lihomeless.org/covid-19-hud-ta-and-local-guidance</w:t>
                      </w:r>
                      <w:r w:rsidRPr="000962B0">
                        <w:rPr>
                          <w:rFonts w:ascii="Times New Roman" w:hAnsi="Times New Roman" w:cs="Times New Roman"/>
                          <w:sz w:val="18"/>
                          <w:szCs w:val="18"/>
                        </w:rPr>
                        <w:fldChar w:fldCharType="end"/>
                      </w:r>
                    </w:p>
                    <w:p w14:paraId="63ACF8AA" w14:textId="1C4D4555" w:rsidR="007A50B2" w:rsidRPr="00190D4C" w:rsidRDefault="007D13C8" w:rsidP="00486160">
                      <w:pPr>
                        <w:autoSpaceDE w:val="0"/>
                        <w:autoSpaceDN w:val="0"/>
                        <w:spacing w:after="0"/>
                        <w:rPr>
                          <w:rFonts w:ascii="Times New Roman" w:hAnsi="Times New Roman" w:cs="Times New Roman"/>
                          <w:b/>
                          <w:bCs/>
                          <w:sz w:val="18"/>
                          <w:szCs w:val="18"/>
                        </w:rPr>
                      </w:pPr>
                      <w:r w:rsidRPr="00190D4C">
                        <w:rPr>
                          <w:rFonts w:ascii="Times New Roman" w:hAnsi="Times New Roman" w:cs="Times New Roman"/>
                          <w:b/>
                          <w:bCs/>
                          <w:sz w:val="18"/>
                          <w:szCs w:val="18"/>
                        </w:rPr>
                        <w:t>Availability of Waivers of Community Planning and Development (CPD) Grant Program and Consolidated Plan Requirements to Prevent the Spread of COVID-19 and Mitigate Economic Impacts Caused by COVID-19</w:t>
                      </w:r>
                    </w:p>
                    <w:p w14:paraId="05604F0E" w14:textId="68B0D28A" w:rsidR="00B208EF" w:rsidRPr="00190D4C" w:rsidRDefault="007A50B2" w:rsidP="007A50B2">
                      <w:pPr>
                        <w:pStyle w:val="ListParagraph"/>
                        <w:numPr>
                          <w:ilvl w:val="1"/>
                          <w:numId w:val="20"/>
                        </w:numPr>
                        <w:autoSpaceDE w:val="0"/>
                        <w:autoSpaceDN w:val="0"/>
                        <w:spacing w:after="0"/>
                        <w:rPr>
                          <w:rFonts w:ascii="Times New Roman" w:hAnsi="Times New Roman" w:cs="Times New Roman"/>
                          <w:b/>
                          <w:bCs/>
                          <w:sz w:val="18"/>
                          <w:szCs w:val="18"/>
                        </w:rPr>
                      </w:pPr>
                      <w:hyperlink r:id="rId58" w:history="1">
                        <w:r w:rsidRPr="00190D4C">
                          <w:rPr>
                            <w:rStyle w:val="Hyperlink"/>
                            <w:rFonts w:ascii="Times New Roman" w:hAnsi="Times New Roman" w:cs="Times New Roman"/>
                            <w:b/>
                            <w:bCs/>
                            <w:sz w:val="18"/>
                            <w:szCs w:val="18"/>
                            <w:bdr w:val="none" w:sz="0" w:space="0" w:color="auto" w:frame="1"/>
                          </w:rPr>
                          <w:t>https://files.hudexchange.info/resources/documents/Availability-of-Waivers-of-CPD-Grant-Program-and-Consolidated-Plan-Requirements-to-Prevent-the-Spread-of-COVID-19-and-Mitigate-Economic-Impacts-Caused-by-COVID-19.pdf</w:t>
                        </w:r>
                      </w:hyperlink>
                    </w:p>
                    <w:p w14:paraId="6289E261" w14:textId="6B4B5450" w:rsidR="000907AF" w:rsidRPr="00190D4C" w:rsidRDefault="000907AF" w:rsidP="00486160">
                      <w:pPr>
                        <w:autoSpaceDE w:val="0"/>
                        <w:autoSpaceDN w:val="0"/>
                        <w:spacing w:after="0"/>
                        <w:rPr>
                          <w:rFonts w:ascii="Times New Roman" w:hAnsi="Times New Roman" w:cs="Times New Roman"/>
                          <w:b/>
                          <w:bCs/>
                          <w:sz w:val="18"/>
                          <w:szCs w:val="18"/>
                        </w:rPr>
                      </w:pPr>
                      <w:r w:rsidRPr="00190D4C">
                        <w:rPr>
                          <w:rFonts w:ascii="Times New Roman" w:hAnsi="Times New Roman" w:cs="Times New Roman"/>
                          <w:b/>
                          <w:bCs/>
                          <w:sz w:val="18"/>
                          <w:szCs w:val="18"/>
                        </w:rPr>
                        <w:t>Availability of Additional Waivers for Community Planning and Development (CPD) Grant Programs to Prevent the Spread of COVID-19 and Mitigate Economic Impacts Caused by COVID-19</w:t>
                      </w:r>
                    </w:p>
                    <w:p w14:paraId="43EE64B8" w14:textId="7A57E1BE" w:rsidR="00486160" w:rsidRPr="00190D4C" w:rsidRDefault="00E952CC" w:rsidP="00486160">
                      <w:pPr>
                        <w:pStyle w:val="ListParagraph"/>
                        <w:numPr>
                          <w:ilvl w:val="1"/>
                          <w:numId w:val="20"/>
                        </w:numPr>
                        <w:autoSpaceDE w:val="0"/>
                        <w:autoSpaceDN w:val="0"/>
                        <w:spacing w:after="0"/>
                        <w:rPr>
                          <w:rFonts w:ascii="Times New Roman" w:hAnsi="Times New Roman" w:cs="Times New Roman"/>
                          <w:b/>
                          <w:bCs/>
                          <w:sz w:val="18"/>
                          <w:szCs w:val="18"/>
                        </w:rPr>
                      </w:pPr>
                      <w:hyperlink r:id="rId59" w:history="1">
                        <w:r w:rsidRPr="00190D4C">
                          <w:rPr>
                            <w:rStyle w:val="Hyperlink"/>
                            <w:rFonts w:ascii="Times New Roman" w:hAnsi="Times New Roman" w:cs="Times New Roman"/>
                            <w:sz w:val="18"/>
                            <w:szCs w:val="18"/>
                          </w:rPr>
                          <w:t>https://www.hud.gov/sites/dfiles/CPD/documents/Additional_Waivers_for_CPD_Grant_Programs_to_Prevent_COVID-19_Spread_and_Mitigate_COVID-19_Economic_Impacts.pdf?utm_source=HUD+Exchange+Mailing+List&amp;utm_campaign=0a4b21aecc-COVID-19-Waiver-HOPWA-5.27.20&amp;utm_medium=email&amp;utm_term=0_f32b935a5f-0a4b21aecc-19249601</w:t>
                        </w:r>
                      </w:hyperlink>
                    </w:p>
                    <w:p w14:paraId="4F4A8EDF" w14:textId="693CDBD7" w:rsidR="002A63F8" w:rsidRPr="00190D4C" w:rsidRDefault="002A63F8" w:rsidP="002A63F8">
                      <w:pPr>
                        <w:autoSpaceDE w:val="0"/>
                        <w:autoSpaceDN w:val="0"/>
                        <w:spacing w:after="0"/>
                        <w:rPr>
                          <w:rFonts w:ascii="Times New Roman" w:hAnsi="Times New Roman" w:cs="Times New Roman"/>
                          <w:b/>
                          <w:bCs/>
                          <w:sz w:val="18"/>
                          <w:szCs w:val="18"/>
                        </w:rPr>
                      </w:pPr>
                      <w:proofErr w:type="spellStart"/>
                      <w:r w:rsidRPr="00190D4C">
                        <w:rPr>
                          <w:rFonts w:ascii="Times New Roman" w:hAnsi="Times New Roman" w:cs="Times New Roman"/>
                          <w:b/>
                          <w:bCs/>
                          <w:sz w:val="18"/>
                          <w:szCs w:val="18"/>
                        </w:rPr>
                        <w:t>CoC</w:t>
                      </w:r>
                      <w:proofErr w:type="spellEnd"/>
                      <w:r w:rsidRPr="00190D4C">
                        <w:rPr>
                          <w:rFonts w:ascii="Times New Roman" w:hAnsi="Times New Roman" w:cs="Times New Roman"/>
                          <w:b/>
                          <w:bCs/>
                          <w:sz w:val="18"/>
                          <w:szCs w:val="18"/>
                        </w:rPr>
                        <w:t xml:space="preserve"> Program Expedited COVID-19 Grant Agreement </w:t>
                      </w:r>
                      <w:r w:rsidR="003E7367" w:rsidRPr="00190D4C">
                        <w:rPr>
                          <w:rFonts w:ascii="Times New Roman" w:hAnsi="Times New Roman" w:cs="Times New Roman"/>
                          <w:b/>
                          <w:bCs/>
                          <w:sz w:val="18"/>
                          <w:szCs w:val="18"/>
                        </w:rPr>
                        <w:t xml:space="preserve">Amendments </w:t>
                      </w:r>
                    </w:p>
                    <w:p w14:paraId="40DB9E4D" w14:textId="34758B3D" w:rsidR="002A63F8" w:rsidRPr="00190D4C" w:rsidRDefault="002A63F8" w:rsidP="003E7367">
                      <w:pPr>
                        <w:pStyle w:val="ListParagraph"/>
                        <w:numPr>
                          <w:ilvl w:val="1"/>
                          <w:numId w:val="20"/>
                        </w:numPr>
                        <w:autoSpaceDE w:val="0"/>
                        <w:autoSpaceDN w:val="0"/>
                        <w:spacing w:after="0"/>
                        <w:rPr>
                          <w:rFonts w:ascii="Times New Roman" w:hAnsi="Times New Roman" w:cs="Times New Roman"/>
                          <w:b/>
                          <w:bCs/>
                          <w:sz w:val="18"/>
                          <w:szCs w:val="18"/>
                        </w:rPr>
                      </w:pPr>
                      <w:hyperlink r:id="rId60" w:history="1">
                        <w:r w:rsidRPr="00190D4C">
                          <w:rPr>
                            <w:rStyle w:val="Hyperlink"/>
                            <w:rFonts w:ascii="Times New Roman" w:hAnsi="Times New Roman" w:cs="Times New Roman"/>
                            <w:sz w:val="18"/>
                            <w:szCs w:val="18"/>
                          </w:rPr>
                          <w:t>https://www.hudexchange.info/programs/coc/covid-19-grant-agreement-amendments/</w:t>
                        </w:r>
                      </w:hyperlink>
                    </w:p>
                    <w:p w14:paraId="1C6B80D3" w14:textId="07D032CE" w:rsidR="00232933" w:rsidRPr="00190D4C" w:rsidRDefault="00232933" w:rsidP="00232933">
                      <w:pPr>
                        <w:autoSpaceDE w:val="0"/>
                        <w:autoSpaceDN w:val="0"/>
                        <w:spacing w:after="0"/>
                        <w:rPr>
                          <w:rFonts w:ascii="Times New Roman" w:hAnsi="Times New Roman" w:cs="Times New Roman"/>
                          <w:b/>
                          <w:bCs/>
                          <w:sz w:val="18"/>
                          <w:szCs w:val="18"/>
                        </w:rPr>
                      </w:pPr>
                      <w:r w:rsidRPr="00190D4C">
                        <w:rPr>
                          <w:rFonts w:ascii="Times New Roman" w:hAnsi="Times New Roman" w:cs="Times New Roman"/>
                          <w:b/>
                          <w:bCs/>
                          <w:sz w:val="18"/>
                          <w:szCs w:val="18"/>
                        </w:rPr>
                        <w:t xml:space="preserve">Local Field Office Email </w:t>
                      </w:r>
                    </w:p>
                    <w:p w14:paraId="5939C0CE" w14:textId="498775B8" w:rsidR="00232933" w:rsidRPr="00190D4C" w:rsidRDefault="008F7830" w:rsidP="008F7830">
                      <w:pPr>
                        <w:pStyle w:val="ListParagraph"/>
                        <w:numPr>
                          <w:ilvl w:val="1"/>
                          <w:numId w:val="20"/>
                        </w:numPr>
                        <w:autoSpaceDE w:val="0"/>
                        <w:autoSpaceDN w:val="0"/>
                        <w:spacing w:after="0"/>
                        <w:rPr>
                          <w:rFonts w:ascii="Times New Roman" w:hAnsi="Times New Roman" w:cs="Times New Roman"/>
                          <w:sz w:val="18"/>
                          <w:szCs w:val="18"/>
                        </w:rPr>
                      </w:pPr>
                      <w:hyperlink r:id="rId61" w:tgtFrame="_self" w:history="1">
                        <w:r w:rsidRPr="00190D4C">
                          <w:rPr>
                            <w:rStyle w:val="Hyperlink"/>
                            <w:rFonts w:ascii="Times New Roman" w:hAnsi="Times New Roman" w:cs="Times New Roman"/>
                            <w:sz w:val="18"/>
                            <w:szCs w:val="18"/>
                            <w:u w:val="none"/>
                            <w:bdr w:val="none" w:sz="0" w:space="0" w:color="auto" w:frame="1"/>
                          </w:rPr>
                          <w:t>CPD_COVID-19AmendmentNY@hud.gov</w:t>
                        </w:r>
                      </w:hyperlink>
                    </w:p>
                    <w:p w14:paraId="08211DA1" w14:textId="548F802C" w:rsidR="007D13C8" w:rsidRPr="00190D4C" w:rsidRDefault="000962B0" w:rsidP="000962B0">
                      <w:pPr>
                        <w:autoSpaceDE w:val="0"/>
                        <w:autoSpaceDN w:val="0"/>
                        <w:spacing w:after="0"/>
                        <w:rPr>
                          <w:rFonts w:ascii="Times New Roman" w:hAnsi="Times New Roman" w:cs="Times New Roman"/>
                          <w:b/>
                          <w:bCs/>
                          <w:sz w:val="18"/>
                          <w:szCs w:val="18"/>
                        </w:rPr>
                      </w:pPr>
                      <w:r w:rsidRPr="00190D4C">
                        <w:rPr>
                          <w:rFonts w:ascii="Times New Roman" w:hAnsi="Times New Roman" w:cs="Times New Roman"/>
                          <w:b/>
                          <w:bCs/>
                          <w:sz w:val="18"/>
                          <w:szCs w:val="18"/>
                        </w:rPr>
                        <w:t>HUD COVID-19 Office Hours Every Friday 2:30PM-4:00PM</w:t>
                      </w:r>
                    </w:p>
                    <w:p w14:paraId="793732EE" w14:textId="1E7981FD" w:rsidR="000962B0" w:rsidRPr="00190D4C" w:rsidRDefault="000962B0" w:rsidP="000962B0">
                      <w:pPr>
                        <w:pStyle w:val="ListParagraph"/>
                        <w:numPr>
                          <w:ilvl w:val="1"/>
                          <w:numId w:val="20"/>
                        </w:numPr>
                        <w:autoSpaceDE w:val="0"/>
                        <w:autoSpaceDN w:val="0"/>
                        <w:spacing w:after="0"/>
                        <w:rPr>
                          <w:rFonts w:ascii="Times New Roman" w:hAnsi="Times New Roman" w:cs="Times New Roman"/>
                          <w:b/>
                          <w:bCs/>
                          <w:sz w:val="18"/>
                          <w:szCs w:val="18"/>
                        </w:rPr>
                      </w:pPr>
                      <w:hyperlink r:id="rId62" w:history="1">
                        <w:r w:rsidRPr="00190D4C">
                          <w:rPr>
                            <w:rStyle w:val="Hyperlink"/>
                            <w:rFonts w:ascii="Times New Roman" w:hAnsi="Times New Roman" w:cs="Times New Roman"/>
                            <w:sz w:val="18"/>
                            <w:szCs w:val="18"/>
                          </w:rPr>
                          <w:t>https://www.hudexchange.info/news/office-hours-covid-19-planning-response-for-homeless-assistance-providers-fridays/</w:t>
                        </w:r>
                      </w:hyperlink>
                    </w:p>
                    <w:p w14:paraId="367C9104" w14:textId="7BBDA41D" w:rsidR="007C4FFF" w:rsidRPr="00190D4C" w:rsidRDefault="007C4FFF" w:rsidP="007C4FFF">
                      <w:pPr>
                        <w:autoSpaceDE w:val="0"/>
                        <w:autoSpaceDN w:val="0"/>
                        <w:spacing w:after="0"/>
                        <w:rPr>
                          <w:rFonts w:ascii="Times New Roman" w:hAnsi="Times New Roman" w:cs="Times New Roman"/>
                          <w:b/>
                          <w:bCs/>
                          <w:sz w:val="18"/>
                          <w:szCs w:val="18"/>
                        </w:rPr>
                      </w:pPr>
                      <w:r w:rsidRPr="00190D4C">
                        <w:rPr>
                          <w:rFonts w:ascii="Times New Roman" w:hAnsi="Times New Roman" w:cs="Times New Roman"/>
                          <w:b/>
                          <w:bCs/>
                          <w:sz w:val="18"/>
                          <w:szCs w:val="18"/>
                        </w:rPr>
                        <w:t xml:space="preserve">ESG Substantial Amendment </w:t>
                      </w:r>
                      <w:r w:rsidR="0050212F" w:rsidRPr="00190D4C">
                        <w:rPr>
                          <w:rFonts w:ascii="Times New Roman" w:hAnsi="Times New Roman" w:cs="Times New Roman"/>
                          <w:b/>
                          <w:bCs/>
                          <w:sz w:val="18"/>
                          <w:szCs w:val="18"/>
                        </w:rPr>
                        <w:t xml:space="preserve">Posting </w:t>
                      </w:r>
                      <w:r w:rsidR="00190D4C" w:rsidRPr="00190D4C">
                        <w:rPr>
                          <w:rFonts w:ascii="Times New Roman" w:hAnsi="Times New Roman" w:cs="Times New Roman"/>
                          <w:b/>
                          <w:bCs/>
                          <w:sz w:val="18"/>
                          <w:szCs w:val="18"/>
                        </w:rPr>
                        <w:t>by OTDA</w:t>
                      </w:r>
                    </w:p>
                    <w:p w14:paraId="0037FFFA" w14:textId="64076069" w:rsidR="0050212F" w:rsidRPr="00190D4C" w:rsidRDefault="00190D4C" w:rsidP="0050212F">
                      <w:pPr>
                        <w:pStyle w:val="ListParagraph"/>
                        <w:numPr>
                          <w:ilvl w:val="1"/>
                          <w:numId w:val="20"/>
                        </w:numPr>
                        <w:autoSpaceDE w:val="0"/>
                        <w:autoSpaceDN w:val="0"/>
                        <w:spacing w:after="0"/>
                        <w:rPr>
                          <w:rFonts w:ascii="Times New Roman" w:hAnsi="Times New Roman" w:cs="Times New Roman"/>
                          <w:b/>
                          <w:bCs/>
                          <w:sz w:val="18"/>
                          <w:szCs w:val="18"/>
                        </w:rPr>
                      </w:pPr>
                      <w:hyperlink r:id="rId63" w:history="1">
                        <w:r w:rsidRPr="00190D4C">
                          <w:rPr>
                            <w:rStyle w:val="Hyperlink"/>
                            <w:rFonts w:ascii="Times New Roman" w:hAnsi="Times New Roman" w:cs="Times New Roman"/>
                            <w:sz w:val="18"/>
                            <w:szCs w:val="18"/>
                          </w:rPr>
                          <w:t>https://26605804-0f06-4f4c-9978-7cc160da7c9d.filesusr.com/ugd/22798f_c9c162206a1640358a13124becb876ea.pdf</w:t>
                        </w:r>
                      </w:hyperlink>
                    </w:p>
                    <w:p w14:paraId="7E3524CD" w14:textId="77777777" w:rsidR="00CB317E" w:rsidRPr="000962B0" w:rsidRDefault="00CB317E" w:rsidP="00CB317E">
                      <w:pPr>
                        <w:pStyle w:val="ListParagraph"/>
                        <w:autoSpaceDE w:val="0"/>
                        <w:autoSpaceDN w:val="0"/>
                        <w:spacing w:after="0"/>
                        <w:ind w:left="1440"/>
                        <w:rPr>
                          <w:rFonts w:ascii="Times New Roman" w:hAnsi="Times New Roman" w:cs="Times New Roman"/>
                          <w:b/>
                          <w:bCs/>
                          <w:sz w:val="18"/>
                          <w:szCs w:val="18"/>
                        </w:rPr>
                      </w:pPr>
                    </w:p>
                    <w:p w14:paraId="6E86A685" w14:textId="4FD350D6" w:rsidR="003619F0" w:rsidRPr="00C736E4" w:rsidRDefault="00C736E4" w:rsidP="00C736E4">
                      <w:pPr>
                        <w:rPr>
                          <w:rFonts w:ascii="Times New Roman" w:hAnsi="Times New Roman" w:cs="Times New Roman"/>
                          <w:b/>
                          <w:bCs/>
                          <w:sz w:val="24"/>
                          <w:szCs w:val="24"/>
                          <w:u w:val="single"/>
                        </w:rPr>
                      </w:pPr>
                      <w:r w:rsidRPr="00C736E4">
                        <w:rPr>
                          <w:rFonts w:ascii="Times New Roman" w:hAnsi="Times New Roman" w:cs="Times New Roman"/>
                          <w:b/>
                          <w:bCs/>
                          <w:sz w:val="24"/>
                          <w:szCs w:val="24"/>
                          <w:u w:val="single"/>
                        </w:rPr>
                        <w:t>FUNDING OPPORTUNITIES</w:t>
                      </w:r>
                    </w:p>
                    <w:p w14:paraId="7B2B81AF" w14:textId="1F080A20" w:rsidR="001A3E5E" w:rsidRPr="00725857" w:rsidRDefault="003619F0" w:rsidP="00725857">
                      <w:pPr>
                        <w:rPr>
                          <w:rFonts w:ascii="Times New Roman" w:hAnsi="Times New Roman" w:cs="Times New Roman"/>
                          <w:b/>
                          <w:bCs/>
                          <w:sz w:val="18"/>
                          <w:szCs w:val="18"/>
                        </w:rPr>
                      </w:pPr>
                      <w:r w:rsidRPr="00725857">
                        <w:rPr>
                          <w:rFonts w:ascii="Times New Roman" w:hAnsi="Times New Roman" w:cs="Times New Roman"/>
                          <w:b/>
                          <w:bCs/>
                          <w:sz w:val="18"/>
                          <w:szCs w:val="18"/>
                        </w:rPr>
                        <w:t xml:space="preserve">Local </w:t>
                      </w:r>
                      <w:proofErr w:type="spellStart"/>
                      <w:r w:rsidRPr="00725857">
                        <w:rPr>
                          <w:rFonts w:ascii="Times New Roman" w:hAnsi="Times New Roman" w:cs="Times New Roman"/>
                          <w:b/>
                          <w:bCs/>
                          <w:sz w:val="18"/>
                          <w:szCs w:val="18"/>
                        </w:rPr>
                        <w:t>CoC</w:t>
                      </w:r>
                      <w:proofErr w:type="spellEnd"/>
                      <w:r w:rsidRPr="00725857">
                        <w:rPr>
                          <w:rFonts w:ascii="Times New Roman" w:hAnsi="Times New Roman" w:cs="Times New Roman"/>
                          <w:b/>
                          <w:bCs/>
                          <w:sz w:val="18"/>
                          <w:szCs w:val="18"/>
                        </w:rPr>
                        <w:t xml:space="preserve"> Application </w:t>
                      </w:r>
                    </w:p>
                    <w:p w14:paraId="328568BA" w14:textId="2A827BD8" w:rsidR="00CC5F88" w:rsidRPr="0050149D" w:rsidRDefault="00CC5F88" w:rsidP="00725857">
                      <w:pPr>
                        <w:pStyle w:val="ListParagraph"/>
                        <w:numPr>
                          <w:ilvl w:val="0"/>
                          <w:numId w:val="25"/>
                        </w:numPr>
                        <w:jc w:val="both"/>
                        <w:rPr>
                          <w:rFonts w:ascii="Times New Roman" w:hAnsi="Times New Roman" w:cs="Times New Roman"/>
                          <w:sz w:val="18"/>
                          <w:szCs w:val="18"/>
                        </w:rPr>
                      </w:pPr>
                      <w:r w:rsidRPr="0050149D">
                        <w:rPr>
                          <w:rFonts w:ascii="Times New Roman" w:hAnsi="Times New Roman" w:cs="Times New Roman"/>
                          <w:sz w:val="18"/>
                          <w:szCs w:val="18"/>
                        </w:rPr>
                        <w:t>Due to COVID-19, it is unclear when HUD will release its COC NOFA or what this year’s funding round will look like. However, we know that there will funds available for reallocation (assuming HUD allows reallocation this year). The Long Island Continuum of Care is releasing its LOCAL funding round applications. After discussions with the full COC and the Governance board, it was agreed that we will release the full applications, with an abbreviated version of REQUIRED questions (highlighted herein) but including all questions that had originally been included in the application</w:t>
                      </w:r>
                    </w:p>
                    <w:p w14:paraId="450C3230" w14:textId="74E9056F" w:rsidR="00F54E55" w:rsidRPr="0050149D" w:rsidRDefault="00F54E55" w:rsidP="00725857">
                      <w:pPr>
                        <w:pStyle w:val="ListParagraph"/>
                        <w:numPr>
                          <w:ilvl w:val="0"/>
                          <w:numId w:val="25"/>
                        </w:numPr>
                        <w:jc w:val="both"/>
                        <w:rPr>
                          <w:rFonts w:ascii="Times New Roman" w:hAnsi="Times New Roman" w:cs="Times New Roman"/>
                          <w:sz w:val="18"/>
                          <w:szCs w:val="18"/>
                        </w:rPr>
                      </w:pPr>
                      <w:r w:rsidRPr="0050149D">
                        <w:rPr>
                          <w:rFonts w:ascii="Times New Roman" w:hAnsi="Times New Roman" w:cs="Times New Roman"/>
                          <w:sz w:val="18"/>
                          <w:szCs w:val="18"/>
                        </w:rPr>
                        <w:t xml:space="preserve">APPLICATIONS (and attachments) FOR THE LOCAL PROCESS ARE DUE </w:t>
                      </w:r>
                      <w:r w:rsidRPr="0050149D">
                        <w:rPr>
                          <w:rFonts w:ascii="Times New Roman" w:hAnsi="Times New Roman" w:cs="Times New Roman"/>
                          <w:b/>
                          <w:sz w:val="18"/>
                          <w:szCs w:val="18"/>
                        </w:rPr>
                        <w:t>JULY 27, 2020</w:t>
                      </w:r>
                    </w:p>
                    <w:p w14:paraId="12793316" w14:textId="39C11781" w:rsidR="00CC5F88" w:rsidRPr="0050149D" w:rsidRDefault="00F171D6" w:rsidP="00CC5F88">
                      <w:pPr>
                        <w:pStyle w:val="ListParagraph"/>
                        <w:numPr>
                          <w:ilvl w:val="1"/>
                          <w:numId w:val="25"/>
                        </w:numPr>
                        <w:rPr>
                          <w:rFonts w:ascii="Times New Roman" w:hAnsi="Times New Roman" w:cs="Times New Roman"/>
                          <w:sz w:val="18"/>
                          <w:szCs w:val="18"/>
                        </w:rPr>
                      </w:pPr>
                      <w:r w:rsidRPr="0050149D">
                        <w:rPr>
                          <w:rFonts w:ascii="Times New Roman" w:hAnsi="Times New Roman" w:cs="Times New Roman"/>
                          <w:sz w:val="18"/>
                          <w:szCs w:val="18"/>
                        </w:rPr>
                        <w:t xml:space="preserve">2020 </w:t>
                      </w:r>
                      <w:proofErr w:type="spellStart"/>
                      <w:r w:rsidRPr="0050149D">
                        <w:rPr>
                          <w:rFonts w:ascii="Times New Roman" w:hAnsi="Times New Roman" w:cs="Times New Roman"/>
                          <w:sz w:val="18"/>
                          <w:szCs w:val="18"/>
                        </w:rPr>
                        <w:t>CoC</w:t>
                      </w:r>
                      <w:proofErr w:type="spellEnd"/>
                      <w:r w:rsidRPr="0050149D">
                        <w:rPr>
                          <w:rFonts w:ascii="Times New Roman" w:hAnsi="Times New Roman" w:cs="Times New Roman"/>
                          <w:sz w:val="18"/>
                          <w:szCs w:val="18"/>
                        </w:rPr>
                        <w:t xml:space="preserve"> LI Application Instruction can be found on our </w:t>
                      </w:r>
                      <w:proofErr w:type="spellStart"/>
                      <w:r w:rsidRPr="0050149D">
                        <w:rPr>
                          <w:rFonts w:ascii="Times New Roman" w:hAnsi="Times New Roman" w:cs="Times New Roman"/>
                          <w:sz w:val="18"/>
                          <w:szCs w:val="18"/>
                        </w:rPr>
                        <w:t>CoC</w:t>
                      </w:r>
                      <w:proofErr w:type="spellEnd"/>
                      <w:r w:rsidRPr="0050149D">
                        <w:rPr>
                          <w:rFonts w:ascii="Times New Roman" w:hAnsi="Times New Roman" w:cs="Times New Roman"/>
                          <w:sz w:val="18"/>
                          <w:szCs w:val="18"/>
                        </w:rPr>
                        <w:t xml:space="preserve"> Website </w:t>
                      </w:r>
                    </w:p>
                    <w:p w14:paraId="3FAF8967" w14:textId="120ABA36" w:rsidR="00F171D6" w:rsidRPr="0050149D" w:rsidRDefault="007231A6" w:rsidP="00F171D6">
                      <w:pPr>
                        <w:pStyle w:val="ListParagraph"/>
                        <w:numPr>
                          <w:ilvl w:val="2"/>
                          <w:numId w:val="25"/>
                        </w:numPr>
                        <w:rPr>
                          <w:rFonts w:ascii="Times New Roman" w:hAnsi="Times New Roman" w:cs="Times New Roman"/>
                          <w:b/>
                          <w:bCs/>
                          <w:sz w:val="18"/>
                          <w:szCs w:val="18"/>
                        </w:rPr>
                      </w:pPr>
                      <w:hyperlink r:id="rId64" w:history="1">
                        <w:r w:rsidR="00F171D6" w:rsidRPr="0050149D">
                          <w:rPr>
                            <w:rStyle w:val="Hyperlink"/>
                            <w:rFonts w:ascii="Times New Roman" w:hAnsi="Times New Roman" w:cs="Times New Roman"/>
                            <w:sz w:val="18"/>
                            <w:szCs w:val="18"/>
                          </w:rPr>
                          <w:t>https://www.lihomeless.org/coc-nofa</w:t>
                        </w:r>
                      </w:hyperlink>
                    </w:p>
                    <w:p w14:paraId="509DB944" w14:textId="04B4E949" w:rsidR="00B74931" w:rsidRPr="00C736E4" w:rsidRDefault="00603953" w:rsidP="00C736E4">
                      <w:pPr>
                        <w:rPr>
                          <w:rFonts w:ascii="Times New Roman" w:hAnsi="Times New Roman" w:cs="Times New Roman"/>
                          <w:b/>
                          <w:bCs/>
                          <w:sz w:val="24"/>
                          <w:szCs w:val="24"/>
                          <w:u w:val="single"/>
                        </w:rPr>
                      </w:pPr>
                      <w:r w:rsidRPr="00C736E4">
                        <w:rPr>
                          <w:rFonts w:ascii="Times New Roman" w:hAnsi="Times New Roman" w:cs="Times New Roman"/>
                          <w:b/>
                          <w:bCs/>
                          <w:sz w:val="24"/>
                          <w:szCs w:val="24"/>
                          <w:u w:val="single"/>
                        </w:rPr>
                        <w:t xml:space="preserve">NYS </w:t>
                      </w:r>
                      <w:r w:rsidR="002B3E16" w:rsidRPr="00C736E4">
                        <w:rPr>
                          <w:rFonts w:ascii="Times New Roman" w:hAnsi="Times New Roman" w:cs="Times New Roman"/>
                          <w:b/>
                          <w:bCs/>
                          <w:sz w:val="24"/>
                          <w:szCs w:val="24"/>
                          <w:u w:val="single"/>
                        </w:rPr>
                        <w:t>U</w:t>
                      </w:r>
                      <w:r w:rsidR="00C736E4" w:rsidRPr="00C736E4">
                        <w:rPr>
                          <w:rFonts w:ascii="Times New Roman" w:hAnsi="Times New Roman" w:cs="Times New Roman"/>
                          <w:b/>
                          <w:bCs/>
                          <w:sz w:val="24"/>
                          <w:szCs w:val="24"/>
                          <w:u w:val="single"/>
                        </w:rPr>
                        <w:t>PDATES</w:t>
                      </w:r>
                    </w:p>
                    <w:p w14:paraId="0B54ECB9" w14:textId="72F9198D" w:rsidR="002B3E16" w:rsidRPr="0032205F" w:rsidRDefault="002B3E16" w:rsidP="002B3E16">
                      <w:pPr>
                        <w:rPr>
                          <w:rFonts w:ascii="Times New Roman" w:hAnsi="Times New Roman" w:cs="Times New Roman"/>
                          <w:b/>
                          <w:bCs/>
                          <w:sz w:val="18"/>
                          <w:szCs w:val="18"/>
                        </w:rPr>
                      </w:pPr>
                      <w:r w:rsidRPr="0032205F">
                        <w:rPr>
                          <w:rFonts w:ascii="Times New Roman" w:hAnsi="Times New Roman" w:cs="Times New Roman"/>
                          <w:b/>
                          <w:bCs/>
                          <w:sz w:val="18"/>
                          <w:szCs w:val="18"/>
                        </w:rPr>
                        <w:t xml:space="preserve">Executive Orders </w:t>
                      </w:r>
                    </w:p>
                    <w:p w14:paraId="5C37B165" w14:textId="32B8A87A" w:rsidR="002B3E16" w:rsidRPr="005B0BBE" w:rsidRDefault="001F170E" w:rsidP="005B0BBE">
                      <w:pPr>
                        <w:pStyle w:val="ListParagraph"/>
                        <w:numPr>
                          <w:ilvl w:val="0"/>
                          <w:numId w:val="32"/>
                        </w:numPr>
                        <w:rPr>
                          <w:rFonts w:ascii="Times New Roman" w:hAnsi="Times New Roman" w:cs="Times New Roman"/>
                          <w:sz w:val="18"/>
                          <w:szCs w:val="18"/>
                        </w:rPr>
                      </w:pPr>
                      <w:r w:rsidRPr="00C736E4">
                        <w:rPr>
                          <w:rFonts w:ascii="Times New Roman" w:hAnsi="Times New Roman" w:cs="Times New Roman"/>
                          <w:sz w:val="18"/>
                          <w:szCs w:val="18"/>
                        </w:rPr>
                        <w:t xml:space="preserve">Website </w:t>
                      </w:r>
                      <w:hyperlink r:id="rId65" w:history="1">
                        <w:r w:rsidR="005B0BBE" w:rsidRPr="00EC5826">
                          <w:rPr>
                            <w:rStyle w:val="Hyperlink"/>
                            <w:rFonts w:ascii="Times New Roman" w:hAnsi="Times New Roman" w:cs="Times New Roman"/>
                            <w:sz w:val="18"/>
                            <w:szCs w:val="18"/>
                          </w:rPr>
                          <w:t>https://www.governor.ny.gov/executiveorders</w:t>
                        </w:r>
                      </w:hyperlink>
                    </w:p>
                    <w:p w14:paraId="2E8DB88F" w14:textId="48BDDB0E" w:rsidR="00544066" w:rsidRPr="0032205F" w:rsidRDefault="00544066" w:rsidP="00544066">
                      <w:pPr>
                        <w:rPr>
                          <w:rFonts w:ascii="Times New Roman" w:hAnsi="Times New Roman" w:cs="Times New Roman"/>
                          <w:b/>
                          <w:bCs/>
                          <w:sz w:val="18"/>
                          <w:szCs w:val="18"/>
                        </w:rPr>
                      </w:pPr>
                      <w:r w:rsidRPr="0032205F">
                        <w:rPr>
                          <w:rFonts w:ascii="Times New Roman" w:hAnsi="Times New Roman" w:cs="Times New Roman"/>
                          <w:b/>
                          <w:bCs/>
                          <w:sz w:val="18"/>
                          <w:szCs w:val="18"/>
                        </w:rPr>
                        <w:t>E</w:t>
                      </w:r>
                      <w:r w:rsidR="005C6089" w:rsidRPr="0032205F">
                        <w:rPr>
                          <w:rFonts w:ascii="Times New Roman" w:hAnsi="Times New Roman" w:cs="Times New Roman"/>
                          <w:b/>
                          <w:bCs/>
                          <w:sz w:val="18"/>
                          <w:szCs w:val="18"/>
                        </w:rPr>
                        <w:t xml:space="preserve">viction Moratorium </w:t>
                      </w:r>
                    </w:p>
                    <w:p w14:paraId="36897843" w14:textId="29A75795" w:rsidR="00194777" w:rsidRPr="00B94F01" w:rsidRDefault="001148AA" w:rsidP="00B94F01">
                      <w:pPr>
                        <w:pStyle w:val="ListParagraph"/>
                        <w:numPr>
                          <w:ilvl w:val="0"/>
                          <w:numId w:val="28"/>
                        </w:numPr>
                        <w:rPr>
                          <w:rFonts w:ascii="Times New Roman" w:hAnsi="Times New Roman" w:cs="Times New Roman"/>
                          <w:sz w:val="18"/>
                          <w:szCs w:val="18"/>
                        </w:rPr>
                      </w:pPr>
                      <w:r w:rsidRPr="00B94F01">
                        <w:rPr>
                          <w:rFonts w:ascii="Times New Roman" w:hAnsi="Times New Roman" w:cs="Times New Roman"/>
                          <w:sz w:val="18"/>
                          <w:szCs w:val="18"/>
                        </w:rPr>
                        <w:t xml:space="preserve">No 202.8 (Original) </w:t>
                      </w:r>
                    </w:p>
                    <w:p w14:paraId="385A6EE6" w14:textId="631695A4" w:rsidR="005C6089" w:rsidRPr="00DA2D75" w:rsidRDefault="00B94F01" w:rsidP="00B94F01">
                      <w:pPr>
                        <w:pStyle w:val="ListParagraph"/>
                        <w:numPr>
                          <w:ilvl w:val="1"/>
                          <w:numId w:val="28"/>
                        </w:numPr>
                        <w:rPr>
                          <w:rFonts w:ascii="Times New Roman" w:hAnsi="Times New Roman" w:cs="Times New Roman"/>
                          <w:sz w:val="18"/>
                          <w:szCs w:val="18"/>
                        </w:rPr>
                      </w:pPr>
                      <w:hyperlink r:id="rId66" w:history="1">
                        <w:r w:rsidRPr="00EC5826">
                          <w:rPr>
                            <w:rStyle w:val="Hyperlink"/>
                            <w:rFonts w:ascii="Times New Roman" w:hAnsi="Times New Roman" w:cs="Times New Roman"/>
                            <w:sz w:val="18"/>
                            <w:szCs w:val="18"/>
                          </w:rPr>
                          <w:t>https://www.governor.ny.gov/news/no-2028-continuing-temporary-suspension-and-modification-laws-relating-disaster-emergency</w:t>
                        </w:r>
                      </w:hyperlink>
                    </w:p>
                    <w:p w14:paraId="09594606" w14:textId="0BE78AD2" w:rsidR="001148AA" w:rsidRPr="00B94F01" w:rsidRDefault="001148AA" w:rsidP="00B94F01">
                      <w:pPr>
                        <w:pStyle w:val="ListParagraph"/>
                        <w:numPr>
                          <w:ilvl w:val="0"/>
                          <w:numId w:val="28"/>
                        </w:numPr>
                        <w:rPr>
                          <w:rFonts w:ascii="Times New Roman" w:hAnsi="Times New Roman" w:cs="Times New Roman"/>
                          <w:sz w:val="18"/>
                          <w:szCs w:val="18"/>
                        </w:rPr>
                      </w:pPr>
                      <w:r w:rsidRPr="00B94F01">
                        <w:rPr>
                          <w:rFonts w:ascii="Times New Roman" w:hAnsi="Times New Roman" w:cs="Times New Roman"/>
                          <w:sz w:val="18"/>
                          <w:szCs w:val="18"/>
                        </w:rPr>
                        <w:t>No 202.28 (Extension</w:t>
                      </w:r>
                      <w:r w:rsidR="00B94F01" w:rsidRPr="00B94F01">
                        <w:rPr>
                          <w:rFonts w:ascii="Times New Roman" w:hAnsi="Times New Roman" w:cs="Times New Roman"/>
                          <w:sz w:val="18"/>
                          <w:szCs w:val="18"/>
                        </w:rPr>
                        <w:t xml:space="preserve"> – August 20</w:t>
                      </w:r>
                      <w:r w:rsidR="00B94F01" w:rsidRPr="00B94F01">
                        <w:rPr>
                          <w:rFonts w:ascii="Times New Roman" w:hAnsi="Times New Roman" w:cs="Times New Roman"/>
                          <w:sz w:val="18"/>
                          <w:szCs w:val="18"/>
                          <w:vertAlign w:val="superscript"/>
                        </w:rPr>
                        <w:t>th</w:t>
                      </w:r>
                      <w:r w:rsidR="00B94F01" w:rsidRPr="00B94F01">
                        <w:rPr>
                          <w:rFonts w:ascii="Times New Roman" w:hAnsi="Times New Roman" w:cs="Times New Roman"/>
                          <w:sz w:val="18"/>
                          <w:szCs w:val="18"/>
                        </w:rPr>
                        <w:t xml:space="preserve">) </w:t>
                      </w:r>
                    </w:p>
                    <w:p w14:paraId="2293FDF6" w14:textId="2E28298D" w:rsidR="004B4479" w:rsidRPr="00CD2D47" w:rsidRDefault="00B94F01" w:rsidP="00B94F01">
                      <w:pPr>
                        <w:pStyle w:val="ListParagraph"/>
                        <w:numPr>
                          <w:ilvl w:val="1"/>
                          <w:numId w:val="28"/>
                        </w:numPr>
                        <w:rPr>
                          <w:rFonts w:ascii="Times New Roman" w:hAnsi="Times New Roman" w:cs="Times New Roman"/>
                          <w:sz w:val="18"/>
                          <w:szCs w:val="18"/>
                          <w:u w:val="single"/>
                        </w:rPr>
                      </w:pPr>
                      <w:hyperlink r:id="rId67" w:history="1">
                        <w:r w:rsidRPr="00EC5826">
                          <w:rPr>
                            <w:rStyle w:val="Hyperlink"/>
                            <w:rFonts w:ascii="Times New Roman" w:hAnsi="Times New Roman" w:cs="Times New Roman"/>
                            <w:sz w:val="18"/>
                            <w:szCs w:val="18"/>
                          </w:rPr>
                          <w:t>https://www.governor.ny.gov/news/no-20228-continuing-temporary-suspension-and-modification-laws-relating-disaster-emergency</w:t>
                        </w:r>
                      </w:hyperlink>
                    </w:p>
                    <w:p w14:paraId="55CED293" w14:textId="7B31C4E5" w:rsidR="00CD2D47" w:rsidRPr="0032205F" w:rsidRDefault="00CD2D47" w:rsidP="00CD2D47">
                      <w:pPr>
                        <w:rPr>
                          <w:rFonts w:ascii="Times New Roman" w:hAnsi="Times New Roman" w:cs="Times New Roman"/>
                          <w:b/>
                          <w:bCs/>
                          <w:sz w:val="18"/>
                          <w:szCs w:val="18"/>
                        </w:rPr>
                      </w:pPr>
                      <w:r w:rsidRPr="0032205F">
                        <w:rPr>
                          <w:rFonts w:ascii="Times New Roman" w:hAnsi="Times New Roman" w:cs="Times New Roman"/>
                          <w:b/>
                          <w:bCs/>
                          <w:sz w:val="18"/>
                          <w:szCs w:val="18"/>
                        </w:rPr>
                        <w:t xml:space="preserve">Tenant Safe Harbor Act </w:t>
                      </w:r>
                    </w:p>
                    <w:p w14:paraId="3F5B8060" w14:textId="61240A76" w:rsidR="00CD2D47" w:rsidRPr="00DA6FEE" w:rsidRDefault="00C736E4" w:rsidP="00CD2D47">
                      <w:pPr>
                        <w:pStyle w:val="ListParagraph"/>
                        <w:numPr>
                          <w:ilvl w:val="0"/>
                          <w:numId w:val="30"/>
                        </w:numPr>
                        <w:rPr>
                          <w:rFonts w:ascii="Times New Roman" w:hAnsi="Times New Roman" w:cs="Times New Roman"/>
                          <w:sz w:val="18"/>
                          <w:szCs w:val="18"/>
                        </w:rPr>
                      </w:pPr>
                      <w:hyperlink r:id="rId68" w:history="1">
                        <w:r w:rsidRPr="00EC5826">
                          <w:rPr>
                            <w:rStyle w:val="Hyperlink"/>
                            <w:sz w:val="18"/>
                            <w:szCs w:val="18"/>
                          </w:rPr>
                          <w:t>https://www.nysenate.gov/newsroom/press-releases/brad-hoylman/tenant-safe-harbor-act-sponsored-senator-brad-hoylman-signed</w:t>
                        </w:r>
                      </w:hyperlink>
                    </w:p>
                    <w:p w14:paraId="677D3678" w14:textId="3CFAD3B5" w:rsidR="00CD2D47" w:rsidRPr="00DA6FEE" w:rsidRDefault="00DA6FEE" w:rsidP="00CD2D47">
                      <w:pPr>
                        <w:pStyle w:val="ListParagraph"/>
                        <w:numPr>
                          <w:ilvl w:val="0"/>
                          <w:numId w:val="30"/>
                        </w:numPr>
                        <w:rPr>
                          <w:rFonts w:ascii="Times New Roman" w:hAnsi="Times New Roman" w:cs="Times New Roman"/>
                          <w:sz w:val="18"/>
                          <w:szCs w:val="18"/>
                        </w:rPr>
                      </w:pPr>
                      <w:hyperlink r:id="rId69" w:history="1">
                        <w:r w:rsidRPr="00DA6FEE">
                          <w:rPr>
                            <w:rStyle w:val="Hyperlink"/>
                            <w:sz w:val="18"/>
                            <w:szCs w:val="18"/>
                          </w:rPr>
                          <w:t>https://www.nysenate.gov/legislation/bills/2019/s8192/amendment/b</w:t>
                        </w:r>
                      </w:hyperlink>
                    </w:p>
                    <w:p w14:paraId="28091EB0" w14:textId="382FC0EA" w:rsidR="00AC4A97" w:rsidRPr="0032205F" w:rsidRDefault="00153C41" w:rsidP="001F170E">
                      <w:pPr>
                        <w:rPr>
                          <w:rFonts w:ascii="Times New Roman" w:hAnsi="Times New Roman" w:cs="Times New Roman"/>
                          <w:b/>
                          <w:bCs/>
                          <w:sz w:val="18"/>
                          <w:szCs w:val="18"/>
                        </w:rPr>
                      </w:pPr>
                      <w:r w:rsidRPr="0032205F">
                        <w:rPr>
                          <w:rFonts w:ascii="Times New Roman" w:hAnsi="Times New Roman" w:cs="Times New Roman"/>
                          <w:b/>
                          <w:bCs/>
                          <w:sz w:val="18"/>
                          <w:szCs w:val="18"/>
                        </w:rPr>
                        <w:t>New York Forward (</w:t>
                      </w:r>
                      <w:r w:rsidR="00D06F57" w:rsidRPr="0032205F">
                        <w:rPr>
                          <w:rFonts w:ascii="Times New Roman" w:hAnsi="Times New Roman" w:cs="Times New Roman"/>
                          <w:b/>
                          <w:bCs/>
                          <w:sz w:val="18"/>
                          <w:szCs w:val="18"/>
                        </w:rPr>
                        <w:t>Industry Guidance, Reopening, Region by Region Status</w:t>
                      </w:r>
                      <w:r w:rsidR="0032205F">
                        <w:rPr>
                          <w:rFonts w:ascii="Times New Roman" w:hAnsi="Times New Roman" w:cs="Times New Roman"/>
                          <w:b/>
                          <w:bCs/>
                          <w:sz w:val="18"/>
                          <w:szCs w:val="18"/>
                        </w:rPr>
                        <w:t xml:space="preserve">) </w:t>
                      </w:r>
                    </w:p>
                    <w:p w14:paraId="2AFA954A" w14:textId="7E9B8752" w:rsidR="00153C41" w:rsidRPr="00153C41" w:rsidRDefault="005B0BBE" w:rsidP="00153C41">
                      <w:pPr>
                        <w:pStyle w:val="ListParagraph"/>
                        <w:numPr>
                          <w:ilvl w:val="0"/>
                          <w:numId w:val="31"/>
                        </w:numPr>
                        <w:rPr>
                          <w:rFonts w:ascii="Times New Roman" w:hAnsi="Times New Roman" w:cs="Times New Roman"/>
                          <w:sz w:val="18"/>
                          <w:szCs w:val="18"/>
                        </w:rPr>
                      </w:pPr>
                      <w:hyperlink r:id="rId70" w:history="1">
                        <w:r w:rsidRPr="005B0BBE">
                          <w:rPr>
                            <w:rStyle w:val="Hyperlink"/>
                            <w:rFonts w:ascii="Times New Roman" w:hAnsi="Times New Roman" w:cs="Times New Roman"/>
                            <w:sz w:val="18"/>
                            <w:szCs w:val="18"/>
                          </w:rPr>
                          <w:t>https://forward.ny.gov/</w:t>
                        </w:r>
                      </w:hyperlink>
                    </w:p>
                    <w:p w14:paraId="6E7C2BCC" w14:textId="77777777" w:rsidR="00B74931" w:rsidRPr="00B008EE" w:rsidRDefault="00B74931" w:rsidP="00B74931">
                      <w:pPr>
                        <w:pStyle w:val="ListParagraph"/>
                        <w:autoSpaceDE w:val="0"/>
                        <w:autoSpaceDN w:val="0"/>
                        <w:rPr>
                          <w:rFonts w:ascii="Times New Roman" w:hAnsi="Times New Roman" w:cs="Times New Roman"/>
                          <w:sz w:val="20"/>
                          <w:szCs w:val="20"/>
                        </w:rPr>
                      </w:pPr>
                    </w:p>
                    <w:p w14:paraId="07471D64" w14:textId="0BD6C582" w:rsidR="009447B1" w:rsidRDefault="009447B1" w:rsidP="00CD505B">
                      <w:pPr>
                        <w:pStyle w:val="ListParagraph"/>
                        <w:autoSpaceDE w:val="0"/>
                        <w:autoSpaceDN w:val="0"/>
                      </w:pPr>
                    </w:p>
                    <w:p w14:paraId="6CB1EEA4" w14:textId="77777777" w:rsidR="009447B1" w:rsidRDefault="009447B1" w:rsidP="009447B1">
                      <w:pPr>
                        <w:jc w:val="center"/>
                      </w:pPr>
                    </w:p>
                  </w:txbxContent>
                </v:textbox>
                <w10:wrap type="square" anchorx="margin"/>
              </v:shape>
            </w:pict>
          </mc:Fallback>
        </mc:AlternateContent>
      </w:r>
      <w:r w:rsidR="00906E34">
        <w:rPr>
          <w:noProof/>
        </w:rPr>
        <mc:AlternateContent>
          <mc:Choice Requires="wps">
            <w:drawing>
              <wp:anchor distT="45720" distB="45720" distL="114300" distR="114300" simplePos="0" relativeHeight="251821056" behindDoc="0" locked="0" layoutInCell="1" allowOverlap="1" wp14:anchorId="77497067" wp14:editId="2612CFBA">
                <wp:simplePos x="0" y="0"/>
                <wp:positionH relativeFrom="margin">
                  <wp:align>right</wp:align>
                </wp:positionH>
                <wp:positionV relativeFrom="paragraph">
                  <wp:posOffset>0</wp:posOffset>
                </wp:positionV>
                <wp:extent cx="5191125" cy="2834640"/>
                <wp:effectExtent l="0" t="0" r="28575"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834640"/>
                        </a:xfrm>
                        <a:prstGeom prst="rect">
                          <a:avLst/>
                        </a:prstGeom>
                        <a:noFill/>
                        <a:ln w="19050" cap="flat" cmpd="sng" algn="ctr">
                          <a:solidFill>
                            <a:sysClr val="window" lastClr="FFFFFF"/>
                          </a:solidFill>
                          <a:prstDash val="solid"/>
                          <a:miter lim="800000"/>
                          <a:headEnd/>
                          <a:tailEnd/>
                        </a:ln>
                        <a:effectLst/>
                      </wps:spPr>
                      <wps:txbx>
                        <w:txbxContent>
                          <w:p w14:paraId="304F9604" w14:textId="60044E83" w:rsidR="00CA6BBA" w:rsidRPr="00ED5886" w:rsidRDefault="00906E34" w:rsidP="00CA6BBA">
                            <w:pPr>
                              <w:jc w:val="center"/>
                              <w:rPr>
                                <w:rFonts w:ascii="Times New Roman" w:hAnsi="Times New Roman" w:cs="Times New Roman"/>
                                <w:b/>
                                <w:color w:val="000000" w:themeColor="text1"/>
                                <w:sz w:val="28"/>
                                <w:szCs w:val="28"/>
                                <w:u w:val="single"/>
                              </w:rPr>
                            </w:pPr>
                            <w:r w:rsidRPr="00906E34">
                              <w:rPr>
                                <w:rFonts w:ascii="Times New Roman" w:hAnsi="Times New Roman" w:cs="Times New Roman"/>
                                <w:b/>
                                <w:color w:val="000000" w:themeColor="text1"/>
                                <w:sz w:val="28"/>
                                <w:szCs w:val="28"/>
                              </w:rPr>
                              <w:t xml:space="preserve">  </w:t>
                            </w:r>
                            <w:r w:rsidR="00CA6BBA" w:rsidRPr="00ED5886">
                              <w:rPr>
                                <w:rFonts w:ascii="Times New Roman" w:hAnsi="Times New Roman" w:cs="Times New Roman"/>
                                <w:b/>
                                <w:color w:val="000000" w:themeColor="text1"/>
                                <w:sz w:val="28"/>
                                <w:szCs w:val="28"/>
                                <w:u w:val="single"/>
                              </w:rPr>
                              <w:t>Upcoming Webinars</w:t>
                            </w:r>
                            <w:r w:rsidR="001411A1" w:rsidRPr="00ED5886">
                              <w:rPr>
                                <w:rFonts w:ascii="Times New Roman" w:hAnsi="Times New Roman" w:cs="Times New Roman"/>
                                <w:b/>
                                <w:color w:val="000000" w:themeColor="text1"/>
                                <w:sz w:val="28"/>
                                <w:szCs w:val="28"/>
                                <w:u w:val="single"/>
                              </w:rPr>
                              <w:t>/Trainings</w:t>
                            </w:r>
                          </w:p>
                          <w:p w14:paraId="6171AD70" w14:textId="592048E2" w:rsidR="00BD4B03" w:rsidRPr="00F5148E" w:rsidRDefault="00056B1A" w:rsidP="00056B1A">
                            <w:pPr>
                              <w:pStyle w:val="ListParagraph"/>
                              <w:numPr>
                                <w:ilvl w:val="0"/>
                                <w:numId w:val="19"/>
                              </w:numPr>
                              <w:rPr>
                                <w:rFonts w:ascii="Times New Roman" w:hAnsi="Times New Roman" w:cs="Times New Roman"/>
                                <w:b/>
                                <w:color w:val="000000" w:themeColor="text1"/>
                                <w:sz w:val="20"/>
                                <w:szCs w:val="20"/>
                              </w:rPr>
                            </w:pPr>
                            <w:r w:rsidRPr="00F5148E">
                              <w:rPr>
                                <w:rFonts w:ascii="Times New Roman" w:hAnsi="Times New Roman" w:cs="Times New Roman"/>
                                <w:b/>
                                <w:color w:val="000000" w:themeColor="text1"/>
                                <w:sz w:val="20"/>
                                <w:szCs w:val="20"/>
                              </w:rPr>
                              <w:t xml:space="preserve">COVID-19 </w:t>
                            </w:r>
                            <w:r w:rsidR="000B7B6B">
                              <w:rPr>
                                <w:rFonts w:ascii="Times New Roman" w:hAnsi="Times New Roman" w:cs="Times New Roman"/>
                                <w:b/>
                                <w:color w:val="000000" w:themeColor="text1"/>
                                <w:sz w:val="20"/>
                                <w:szCs w:val="20"/>
                              </w:rPr>
                              <w:t>Response Meeting</w:t>
                            </w:r>
                            <w:r w:rsidR="00250A07">
                              <w:rPr>
                                <w:rFonts w:ascii="Times New Roman" w:hAnsi="Times New Roman" w:cs="Times New Roman"/>
                                <w:b/>
                                <w:color w:val="000000" w:themeColor="text1"/>
                                <w:sz w:val="20"/>
                                <w:szCs w:val="20"/>
                              </w:rPr>
                              <w:t>s</w:t>
                            </w:r>
                            <w:r w:rsidR="000B7B6B">
                              <w:rPr>
                                <w:rFonts w:ascii="Times New Roman" w:hAnsi="Times New Roman" w:cs="Times New Roman"/>
                                <w:b/>
                                <w:color w:val="000000" w:themeColor="text1"/>
                                <w:sz w:val="20"/>
                                <w:szCs w:val="20"/>
                              </w:rPr>
                              <w:t xml:space="preserve"> </w:t>
                            </w:r>
                            <w:r w:rsidRPr="00F5148E">
                              <w:rPr>
                                <w:rFonts w:ascii="Times New Roman" w:hAnsi="Times New Roman" w:cs="Times New Roman"/>
                                <w:b/>
                                <w:color w:val="000000" w:themeColor="text1"/>
                                <w:sz w:val="20"/>
                                <w:szCs w:val="20"/>
                              </w:rPr>
                              <w:t xml:space="preserve"> </w:t>
                            </w:r>
                          </w:p>
                          <w:p w14:paraId="4758FAB2" w14:textId="2099D5CB" w:rsidR="0052764C" w:rsidRDefault="000B7B6B" w:rsidP="00056B1A">
                            <w:pPr>
                              <w:pStyle w:val="ListParagraph"/>
                              <w:numPr>
                                <w:ilvl w:val="1"/>
                                <w:numId w:val="19"/>
                              </w:num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Every week/</w:t>
                            </w:r>
                            <w:r w:rsidR="00DB2F8F">
                              <w:rPr>
                                <w:rFonts w:ascii="Times New Roman" w:hAnsi="Times New Roman" w:cs="Times New Roman"/>
                                <w:bCs/>
                                <w:color w:val="000000" w:themeColor="text1"/>
                                <w:sz w:val="20"/>
                                <w:szCs w:val="20"/>
                              </w:rPr>
                              <w:t>E</w:t>
                            </w:r>
                            <w:r>
                              <w:rPr>
                                <w:rFonts w:ascii="Times New Roman" w:hAnsi="Times New Roman" w:cs="Times New Roman"/>
                                <w:bCs/>
                                <w:color w:val="000000" w:themeColor="text1"/>
                                <w:sz w:val="20"/>
                                <w:szCs w:val="20"/>
                              </w:rPr>
                              <w:t xml:space="preserve">very 2 weeks to discuss </w:t>
                            </w:r>
                            <w:r w:rsidR="002801FC">
                              <w:rPr>
                                <w:rFonts w:ascii="Times New Roman" w:hAnsi="Times New Roman" w:cs="Times New Roman"/>
                                <w:bCs/>
                                <w:color w:val="000000" w:themeColor="text1"/>
                                <w:sz w:val="20"/>
                                <w:szCs w:val="20"/>
                              </w:rPr>
                              <w:t xml:space="preserve">the planning and response in our region </w:t>
                            </w:r>
                          </w:p>
                          <w:p w14:paraId="48AB9ECB" w14:textId="79E2F97B" w:rsidR="00CD505B" w:rsidRDefault="00A41A02" w:rsidP="00056B1A">
                            <w:pPr>
                              <w:pStyle w:val="ListParagraph"/>
                              <w:numPr>
                                <w:ilvl w:val="1"/>
                                <w:numId w:val="19"/>
                              </w:num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Updates on shelters, </w:t>
                            </w:r>
                            <w:r w:rsidR="00E76C9F">
                              <w:rPr>
                                <w:rFonts w:ascii="Times New Roman" w:hAnsi="Times New Roman" w:cs="Times New Roman"/>
                                <w:bCs/>
                                <w:color w:val="000000" w:themeColor="text1"/>
                                <w:sz w:val="20"/>
                                <w:szCs w:val="20"/>
                              </w:rPr>
                              <w:t xml:space="preserve">funding and supports for </w:t>
                            </w:r>
                            <w:proofErr w:type="spellStart"/>
                            <w:r w:rsidR="00E76C9F">
                              <w:rPr>
                                <w:rFonts w:ascii="Times New Roman" w:hAnsi="Times New Roman" w:cs="Times New Roman"/>
                                <w:bCs/>
                                <w:color w:val="000000" w:themeColor="text1"/>
                                <w:sz w:val="20"/>
                                <w:szCs w:val="20"/>
                              </w:rPr>
                              <w:t>CoC</w:t>
                            </w:r>
                            <w:proofErr w:type="spellEnd"/>
                            <w:r w:rsidR="00E76C9F">
                              <w:rPr>
                                <w:rFonts w:ascii="Times New Roman" w:hAnsi="Times New Roman" w:cs="Times New Roman"/>
                                <w:bCs/>
                                <w:color w:val="000000" w:themeColor="text1"/>
                                <w:sz w:val="20"/>
                                <w:szCs w:val="20"/>
                              </w:rPr>
                              <w:t xml:space="preserve"> and providers, resource sharing, </w:t>
                            </w:r>
                            <w:proofErr w:type="spellStart"/>
                            <w:r w:rsidR="00E76C9F">
                              <w:rPr>
                                <w:rFonts w:ascii="Times New Roman" w:hAnsi="Times New Roman" w:cs="Times New Roman"/>
                                <w:bCs/>
                                <w:color w:val="000000" w:themeColor="text1"/>
                                <w:sz w:val="20"/>
                                <w:szCs w:val="20"/>
                              </w:rPr>
                              <w:t>etc</w:t>
                            </w:r>
                            <w:proofErr w:type="spellEnd"/>
                          </w:p>
                          <w:p w14:paraId="71C27B08" w14:textId="40B51003" w:rsidR="002801FC" w:rsidRPr="00F5148E" w:rsidRDefault="002801FC" w:rsidP="00056B1A">
                            <w:pPr>
                              <w:pStyle w:val="ListParagraph"/>
                              <w:numPr>
                                <w:ilvl w:val="1"/>
                                <w:numId w:val="19"/>
                              </w:num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Next meeting: </w:t>
                            </w:r>
                            <w:r w:rsidR="00DB2F8F">
                              <w:rPr>
                                <w:rFonts w:ascii="Times New Roman" w:hAnsi="Times New Roman" w:cs="Times New Roman"/>
                                <w:bCs/>
                                <w:color w:val="000000" w:themeColor="text1"/>
                                <w:sz w:val="20"/>
                                <w:szCs w:val="20"/>
                              </w:rPr>
                              <w:t>June 5, 2020 at 10AM</w:t>
                            </w:r>
                            <w:r w:rsidR="00D800B1">
                              <w:rPr>
                                <w:rFonts w:ascii="Times New Roman" w:hAnsi="Times New Roman" w:cs="Times New Roman"/>
                                <w:bCs/>
                                <w:color w:val="000000" w:themeColor="text1"/>
                                <w:sz w:val="20"/>
                                <w:szCs w:val="20"/>
                              </w:rPr>
                              <w:t xml:space="preserve"> (WebEx Details Sent via Email)</w:t>
                            </w:r>
                          </w:p>
                          <w:p w14:paraId="25DB6E3F" w14:textId="5F126CCB" w:rsidR="00F91F47" w:rsidRDefault="00B207BD" w:rsidP="00F91F47">
                            <w:pPr>
                              <w:pStyle w:val="ListParagraph"/>
                              <w:numPr>
                                <w:ilvl w:val="0"/>
                                <w:numId w:val="19"/>
                              </w:numPr>
                              <w:rPr>
                                <w:rFonts w:ascii="Times New Roman" w:hAnsi="Times New Roman" w:cs="Times New Roman"/>
                                <w:b/>
                                <w:color w:val="000000" w:themeColor="text1"/>
                                <w:sz w:val="20"/>
                                <w:szCs w:val="20"/>
                              </w:rPr>
                            </w:pPr>
                            <w:r w:rsidRPr="00F5148E">
                              <w:rPr>
                                <w:rFonts w:ascii="Times New Roman" w:hAnsi="Times New Roman" w:cs="Times New Roman"/>
                                <w:b/>
                                <w:color w:val="000000" w:themeColor="text1"/>
                                <w:sz w:val="20"/>
                                <w:szCs w:val="20"/>
                              </w:rPr>
                              <w:t xml:space="preserve">COVID-19 Office Hours </w:t>
                            </w:r>
                            <w:r w:rsidR="00ED5886" w:rsidRPr="00F5148E">
                              <w:rPr>
                                <w:rFonts w:ascii="Times New Roman" w:hAnsi="Times New Roman" w:cs="Times New Roman"/>
                                <w:b/>
                                <w:color w:val="000000" w:themeColor="text1"/>
                                <w:sz w:val="20"/>
                                <w:szCs w:val="20"/>
                              </w:rPr>
                              <w:t>Every Friday</w:t>
                            </w:r>
                            <w:r w:rsidR="002E3056">
                              <w:rPr>
                                <w:rFonts w:ascii="Times New Roman" w:hAnsi="Times New Roman" w:cs="Times New Roman"/>
                                <w:b/>
                                <w:color w:val="000000" w:themeColor="text1"/>
                                <w:sz w:val="20"/>
                                <w:szCs w:val="20"/>
                              </w:rPr>
                              <w:t xml:space="preserve"> from 2:30PM-4:00PM</w:t>
                            </w:r>
                          </w:p>
                          <w:p w14:paraId="3EDD08C6" w14:textId="6E5D8D0A" w:rsidR="00C96D13" w:rsidRPr="00253D94" w:rsidRDefault="007231A6" w:rsidP="00F91F47">
                            <w:pPr>
                              <w:pStyle w:val="ListParagraph"/>
                              <w:numPr>
                                <w:ilvl w:val="1"/>
                                <w:numId w:val="19"/>
                              </w:numPr>
                              <w:rPr>
                                <w:rFonts w:ascii="Times New Roman" w:hAnsi="Times New Roman" w:cs="Times New Roman"/>
                                <w:b/>
                                <w:color w:val="000000" w:themeColor="text1"/>
                                <w:sz w:val="20"/>
                                <w:szCs w:val="20"/>
                              </w:rPr>
                            </w:pPr>
                            <w:hyperlink r:id="rId71" w:history="1">
                              <w:r w:rsidR="00A447C9">
                                <w:rPr>
                                  <w:rStyle w:val="Hyperlink"/>
                                </w:rPr>
                                <w:t>https://www.hudexchange.info/news/office-hours-covid-19-planning-response-for-homeless-assistance-providers-fridays/</w:t>
                              </w:r>
                            </w:hyperlink>
                          </w:p>
                          <w:p w14:paraId="15F89B8B" w14:textId="4C11CE94" w:rsidR="00253D94" w:rsidRDefault="00A928AF" w:rsidP="00253D94">
                            <w:pPr>
                              <w:pStyle w:val="ListParagraph"/>
                              <w:numPr>
                                <w:ilvl w:val="0"/>
                                <w:numId w:val="19"/>
                              </w:num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Keys </w:t>
                            </w:r>
                            <w:r w:rsidR="00B16F6B">
                              <w:rPr>
                                <w:rFonts w:ascii="Times New Roman" w:hAnsi="Times New Roman" w:cs="Times New Roman"/>
                                <w:b/>
                                <w:color w:val="000000" w:themeColor="text1"/>
                                <w:sz w:val="20"/>
                                <w:szCs w:val="20"/>
                              </w:rPr>
                              <w:t xml:space="preserve">for the Homeless </w:t>
                            </w:r>
                            <w:r>
                              <w:rPr>
                                <w:rFonts w:ascii="Times New Roman" w:hAnsi="Times New Roman" w:cs="Times New Roman"/>
                                <w:b/>
                                <w:color w:val="000000" w:themeColor="text1"/>
                                <w:sz w:val="20"/>
                                <w:szCs w:val="20"/>
                              </w:rPr>
                              <w:t xml:space="preserve">Conference </w:t>
                            </w:r>
                          </w:p>
                          <w:p w14:paraId="068D7157" w14:textId="1124E317" w:rsidR="00A928AF" w:rsidRPr="00AB778D" w:rsidRDefault="00A928AF" w:rsidP="00A928AF">
                            <w:pPr>
                              <w:pStyle w:val="ListParagraph"/>
                              <w:numPr>
                                <w:ilvl w:val="1"/>
                                <w:numId w:val="19"/>
                              </w:numPr>
                              <w:rPr>
                                <w:rFonts w:ascii="Times New Roman" w:hAnsi="Times New Roman" w:cs="Times New Roman"/>
                                <w:bCs/>
                                <w:color w:val="000000" w:themeColor="text1"/>
                                <w:sz w:val="20"/>
                                <w:szCs w:val="20"/>
                              </w:rPr>
                            </w:pPr>
                            <w:r w:rsidRPr="00AB778D">
                              <w:rPr>
                                <w:rFonts w:ascii="Times New Roman" w:hAnsi="Times New Roman" w:cs="Times New Roman"/>
                                <w:bCs/>
                                <w:color w:val="000000" w:themeColor="text1"/>
                                <w:sz w:val="20"/>
                                <w:szCs w:val="20"/>
                              </w:rPr>
                              <w:t xml:space="preserve">Anticipated virtual event </w:t>
                            </w:r>
                            <w:r w:rsidR="006C5975" w:rsidRPr="00AB778D">
                              <w:rPr>
                                <w:rFonts w:ascii="Times New Roman" w:hAnsi="Times New Roman" w:cs="Times New Roman"/>
                                <w:bCs/>
                                <w:color w:val="000000" w:themeColor="text1"/>
                                <w:sz w:val="20"/>
                                <w:szCs w:val="20"/>
                              </w:rPr>
                              <w:t>for</w:t>
                            </w:r>
                            <w:r w:rsidR="00144757" w:rsidRPr="00AB778D">
                              <w:rPr>
                                <w:rFonts w:ascii="Times New Roman" w:hAnsi="Times New Roman" w:cs="Times New Roman"/>
                                <w:bCs/>
                                <w:color w:val="000000" w:themeColor="text1"/>
                                <w:sz w:val="20"/>
                                <w:szCs w:val="20"/>
                              </w:rPr>
                              <w:t xml:space="preserve"> Fall 2020 </w:t>
                            </w:r>
                          </w:p>
                          <w:p w14:paraId="459B0C9E" w14:textId="324A7153" w:rsidR="00924C29" w:rsidRPr="00AB778D" w:rsidRDefault="009C7955" w:rsidP="00924C29">
                            <w:pPr>
                              <w:pStyle w:val="ListParagraph"/>
                              <w:numPr>
                                <w:ilvl w:val="1"/>
                                <w:numId w:val="19"/>
                              </w:numPr>
                              <w:rPr>
                                <w:rFonts w:ascii="Times New Roman" w:hAnsi="Times New Roman" w:cs="Times New Roman"/>
                                <w:bCs/>
                                <w:color w:val="000000" w:themeColor="text1"/>
                                <w:sz w:val="20"/>
                                <w:szCs w:val="20"/>
                              </w:rPr>
                            </w:pPr>
                            <w:r w:rsidRPr="00AB778D">
                              <w:rPr>
                                <w:rFonts w:ascii="Times New Roman" w:hAnsi="Times New Roman" w:cs="Times New Roman"/>
                                <w:bCs/>
                                <w:color w:val="000000" w:themeColor="text1"/>
                                <w:sz w:val="20"/>
                                <w:szCs w:val="20"/>
                              </w:rPr>
                              <w:t xml:space="preserve">A survey will be sent out to </w:t>
                            </w:r>
                            <w:r w:rsidR="00924C29" w:rsidRPr="00AB778D">
                              <w:rPr>
                                <w:rFonts w:ascii="Times New Roman" w:hAnsi="Times New Roman" w:cs="Times New Roman"/>
                                <w:bCs/>
                                <w:color w:val="000000" w:themeColor="text1"/>
                                <w:sz w:val="20"/>
                                <w:szCs w:val="20"/>
                              </w:rPr>
                              <w:t xml:space="preserve">assist with the planning of the event </w:t>
                            </w:r>
                          </w:p>
                          <w:p w14:paraId="6CEA5B8F" w14:textId="61DB482E" w:rsidR="00924C29" w:rsidRPr="00AB778D" w:rsidRDefault="00AB778D" w:rsidP="00924C29">
                            <w:pPr>
                              <w:pStyle w:val="ListParagraph"/>
                              <w:numPr>
                                <w:ilvl w:val="2"/>
                                <w:numId w:val="19"/>
                              </w:numPr>
                              <w:rPr>
                                <w:rFonts w:ascii="Times New Roman" w:hAnsi="Times New Roman" w:cs="Times New Roman"/>
                                <w:bCs/>
                                <w:color w:val="000000" w:themeColor="text1"/>
                                <w:sz w:val="20"/>
                                <w:szCs w:val="20"/>
                              </w:rPr>
                            </w:pPr>
                            <w:r w:rsidRPr="00AB778D">
                              <w:rPr>
                                <w:rFonts w:ascii="Times New Roman" w:hAnsi="Times New Roman" w:cs="Times New Roman"/>
                                <w:bCs/>
                                <w:color w:val="000000" w:themeColor="text1"/>
                                <w:sz w:val="20"/>
                                <w:szCs w:val="20"/>
                              </w:rPr>
                              <w:t xml:space="preserve">Workshop/Training Topics </w:t>
                            </w:r>
                          </w:p>
                          <w:p w14:paraId="346CEECB" w14:textId="3AB7E4B1" w:rsidR="00AB778D" w:rsidRDefault="00AB778D" w:rsidP="00924C29">
                            <w:pPr>
                              <w:pStyle w:val="ListParagraph"/>
                              <w:numPr>
                                <w:ilvl w:val="2"/>
                                <w:numId w:val="19"/>
                              </w:numPr>
                              <w:rPr>
                                <w:rFonts w:ascii="Times New Roman" w:hAnsi="Times New Roman" w:cs="Times New Roman"/>
                                <w:bCs/>
                                <w:color w:val="000000" w:themeColor="text1"/>
                                <w:sz w:val="20"/>
                                <w:szCs w:val="20"/>
                              </w:rPr>
                            </w:pPr>
                            <w:r w:rsidRPr="00AB778D">
                              <w:rPr>
                                <w:rFonts w:ascii="Times New Roman" w:hAnsi="Times New Roman" w:cs="Times New Roman"/>
                                <w:bCs/>
                                <w:color w:val="000000" w:themeColor="text1"/>
                                <w:sz w:val="20"/>
                                <w:szCs w:val="20"/>
                              </w:rPr>
                              <w:t xml:space="preserve">Suggestions for Trainers/Presenters </w:t>
                            </w:r>
                          </w:p>
                          <w:p w14:paraId="3BCD3723" w14:textId="44AB6C7F" w:rsidR="00AB778D" w:rsidRPr="00AB778D" w:rsidRDefault="00AB778D" w:rsidP="00924C29">
                            <w:pPr>
                              <w:pStyle w:val="ListParagraph"/>
                              <w:numPr>
                                <w:ilvl w:val="2"/>
                                <w:numId w:val="19"/>
                              </w:num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The survey will also </w:t>
                            </w:r>
                            <w:r w:rsidR="005F1929">
                              <w:rPr>
                                <w:rFonts w:ascii="Times New Roman" w:hAnsi="Times New Roman" w:cs="Times New Roman"/>
                                <w:bCs/>
                                <w:color w:val="000000" w:themeColor="text1"/>
                                <w:sz w:val="20"/>
                                <w:szCs w:val="20"/>
                              </w:rPr>
                              <w:t xml:space="preserve">have questions pertaining to trainings you and your agency would like to see for the </w:t>
                            </w:r>
                            <w:proofErr w:type="spellStart"/>
                            <w:r w:rsidR="005F1929">
                              <w:rPr>
                                <w:rFonts w:ascii="Times New Roman" w:hAnsi="Times New Roman" w:cs="Times New Roman"/>
                                <w:bCs/>
                                <w:color w:val="000000" w:themeColor="text1"/>
                                <w:sz w:val="20"/>
                                <w:szCs w:val="20"/>
                              </w:rPr>
                              <w:t>CoC</w:t>
                            </w:r>
                            <w:proofErr w:type="spellEnd"/>
                            <w:r w:rsidR="005F1929">
                              <w:rPr>
                                <w:rFonts w:ascii="Times New Roman" w:hAnsi="Times New Roman" w:cs="Times New Roman"/>
                                <w:bCs/>
                                <w:color w:val="000000" w:themeColor="text1"/>
                                <w:sz w:val="20"/>
                                <w:szCs w:val="20"/>
                              </w:rPr>
                              <w:t xml:space="preserve"> </w:t>
                            </w:r>
                          </w:p>
                          <w:p w14:paraId="05539DEF" w14:textId="77777777" w:rsidR="00CA6BBA" w:rsidRDefault="00CA6BBA" w:rsidP="00CA6BBA">
                            <w:pPr>
                              <w:jc w:val="center"/>
                              <w:rPr>
                                <w:rFonts w:ascii="Times New Roman" w:hAnsi="Times New Roman" w:cs="Times New Roman"/>
                                <w:b/>
                                <w:color w:val="000000" w:themeColor="text1"/>
                                <w:sz w:val="40"/>
                                <w:szCs w:val="40"/>
                                <w:u w:val="single"/>
                              </w:rPr>
                            </w:pPr>
                          </w:p>
                          <w:p w14:paraId="73DE9697" w14:textId="77777777" w:rsidR="00CA6BBA" w:rsidRDefault="00CA6BBA" w:rsidP="00CA6BBA">
                            <w:pPr>
                              <w:jc w:val="center"/>
                              <w:rPr>
                                <w:rFonts w:ascii="Times New Roman" w:hAnsi="Times New Roman" w:cs="Times New Roman"/>
                                <w:b/>
                                <w:sz w:val="40"/>
                                <w:szCs w:val="40"/>
                              </w:rPr>
                            </w:pPr>
                          </w:p>
                          <w:p w14:paraId="3D44049C" w14:textId="77777777" w:rsidR="00CA6BBA" w:rsidRDefault="00CA6BBA" w:rsidP="00CA6BBA">
                            <w:pPr>
                              <w:jc w:val="center"/>
                              <w:rPr>
                                <w:rFonts w:ascii="Times New Roman" w:hAnsi="Times New Roman" w:cs="Times New Roman"/>
                                <w:b/>
                                <w:sz w:val="40"/>
                                <w:szCs w:val="40"/>
                              </w:rPr>
                            </w:pPr>
                          </w:p>
                          <w:p w14:paraId="7571A1EC" w14:textId="77777777" w:rsidR="00CA6BBA" w:rsidRDefault="00CA6BBA" w:rsidP="00CA6BBA">
                            <w:pPr>
                              <w:jc w:val="center"/>
                              <w:rPr>
                                <w:rFonts w:ascii="Times New Roman" w:hAnsi="Times New Roman" w:cs="Times New Roman"/>
                                <w:b/>
                                <w:sz w:val="40"/>
                                <w:szCs w:val="40"/>
                              </w:rPr>
                            </w:pPr>
                          </w:p>
                          <w:p w14:paraId="235DBEFE" w14:textId="77777777" w:rsidR="00CA6BBA" w:rsidRDefault="00CA6BBA" w:rsidP="00CA6BBA">
                            <w:pPr>
                              <w:jc w:val="center"/>
                              <w:rPr>
                                <w:rFonts w:ascii="Times New Roman" w:hAnsi="Times New Roman" w:cs="Times New Roman"/>
                                <w:b/>
                                <w:sz w:val="40"/>
                                <w:szCs w:val="40"/>
                              </w:rPr>
                            </w:pPr>
                          </w:p>
                          <w:p w14:paraId="5E74CB3F" w14:textId="77777777" w:rsidR="00CA6BBA" w:rsidRDefault="00CA6BBA" w:rsidP="00CA6BBA">
                            <w:pPr>
                              <w:rPr>
                                <w:rFonts w:ascii="Times New Roman" w:hAnsi="Times New Roman" w:cs="Times New Roman"/>
                                <w:b/>
                                <w:sz w:val="40"/>
                                <w:szCs w:val="40"/>
                              </w:rPr>
                            </w:pPr>
                          </w:p>
                          <w:p w14:paraId="41A619D6" w14:textId="77777777" w:rsidR="00CA6BBA" w:rsidRPr="00174FDF" w:rsidRDefault="00CA6BBA" w:rsidP="00CA6BBA">
                            <w:pPr>
                              <w:jc w:val="center"/>
                              <w:rPr>
                                <w:rFonts w:ascii="Times New Roman" w:hAnsi="Times New Roman" w:cs="Times New Roman"/>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97067" id="_x0000_s1039" type="#_x0000_t202" style="position:absolute;margin-left:357.55pt;margin-top:0;width:408.75pt;height:223.2pt;z-index:251821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" filled="f" strokecolor="window" strokeweight="1.5pt">
                <v:textbox>
                  <w:txbxContent>
                    <w:p w14:paraId="304F9604" w14:textId="60044E83" w:rsidR="00CA6BBA" w:rsidRPr="00ED5886" w:rsidRDefault="00906E34" w:rsidP="00CA6BBA">
                      <w:pPr>
                        <w:jc w:val="center"/>
                        <w:rPr>
                          <w:rFonts w:ascii="Times New Roman" w:hAnsi="Times New Roman" w:cs="Times New Roman"/>
                          <w:b/>
                          <w:color w:val="000000" w:themeColor="text1"/>
                          <w:sz w:val="28"/>
                          <w:szCs w:val="28"/>
                          <w:u w:val="single"/>
                        </w:rPr>
                      </w:pPr>
                      <w:r w:rsidRPr="00906E34">
                        <w:rPr>
                          <w:rFonts w:ascii="Times New Roman" w:hAnsi="Times New Roman" w:cs="Times New Roman"/>
                          <w:b/>
                          <w:color w:val="000000" w:themeColor="text1"/>
                          <w:sz w:val="28"/>
                          <w:szCs w:val="28"/>
                        </w:rPr>
                        <w:t xml:space="preserve">  </w:t>
                      </w:r>
                      <w:r w:rsidR="00CA6BBA" w:rsidRPr="00ED5886">
                        <w:rPr>
                          <w:rFonts w:ascii="Times New Roman" w:hAnsi="Times New Roman" w:cs="Times New Roman"/>
                          <w:b/>
                          <w:color w:val="000000" w:themeColor="text1"/>
                          <w:sz w:val="28"/>
                          <w:szCs w:val="28"/>
                          <w:u w:val="single"/>
                        </w:rPr>
                        <w:t>Upcoming Webinars</w:t>
                      </w:r>
                      <w:r w:rsidR="001411A1" w:rsidRPr="00ED5886">
                        <w:rPr>
                          <w:rFonts w:ascii="Times New Roman" w:hAnsi="Times New Roman" w:cs="Times New Roman"/>
                          <w:b/>
                          <w:color w:val="000000" w:themeColor="text1"/>
                          <w:sz w:val="28"/>
                          <w:szCs w:val="28"/>
                          <w:u w:val="single"/>
                        </w:rPr>
                        <w:t>/Trainings</w:t>
                      </w:r>
                    </w:p>
                    <w:p w14:paraId="6171AD70" w14:textId="592048E2" w:rsidR="00BD4B03" w:rsidRPr="00F5148E" w:rsidRDefault="00056B1A" w:rsidP="00056B1A">
                      <w:pPr>
                        <w:pStyle w:val="ListParagraph"/>
                        <w:numPr>
                          <w:ilvl w:val="0"/>
                          <w:numId w:val="19"/>
                        </w:numPr>
                        <w:rPr>
                          <w:rFonts w:ascii="Times New Roman" w:hAnsi="Times New Roman" w:cs="Times New Roman"/>
                          <w:b/>
                          <w:color w:val="000000" w:themeColor="text1"/>
                          <w:sz w:val="20"/>
                          <w:szCs w:val="20"/>
                        </w:rPr>
                      </w:pPr>
                      <w:r w:rsidRPr="00F5148E">
                        <w:rPr>
                          <w:rFonts w:ascii="Times New Roman" w:hAnsi="Times New Roman" w:cs="Times New Roman"/>
                          <w:b/>
                          <w:color w:val="000000" w:themeColor="text1"/>
                          <w:sz w:val="20"/>
                          <w:szCs w:val="20"/>
                        </w:rPr>
                        <w:t xml:space="preserve">COVID-19 </w:t>
                      </w:r>
                      <w:r w:rsidR="000B7B6B">
                        <w:rPr>
                          <w:rFonts w:ascii="Times New Roman" w:hAnsi="Times New Roman" w:cs="Times New Roman"/>
                          <w:b/>
                          <w:color w:val="000000" w:themeColor="text1"/>
                          <w:sz w:val="20"/>
                          <w:szCs w:val="20"/>
                        </w:rPr>
                        <w:t>Response Meeting</w:t>
                      </w:r>
                      <w:r w:rsidR="00250A07">
                        <w:rPr>
                          <w:rFonts w:ascii="Times New Roman" w:hAnsi="Times New Roman" w:cs="Times New Roman"/>
                          <w:b/>
                          <w:color w:val="000000" w:themeColor="text1"/>
                          <w:sz w:val="20"/>
                          <w:szCs w:val="20"/>
                        </w:rPr>
                        <w:t>s</w:t>
                      </w:r>
                      <w:r w:rsidR="000B7B6B">
                        <w:rPr>
                          <w:rFonts w:ascii="Times New Roman" w:hAnsi="Times New Roman" w:cs="Times New Roman"/>
                          <w:b/>
                          <w:color w:val="000000" w:themeColor="text1"/>
                          <w:sz w:val="20"/>
                          <w:szCs w:val="20"/>
                        </w:rPr>
                        <w:t xml:space="preserve"> </w:t>
                      </w:r>
                      <w:r w:rsidRPr="00F5148E">
                        <w:rPr>
                          <w:rFonts w:ascii="Times New Roman" w:hAnsi="Times New Roman" w:cs="Times New Roman"/>
                          <w:b/>
                          <w:color w:val="000000" w:themeColor="text1"/>
                          <w:sz w:val="20"/>
                          <w:szCs w:val="20"/>
                        </w:rPr>
                        <w:t xml:space="preserve"> </w:t>
                      </w:r>
                    </w:p>
                    <w:p w14:paraId="4758FAB2" w14:textId="2099D5CB" w:rsidR="0052764C" w:rsidRDefault="000B7B6B" w:rsidP="00056B1A">
                      <w:pPr>
                        <w:pStyle w:val="ListParagraph"/>
                        <w:numPr>
                          <w:ilvl w:val="1"/>
                          <w:numId w:val="19"/>
                        </w:num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Every week/</w:t>
                      </w:r>
                      <w:r w:rsidR="00DB2F8F">
                        <w:rPr>
                          <w:rFonts w:ascii="Times New Roman" w:hAnsi="Times New Roman" w:cs="Times New Roman"/>
                          <w:bCs/>
                          <w:color w:val="000000" w:themeColor="text1"/>
                          <w:sz w:val="20"/>
                          <w:szCs w:val="20"/>
                        </w:rPr>
                        <w:t>E</w:t>
                      </w:r>
                      <w:r>
                        <w:rPr>
                          <w:rFonts w:ascii="Times New Roman" w:hAnsi="Times New Roman" w:cs="Times New Roman"/>
                          <w:bCs/>
                          <w:color w:val="000000" w:themeColor="text1"/>
                          <w:sz w:val="20"/>
                          <w:szCs w:val="20"/>
                        </w:rPr>
                        <w:t xml:space="preserve">very 2 weeks to discuss </w:t>
                      </w:r>
                      <w:r w:rsidR="002801FC">
                        <w:rPr>
                          <w:rFonts w:ascii="Times New Roman" w:hAnsi="Times New Roman" w:cs="Times New Roman"/>
                          <w:bCs/>
                          <w:color w:val="000000" w:themeColor="text1"/>
                          <w:sz w:val="20"/>
                          <w:szCs w:val="20"/>
                        </w:rPr>
                        <w:t xml:space="preserve">the planning and response in our region </w:t>
                      </w:r>
                    </w:p>
                    <w:p w14:paraId="48AB9ECB" w14:textId="79E2F97B" w:rsidR="00CD505B" w:rsidRDefault="00A41A02" w:rsidP="00056B1A">
                      <w:pPr>
                        <w:pStyle w:val="ListParagraph"/>
                        <w:numPr>
                          <w:ilvl w:val="1"/>
                          <w:numId w:val="19"/>
                        </w:num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Updates on shelters, </w:t>
                      </w:r>
                      <w:r w:rsidR="00E76C9F">
                        <w:rPr>
                          <w:rFonts w:ascii="Times New Roman" w:hAnsi="Times New Roman" w:cs="Times New Roman"/>
                          <w:bCs/>
                          <w:color w:val="000000" w:themeColor="text1"/>
                          <w:sz w:val="20"/>
                          <w:szCs w:val="20"/>
                        </w:rPr>
                        <w:t xml:space="preserve">funding and supports for </w:t>
                      </w:r>
                      <w:proofErr w:type="spellStart"/>
                      <w:r w:rsidR="00E76C9F">
                        <w:rPr>
                          <w:rFonts w:ascii="Times New Roman" w:hAnsi="Times New Roman" w:cs="Times New Roman"/>
                          <w:bCs/>
                          <w:color w:val="000000" w:themeColor="text1"/>
                          <w:sz w:val="20"/>
                          <w:szCs w:val="20"/>
                        </w:rPr>
                        <w:t>CoC</w:t>
                      </w:r>
                      <w:proofErr w:type="spellEnd"/>
                      <w:r w:rsidR="00E76C9F">
                        <w:rPr>
                          <w:rFonts w:ascii="Times New Roman" w:hAnsi="Times New Roman" w:cs="Times New Roman"/>
                          <w:bCs/>
                          <w:color w:val="000000" w:themeColor="text1"/>
                          <w:sz w:val="20"/>
                          <w:szCs w:val="20"/>
                        </w:rPr>
                        <w:t xml:space="preserve"> and providers, resource sharing, </w:t>
                      </w:r>
                      <w:proofErr w:type="spellStart"/>
                      <w:r w:rsidR="00E76C9F">
                        <w:rPr>
                          <w:rFonts w:ascii="Times New Roman" w:hAnsi="Times New Roman" w:cs="Times New Roman"/>
                          <w:bCs/>
                          <w:color w:val="000000" w:themeColor="text1"/>
                          <w:sz w:val="20"/>
                          <w:szCs w:val="20"/>
                        </w:rPr>
                        <w:t>etc</w:t>
                      </w:r>
                      <w:proofErr w:type="spellEnd"/>
                    </w:p>
                    <w:p w14:paraId="71C27B08" w14:textId="40B51003" w:rsidR="002801FC" w:rsidRPr="00F5148E" w:rsidRDefault="002801FC" w:rsidP="00056B1A">
                      <w:pPr>
                        <w:pStyle w:val="ListParagraph"/>
                        <w:numPr>
                          <w:ilvl w:val="1"/>
                          <w:numId w:val="19"/>
                        </w:num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Next meeting: </w:t>
                      </w:r>
                      <w:r w:rsidR="00DB2F8F">
                        <w:rPr>
                          <w:rFonts w:ascii="Times New Roman" w:hAnsi="Times New Roman" w:cs="Times New Roman"/>
                          <w:bCs/>
                          <w:color w:val="000000" w:themeColor="text1"/>
                          <w:sz w:val="20"/>
                          <w:szCs w:val="20"/>
                        </w:rPr>
                        <w:t>June 5, 2020 at 10AM</w:t>
                      </w:r>
                      <w:r w:rsidR="00D800B1">
                        <w:rPr>
                          <w:rFonts w:ascii="Times New Roman" w:hAnsi="Times New Roman" w:cs="Times New Roman"/>
                          <w:bCs/>
                          <w:color w:val="000000" w:themeColor="text1"/>
                          <w:sz w:val="20"/>
                          <w:szCs w:val="20"/>
                        </w:rPr>
                        <w:t xml:space="preserve"> (WebEx Details Sent via Email)</w:t>
                      </w:r>
                    </w:p>
                    <w:p w14:paraId="25DB6E3F" w14:textId="5F126CCB" w:rsidR="00F91F47" w:rsidRDefault="00B207BD" w:rsidP="00F91F47">
                      <w:pPr>
                        <w:pStyle w:val="ListParagraph"/>
                        <w:numPr>
                          <w:ilvl w:val="0"/>
                          <w:numId w:val="19"/>
                        </w:numPr>
                        <w:rPr>
                          <w:rFonts w:ascii="Times New Roman" w:hAnsi="Times New Roman" w:cs="Times New Roman"/>
                          <w:b/>
                          <w:color w:val="000000" w:themeColor="text1"/>
                          <w:sz w:val="20"/>
                          <w:szCs w:val="20"/>
                        </w:rPr>
                      </w:pPr>
                      <w:r w:rsidRPr="00F5148E">
                        <w:rPr>
                          <w:rFonts w:ascii="Times New Roman" w:hAnsi="Times New Roman" w:cs="Times New Roman"/>
                          <w:b/>
                          <w:color w:val="000000" w:themeColor="text1"/>
                          <w:sz w:val="20"/>
                          <w:szCs w:val="20"/>
                        </w:rPr>
                        <w:t xml:space="preserve">COVID-19 Office Hours </w:t>
                      </w:r>
                      <w:r w:rsidR="00ED5886" w:rsidRPr="00F5148E">
                        <w:rPr>
                          <w:rFonts w:ascii="Times New Roman" w:hAnsi="Times New Roman" w:cs="Times New Roman"/>
                          <w:b/>
                          <w:color w:val="000000" w:themeColor="text1"/>
                          <w:sz w:val="20"/>
                          <w:szCs w:val="20"/>
                        </w:rPr>
                        <w:t>Every Friday</w:t>
                      </w:r>
                      <w:r w:rsidR="002E3056">
                        <w:rPr>
                          <w:rFonts w:ascii="Times New Roman" w:hAnsi="Times New Roman" w:cs="Times New Roman"/>
                          <w:b/>
                          <w:color w:val="000000" w:themeColor="text1"/>
                          <w:sz w:val="20"/>
                          <w:szCs w:val="20"/>
                        </w:rPr>
                        <w:t xml:space="preserve"> from 2:30PM-4:00PM</w:t>
                      </w:r>
                    </w:p>
                    <w:p w14:paraId="3EDD08C6" w14:textId="6E5D8D0A" w:rsidR="00C96D13" w:rsidRPr="00253D94" w:rsidRDefault="007231A6" w:rsidP="00F91F47">
                      <w:pPr>
                        <w:pStyle w:val="ListParagraph"/>
                        <w:numPr>
                          <w:ilvl w:val="1"/>
                          <w:numId w:val="19"/>
                        </w:numPr>
                        <w:rPr>
                          <w:rFonts w:ascii="Times New Roman" w:hAnsi="Times New Roman" w:cs="Times New Roman"/>
                          <w:b/>
                          <w:color w:val="000000" w:themeColor="text1"/>
                          <w:sz w:val="20"/>
                          <w:szCs w:val="20"/>
                        </w:rPr>
                      </w:pPr>
                      <w:hyperlink r:id="rId72" w:history="1">
                        <w:r w:rsidR="00A447C9">
                          <w:rPr>
                            <w:rStyle w:val="Hyperlink"/>
                          </w:rPr>
                          <w:t>https://www.hudexchange.info/news/office-hours-covid-19-planning-response-for-homeless-assistance-providers-fridays/</w:t>
                        </w:r>
                      </w:hyperlink>
                    </w:p>
                    <w:p w14:paraId="15F89B8B" w14:textId="4C11CE94" w:rsidR="00253D94" w:rsidRDefault="00A928AF" w:rsidP="00253D94">
                      <w:pPr>
                        <w:pStyle w:val="ListParagraph"/>
                        <w:numPr>
                          <w:ilvl w:val="0"/>
                          <w:numId w:val="19"/>
                        </w:num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Keys </w:t>
                      </w:r>
                      <w:r w:rsidR="00B16F6B">
                        <w:rPr>
                          <w:rFonts w:ascii="Times New Roman" w:hAnsi="Times New Roman" w:cs="Times New Roman"/>
                          <w:b/>
                          <w:color w:val="000000" w:themeColor="text1"/>
                          <w:sz w:val="20"/>
                          <w:szCs w:val="20"/>
                        </w:rPr>
                        <w:t xml:space="preserve">for the Homeless </w:t>
                      </w:r>
                      <w:r>
                        <w:rPr>
                          <w:rFonts w:ascii="Times New Roman" w:hAnsi="Times New Roman" w:cs="Times New Roman"/>
                          <w:b/>
                          <w:color w:val="000000" w:themeColor="text1"/>
                          <w:sz w:val="20"/>
                          <w:szCs w:val="20"/>
                        </w:rPr>
                        <w:t xml:space="preserve">Conference </w:t>
                      </w:r>
                    </w:p>
                    <w:p w14:paraId="068D7157" w14:textId="1124E317" w:rsidR="00A928AF" w:rsidRPr="00AB778D" w:rsidRDefault="00A928AF" w:rsidP="00A928AF">
                      <w:pPr>
                        <w:pStyle w:val="ListParagraph"/>
                        <w:numPr>
                          <w:ilvl w:val="1"/>
                          <w:numId w:val="19"/>
                        </w:numPr>
                        <w:rPr>
                          <w:rFonts w:ascii="Times New Roman" w:hAnsi="Times New Roman" w:cs="Times New Roman"/>
                          <w:bCs/>
                          <w:color w:val="000000" w:themeColor="text1"/>
                          <w:sz w:val="20"/>
                          <w:szCs w:val="20"/>
                        </w:rPr>
                      </w:pPr>
                      <w:r w:rsidRPr="00AB778D">
                        <w:rPr>
                          <w:rFonts w:ascii="Times New Roman" w:hAnsi="Times New Roman" w:cs="Times New Roman"/>
                          <w:bCs/>
                          <w:color w:val="000000" w:themeColor="text1"/>
                          <w:sz w:val="20"/>
                          <w:szCs w:val="20"/>
                        </w:rPr>
                        <w:t xml:space="preserve">Anticipated virtual event </w:t>
                      </w:r>
                      <w:r w:rsidR="006C5975" w:rsidRPr="00AB778D">
                        <w:rPr>
                          <w:rFonts w:ascii="Times New Roman" w:hAnsi="Times New Roman" w:cs="Times New Roman"/>
                          <w:bCs/>
                          <w:color w:val="000000" w:themeColor="text1"/>
                          <w:sz w:val="20"/>
                          <w:szCs w:val="20"/>
                        </w:rPr>
                        <w:t>for</w:t>
                      </w:r>
                      <w:r w:rsidR="00144757" w:rsidRPr="00AB778D">
                        <w:rPr>
                          <w:rFonts w:ascii="Times New Roman" w:hAnsi="Times New Roman" w:cs="Times New Roman"/>
                          <w:bCs/>
                          <w:color w:val="000000" w:themeColor="text1"/>
                          <w:sz w:val="20"/>
                          <w:szCs w:val="20"/>
                        </w:rPr>
                        <w:t xml:space="preserve"> Fall 2020 </w:t>
                      </w:r>
                    </w:p>
                    <w:p w14:paraId="459B0C9E" w14:textId="324A7153" w:rsidR="00924C29" w:rsidRPr="00AB778D" w:rsidRDefault="009C7955" w:rsidP="00924C29">
                      <w:pPr>
                        <w:pStyle w:val="ListParagraph"/>
                        <w:numPr>
                          <w:ilvl w:val="1"/>
                          <w:numId w:val="19"/>
                        </w:numPr>
                        <w:rPr>
                          <w:rFonts w:ascii="Times New Roman" w:hAnsi="Times New Roman" w:cs="Times New Roman"/>
                          <w:bCs/>
                          <w:color w:val="000000" w:themeColor="text1"/>
                          <w:sz w:val="20"/>
                          <w:szCs w:val="20"/>
                        </w:rPr>
                      </w:pPr>
                      <w:r w:rsidRPr="00AB778D">
                        <w:rPr>
                          <w:rFonts w:ascii="Times New Roman" w:hAnsi="Times New Roman" w:cs="Times New Roman"/>
                          <w:bCs/>
                          <w:color w:val="000000" w:themeColor="text1"/>
                          <w:sz w:val="20"/>
                          <w:szCs w:val="20"/>
                        </w:rPr>
                        <w:t xml:space="preserve">A survey will be sent out to </w:t>
                      </w:r>
                      <w:r w:rsidR="00924C29" w:rsidRPr="00AB778D">
                        <w:rPr>
                          <w:rFonts w:ascii="Times New Roman" w:hAnsi="Times New Roman" w:cs="Times New Roman"/>
                          <w:bCs/>
                          <w:color w:val="000000" w:themeColor="text1"/>
                          <w:sz w:val="20"/>
                          <w:szCs w:val="20"/>
                        </w:rPr>
                        <w:t xml:space="preserve">assist with the planning of the event </w:t>
                      </w:r>
                    </w:p>
                    <w:p w14:paraId="6CEA5B8F" w14:textId="61DB482E" w:rsidR="00924C29" w:rsidRPr="00AB778D" w:rsidRDefault="00AB778D" w:rsidP="00924C29">
                      <w:pPr>
                        <w:pStyle w:val="ListParagraph"/>
                        <w:numPr>
                          <w:ilvl w:val="2"/>
                          <w:numId w:val="19"/>
                        </w:numPr>
                        <w:rPr>
                          <w:rFonts w:ascii="Times New Roman" w:hAnsi="Times New Roman" w:cs="Times New Roman"/>
                          <w:bCs/>
                          <w:color w:val="000000" w:themeColor="text1"/>
                          <w:sz w:val="20"/>
                          <w:szCs w:val="20"/>
                        </w:rPr>
                      </w:pPr>
                      <w:r w:rsidRPr="00AB778D">
                        <w:rPr>
                          <w:rFonts w:ascii="Times New Roman" w:hAnsi="Times New Roman" w:cs="Times New Roman"/>
                          <w:bCs/>
                          <w:color w:val="000000" w:themeColor="text1"/>
                          <w:sz w:val="20"/>
                          <w:szCs w:val="20"/>
                        </w:rPr>
                        <w:t xml:space="preserve">Workshop/Training Topics </w:t>
                      </w:r>
                    </w:p>
                    <w:p w14:paraId="346CEECB" w14:textId="3AB7E4B1" w:rsidR="00AB778D" w:rsidRDefault="00AB778D" w:rsidP="00924C29">
                      <w:pPr>
                        <w:pStyle w:val="ListParagraph"/>
                        <w:numPr>
                          <w:ilvl w:val="2"/>
                          <w:numId w:val="19"/>
                        </w:numPr>
                        <w:rPr>
                          <w:rFonts w:ascii="Times New Roman" w:hAnsi="Times New Roman" w:cs="Times New Roman"/>
                          <w:bCs/>
                          <w:color w:val="000000" w:themeColor="text1"/>
                          <w:sz w:val="20"/>
                          <w:szCs w:val="20"/>
                        </w:rPr>
                      </w:pPr>
                      <w:r w:rsidRPr="00AB778D">
                        <w:rPr>
                          <w:rFonts w:ascii="Times New Roman" w:hAnsi="Times New Roman" w:cs="Times New Roman"/>
                          <w:bCs/>
                          <w:color w:val="000000" w:themeColor="text1"/>
                          <w:sz w:val="20"/>
                          <w:szCs w:val="20"/>
                        </w:rPr>
                        <w:t xml:space="preserve">Suggestions for Trainers/Presenters </w:t>
                      </w:r>
                    </w:p>
                    <w:p w14:paraId="3BCD3723" w14:textId="44AB6C7F" w:rsidR="00AB778D" w:rsidRPr="00AB778D" w:rsidRDefault="00AB778D" w:rsidP="00924C29">
                      <w:pPr>
                        <w:pStyle w:val="ListParagraph"/>
                        <w:numPr>
                          <w:ilvl w:val="2"/>
                          <w:numId w:val="19"/>
                        </w:num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The survey will also </w:t>
                      </w:r>
                      <w:r w:rsidR="005F1929">
                        <w:rPr>
                          <w:rFonts w:ascii="Times New Roman" w:hAnsi="Times New Roman" w:cs="Times New Roman"/>
                          <w:bCs/>
                          <w:color w:val="000000" w:themeColor="text1"/>
                          <w:sz w:val="20"/>
                          <w:szCs w:val="20"/>
                        </w:rPr>
                        <w:t xml:space="preserve">have questions pertaining to trainings you and your agency would like to see for the </w:t>
                      </w:r>
                      <w:proofErr w:type="spellStart"/>
                      <w:r w:rsidR="005F1929">
                        <w:rPr>
                          <w:rFonts w:ascii="Times New Roman" w:hAnsi="Times New Roman" w:cs="Times New Roman"/>
                          <w:bCs/>
                          <w:color w:val="000000" w:themeColor="text1"/>
                          <w:sz w:val="20"/>
                          <w:szCs w:val="20"/>
                        </w:rPr>
                        <w:t>CoC</w:t>
                      </w:r>
                      <w:proofErr w:type="spellEnd"/>
                      <w:r w:rsidR="005F1929">
                        <w:rPr>
                          <w:rFonts w:ascii="Times New Roman" w:hAnsi="Times New Roman" w:cs="Times New Roman"/>
                          <w:bCs/>
                          <w:color w:val="000000" w:themeColor="text1"/>
                          <w:sz w:val="20"/>
                          <w:szCs w:val="20"/>
                        </w:rPr>
                        <w:t xml:space="preserve"> </w:t>
                      </w:r>
                    </w:p>
                    <w:p w14:paraId="05539DEF" w14:textId="77777777" w:rsidR="00CA6BBA" w:rsidRDefault="00CA6BBA" w:rsidP="00CA6BBA">
                      <w:pPr>
                        <w:jc w:val="center"/>
                        <w:rPr>
                          <w:rFonts w:ascii="Times New Roman" w:hAnsi="Times New Roman" w:cs="Times New Roman"/>
                          <w:b/>
                          <w:color w:val="000000" w:themeColor="text1"/>
                          <w:sz w:val="40"/>
                          <w:szCs w:val="40"/>
                          <w:u w:val="single"/>
                        </w:rPr>
                      </w:pPr>
                    </w:p>
                    <w:p w14:paraId="73DE9697" w14:textId="77777777" w:rsidR="00CA6BBA" w:rsidRDefault="00CA6BBA" w:rsidP="00CA6BBA">
                      <w:pPr>
                        <w:jc w:val="center"/>
                        <w:rPr>
                          <w:rFonts w:ascii="Times New Roman" w:hAnsi="Times New Roman" w:cs="Times New Roman"/>
                          <w:b/>
                          <w:sz w:val="40"/>
                          <w:szCs w:val="40"/>
                        </w:rPr>
                      </w:pPr>
                    </w:p>
                    <w:p w14:paraId="3D44049C" w14:textId="77777777" w:rsidR="00CA6BBA" w:rsidRDefault="00CA6BBA" w:rsidP="00CA6BBA">
                      <w:pPr>
                        <w:jc w:val="center"/>
                        <w:rPr>
                          <w:rFonts w:ascii="Times New Roman" w:hAnsi="Times New Roman" w:cs="Times New Roman"/>
                          <w:b/>
                          <w:sz w:val="40"/>
                          <w:szCs w:val="40"/>
                        </w:rPr>
                      </w:pPr>
                    </w:p>
                    <w:p w14:paraId="7571A1EC" w14:textId="77777777" w:rsidR="00CA6BBA" w:rsidRDefault="00CA6BBA" w:rsidP="00CA6BBA">
                      <w:pPr>
                        <w:jc w:val="center"/>
                        <w:rPr>
                          <w:rFonts w:ascii="Times New Roman" w:hAnsi="Times New Roman" w:cs="Times New Roman"/>
                          <w:b/>
                          <w:sz w:val="40"/>
                          <w:szCs w:val="40"/>
                        </w:rPr>
                      </w:pPr>
                    </w:p>
                    <w:p w14:paraId="235DBEFE" w14:textId="77777777" w:rsidR="00CA6BBA" w:rsidRDefault="00CA6BBA" w:rsidP="00CA6BBA">
                      <w:pPr>
                        <w:jc w:val="center"/>
                        <w:rPr>
                          <w:rFonts w:ascii="Times New Roman" w:hAnsi="Times New Roman" w:cs="Times New Roman"/>
                          <w:b/>
                          <w:sz w:val="40"/>
                          <w:szCs w:val="40"/>
                        </w:rPr>
                      </w:pPr>
                    </w:p>
                    <w:p w14:paraId="5E74CB3F" w14:textId="77777777" w:rsidR="00CA6BBA" w:rsidRDefault="00CA6BBA" w:rsidP="00CA6BBA">
                      <w:pPr>
                        <w:rPr>
                          <w:rFonts w:ascii="Times New Roman" w:hAnsi="Times New Roman" w:cs="Times New Roman"/>
                          <w:b/>
                          <w:sz w:val="40"/>
                          <w:szCs w:val="40"/>
                        </w:rPr>
                      </w:pPr>
                    </w:p>
                    <w:p w14:paraId="41A619D6" w14:textId="77777777" w:rsidR="00CA6BBA" w:rsidRPr="00174FDF" w:rsidRDefault="00CA6BBA" w:rsidP="00CA6BBA">
                      <w:pPr>
                        <w:jc w:val="center"/>
                        <w:rPr>
                          <w:rFonts w:ascii="Times New Roman" w:hAnsi="Times New Roman" w:cs="Times New Roman"/>
                          <w:b/>
                          <w:color w:val="FF0000"/>
                          <w:sz w:val="28"/>
                          <w:szCs w:val="28"/>
                        </w:rPr>
                      </w:pPr>
                    </w:p>
                  </w:txbxContent>
                </v:textbox>
                <w10:wrap type="square" anchorx="margin"/>
              </v:shape>
            </w:pict>
          </mc:Fallback>
        </mc:AlternateContent>
      </w:r>
      <w:r w:rsidR="007D5184">
        <w:rPr>
          <w:noProof/>
        </w:rPr>
        <w:drawing>
          <wp:anchor distT="0" distB="0" distL="114300" distR="114300" simplePos="0" relativeHeight="251765760" behindDoc="1" locked="0" layoutInCell="1" allowOverlap="1" wp14:anchorId="763FE868" wp14:editId="75695DE5">
            <wp:simplePos x="0" y="0"/>
            <wp:positionH relativeFrom="column">
              <wp:posOffset>104775</wp:posOffset>
            </wp:positionH>
            <wp:positionV relativeFrom="paragraph">
              <wp:posOffset>390525</wp:posOffset>
            </wp:positionV>
            <wp:extent cx="766445" cy="575310"/>
            <wp:effectExtent l="0" t="0" r="0" b="0"/>
            <wp:wrapTight wrapText="bothSides">
              <wp:wrapPolygon edited="0">
                <wp:start x="5906" y="0"/>
                <wp:lineTo x="0" y="5722"/>
                <wp:lineTo x="0" y="15020"/>
                <wp:lineTo x="5906" y="20742"/>
                <wp:lineTo x="13422" y="20742"/>
                <wp:lineTo x="20938" y="12874"/>
                <wp:lineTo x="20938" y="5007"/>
                <wp:lineTo x="12885" y="0"/>
                <wp:lineTo x="5906" y="0"/>
              </wp:wrapPolygon>
            </wp:wrapTight>
            <wp:docPr id="82" name="Picture 82" descr="Image result for hands across long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nds across long island"/>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6644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7B9">
        <w:rPr>
          <w:noProof/>
        </w:rPr>
        <w:drawing>
          <wp:anchor distT="0" distB="0" distL="114300" distR="114300" simplePos="0" relativeHeight="251789312" behindDoc="1" locked="0" layoutInCell="1" allowOverlap="1" wp14:anchorId="57C2129A" wp14:editId="3C814E19">
            <wp:simplePos x="0" y="0"/>
            <wp:positionH relativeFrom="column">
              <wp:posOffset>975360</wp:posOffset>
            </wp:positionH>
            <wp:positionV relativeFrom="paragraph">
              <wp:posOffset>210820</wp:posOffset>
            </wp:positionV>
            <wp:extent cx="708660" cy="662940"/>
            <wp:effectExtent l="0" t="0" r="0" b="3810"/>
            <wp:wrapTight wrapText="bothSides">
              <wp:wrapPolygon edited="0">
                <wp:start x="0" y="0"/>
                <wp:lineTo x="0" y="21103"/>
                <wp:lineTo x="20903" y="21103"/>
                <wp:lineTo x="20903" y="0"/>
                <wp:lineTo x="0" y="0"/>
              </wp:wrapPolygon>
            </wp:wrapTight>
            <wp:docPr id="98" name="Picture 98" descr="C:\Users\Thanh Pham\AppData\Local\Microsoft\Windows\INetCache\Content.MSO\9F91B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hanh Pham\AppData\Local\Microsoft\Windows\INetCache\Content.MSO\9F91BD1.tmp"/>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866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044">
        <w:rPr>
          <w:noProof/>
        </w:rPr>
        <mc:AlternateContent>
          <mc:Choice Requires="wps">
            <w:drawing>
              <wp:anchor distT="0" distB="0" distL="114300" distR="114300" simplePos="0" relativeHeight="251779072" behindDoc="0" locked="0" layoutInCell="1" allowOverlap="1" wp14:anchorId="2BEAE2C6" wp14:editId="7A83EF34">
                <wp:simplePos x="0" y="0"/>
                <wp:positionH relativeFrom="margin">
                  <wp:posOffset>-38100</wp:posOffset>
                </wp:positionH>
                <wp:positionV relativeFrom="paragraph">
                  <wp:posOffset>91440</wp:posOffset>
                </wp:positionV>
                <wp:extent cx="1824990" cy="9578340"/>
                <wp:effectExtent l="0" t="0" r="22860" b="22860"/>
                <wp:wrapNone/>
                <wp:docPr id="94" name="Rectangle 94"/>
                <wp:cNvGraphicFramePr/>
                <a:graphic xmlns:a="http://schemas.openxmlformats.org/drawingml/2006/main">
                  <a:graphicData uri="http://schemas.microsoft.com/office/word/2010/wordprocessingShape">
                    <wps:wsp>
                      <wps:cNvSpPr/>
                      <wps:spPr>
                        <a:xfrm>
                          <a:off x="0" y="0"/>
                          <a:ext cx="1824990" cy="95783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F40BA" id="Rectangle 94" o:spid="_x0000_s1026" style="position:absolute;margin-left:-3pt;margin-top:7.2pt;width:143.7pt;height:754.2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" filled="f" strokecolor="black [3213]" strokeweight="1.5pt">
                <w10:wrap anchorx="margin"/>
              </v:rect>
            </w:pict>
          </mc:Fallback>
        </mc:AlternateContent>
      </w:r>
      <w:r w:rsidR="008A68E5">
        <w:rPr>
          <w:noProof/>
        </w:rPr>
        <mc:AlternateContent>
          <mc:Choice Requires="wps">
            <w:drawing>
              <wp:inline distT="0" distB="0" distL="0" distR="0" wp14:anchorId="738E356E" wp14:editId="74800A65">
                <wp:extent cx="304800" cy="304800"/>
                <wp:effectExtent l="0" t="0" r="0" b="0"/>
                <wp:docPr id="114" name="AutoShape 8" descr="Image result for A&amp;r multi service inc&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FEB08" id="AutoShape 8" o:spid="_x0000_s1026" alt="Image result for A&amp;r multi service inc&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or+qd0CAADyBQAADgAAAAAAAAAAAAAAAAAuAgAAZHJz&#10;L2Uyb0RvYy54bWxQSwECLQAUAAYACAAAACEATKDpLNgAAAADAQAADwAAAAAAAAAAAAAAAAA3BQAA&#10;ZHJzL2Rvd25yZXYueG1sUEsFBgAAAAAEAAQA8wAAADwGAAAAAA==&#10;" filled="f" stroked="f">
                <o:lock v:ext="edit" aspectratio="t"/>
                <w10:anchorlock/>
              </v:rect>
            </w:pict>
          </mc:Fallback>
        </mc:AlternateContent>
      </w:r>
      <w:r w:rsidR="002B2411" w:rsidRPr="00D4497E">
        <w:rPr>
          <w:noProof/>
        </w:rPr>
        <mc:AlternateContent>
          <mc:Choice Requires="wpg">
            <w:drawing>
              <wp:anchor distT="0" distB="0" distL="114300" distR="114300" simplePos="0" relativeHeight="251702272" behindDoc="0" locked="0" layoutInCell="1" allowOverlap="1" wp14:anchorId="18B77D79" wp14:editId="52554181">
                <wp:simplePos x="0" y="0"/>
                <wp:positionH relativeFrom="column">
                  <wp:posOffset>6606540</wp:posOffset>
                </wp:positionH>
                <wp:positionV relativeFrom="page">
                  <wp:posOffset>6402161</wp:posOffset>
                </wp:positionV>
                <wp:extent cx="523240" cy="491490"/>
                <wp:effectExtent l="0" t="0" r="10160" b="22860"/>
                <wp:wrapNone/>
                <wp:docPr id="4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491490"/>
                          <a:chOff x="117041531" y="111700750"/>
                          <a:chExt cx="523073" cy="491611"/>
                        </a:xfrm>
                      </wpg:grpSpPr>
                      <wps:wsp>
                        <wps:cNvPr id="51" name="Freeform 17"/>
                        <wps:cNvSpPr>
                          <a:spLocks/>
                        </wps:cNvSpPr>
                        <wps:spPr bwMode="auto">
                          <a:xfrm>
                            <a:off x="117041531" y="112080394"/>
                            <a:ext cx="523073" cy="111967"/>
                          </a:xfrm>
                          <a:custGeom>
                            <a:avLst/>
                            <a:gdLst>
                              <a:gd name="T0" fmla="*/ 483075 w 523073"/>
                              <a:gd name="T1" fmla="*/ 0 h 111967"/>
                              <a:gd name="T2" fmla="*/ 39998 w 523073"/>
                              <a:gd name="T3" fmla="*/ 0 h 111967"/>
                              <a:gd name="T4" fmla="*/ 34121 w 523073"/>
                              <a:gd name="T5" fmla="*/ 489 h 111967"/>
                              <a:gd name="T6" fmla="*/ 28407 w 523073"/>
                              <a:gd name="T7" fmla="*/ 1632 h 111967"/>
                              <a:gd name="T8" fmla="*/ 23183 w 523073"/>
                              <a:gd name="T9" fmla="*/ 3754 h 111967"/>
                              <a:gd name="T10" fmla="*/ 18285 w 523073"/>
                              <a:gd name="T11" fmla="*/ 6365 h 111967"/>
                              <a:gd name="T12" fmla="*/ 13714 w 523073"/>
                              <a:gd name="T13" fmla="*/ 9793 h 111967"/>
                              <a:gd name="T14" fmla="*/ 9796 w 523073"/>
                              <a:gd name="T15" fmla="*/ 13710 h 111967"/>
                              <a:gd name="T16" fmla="*/ 6531 w 523073"/>
                              <a:gd name="T17" fmla="*/ 18117 h 111967"/>
                              <a:gd name="T18" fmla="*/ 3755 w 523073"/>
                              <a:gd name="T19" fmla="*/ 23013 h 111967"/>
                              <a:gd name="T20" fmla="*/ 1633 w 523073"/>
                              <a:gd name="T21" fmla="*/ 28236 h 111967"/>
                              <a:gd name="T22" fmla="*/ 490 w 523073"/>
                              <a:gd name="T23" fmla="*/ 33949 h 111967"/>
                              <a:gd name="T24" fmla="*/ 0 w 523073"/>
                              <a:gd name="T25" fmla="*/ 39825 h 111967"/>
                              <a:gd name="T26" fmla="*/ 0 w 523073"/>
                              <a:gd name="T27" fmla="*/ 71979 h 111967"/>
                              <a:gd name="T28" fmla="*/ 490 w 523073"/>
                              <a:gd name="T29" fmla="*/ 77855 h 111967"/>
                              <a:gd name="T30" fmla="*/ 1633 w 523073"/>
                              <a:gd name="T31" fmla="*/ 83567 h 111967"/>
                              <a:gd name="T32" fmla="*/ 3755 w 523073"/>
                              <a:gd name="T33" fmla="*/ 88953 h 111967"/>
                              <a:gd name="T34" fmla="*/ 6531 w 523073"/>
                              <a:gd name="T35" fmla="*/ 93850 h 111967"/>
                              <a:gd name="T36" fmla="*/ 9796 w 523073"/>
                              <a:gd name="T37" fmla="*/ 98257 h 111967"/>
                              <a:gd name="T38" fmla="*/ 13714 w 523073"/>
                              <a:gd name="T39" fmla="*/ 102174 h 111967"/>
                              <a:gd name="T40" fmla="*/ 18285 w 523073"/>
                              <a:gd name="T41" fmla="*/ 105601 h 111967"/>
                              <a:gd name="T42" fmla="*/ 23183 w 523073"/>
                              <a:gd name="T43" fmla="*/ 108213 h 111967"/>
                              <a:gd name="T44" fmla="*/ 28407 w 523073"/>
                              <a:gd name="T45" fmla="*/ 110335 h 111967"/>
                              <a:gd name="T46" fmla="*/ 34121 w 523073"/>
                              <a:gd name="T47" fmla="*/ 111477 h 111967"/>
                              <a:gd name="T48" fmla="*/ 39998 w 523073"/>
                              <a:gd name="T49" fmla="*/ 111967 h 111967"/>
                              <a:gd name="T50" fmla="*/ 483075 w 523073"/>
                              <a:gd name="T51" fmla="*/ 111967 h 111967"/>
                              <a:gd name="T52" fmla="*/ 488953 w 523073"/>
                              <a:gd name="T53" fmla="*/ 111477 h 111967"/>
                              <a:gd name="T54" fmla="*/ 494667 w 523073"/>
                              <a:gd name="T55" fmla="*/ 110335 h 111967"/>
                              <a:gd name="T56" fmla="*/ 500054 w 523073"/>
                              <a:gd name="T57" fmla="*/ 108213 h 111967"/>
                              <a:gd name="T58" fmla="*/ 504952 w 523073"/>
                              <a:gd name="T59" fmla="*/ 105601 h 111967"/>
                              <a:gd name="T60" fmla="*/ 509360 w 523073"/>
                              <a:gd name="T61" fmla="*/ 102174 h 111967"/>
                              <a:gd name="T62" fmla="*/ 513278 w 523073"/>
                              <a:gd name="T63" fmla="*/ 98257 h 111967"/>
                              <a:gd name="T64" fmla="*/ 516706 w 523073"/>
                              <a:gd name="T65" fmla="*/ 93850 h 111967"/>
                              <a:gd name="T66" fmla="*/ 519318 w 523073"/>
                              <a:gd name="T67" fmla="*/ 88953 h 111967"/>
                              <a:gd name="T68" fmla="*/ 521441 w 523073"/>
                              <a:gd name="T69" fmla="*/ 83567 h 111967"/>
                              <a:gd name="T70" fmla="*/ 522583 w 523073"/>
                              <a:gd name="T71" fmla="*/ 77855 h 111967"/>
                              <a:gd name="T72" fmla="*/ 523073 w 523073"/>
                              <a:gd name="T73" fmla="*/ 71979 h 111967"/>
                              <a:gd name="T74" fmla="*/ 523073 w 523073"/>
                              <a:gd name="T75" fmla="*/ 39825 h 111967"/>
                              <a:gd name="T76" fmla="*/ 522583 w 523073"/>
                              <a:gd name="T77" fmla="*/ 33949 h 111967"/>
                              <a:gd name="T78" fmla="*/ 521441 w 523073"/>
                              <a:gd name="T79" fmla="*/ 28236 h 111967"/>
                              <a:gd name="T80" fmla="*/ 519318 w 523073"/>
                              <a:gd name="T81" fmla="*/ 23013 h 111967"/>
                              <a:gd name="T82" fmla="*/ 516706 w 523073"/>
                              <a:gd name="T83" fmla="*/ 18117 h 111967"/>
                              <a:gd name="T84" fmla="*/ 513278 w 523073"/>
                              <a:gd name="T85" fmla="*/ 13710 h 111967"/>
                              <a:gd name="T86" fmla="*/ 509360 w 523073"/>
                              <a:gd name="T87" fmla="*/ 9793 h 111967"/>
                              <a:gd name="T88" fmla="*/ 504952 w 523073"/>
                              <a:gd name="T89" fmla="*/ 6365 h 111967"/>
                              <a:gd name="T90" fmla="*/ 500054 w 523073"/>
                              <a:gd name="T91" fmla="*/ 3754 h 111967"/>
                              <a:gd name="T92" fmla="*/ 494667 w 523073"/>
                              <a:gd name="T93" fmla="*/ 1632 h 111967"/>
                              <a:gd name="T94" fmla="*/ 488953 w 523073"/>
                              <a:gd name="T95" fmla="*/ 489 h 111967"/>
                              <a:gd name="T96" fmla="*/ 483075 w 523073"/>
                              <a:gd name="T97" fmla="*/ 0 h 11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3073" h="111967">
                                <a:moveTo>
                                  <a:pt x="483075" y="0"/>
                                </a:moveTo>
                                <a:lnTo>
                                  <a:pt x="39998" y="0"/>
                                </a:lnTo>
                                <a:lnTo>
                                  <a:pt x="34121" y="489"/>
                                </a:lnTo>
                                <a:lnTo>
                                  <a:pt x="28407" y="1632"/>
                                </a:lnTo>
                                <a:lnTo>
                                  <a:pt x="23183" y="3754"/>
                                </a:lnTo>
                                <a:lnTo>
                                  <a:pt x="18285" y="6365"/>
                                </a:lnTo>
                                <a:lnTo>
                                  <a:pt x="13714" y="9793"/>
                                </a:lnTo>
                                <a:lnTo>
                                  <a:pt x="9796" y="13710"/>
                                </a:lnTo>
                                <a:lnTo>
                                  <a:pt x="6531" y="18117"/>
                                </a:lnTo>
                                <a:lnTo>
                                  <a:pt x="3755" y="23013"/>
                                </a:lnTo>
                                <a:lnTo>
                                  <a:pt x="1633" y="28236"/>
                                </a:lnTo>
                                <a:lnTo>
                                  <a:pt x="490" y="33949"/>
                                </a:lnTo>
                                <a:lnTo>
                                  <a:pt x="0" y="39825"/>
                                </a:lnTo>
                                <a:lnTo>
                                  <a:pt x="0" y="71979"/>
                                </a:lnTo>
                                <a:lnTo>
                                  <a:pt x="490" y="77855"/>
                                </a:lnTo>
                                <a:lnTo>
                                  <a:pt x="1633" y="83567"/>
                                </a:lnTo>
                                <a:lnTo>
                                  <a:pt x="3755" y="88953"/>
                                </a:lnTo>
                                <a:lnTo>
                                  <a:pt x="6531" y="93850"/>
                                </a:lnTo>
                                <a:lnTo>
                                  <a:pt x="9796" y="98257"/>
                                </a:lnTo>
                                <a:lnTo>
                                  <a:pt x="13714" y="102174"/>
                                </a:lnTo>
                                <a:lnTo>
                                  <a:pt x="18285" y="105601"/>
                                </a:lnTo>
                                <a:lnTo>
                                  <a:pt x="23183" y="108213"/>
                                </a:lnTo>
                                <a:lnTo>
                                  <a:pt x="28407" y="110335"/>
                                </a:lnTo>
                                <a:lnTo>
                                  <a:pt x="34121" y="111477"/>
                                </a:lnTo>
                                <a:lnTo>
                                  <a:pt x="39998" y="111967"/>
                                </a:lnTo>
                                <a:lnTo>
                                  <a:pt x="483075" y="111967"/>
                                </a:lnTo>
                                <a:lnTo>
                                  <a:pt x="488953" y="111477"/>
                                </a:lnTo>
                                <a:lnTo>
                                  <a:pt x="494667" y="110335"/>
                                </a:lnTo>
                                <a:lnTo>
                                  <a:pt x="500054" y="108213"/>
                                </a:lnTo>
                                <a:lnTo>
                                  <a:pt x="504952" y="105601"/>
                                </a:lnTo>
                                <a:lnTo>
                                  <a:pt x="509360" y="102174"/>
                                </a:lnTo>
                                <a:lnTo>
                                  <a:pt x="513278" y="98257"/>
                                </a:lnTo>
                                <a:lnTo>
                                  <a:pt x="516706" y="93850"/>
                                </a:lnTo>
                                <a:lnTo>
                                  <a:pt x="519318" y="88953"/>
                                </a:lnTo>
                                <a:lnTo>
                                  <a:pt x="521441" y="83567"/>
                                </a:lnTo>
                                <a:lnTo>
                                  <a:pt x="522583" y="77855"/>
                                </a:lnTo>
                                <a:lnTo>
                                  <a:pt x="523073" y="71979"/>
                                </a:lnTo>
                                <a:lnTo>
                                  <a:pt x="523073" y="39825"/>
                                </a:lnTo>
                                <a:lnTo>
                                  <a:pt x="522583" y="33949"/>
                                </a:lnTo>
                                <a:lnTo>
                                  <a:pt x="521441" y="28236"/>
                                </a:lnTo>
                                <a:lnTo>
                                  <a:pt x="519318" y="23013"/>
                                </a:lnTo>
                                <a:lnTo>
                                  <a:pt x="516706" y="18117"/>
                                </a:lnTo>
                                <a:lnTo>
                                  <a:pt x="513278" y="13710"/>
                                </a:lnTo>
                                <a:lnTo>
                                  <a:pt x="509360" y="9793"/>
                                </a:lnTo>
                                <a:lnTo>
                                  <a:pt x="504952" y="6365"/>
                                </a:lnTo>
                                <a:lnTo>
                                  <a:pt x="500054" y="3754"/>
                                </a:lnTo>
                                <a:lnTo>
                                  <a:pt x="494667" y="1632"/>
                                </a:lnTo>
                                <a:lnTo>
                                  <a:pt x="488953" y="489"/>
                                </a:lnTo>
                                <a:lnTo>
                                  <a:pt x="483075" y="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18"/>
                        <wps:cNvSpPr>
                          <a:spLocks/>
                        </wps:cNvSpPr>
                        <wps:spPr bwMode="auto">
                          <a:xfrm>
                            <a:off x="117041858" y="111700750"/>
                            <a:ext cx="521930" cy="347000"/>
                          </a:xfrm>
                          <a:custGeom>
                            <a:avLst/>
                            <a:gdLst>
                              <a:gd name="T0" fmla="*/ 60568 w 521930"/>
                              <a:gd name="T1" fmla="*/ 347000 h 347000"/>
                              <a:gd name="T2" fmla="*/ 461362 w 521930"/>
                              <a:gd name="T3" fmla="*/ 347000 h 347000"/>
                              <a:gd name="T4" fmla="*/ 469035 w 521930"/>
                              <a:gd name="T5" fmla="*/ 346511 h 347000"/>
                              <a:gd name="T6" fmla="*/ 476218 w 521930"/>
                              <a:gd name="T7" fmla="*/ 345205 h 347000"/>
                              <a:gd name="T8" fmla="*/ 483238 w 521930"/>
                              <a:gd name="T9" fmla="*/ 342920 h 347000"/>
                              <a:gd name="T10" fmla="*/ 489768 w 521930"/>
                              <a:gd name="T11" fmla="*/ 339982 h 347000"/>
                              <a:gd name="T12" fmla="*/ 495972 w 521930"/>
                              <a:gd name="T13" fmla="*/ 336228 h 347000"/>
                              <a:gd name="T14" fmla="*/ 501523 w 521930"/>
                              <a:gd name="T15" fmla="*/ 331821 h 347000"/>
                              <a:gd name="T16" fmla="*/ 506584 w 521930"/>
                              <a:gd name="T17" fmla="*/ 326761 h 347000"/>
                              <a:gd name="T18" fmla="*/ 511155 w 521930"/>
                              <a:gd name="T19" fmla="*/ 321049 h 347000"/>
                              <a:gd name="T20" fmla="*/ 514910 w 521930"/>
                              <a:gd name="T21" fmla="*/ 315010 h 347000"/>
                              <a:gd name="T22" fmla="*/ 517848 w 521930"/>
                              <a:gd name="T23" fmla="*/ 308481 h 347000"/>
                              <a:gd name="T24" fmla="*/ 520134 w 521930"/>
                              <a:gd name="T25" fmla="*/ 301463 h 347000"/>
                              <a:gd name="T26" fmla="*/ 521440 w 521930"/>
                              <a:gd name="T27" fmla="*/ 294118 h 347000"/>
                              <a:gd name="T28" fmla="*/ 521930 w 521930"/>
                              <a:gd name="T29" fmla="*/ 286610 h 347000"/>
                              <a:gd name="T30" fmla="*/ 521930 w 521930"/>
                              <a:gd name="T31" fmla="*/ 60554 h 347000"/>
                              <a:gd name="T32" fmla="*/ 521440 w 521930"/>
                              <a:gd name="T33" fmla="*/ 52882 h 347000"/>
                              <a:gd name="T34" fmla="*/ 520134 w 521930"/>
                              <a:gd name="T35" fmla="*/ 45701 h 347000"/>
                              <a:gd name="T36" fmla="*/ 517848 w 521930"/>
                              <a:gd name="T37" fmla="*/ 38682 h 347000"/>
                              <a:gd name="T38" fmla="*/ 514910 w 521930"/>
                              <a:gd name="T39" fmla="*/ 32154 h 347000"/>
                              <a:gd name="T40" fmla="*/ 511155 w 521930"/>
                              <a:gd name="T41" fmla="*/ 25951 h 347000"/>
                              <a:gd name="T42" fmla="*/ 506584 w 521930"/>
                              <a:gd name="T43" fmla="*/ 20402 h 347000"/>
                              <a:gd name="T44" fmla="*/ 501523 w 521930"/>
                              <a:gd name="T45" fmla="*/ 15342 h 347000"/>
                              <a:gd name="T46" fmla="*/ 495972 w 521930"/>
                              <a:gd name="T47" fmla="*/ 10772 h 347000"/>
                              <a:gd name="T48" fmla="*/ 489768 w 521930"/>
                              <a:gd name="T49" fmla="*/ 7018 h 347000"/>
                              <a:gd name="T50" fmla="*/ 483238 w 521930"/>
                              <a:gd name="T51" fmla="*/ 4080 h 347000"/>
                              <a:gd name="T52" fmla="*/ 476218 w 521930"/>
                              <a:gd name="T53" fmla="*/ 1795 h 347000"/>
                              <a:gd name="T54" fmla="*/ 469035 w 521930"/>
                              <a:gd name="T55" fmla="*/ 490 h 347000"/>
                              <a:gd name="T56" fmla="*/ 461362 w 521930"/>
                              <a:gd name="T57" fmla="*/ 0 h 347000"/>
                              <a:gd name="T58" fmla="*/ 60568 w 521930"/>
                              <a:gd name="T59" fmla="*/ 0 h 347000"/>
                              <a:gd name="T60" fmla="*/ 53058 w 521930"/>
                              <a:gd name="T61" fmla="*/ 490 h 347000"/>
                              <a:gd name="T62" fmla="*/ 45712 w 521930"/>
                              <a:gd name="T63" fmla="*/ 1795 h 347000"/>
                              <a:gd name="T64" fmla="*/ 38692 w 521930"/>
                              <a:gd name="T65" fmla="*/ 4080 h 347000"/>
                              <a:gd name="T66" fmla="*/ 32161 w 521930"/>
                              <a:gd name="T67" fmla="*/ 7018 h 347000"/>
                              <a:gd name="T68" fmla="*/ 25958 w 521930"/>
                              <a:gd name="T69" fmla="*/ 10772 h 347000"/>
                              <a:gd name="T70" fmla="*/ 20407 w 521930"/>
                              <a:gd name="T71" fmla="*/ 15342 h 347000"/>
                              <a:gd name="T72" fmla="*/ 15346 w 521930"/>
                              <a:gd name="T73" fmla="*/ 20402 h 347000"/>
                              <a:gd name="T74" fmla="*/ 10938 w 521930"/>
                              <a:gd name="T75" fmla="*/ 25951 h 347000"/>
                              <a:gd name="T76" fmla="*/ 7183 w 521930"/>
                              <a:gd name="T77" fmla="*/ 32154 h 347000"/>
                              <a:gd name="T78" fmla="*/ 4081 w 521930"/>
                              <a:gd name="T79" fmla="*/ 38682 h 347000"/>
                              <a:gd name="T80" fmla="*/ 1796 w 521930"/>
                              <a:gd name="T81" fmla="*/ 45701 h 347000"/>
                              <a:gd name="T82" fmla="*/ 490 w 521930"/>
                              <a:gd name="T83" fmla="*/ 52882 h 347000"/>
                              <a:gd name="T84" fmla="*/ 0 w 521930"/>
                              <a:gd name="T85" fmla="*/ 60554 h 347000"/>
                              <a:gd name="T86" fmla="*/ 0 w 521930"/>
                              <a:gd name="T87" fmla="*/ 286610 h 347000"/>
                              <a:gd name="T88" fmla="*/ 490 w 521930"/>
                              <a:gd name="T89" fmla="*/ 294118 h 347000"/>
                              <a:gd name="T90" fmla="*/ 1796 w 521930"/>
                              <a:gd name="T91" fmla="*/ 301463 h 347000"/>
                              <a:gd name="T92" fmla="*/ 4081 w 521930"/>
                              <a:gd name="T93" fmla="*/ 308481 h 347000"/>
                              <a:gd name="T94" fmla="*/ 7183 w 521930"/>
                              <a:gd name="T95" fmla="*/ 315010 h 347000"/>
                              <a:gd name="T96" fmla="*/ 10938 w 521930"/>
                              <a:gd name="T97" fmla="*/ 321049 h 347000"/>
                              <a:gd name="T98" fmla="*/ 15346 w 521930"/>
                              <a:gd name="T99" fmla="*/ 326761 h 347000"/>
                              <a:gd name="T100" fmla="*/ 20407 w 521930"/>
                              <a:gd name="T101" fmla="*/ 331821 h 347000"/>
                              <a:gd name="T102" fmla="*/ 25958 w 521930"/>
                              <a:gd name="T103" fmla="*/ 336228 h 347000"/>
                              <a:gd name="T104" fmla="*/ 32161 w 521930"/>
                              <a:gd name="T105" fmla="*/ 339982 h 347000"/>
                              <a:gd name="T106" fmla="*/ 38692 w 521930"/>
                              <a:gd name="T107" fmla="*/ 342920 h 347000"/>
                              <a:gd name="T108" fmla="*/ 45712 w 521930"/>
                              <a:gd name="T109" fmla="*/ 345205 h 347000"/>
                              <a:gd name="T110" fmla="*/ 53058 w 521930"/>
                              <a:gd name="T111" fmla="*/ 346511 h 347000"/>
                              <a:gd name="T112" fmla="*/ 60568 w 521930"/>
                              <a:gd name="T113" fmla="*/ 347000 h 347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1930" h="347000">
                                <a:moveTo>
                                  <a:pt x="60568" y="347000"/>
                                </a:moveTo>
                                <a:lnTo>
                                  <a:pt x="461362" y="347000"/>
                                </a:lnTo>
                                <a:lnTo>
                                  <a:pt x="469035" y="346511"/>
                                </a:lnTo>
                                <a:lnTo>
                                  <a:pt x="476218" y="345205"/>
                                </a:lnTo>
                                <a:lnTo>
                                  <a:pt x="483238" y="342920"/>
                                </a:lnTo>
                                <a:lnTo>
                                  <a:pt x="489768" y="339982"/>
                                </a:lnTo>
                                <a:lnTo>
                                  <a:pt x="495972" y="336228"/>
                                </a:lnTo>
                                <a:lnTo>
                                  <a:pt x="501523" y="331821"/>
                                </a:lnTo>
                                <a:lnTo>
                                  <a:pt x="506584" y="326761"/>
                                </a:lnTo>
                                <a:lnTo>
                                  <a:pt x="511155" y="321049"/>
                                </a:lnTo>
                                <a:lnTo>
                                  <a:pt x="514910" y="315010"/>
                                </a:lnTo>
                                <a:lnTo>
                                  <a:pt x="517848" y="308481"/>
                                </a:lnTo>
                                <a:lnTo>
                                  <a:pt x="520134" y="301463"/>
                                </a:lnTo>
                                <a:lnTo>
                                  <a:pt x="521440" y="294118"/>
                                </a:lnTo>
                                <a:lnTo>
                                  <a:pt x="521930" y="286610"/>
                                </a:lnTo>
                                <a:lnTo>
                                  <a:pt x="521930" y="60554"/>
                                </a:lnTo>
                                <a:lnTo>
                                  <a:pt x="521440" y="52882"/>
                                </a:lnTo>
                                <a:lnTo>
                                  <a:pt x="520134" y="45701"/>
                                </a:lnTo>
                                <a:lnTo>
                                  <a:pt x="517848" y="38682"/>
                                </a:lnTo>
                                <a:lnTo>
                                  <a:pt x="514910" y="32154"/>
                                </a:lnTo>
                                <a:lnTo>
                                  <a:pt x="511155" y="25951"/>
                                </a:lnTo>
                                <a:lnTo>
                                  <a:pt x="506584" y="20402"/>
                                </a:lnTo>
                                <a:lnTo>
                                  <a:pt x="501523" y="15342"/>
                                </a:lnTo>
                                <a:lnTo>
                                  <a:pt x="495972" y="10772"/>
                                </a:lnTo>
                                <a:lnTo>
                                  <a:pt x="489768" y="7018"/>
                                </a:lnTo>
                                <a:lnTo>
                                  <a:pt x="483238" y="4080"/>
                                </a:lnTo>
                                <a:lnTo>
                                  <a:pt x="476218" y="1795"/>
                                </a:lnTo>
                                <a:lnTo>
                                  <a:pt x="469035" y="490"/>
                                </a:lnTo>
                                <a:lnTo>
                                  <a:pt x="461362" y="0"/>
                                </a:lnTo>
                                <a:lnTo>
                                  <a:pt x="60568" y="0"/>
                                </a:lnTo>
                                <a:lnTo>
                                  <a:pt x="53058" y="490"/>
                                </a:lnTo>
                                <a:lnTo>
                                  <a:pt x="45712" y="1795"/>
                                </a:lnTo>
                                <a:lnTo>
                                  <a:pt x="38692" y="4080"/>
                                </a:lnTo>
                                <a:lnTo>
                                  <a:pt x="32161" y="7018"/>
                                </a:lnTo>
                                <a:lnTo>
                                  <a:pt x="25958" y="10772"/>
                                </a:lnTo>
                                <a:lnTo>
                                  <a:pt x="20407" y="15342"/>
                                </a:lnTo>
                                <a:lnTo>
                                  <a:pt x="15346" y="20402"/>
                                </a:lnTo>
                                <a:lnTo>
                                  <a:pt x="10938" y="25951"/>
                                </a:lnTo>
                                <a:lnTo>
                                  <a:pt x="7183" y="32154"/>
                                </a:lnTo>
                                <a:lnTo>
                                  <a:pt x="4081" y="38682"/>
                                </a:lnTo>
                                <a:lnTo>
                                  <a:pt x="1796" y="45701"/>
                                </a:lnTo>
                                <a:lnTo>
                                  <a:pt x="490" y="52882"/>
                                </a:lnTo>
                                <a:lnTo>
                                  <a:pt x="0" y="60554"/>
                                </a:lnTo>
                                <a:lnTo>
                                  <a:pt x="0" y="286610"/>
                                </a:lnTo>
                                <a:lnTo>
                                  <a:pt x="490" y="294118"/>
                                </a:lnTo>
                                <a:lnTo>
                                  <a:pt x="1796" y="301463"/>
                                </a:lnTo>
                                <a:lnTo>
                                  <a:pt x="4081" y="308481"/>
                                </a:lnTo>
                                <a:lnTo>
                                  <a:pt x="7183" y="315010"/>
                                </a:lnTo>
                                <a:lnTo>
                                  <a:pt x="10938" y="321049"/>
                                </a:lnTo>
                                <a:lnTo>
                                  <a:pt x="15346" y="326761"/>
                                </a:lnTo>
                                <a:lnTo>
                                  <a:pt x="20407" y="331821"/>
                                </a:lnTo>
                                <a:lnTo>
                                  <a:pt x="25958" y="336228"/>
                                </a:lnTo>
                                <a:lnTo>
                                  <a:pt x="32161" y="339982"/>
                                </a:lnTo>
                                <a:lnTo>
                                  <a:pt x="38692" y="342920"/>
                                </a:lnTo>
                                <a:lnTo>
                                  <a:pt x="45712" y="345205"/>
                                </a:lnTo>
                                <a:lnTo>
                                  <a:pt x="53058" y="346511"/>
                                </a:lnTo>
                                <a:lnTo>
                                  <a:pt x="60568" y="34700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3" name="Freeform 19"/>
                        <wps:cNvSpPr>
                          <a:spLocks/>
                        </wps:cNvSpPr>
                        <wps:spPr bwMode="auto">
                          <a:xfrm>
                            <a:off x="117084141" y="111743023"/>
                            <a:ext cx="437363" cy="262454"/>
                          </a:xfrm>
                          <a:custGeom>
                            <a:avLst/>
                            <a:gdLst>
                              <a:gd name="T0" fmla="*/ 0 w 437363"/>
                              <a:gd name="T1" fmla="*/ 18281 h 262454"/>
                              <a:gd name="T2" fmla="*/ 490 w 437363"/>
                              <a:gd name="T3" fmla="*/ 14037 h 262454"/>
                              <a:gd name="T4" fmla="*/ 1796 w 437363"/>
                              <a:gd name="T5" fmla="*/ 10283 h 262454"/>
                              <a:gd name="T6" fmla="*/ 4082 w 437363"/>
                              <a:gd name="T7" fmla="*/ 6855 h 262454"/>
                              <a:gd name="T8" fmla="*/ 6857 w 437363"/>
                              <a:gd name="T9" fmla="*/ 4081 h 262454"/>
                              <a:gd name="T10" fmla="*/ 10285 w 437363"/>
                              <a:gd name="T11" fmla="*/ 1796 h 262454"/>
                              <a:gd name="T12" fmla="*/ 14040 w 437363"/>
                              <a:gd name="T13" fmla="*/ 490 h 262454"/>
                              <a:gd name="T14" fmla="*/ 18285 w 437363"/>
                              <a:gd name="T15" fmla="*/ 0 h 262454"/>
                              <a:gd name="T16" fmla="*/ 419079 w 437363"/>
                              <a:gd name="T17" fmla="*/ 0 h 262454"/>
                              <a:gd name="T18" fmla="*/ 423323 w 437363"/>
                              <a:gd name="T19" fmla="*/ 490 h 262454"/>
                              <a:gd name="T20" fmla="*/ 427078 w 437363"/>
                              <a:gd name="T21" fmla="*/ 1796 h 262454"/>
                              <a:gd name="T22" fmla="*/ 430507 w 437363"/>
                              <a:gd name="T23" fmla="*/ 4081 h 262454"/>
                              <a:gd name="T24" fmla="*/ 433282 w 437363"/>
                              <a:gd name="T25" fmla="*/ 6855 h 262454"/>
                              <a:gd name="T26" fmla="*/ 435568 w 437363"/>
                              <a:gd name="T27" fmla="*/ 10283 h 262454"/>
                              <a:gd name="T28" fmla="*/ 436874 w 437363"/>
                              <a:gd name="T29" fmla="*/ 14037 h 262454"/>
                              <a:gd name="T30" fmla="*/ 437363 w 437363"/>
                              <a:gd name="T31" fmla="*/ 18281 h 262454"/>
                              <a:gd name="T32" fmla="*/ 437363 w 437363"/>
                              <a:gd name="T33" fmla="*/ 244337 h 262454"/>
                              <a:gd name="T34" fmla="*/ 436874 w 437363"/>
                              <a:gd name="T35" fmla="*/ 248417 h 262454"/>
                              <a:gd name="T36" fmla="*/ 435568 w 437363"/>
                              <a:gd name="T37" fmla="*/ 252334 h 262454"/>
                              <a:gd name="T38" fmla="*/ 433282 w 437363"/>
                              <a:gd name="T39" fmla="*/ 255599 h 262454"/>
                              <a:gd name="T40" fmla="*/ 430507 w 437363"/>
                              <a:gd name="T41" fmla="*/ 258537 h 262454"/>
                              <a:gd name="T42" fmla="*/ 427078 w 437363"/>
                              <a:gd name="T43" fmla="*/ 260659 h 262454"/>
                              <a:gd name="T44" fmla="*/ 423323 w 437363"/>
                              <a:gd name="T45" fmla="*/ 261964 h 262454"/>
                              <a:gd name="T46" fmla="*/ 419079 w 437363"/>
                              <a:gd name="T47" fmla="*/ 262454 h 262454"/>
                              <a:gd name="T48" fmla="*/ 18285 w 437363"/>
                              <a:gd name="T49" fmla="*/ 262454 h 262454"/>
                              <a:gd name="T50" fmla="*/ 14040 w 437363"/>
                              <a:gd name="T51" fmla="*/ 261964 h 262454"/>
                              <a:gd name="T52" fmla="*/ 10285 w 437363"/>
                              <a:gd name="T53" fmla="*/ 260659 h 262454"/>
                              <a:gd name="T54" fmla="*/ 6857 w 437363"/>
                              <a:gd name="T55" fmla="*/ 258537 h 262454"/>
                              <a:gd name="T56" fmla="*/ 4082 w 437363"/>
                              <a:gd name="T57" fmla="*/ 255599 h 262454"/>
                              <a:gd name="T58" fmla="*/ 1796 w 437363"/>
                              <a:gd name="T59" fmla="*/ 252334 h 262454"/>
                              <a:gd name="T60" fmla="*/ 490 w 437363"/>
                              <a:gd name="T61" fmla="*/ 248417 h 262454"/>
                              <a:gd name="T62" fmla="*/ 0 w 437363"/>
                              <a:gd name="T63" fmla="*/ 244337 h 262454"/>
                              <a:gd name="T64" fmla="*/ 0 w 437363"/>
                              <a:gd name="T65" fmla="*/ 18281 h 26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7363" h="262454">
                                <a:moveTo>
                                  <a:pt x="0" y="18281"/>
                                </a:moveTo>
                                <a:lnTo>
                                  <a:pt x="490" y="14037"/>
                                </a:lnTo>
                                <a:lnTo>
                                  <a:pt x="1796" y="10283"/>
                                </a:lnTo>
                                <a:lnTo>
                                  <a:pt x="4082" y="6855"/>
                                </a:lnTo>
                                <a:lnTo>
                                  <a:pt x="6857" y="4081"/>
                                </a:lnTo>
                                <a:lnTo>
                                  <a:pt x="10285" y="1796"/>
                                </a:lnTo>
                                <a:lnTo>
                                  <a:pt x="14040" y="490"/>
                                </a:lnTo>
                                <a:lnTo>
                                  <a:pt x="18285" y="0"/>
                                </a:lnTo>
                                <a:lnTo>
                                  <a:pt x="419079" y="0"/>
                                </a:lnTo>
                                <a:lnTo>
                                  <a:pt x="423323" y="490"/>
                                </a:lnTo>
                                <a:lnTo>
                                  <a:pt x="427078" y="1796"/>
                                </a:lnTo>
                                <a:lnTo>
                                  <a:pt x="430507" y="4081"/>
                                </a:lnTo>
                                <a:lnTo>
                                  <a:pt x="433282" y="6855"/>
                                </a:lnTo>
                                <a:lnTo>
                                  <a:pt x="435568" y="10283"/>
                                </a:lnTo>
                                <a:lnTo>
                                  <a:pt x="436874" y="14037"/>
                                </a:lnTo>
                                <a:lnTo>
                                  <a:pt x="437363" y="18281"/>
                                </a:lnTo>
                                <a:lnTo>
                                  <a:pt x="437363" y="244337"/>
                                </a:lnTo>
                                <a:lnTo>
                                  <a:pt x="436874" y="248417"/>
                                </a:lnTo>
                                <a:lnTo>
                                  <a:pt x="435568" y="252334"/>
                                </a:lnTo>
                                <a:lnTo>
                                  <a:pt x="433282" y="255599"/>
                                </a:lnTo>
                                <a:lnTo>
                                  <a:pt x="430507" y="258537"/>
                                </a:lnTo>
                                <a:lnTo>
                                  <a:pt x="427078" y="260659"/>
                                </a:lnTo>
                                <a:lnTo>
                                  <a:pt x="423323" y="261964"/>
                                </a:lnTo>
                                <a:lnTo>
                                  <a:pt x="419079" y="262454"/>
                                </a:lnTo>
                                <a:lnTo>
                                  <a:pt x="18285" y="262454"/>
                                </a:lnTo>
                                <a:lnTo>
                                  <a:pt x="14040" y="261964"/>
                                </a:lnTo>
                                <a:lnTo>
                                  <a:pt x="10285" y="260659"/>
                                </a:lnTo>
                                <a:lnTo>
                                  <a:pt x="6857" y="258537"/>
                                </a:lnTo>
                                <a:lnTo>
                                  <a:pt x="4082" y="255599"/>
                                </a:lnTo>
                                <a:lnTo>
                                  <a:pt x="1796" y="252334"/>
                                </a:lnTo>
                                <a:lnTo>
                                  <a:pt x="490" y="248417"/>
                                </a:lnTo>
                                <a:lnTo>
                                  <a:pt x="0" y="244337"/>
                                </a:lnTo>
                                <a:lnTo>
                                  <a:pt x="0" y="18281"/>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4" name="Freeform 20"/>
                        <wps:cNvSpPr>
                          <a:spLocks/>
                        </wps:cNvSpPr>
                        <wps:spPr bwMode="auto">
                          <a:xfrm>
                            <a:off x="117338494" y="111798517"/>
                            <a:ext cx="130279" cy="130248"/>
                          </a:xfrm>
                          <a:custGeom>
                            <a:avLst/>
                            <a:gdLst>
                              <a:gd name="T0" fmla="*/ 58446 w 130279"/>
                              <a:gd name="T1" fmla="*/ 54025 h 130248"/>
                              <a:gd name="T2" fmla="*/ 3755 w 130279"/>
                              <a:gd name="T3" fmla="*/ 108866 h 130248"/>
                              <a:gd name="T4" fmla="*/ 1959 w 130279"/>
                              <a:gd name="T5" fmla="*/ 111151 h 130248"/>
                              <a:gd name="T6" fmla="*/ 653 w 130279"/>
                              <a:gd name="T7" fmla="*/ 113600 h 130248"/>
                              <a:gd name="T8" fmla="*/ 0 w 130279"/>
                              <a:gd name="T9" fmla="*/ 116374 h 130248"/>
                              <a:gd name="T10" fmla="*/ 0 w 130279"/>
                              <a:gd name="T11" fmla="*/ 119149 h 130248"/>
                              <a:gd name="T12" fmla="*/ 653 w 130279"/>
                              <a:gd name="T13" fmla="*/ 121924 h 130248"/>
                              <a:gd name="T14" fmla="*/ 1959 w 130279"/>
                              <a:gd name="T15" fmla="*/ 124372 h 130248"/>
                              <a:gd name="T16" fmla="*/ 3755 w 130279"/>
                              <a:gd name="T17" fmla="*/ 126657 h 130248"/>
                              <a:gd name="T18" fmla="*/ 6041 w 130279"/>
                              <a:gd name="T19" fmla="*/ 128452 h 130248"/>
                              <a:gd name="T20" fmla="*/ 8490 w 130279"/>
                              <a:gd name="T21" fmla="*/ 129595 h 130248"/>
                              <a:gd name="T22" fmla="*/ 11265 w 130279"/>
                              <a:gd name="T23" fmla="*/ 130248 h 130248"/>
                              <a:gd name="T24" fmla="*/ 13877 w 130279"/>
                              <a:gd name="T25" fmla="*/ 130248 h 130248"/>
                              <a:gd name="T26" fmla="*/ 16652 w 130279"/>
                              <a:gd name="T27" fmla="*/ 129595 h 130248"/>
                              <a:gd name="T28" fmla="*/ 19101 w 130279"/>
                              <a:gd name="T29" fmla="*/ 128452 h 130248"/>
                              <a:gd name="T30" fmla="*/ 21387 w 130279"/>
                              <a:gd name="T31" fmla="*/ 126657 h 130248"/>
                              <a:gd name="T32" fmla="*/ 76241 w 130279"/>
                              <a:gd name="T33" fmla="*/ 71816 h 130248"/>
                              <a:gd name="T34" fmla="*/ 87832 w 130279"/>
                              <a:gd name="T35" fmla="*/ 108540 h 130248"/>
                              <a:gd name="T36" fmla="*/ 130279 w 130279"/>
                              <a:gd name="T37" fmla="*/ 0 h 130248"/>
                              <a:gd name="T38" fmla="*/ 21877 w 130279"/>
                              <a:gd name="T39" fmla="*/ 42437 h 130248"/>
                              <a:gd name="T40" fmla="*/ 58446 w 130279"/>
                              <a:gd name="T41" fmla="*/ 54025 h 130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279" h="130248">
                                <a:moveTo>
                                  <a:pt x="58446" y="54025"/>
                                </a:moveTo>
                                <a:lnTo>
                                  <a:pt x="3755" y="108866"/>
                                </a:lnTo>
                                <a:lnTo>
                                  <a:pt x="1959" y="111151"/>
                                </a:lnTo>
                                <a:lnTo>
                                  <a:pt x="653" y="113600"/>
                                </a:lnTo>
                                <a:lnTo>
                                  <a:pt x="0" y="116374"/>
                                </a:lnTo>
                                <a:lnTo>
                                  <a:pt x="0" y="119149"/>
                                </a:lnTo>
                                <a:lnTo>
                                  <a:pt x="653" y="121924"/>
                                </a:lnTo>
                                <a:lnTo>
                                  <a:pt x="1959" y="124372"/>
                                </a:lnTo>
                                <a:lnTo>
                                  <a:pt x="3755" y="126657"/>
                                </a:lnTo>
                                <a:lnTo>
                                  <a:pt x="6041" y="128452"/>
                                </a:lnTo>
                                <a:lnTo>
                                  <a:pt x="8490" y="129595"/>
                                </a:lnTo>
                                <a:lnTo>
                                  <a:pt x="11265" y="130248"/>
                                </a:lnTo>
                                <a:lnTo>
                                  <a:pt x="13877" y="130248"/>
                                </a:lnTo>
                                <a:lnTo>
                                  <a:pt x="16652" y="129595"/>
                                </a:lnTo>
                                <a:lnTo>
                                  <a:pt x="19101" y="128452"/>
                                </a:lnTo>
                                <a:lnTo>
                                  <a:pt x="21387" y="126657"/>
                                </a:lnTo>
                                <a:lnTo>
                                  <a:pt x="76241" y="71816"/>
                                </a:lnTo>
                                <a:lnTo>
                                  <a:pt x="87832" y="108540"/>
                                </a:lnTo>
                                <a:lnTo>
                                  <a:pt x="130279" y="0"/>
                                </a:lnTo>
                                <a:lnTo>
                                  <a:pt x="21877" y="42437"/>
                                </a:lnTo>
                                <a:lnTo>
                                  <a:pt x="58446" y="54025"/>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E79CF" id="Group 16" o:spid="_x0000_s1026" style="position:absolute;margin-left:520.2pt;margin-top:504.1pt;width:41.2pt;height:38.7pt;z-index:251702272;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Tt8xQAAM2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">
                <v:shape id="Freeform 17" o:spid="_x0000_s1027" style="position:absolute;left:1170415;top:1120803;width:5231;height:1120;visibility:visible;mso-wrap-style:square;v-text-anchor:top" coordsize="523073,11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18" o:spid="_x0000_s1028" style="position:absolute;left:1170418;top:1117007;width:5219;height:3470;visibility:visible;mso-wrap-style:square;v-text-anchor:top" coordsize="521930,34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19" o:spid="_x0000_s1029" style="position:absolute;left:1170841;top:1117430;width:4374;height:2624;visibility:visible;mso-wrap-style:square;v-text-anchor:top" coordsize="437363,26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20" o:spid="_x0000_s1030" style="position:absolute;left:1173384;top:1117985;width:1303;height:1302;visibility:visible;mso-wrap-style:square;v-text-anchor:top" coordsize="130279,13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y="page"/>
              </v:group>
            </w:pict>
          </mc:Fallback>
        </mc:AlternateContent>
      </w:r>
      <w:r w:rsidR="001B4DEE">
        <w:t xml:space="preserve">      </w:t>
      </w:r>
      <w:r w:rsidR="008A68E5">
        <w:rPr>
          <w:noProof/>
        </w:rPr>
        <mc:AlternateContent>
          <mc:Choice Requires="wps">
            <w:drawing>
              <wp:inline distT="0" distB="0" distL="0" distR="0" wp14:anchorId="2BBED4B2" wp14:editId="52F27A8B">
                <wp:extent cx="304800" cy="304800"/>
                <wp:effectExtent l="0" t="0" r="0" b="0"/>
                <wp:docPr id="4" name="AutoShape 4" descr="Image result for A&amp;r multi service inc&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66FE9" id="AutoShape 4" o:spid="_x0000_s1026" alt="Image result for A&amp;r multi service inc&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BdkeXbAgAA8AUAAA4AAAAAAAAAAAAAAAAALgIAAGRycy9l&#10;Mm9Eb2MueG1sUEsBAi0AFAAGAAgAAAAhAEyg6SzYAAAAAwEAAA8AAAAAAAAAAAAAAAAANQUAAGRy&#10;cy9kb3ducmV2LnhtbFBLBQYAAAAABAAEAPMAAAA6BgAAAAA=&#10;" filled="f" stroked="f">
                <o:lock v:ext="edit" aspectratio="t"/>
                <w10:anchorlock/>
              </v:rect>
            </w:pict>
          </mc:Fallback>
        </mc:AlternateContent>
      </w:r>
      <w:r w:rsidR="008A68E5" w:rsidRPr="008A68E5">
        <w:rPr>
          <w:noProof/>
        </w:rPr>
        <w:t xml:space="preserve"> </w:t>
      </w:r>
    </w:p>
    <w:p w14:paraId="2D8D875E" w14:textId="6427C10B" w:rsidR="00E340E9" w:rsidRDefault="007D5184">
      <w:pPr>
        <w:rPr>
          <w:noProof/>
        </w:rPr>
      </w:pPr>
      <w:r>
        <w:rPr>
          <w:noProof/>
        </w:rPr>
        <w:drawing>
          <wp:anchor distT="0" distB="0" distL="114300" distR="114300" simplePos="0" relativeHeight="251782144" behindDoc="1" locked="0" layoutInCell="1" allowOverlap="1" wp14:anchorId="7AB166D5" wp14:editId="18B6A14B">
            <wp:simplePos x="0" y="0"/>
            <wp:positionH relativeFrom="margin">
              <wp:posOffset>914400</wp:posOffset>
            </wp:positionH>
            <wp:positionV relativeFrom="paragraph">
              <wp:posOffset>1542415</wp:posOffset>
            </wp:positionV>
            <wp:extent cx="845820" cy="1029335"/>
            <wp:effectExtent l="0" t="0" r="0" b="0"/>
            <wp:wrapTight wrapText="bothSides">
              <wp:wrapPolygon edited="0">
                <wp:start x="0" y="0"/>
                <wp:lineTo x="0" y="21187"/>
                <wp:lineTo x="20919" y="21187"/>
                <wp:lineTo x="20919" y="0"/>
                <wp:lineTo x="0" y="0"/>
              </wp:wrapPolygon>
            </wp:wrapTight>
            <wp:docPr id="22" name="Picture 22" descr="Image result for community housing innovatio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ommunity housing innovations&quot;"/>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4582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1360" behindDoc="1" locked="0" layoutInCell="1" allowOverlap="1" wp14:anchorId="69B6E430" wp14:editId="31C86297">
            <wp:simplePos x="0" y="0"/>
            <wp:positionH relativeFrom="column">
              <wp:posOffset>152400</wp:posOffset>
            </wp:positionH>
            <wp:positionV relativeFrom="paragraph">
              <wp:posOffset>828040</wp:posOffset>
            </wp:positionV>
            <wp:extent cx="647700" cy="731520"/>
            <wp:effectExtent l="0" t="0" r="0" b="0"/>
            <wp:wrapTight wrapText="bothSides">
              <wp:wrapPolygon edited="0">
                <wp:start x="0" y="0"/>
                <wp:lineTo x="0" y="20813"/>
                <wp:lineTo x="20965" y="20813"/>
                <wp:lineTo x="20965" y="0"/>
                <wp:lineTo x="0" y="0"/>
              </wp:wrapPolygon>
            </wp:wrapTight>
            <wp:docPr id="113" name="Picture 113" descr="Image result for huntington youth bureau sanctuar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ntington youth bureau sanctuary&quot;"/>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477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1A3">
        <w:rPr>
          <w:noProof/>
        </w:rPr>
        <w:drawing>
          <wp:anchor distT="0" distB="0" distL="114300" distR="114300" simplePos="0" relativeHeight="251767808" behindDoc="1" locked="0" layoutInCell="1" allowOverlap="1" wp14:anchorId="3BEA09A1" wp14:editId="50B665CA">
            <wp:simplePos x="0" y="0"/>
            <wp:positionH relativeFrom="margin">
              <wp:posOffset>116205</wp:posOffset>
            </wp:positionH>
            <wp:positionV relativeFrom="paragraph">
              <wp:posOffset>2520315</wp:posOffset>
            </wp:positionV>
            <wp:extent cx="671830" cy="411480"/>
            <wp:effectExtent l="0" t="0" r="0" b="7620"/>
            <wp:wrapTight wrapText="bothSides">
              <wp:wrapPolygon edited="0">
                <wp:start x="8575" y="0"/>
                <wp:lineTo x="0" y="11000"/>
                <wp:lineTo x="0" y="16000"/>
                <wp:lineTo x="1225" y="21000"/>
                <wp:lineTo x="20212" y="21000"/>
                <wp:lineTo x="20824" y="16000"/>
                <wp:lineTo x="20824" y="11000"/>
                <wp:lineTo x="12250" y="0"/>
                <wp:lineTo x="8575" y="0"/>
              </wp:wrapPolygon>
            </wp:wrapTight>
            <wp:docPr id="84" name="Picture 84" descr="Go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homepag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7183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1A3">
        <w:rPr>
          <w:noProof/>
        </w:rPr>
        <w:drawing>
          <wp:anchor distT="0" distB="0" distL="114300" distR="114300" simplePos="0" relativeHeight="251858944" behindDoc="1" locked="0" layoutInCell="1" allowOverlap="1" wp14:anchorId="4E1A743F" wp14:editId="6A756FD9">
            <wp:simplePos x="0" y="0"/>
            <wp:positionH relativeFrom="margin">
              <wp:posOffset>902970</wp:posOffset>
            </wp:positionH>
            <wp:positionV relativeFrom="paragraph">
              <wp:posOffset>2571115</wp:posOffset>
            </wp:positionV>
            <wp:extent cx="845820" cy="798830"/>
            <wp:effectExtent l="0" t="0" r="0" b="1270"/>
            <wp:wrapTight wrapText="bothSides">
              <wp:wrapPolygon edited="0">
                <wp:start x="0" y="0"/>
                <wp:lineTo x="0" y="21119"/>
                <wp:lineTo x="20919" y="21119"/>
                <wp:lineTo x="20919" y="0"/>
                <wp:lineTo x="0" y="0"/>
              </wp:wrapPolygon>
            </wp:wrapTight>
            <wp:docPr id="60" name="Picture 60" descr="Image result for haven house b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ven house bridges"/>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4582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FF">
        <w:rPr>
          <w:noProof/>
        </w:rPr>
        <w:drawing>
          <wp:anchor distT="0" distB="0" distL="114300" distR="114300" simplePos="0" relativeHeight="251759616" behindDoc="1" locked="0" layoutInCell="1" allowOverlap="1" wp14:anchorId="07AEA941" wp14:editId="7A1C58D4">
            <wp:simplePos x="0" y="0"/>
            <wp:positionH relativeFrom="margin">
              <wp:posOffset>982980</wp:posOffset>
            </wp:positionH>
            <wp:positionV relativeFrom="paragraph">
              <wp:posOffset>852805</wp:posOffset>
            </wp:positionV>
            <wp:extent cx="708660" cy="502920"/>
            <wp:effectExtent l="0" t="0" r="0" b="0"/>
            <wp:wrapTight wrapText="bothSides">
              <wp:wrapPolygon edited="0">
                <wp:start x="0" y="0"/>
                <wp:lineTo x="0" y="20455"/>
                <wp:lineTo x="20903" y="20455"/>
                <wp:lineTo x="20903" y="0"/>
                <wp:lineTo x="0" y="0"/>
              </wp:wrapPolygon>
            </wp:wrapTight>
            <wp:docPr id="30" name="Picture 30" descr="Image result for maureens h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maureens haven"/>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0866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5766D" w14:textId="4AE8A7F5" w:rsidR="00E340E9" w:rsidRDefault="00BD51A3">
      <w:pPr>
        <w:rPr>
          <w:noProof/>
        </w:rPr>
      </w:pPr>
      <w:r>
        <w:rPr>
          <w:noProof/>
        </w:rPr>
        <w:drawing>
          <wp:anchor distT="0" distB="0" distL="114300" distR="114300" simplePos="0" relativeHeight="251780096" behindDoc="1" locked="0" layoutInCell="1" allowOverlap="1" wp14:anchorId="5644604A" wp14:editId="202F0B9D">
            <wp:simplePos x="0" y="0"/>
            <wp:positionH relativeFrom="margin">
              <wp:posOffset>27940</wp:posOffset>
            </wp:positionH>
            <wp:positionV relativeFrom="paragraph">
              <wp:posOffset>906780</wp:posOffset>
            </wp:positionV>
            <wp:extent cx="932815" cy="668655"/>
            <wp:effectExtent l="0" t="0" r="635" b="0"/>
            <wp:wrapTight wrapText="bothSides">
              <wp:wrapPolygon edited="0">
                <wp:start x="0" y="0"/>
                <wp:lineTo x="0" y="20923"/>
                <wp:lineTo x="21174" y="20923"/>
                <wp:lineTo x="21174" y="0"/>
                <wp:lineTo x="0" y="0"/>
              </wp:wrapPolygon>
            </wp:wrapTight>
            <wp:docPr id="96" name="Picture 96" descr="C:\Users\Thanh Pham\AppData\Local\Microsoft\Windows\INetCache\Content.MSO\E6CC28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hanh Pham\AppData\Local\Microsoft\Windows\INetCache\Content.MSO\E6CC2832.tmp"/>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932815"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51950" w14:textId="7DE0A02E" w:rsidR="00E340E9" w:rsidRDefault="00E340E9"/>
    <w:p w14:paraId="347DA593" w14:textId="2A801794" w:rsidR="00DB186D" w:rsidRDefault="00BD51A3">
      <w:r>
        <w:rPr>
          <w:noProof/>
        </w:rPr>
        <w:drawing>
          <wp:anchor distT="0" distB="0" distL="114300" distR="114300" simplePos="0" relativeHeight="251773952" behindDoc="1" locked="0" layoutInCell="1" allowOverlap="1" wp14:anchorId="093EC54C" wp14:editId="3D899EA0">
            <wp:simplePos x="0" y="0"/>
            <wp:positionH relativeFrom="margin">
              <wp:posOffset>47625</wp:posOffset>
            </wp:positionH>
            <wp:positionV relativeFrom="paragraph">
              <wp:posOffset>107950</wp:posOffset>
            </wp:positionV>
            <wp:extent cx="822960" cy="510540"/>
            <wp:effectExtent l="0" t="0" r="0" b="3810"/>
            <wp:wrapTight wrapText="bothSides">
              <wp:wrapPolygon edited="0">
                <wp:start x="3500" y="0"/>
                <wp:lineTo x="0" y="0"/>
                <wp:lineTo x="0" y="5642"/>
                <wp:lineTo x="7500" y="12896"/>
                <wp:lineTo x="0" y="19343"/>
                <wp:lineTo x="0" y="20955"/>
                <wp:lineTo x="21000" y="20955"/>
                <wp:lineTo x="21000" y="20149"/>
                <wp:lineTo x="13500" y="12896"/>
                <wp:lineTo x="21000" y="6448"/>
                <wp:lineTo x="21000" y="806"/>
                <wp:lineTo x="18000" y="0"/>
                <wp:lineTo x="3500" y="0"/>
              </wp:wrapPolygon>
            </wp:wrapTight>
            <wp:docPr id="88" name="Picture 88" descr="Image result for timothy hill 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imothy hill ranch"/>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2296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F04C6" w14:textId="0F1541CA" w:rsidR="00DB186D" w:rsidRDefault="005F1929">
      <w:r>
        <w:rPr>
          <w:noProof/>
        </w:rPr>
        <w:drawing>
          <wp:anchor distT="0" distB="0" distL="114300" distR="114300" simplePos="0" relativeHeight="251761664" behindDoc="1" locked="0" layoutInCell="1" allowOverlap="1" wp14:anchorId="1D4741E4" wp14:editId="0E185CBE">
            <wp:simplePos x="0" y="0"/>
            <wp:positionH relativeFrom="margin">
              <wp:posOffset>1009650</wp:posOffset>
            </wp:positionH>
            <wp:positionV relativeFrom="paragraph">
              <wp:posOffset>211455</wp:posOffset>
            </wp:positionV>
            <wp:extent cx="678180" cy="578485"/>
            <wp:effectExtent l="0" t="0" r="7620" b="4445"/>
            <wp:wrapTight wrapText="bothSides">
              <wp:wrapPolygon edited="0">
                <wp:start x="0" y="0"/>
                <wp:lineTo x="0" y="20628"/>
                <wp:lineTo x="21236" y="20628"/>
                <wp:lineTo x="21236" y="0"/>
                <wp:lineTo x="0" y="0"/>
              </wp:wrapPolygon>
            </wp:wrapTight>
            <wp:docPr id="32" name="Picture 32" descr="Hope House Ministries, Founded in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pe House Ministries, Founded in 198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78180"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C512F" w14:textId="272B49A1" w:rsidR="0097429D" w:rsidRDefault="0097429D"/>
    <w:p w14:paraId="5FD07001" w14:textId="4EC43E2A" w:rsidR="0097429D" w:rsidRDefault="0097429D"/>
    <w:p w14:paraId="0D6A06EF" w14:textId="344713B5" w:rsidR="0097429D" w:rsidRDefault="00805126">
      <w:r>
        <w:rPr>
          <w:noProof/>
        </w:rPr>
        <w:drawing>
          <wp:anchor distT="0" distB="0" distL="114300" distR="114300" simplePos="0" relativeHeight="251830272" behindDoc="1" locked="0" layoutInCell="1" allowOverlap="1" wp14:anchorId="65F17E2C" wp14:editId="6BC3EBE0">
            <wp:simplePos x="0" y="0"/>
            <wp:positionH relativeFrom="margin">
              <wp:posOffset>573405</wp:posOffset>
            </wp:positionH>
            <wp:positionV relativeFrom="paragraph">
              <wp:posOffset>8890</wp:posOffset>
            </wp:positionV>
            <wp:extent cx="651510" cy="601345"/>
            <wp:effectExtent l="0" t="0" r="0" b="8255"/>
            <wp:wrapTight wrapText="bothSides">
              <wp:wrapPolygon edited="0">
                <wp:start x="5684" y="0"/>
                <wp:lineTo x="0" y="4106"/>
                <wp:lineTo x="0" y="18475"/>
                <wp:lineTo x="6316" y="21212"/>
                <wp:lineTo x="15158" y="21212"/>
                <wp:lineTo x="20842" y="18475"/>
                <wp:lineTo x="20842" y="4106"/>
                <wp:lineTo x="15158" y="0"/>
                <wp:lineTo x="5684" y="0"/>
              </wp:wrapPolygon>
            </wp:wrapTight>
            <wp:docPr id="80" name="Picture 8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5151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D779E" w14:textId="6562B774" w:rsidR="0097429D" w:rsidRDefault="0097429D"/>
    <w:p w14:paraId="7E7C5311" w14:textId="1724D45B" w:rsidR="0097429D" w:rsidRDefault="005F1929">
      <w:r>
        <w:rPr>
          <w:noProof/>
        </w:rPr>
        <w:drawing>
          <wp:anchor distT="0" distB="0" distL="114300" distR="114300" simplePos="0" relativeHeight="251772928" behindDoc="1" locked="0" layoutInCell="1" allowOverlap="1" wp14:anchorId="7BBAB3E3" wp14:editId="406758AC">
            <wp:simplePos x="0" y="0"/>
            <wp:positionH relativeFrom="column">
              <wp:posOffset>68580</wp:posOffset>
            </wp:positionH>
            <wp:positionV relativeFrom="paragraph">
              <wp:posOffset>14605</wp:posOffset>
            </wp:positionV>
            <wp:extent cx="845820" cy="693420"/>
            <wp:effectExtent l="0" t="0" r="0" b="0"/>
            <wp:wrapTight wrapText="bothSides">
              <wp:wrapPolygon edited="0">
                <wp:start x="0" y="0"/>
                <wp:lineTo x="0" y="20769"/>
                <wp:lineTo x="20919" y="20769"/>
                <wp:lineTo x="20919" y="0"/>
                <wp:lineTo x="0" y="0"/>
              </wp:wrapPolygon>
            </wp:wrapTight>
            <wp:docPr id="11" name="Picture 11" descr="Image result for family and childre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amily and children association"/>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8458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6123A" w14:textId="1AD2B4B7" w:rsidR="0097429D" w:rsidRDefault="0097429D"/>
    <w:p w14:paraId="2BBE5383" w14:textId="70E47983" w:rsidR="000B09C6" w:rsidRDefault="00CD505B">
      <w:r>
        <w:rPr>
          <w:noProof/>
        </w:rPr>
        <w:drawing>
          <wp:anchor distT="0" distB="0" distL="114300" distR="114300" simplePos="0" relativeHeight="251776000" behindDoc="1" locked="0" layoutInCell="1" allowOverlap="1" wp14:anchorId="14585185" wp14:editId="0F3DC245">
            <wp:simplePos x="0" y="0"/>
            <wp:positionH relativeFrom="margin">
              <wp:posOffset>777875</wp:posOffset>
            </wp:positionH>
            <wp:positionV relativeFrom="paragraph">
              <wp:posOffset>1201420</wp:posOffset>
            </wp:positionV>
            <wp:extent cx="891540" cy="861060"/>
            <wp:effectExtent l="0" t="0" r="3810" b="0"/>
            <wp:wrapTight wrapText="bothSides">
              <wp:wrapPolygon edited="0">
                <wp:start x="8769" y="0"/>
                <wp:lineTo x="5538" y="478"/>
                <wp:lineTo x="0" y="5257"/>
                <wp:lineTo x="0" y="10991"/>
                <wp:lineTo x="462" y="16726"/>
                <wp:lineTo x="6923" y="21027"/>
                <wp:lineTo x="8769" y="21027"/>
                <wp:lineTo x="10615" y="21027"/>
                <wp:lineTo x="13846" y="21027"/>
                <wp:lineTo x="20769" y="17204"/>
                <wp:lineTo x="21231" y="9558"/>
                <wp:lineTo x="21231" y="5257"/>
                <wp:lineTo x="16154" y="956"/>
                <wp:lineTo x="12462" y="0"/>
                <wp:lineTo x="8769" y="0"/>
              </wp:wrapPolygon>
            </wp:wrapTight>
            <wp:docPr id="90" name="Picture 90" descr="Image result for hdd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hddic"/>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915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1A3">
        <w:rPr>
          <w:noProof/>
        </w:rPr>
        <w:drawing>
          <wp:anchor distT="0" distB="0" distL="114300" distR="114300" simplePos="0" relativeHeight="251762688" behindDoc="1" locked="0" layoutInCell="1" allowOverlap="1" wp14:anchorId="795C803A" wp14:editId="19E1A601">
            <wp:simplePos x="0" y="0"/>
            <wp:positionH relativeFrom="column">
              <wp:posOffset>1058545</wp:posOffset>
            </wp:positionH>
            <wp:positionV relativeFrom="paragraph">
              <wp:posOffset>2759075</wp:posOffset>
            </wp:positionV>
            <wp:extent cx="563880" cy="563880"/>
            <wp:effectExtent l="0" t="0" r="7620" b="7620"/>
            <wp:wrapTight wrapText="bothSides">
              <wp:wrapPolygon edited="0">
                <wp:start x="5108" y="0"/>
                <wp:lineTo x="0" y="5108"/>
                <wp:lineTo x="0" y="16054"/>
                <wp:lineTo x="5108" y="21162"/>
                <wp:lineTo x="16054" y="21162"/>
                <wp:lineTo x="21162" y="16054"/>
                <wp:lineTo x="21162" y="5108"/>
                <wp:lineTo x="16054" y="0"/>
                <wp:lineTo x="5108" y="0"/>
              </wp:wrapPolygon>
            </wp:wrapTight>
            <wp:docPr id="76" name="Picture 76" descr="Image result for HIT nassau d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HIT nassau dss"/>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1A3">
        <w:rPr>
          <w:noProof/>
        </w:rPr>
        <w:drawing>
          <wp:anchor distT="0" distB="0" distL="114300" distR="114300" simplePos="0" relativeHeight="251832320" behindDoc="1" locked="0" layoutInCell="1" allowOverlap="1" wp14:anchorId="0A30FF32" wp14:editId="5E0DA503">
            <wp:simplePos x="0" y="0"/>
            <wp:positionH relativeFrom="margin">
              <wp:posOffset>951865</wp:posOffset>
            </wp:positionH>
            <wp:positionV relativeFrom="paragraph">
              <wp:posOffset>135890</wp:posOffset>
            </wp:positionV>
            <wp:extent cx="640080" cy="601980"/>
            <wp:effectExtent l="0" t="0" r="7620" b="7620"/>
            <wp:wrapTight wrapText="bothSides">
              <wp:wrapPolygon edited="0">
                <wp:start x="0" y="0"/>
                <wp:lineTo x="0" y="21190"/>
                <wp:lineTo x="21214" y="21190"/>
                <wp:lineTo x="21214" y="0"/>
                <wp:lineTo x="0" y="0"/>
              </wp:wrapPolygon>
            </wp:wrapTight>
            <wp:docPr id="87" name="Picture 87" descr="Image result for wyandanch homes and proper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yandanch homes and property development"/>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400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9FF">
        <w:rPr>
          <w:noProof/>
        </w:rPr>
        <mc:AlternateContent>
          <mc:Choice Requires="wps">
            <w:drawing>
              <wp:anchor distT="45720" distB="45720" distL="114300" distR="114300" simplePos="0" relativeHeight="251865088" behindDoc="0" locked="0" layoutInCell="1" allowOverlap="1" wp14:anchorId="7594B8B5" wp14:editId="4E375C88">
                <wp:simplePos x="0" y="0"/>
                <wp:positionH relativeFrom="margin">
                  <wp:posOffset>137160</wp:posOffset>
                </wp:positionH>
                <wp:positionV relativeFrom="paragraph">
                  <wp:posOffset>2487930</wp:posOffset>
                </wp:positionV>
                <wp:extent cx="769620" cy="462280"/>
                <wp:effectExtent l="0" t="0" r="11430" b="1397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462280"/>
                        </a:xfrm>
                        <a:prstGeom prst="rect">
                          <a:avLst/>
                        </a:prstGeom>
                        <a:solidFill>
                          <a:srgbClr val="FFFFFF"/>
                        </a:solidFill>
                        <a:ln w="9525">
                          <a:solidFill>
                            <a:srgbClr val="000000"/>
                          </a:solidFill>
                          <a:miter lim="800000"/>
                          <a:headEnd/>
                          <a:tailEnd/>
                        </a:ln>
                      </wps:spPr>
                      <wps:txbx>
                        <w:txbxContent>
                          <w:p w14:paraId="7B24BBBE" w14:textId="77777777" w:rsidR="0097429D" w:rsidRDefault="0097429D" w:rsidP="0097429D">
                            <w:r>
                              <w:t>Suburban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4B8B5" id="_x0000_s1040" type="#_x0000_t202" style="position:absolute;margin-left:10.8pt;margin-top:195.9pt;width:60.6pt;height:36.4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">
                <v:textbox>
                  <w:txbxContent>
                    <w:p w14:paraId="7B24BBBE" w14:textId="77777777" w:rsidR="0097429D" w:rsidRDefault="0097429D" w:rsidP="0097429D">
                      <w:r>
                        <w:t>Suburban Housing</w:t>
                      </w:r>
                    </w:p>
                  </w:txbxContent>
                </v:textbox>
                <w10:wrap type="square" anchorx="margin"/>
              </v:shape>
            </w:pict>
          </mc:Fallback>
        </mc:AlternateContent>
      </w:r>
      <w:r w:rsidR="00805126">
        <w:rPr>
          <w:noProof/>
        </w:rPr>
        <w:drawing>
          <wp:anchor distT="0" distB="0" distL="114300" distR="114300" simplePos="0" relativeHeight="251769856" behindDoc="1" locked="0" layoutInCell="1" allowOverlap="1" wp14:anchorId="2A1DA05B" wp14:editId="0B857E44">
            <wp:simplePos x="0" y="0"/>
            <wp:positionH relativeFrom="margin">
              <wp:posOffset>80010</wp:posOffset>
            </wp:positionH>
            <wp:positionV relativeFrom="paragraph">
              <wp:posOffset>495935</wp:posOffset>
            </wp:positionV>
            <wp:extent cx="792480" cy="1059180"/>
            <wp:effectExtent l="0" t="0" r="7620" b="7620"/>
            <wp:wrapTight wrapText="bothSides">
              <wp:wrapPolygon edited="0">
                <wp:start x="0" y="0"/>
                <wp:lineTo x="0" y="21367"/>
                <wp:lineTo x="21288" y="21367"/>
                <wp:lineTo x="21288" y="0"/>
                <wp:lineTo x="0" y="0"/>
              </wp:wrapPolygon>
            </wp:wrapTight>
            <wp:docPr id="86" name="Picture 86" descr="C:\Users\Thanh Pham\AppData\Local\Microsoft\Windows\INetCache\Content.MSO\9392B4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anh Pham\AppData\Local\Microsoft\Windows\INetCache\Content.MSO\9392B4EF.tmp"/>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79248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C390A" w14:textId="2E0AA750" w:rsidR="00DB186D" w:rsidRDefault="00341268">
      <w:r w:rsidRPr="00E81044">
        <w:rPr>
          <w:rFonts w:ascii="Arial" w:eastAsia="Times New Roman" w:hAnsi="Arial" w:cs="Arial"/>
          <w:caps/>
          <w:noProof/>
          <w:color w:val="E4107F"/>
          <w:sz w:val="20"/>
          <w:szCs w:val="20"/>
          <w:bdr w:val="none" w:sz="0" w:space="0" w:color="auto" w:frame="1"/>
        </w:rPr>
        <w:lastRenderedPageBreak/>
        <mc:AlternateContent>
          <mc:Choice Requires="wps">
            <w:drawing>
              <wp:anchor distT="45720" distB="45720" distL="114300" distR="114300" simplePos="0" relativeHeight="251848704" behindDoc="0" locked="0" layoutInCell="1" allowOverlap="1" wp14:anchorId="551E9847" wp14:editId="1038D7F2">
                <wp:simplePos x="0" y="0"/>
                <wp:positionH relativeFrom="margin">
                  <wp:posOffset>53340</wp:posOffset>
                </wp:positionH>
                <wp:positionV relativeFrom="paragraph">
                  <wp:posOffset>6679565</wp:posOffset>
                </wp:positionV>
                <wp:extent cx="777240" cy="506095"/>
                <wp:effectExtent l="0" t="0" r="3810" b="8255"/>
                <wp:wrapSquare wrapText="bothSides"/>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506095"/>
                        </a:xfrm>
                        <a:prstGeom prst="rect">
                          <a:avLst/>
                        </a:prstGeom>
                        <a:solidFill>
                          <a:srgbClr val="FFFFFF"/>
                        </a:solidFill>
                        <a:ln w="9525">
                          <a:noFill/>
                          <a:miter lim="800000"/>
                          <a:headEnd/>
                          <a:tailEnd/>
                        </a:ln>
                      </wps:spPr>
                      <wps:txbx>
                        <w:txbxContent>
                          <w:p w14:paraId="3F064FF1" w14:textId="77777777" w:rsidR="00E81044" w:rsidRPr="009E77F0" w:rsidRDefault="00E81044" w:rsidP="00E81044">
                            <w:pPr>
                              <w:rPr>
                                <w:color w:val="FF00FF"/>
                                <w:sz w:val="18"/>
                                <w:szCs w:val="18"/>
                              </w:rPr>
                            </w:pPr>
                            <w:r w:rsidRPr="009E77F0">
                              <w:rPr>
                                <w:color w:val="FF00FF"/>
                                <w:sz w:val="18"/>
                                <w:szCs w:val="18"/>
                              </w:rPr>
                              <w:t>ADD/ADHD Housing Group 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E9847" id="_x0000_s1041" type="#_x0000_t202" style="position:absolute;margin-left:4.2pt;margin-top:525.95pt;width:61.2pt;height:39.85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" stroked="f">
                <v:textbox>
                  <w:txbxContent>
                    <w:p w14:paraId="3F064FF1" w14:textId="77777777" w:rsidR="00E81044" w:rsidRPr="009E77F0" w:rsidRDefault="00E81044" w:rsidP="00E81044">
                      <w:pPr>
                        <w:rPr>
                          <w:color w:val="FF00FF"/>
                          <w:sz w:val="18"/>
                          <w:szCs w:val="18"/>
                        </w:rPr>
                      </w:pPr>
                      <w:r w:rsidRPr="009E77F0">
                        <w:rPr>
                          <w:color w:val="FF00FF"/>
                          <w:sz w:val="18"/>
                          <w:szCs w:val="18"/>
                        </w:rPr>
                        <w:t>ADD/ADHD Housing Group INC.</w:t>
                      </w:r>
                    </w:p>
                  </w:txbxContent>
                </v:textbox>
                <w10:wrap type="square" anchorx="margin"/>
              </v:shape>
            </w:pict>
          </mc:Fallback>
        </mc:AlternateContent>
      </w:r>
      <w:r w:rsidR="00346A8D">
        <w:rPr>
          <w:noProof/>
        </w:rPr>
        <mc:AlternateContent>
          <mc:Choice Requires="wps">
            <w:drawing>
              <wp:anchor distT="45720" distB="45720" distL="114300" distR="114300" simplePos="0" relativeHeight="251828224" behindDoc="0" locked="0" layoutInCell="1" allowOverlap="1" wp14:anchorId="609B4445" wp14:editId="765C90AF">
                <wp:simplePos x="0" y="0"/>
                <wp:positionH relativeFrom="margin">
                  <wp:posOffset>2133600</wp:posOffset>
                </wp:positionH>
                <wp:positionV relativeFrom="paragraph">
                  <wp:posOffset>0</wp:posOffset>
                </wp:positionV>
                <wp:extent cx="5238750" cy="10126980"/>
                <wp:effectExtent l="0" t="0" r="0" b="762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0126980"/>
                        </a:xfrm>
                        <a:prstGeom prst="rect">
                          <a:avLst/>
                        </a:prstGeom>
                        <a:solidFill>
                          <a:srgbClr val="FFFFFF"/>
                        </a:solidFill>
                        <a:ln w="9525">
                          <a:noFill/>
                          <a:miter lim="800000"/>
                          <a:headEnd/>
                          <a:tailEnd/>
                        </a:ln>
                      </wps:spPr>
                      <wps:txbx>
                        <w:txbxContent>
                          <w:p w14:paraId="5022765F" w14:textId="5D7A1DFB" w:rsidR="00A3130F" w:rsidRPr="004E5039" w:rsidRDefault="00A3130F" w:rsidP="00A3130F">
                            <w:pPr>
                              <w:jc w:val="center"/>
                              <w:rPr>
                                <w:rFonts w:ascii="Times New Roman" w:hAnsi="Times New Roman" w:cs="Times New Roman"/>
                                <w:b/>
                                <w:bCs/>
                                <w:sz w:val="24"/>
                                <w:szCs w:val="24"/>
                                <w:u w:val="single"/>
                              </w:rPr>
                            </w:pPr>
                            <w:proofErr w:type="spellStart"/>
                            <w:r w:rsidRPr="004E5039">
                              <w:rPr>
                                <w:rFonts w:ascii="Times New Roman" w:hAnsi="Times New Roman" w:cs="Times New Roman"/>
                                <w:b/>
                                <w:bCs/>
                                <w:sz w:val="24"/>
                                <w:szCs w:val="24"/>
                                <w:u w:val="single"/>
                              </w:rPr>
                              <w:t>CoC</w:t>
                            </w:r>
                            <w:proofErr w:type="spellEnd"/>
                            <w:r w:rsidRPr="004E5039">
                              <w:rPr>
                                <w:rFonts w:ascii="Times New Roman" w:hAnsi="Times New Roman" w:cs="Times New Roman"/>
                                <w:b/>
                                <w:bCs/>
                                <w:sz w:val="24"/>
                                <w:szCs w:val="24"/>
                                <w:u w:val="single"/>
                              </w:rPr>
                              <w:t xml:space="preserve"> Updates</w:t>
                            </w:r>
                            <w:r w:rsidR="00791609">
                              <w:rPr>
                                <w:rFonts w:ascii="Times New Roman" w:hAnsi="Times New Roman" w:cs="Times New Roman"/>
                                <w:b/>
                                <w:bCs/>
                                <w:sz w:val="24"/>
                                <w:szCs w:val="24"/>
                                <w:u w:val="single"/>
                              </w:rPr>
                              <w:t xml:space="preserve"> </w:t>
                            </w:r>
                            <w:r w:rsidR="00263323">
                              <w:rPr>
                                <w:rFonts w:ascii="Times New Roman" w:hAnsi="Times New Roman" w:cs="Times New Roman"/>
                                <w:b/>
                                <w:bCs/>
                                <w:sz w:val="24"/>
                                <w:szCs w:val="24"/>
                                <w:u w:val="single"/>
                              </w:rPr>
                              <w:t>(General)</w:t>
                            </w:r>
                          </w:p>
                          <w:p w14:paraId="31D4F81D" w14:textId="72512484" w:rsidR="000C567E" w:rsidRPr="000346B8" w:rsidRDefault="005E0B60" w:rsidP="000346B8">
                            <w:pPr>
                              <w:rPr>
                                <w:rFonts w:ascii="Times New Roman" w:hAnsi="Times New Roman" w:cs="Times New Roman"/>
                                <w:b/>
                                <w:bCs/>
                                <w:sz w:val="18"/>
                                <w:szCs w:val="18"/>
                              </w:rPr>
                            </w:pPr>
                            <w:r w:rsidRPr="000346B8">
                              <w:rPr>
                                <w:rFonts w:ascii="Times New Roman" w:hAnsi="Times New Roman" w:cs="Times New Roman"/>
                                <w:b/>
                                <w:bCs/>
                                <w:sz w:val="18"/>
                                <w:szCs w:val="18"/>
                              </w:rPr>
                              <w:t>HMIS Updates</w:t>
                            </w:r>
                          </w:p>
                          <w:p w14:paraId="4A89ED9D" w14:textId="286D73E2" w:rsidR="00C6556F" w:rsidRDefault="000346B8" w:rsidP="00D32D4B">
                            <w:pPr>
                              <w:pStyle w:val="NormalWeb"/>
                              <w:numPr>
                                <w:ilvl w:val="0"/>
                                <w:numId w:val="14"/>
                              </w:numPr>
                              <w:spacing w:before="0" w:beforeAutospacing="0" w:after="0" w:afterAutospacing="0"/>
                              <w:textAlignment w:val="baseline"/>
                              <w:rPr>
                                <w:color w:val="000000"/>
                                <w:sz w:val="18"/>
                                <w:szCs w:val="18"/>
                              </w:rPr>
                            </w:pPr>
                            <w:r w:rsidRPr="00C6556F">
                              <w:rPr>
                                <w:color w:val="000000"/>
                                <w:sz w:val="18"/>
                                <w:szCs w:val="18"/>
                              </w:rPr>
                              <w:t>COVID-19 Awareness Screening Tool</w:t>
                            </w:r>
                          </w:p>
                          <w:p w14:paraId="0A036266" w14:textId="7217E92E" w:rsidR="00C6556F" w:rsidRDefault="00C6556F" w:rsidP="00C6556F">
                            <w:pPr>
                              <w:pStyle w:val="NormalWeb"/>
                              <w:numPr>
                                <w:ilvl w:val="1"/>
                                <w:numId w:val="14"/>
                              </w:numPr>
                              <w:spacing w:before="0" w:beforeAutospacing="0" w:after="0" w:afterAutospacing="0"/>
                              <w:textAlignment w:val="baseline"/>
                              <w:rPr>
                                <w:color w:val="000000"/>
                                <w:sz w:val="18"/>
                                <w:szCs w:val="18"/>
                              </w:rPr>
                            </w:pPr>
                            <w:r>
                              <w:rPr>
                                <w:color w:val="000000"/>
                                <w:sz w:val="18"/>
                                <w:szCs w:val="18"/>
                              </w:rPr>
                              <w:t>Please continue to use</w:t>
                            </w:r>
                            <w:r w:rsidR="004127CC">
                              <w:rPr>
                                <w:color w:val="000000"/>
                                <w:sz w:val="18"/>
                                <w:szCs w:val="18"/>
                              </w:rPr>
                              <w:t xml:space="preserve"> (strongly encouraged)</w:t>
                            </w:r>
                          </w:p>
                          <w:p w14:paraId="5FB1577F" w14:textId="504036FA" w:rsidR="000346B8" w:rsidRPr="00C6556F" w:rsidRDefault="000346B8" w:rsidP="00C6556F">
                            <w:pPr>
                              <w:pStyle w:val="NormalWeb"/>
                              <w:numPr>
                                <w:ilvl w:val="0"/>
                                <w:numId w:val="14"/>
                              </w:numPr>
                              <w:spacing w:before="0" w:beforeAutospacing="0" w:after="0" w:afterAutospacing="0"/>
                              <w:textAlignment w:val="baseline"/>
                              <w:rPr>
                                <w:color w:val="000000"/>
                                <w:sz w:val="18"/>
                                <w:szCs w:val="18"/>
                              </w:rPr>
                            </w:pPr>
                            <w:r w:rsidRPr="00C6556F">
                              <w:rPr>
                                <w:color w:val="000000"/>
                                <w:sz w:val="18"/>
                                <w:szCs w:val="18"/>
                              </w:rPr>
                              <w:t>HMIS New User Trainings </w:t>
                            </w:r>
                          </w:p>
                          <w:p w14:paraId="22F5D8BC" w14:textId="1A598EDC" w:rsidR="000346B8" w:rsidRDefault="000346B8" w:rsidP="000346B8">
                            <w:pPr>
                              <w:pStyle w:val="NormalWeb"/>
                              <w:numPr>
                                <w:ilvl w:val="1"/>
                                <w:numId w:val="14"/>
                              </w:numPr>
                              <w:spacing w:before="0" w:beforeAutospacing="0" w:after="0" w:afterAutospacing="0"/>
                              <w:textAlignment w:val="baseline"/>
                              <w:rPr>
                                <w:color w:val="000000"/>
                                <w:sz w:val="18"/>
                                <w:szCs w:val="18"/>
                              </w:rPr>
                            </w:pPr>
                            <w:r w:rsidRPr="000346B8">
                              <w:rPr>
                                <w:color w:val="000000"/>
                                <w:sz w:val="18"/>
                                <w:szCs w:val="18"/>
                              </w:rPr>
                              <w:t>July training for new users TBA </w:t>
                            </w:r>
                          </w:p>
                          <w:p w14:paraId="78CA5F37" w14:textId="0283779C" w:rsidR="004127CC" w:rsidRDefault="004127CC" w:rsidP="004127CC">
                            <w:pPr>
                              <w:pStyle w:val="NormalWeb"/>
                              <w:numPr>
                                <w:ilvl w:val="0"/>
                                <w:numId w:val="14"/>
                              </w:numPr>
                              <w:spacing w:before="0" w:beforeAutospacing="0" w:after="0" w:afterAutospacing="0"/>
                              <w:textAlignment w:val="baseline"/>
                              <w:rPr>
                                <w:color w:val="000000"/>
                                <w:sz w:val="18"/>
                                <w:szCs w:val="18"/>
                              </w:rPr>
                            </w:pPr>
                            <w:r>
                              <w:rPr>
                                <w:color w:val="000000"/>
                                <w:sz w:val="18"/>
                                <w:szCs w:val="18"/>
                              </w:rPr>
                              <w:t>Emails/Inquiries</w:t>
                            </w:r>
                          </w:p>
                          <w:p w14:paraId="08904004" w14:textId="1D58D1BF" w:rsidR="004127CC" w:rsidRPr="000346B8" w:rsidRDefault="004127CC" w:rsidP="004127CC">
                            <w:pPr>
                              <w:pStyle w:val="NormalWeb"/>
                              <w:numPr>
                                <w:ilvl w:val="1"/>
                                <w:numId w:val="14"/>
                              </w:numPr>
                              <w:spacing w:before="0" w:beforeAutospacing="0" w:after="0" w:afterAutospacing="0"/>
                              <w:textAlignment w:val="baseline"/>
                              <w:rPr>
                                <w:color w:val="000000"/>
                                <w:sz w:val="18"/>
                                <w:szCs w:val="18"/>
                              </w:rPr>
                            </w:pPr>
                            <w:r>
                              <w:rPr>
                                <w:color w:val="000000"/>
                                <w:sz w:val="18"/>
                                <w:szCs w:val="18"/>
                              </w:rPr>
                              <w:t xml:space="preserve">Please refer to </w:t>
                            </w:r>
                            <w:hyperlink r:id="rId89" w:history="1">
                              <w:r w:rsidR="00F74E8D" w:rsidRPr="00EC5826">
                                <w:rPr>
                                  <w:rStyle w:val="Hyperlink"/>
                                  <w:sz w:val="18"/>
                                  <w:szCs w:val="18"/>
                                </w:rPr>
                                <w:t>wscallon@addressthehomeless.org</w:t>
                              </w:r>
                            </w:hyperlink>
                            <w:r w:rsidR="00F74E8D">
                              <w:rPr>
                                <w:color w:val="000000"/>
                                <w:sz w:val="18"/>
                                <w:szCs w:val="18"/>
                              </w:rPr>
                              <w:t xml:space="preserve"> for all HMIS inquiries during this time</w:t>
                            </w:r>
                          </w:p>
                          <w:p w14:paraId="37146769" w14:textId="77777777" w:rsidR="007259B7" w:rsidRDefault="007259B7" w:rsidP="007259B7">
                            <w:pPr>
                              <w:pStyle w:val="NormalWeb"/>
                              <w:spacing w:before="0" w:beforeAutospacing="0" w:after="0" w:afterAutospacing="0"/>
                              <w:ind w:left="1440"/>
                              <w:textAlignment w:val="baseline"/>
                              <w:rPr>
                                <w:color w:val="000000"/>
                                <w:sz w:val="18"/>
                                <w:szCs w:val="18"/>
                              </w:rPr>
                            </w:pPr>
                          </w:p>
                          <w:p w14:paraId="162BABE5" w14:textId="4B61A139" w:rsidR="007259B7" w:rsidRPr="000769EE" w:rsidRDefault="007259B7" w:rsidP="007259B7">
                            <w:pPr>
                              <w:pStyle w:val="NormalWeb"/>
                              <w:spacing w:before="0" w:beforeAutospacing="0" w:after="0" w:afterAutospacing="0"/>
                              <w:textAlignment w:val="baseline"/>
                              <w:rPr>
                                <w:b/>
                                <w:bCs/>
                                <w:color w:val="000000"/>
                                <w:sz w:val="18"/>
                                <w:szCs w:val="18"/>
                              </w:rPr>
                            </w:pPr>
                            <w:r w:rsidRPr="000769EE">
                              <w:rPr>
                                <w:b/>
                                <w:bCs/>
                                <w:color w:val="000000"/>
                                <w:sz w:val="18"/>
                                <w:szCs w:val="18"/>
                              </w:rPr>
                              <w:t xml:space="preserve">Coordinated Entry System </w:t>
                            </w:r>
                            <w:r w:rsidR="00D247D8" w:rsidRPr="000769EE">
                              <w:rPr>
                                <w:b/>
                                <w:bCs/>
                                <w:color w:val="000000"/>
                                <w:sz w:val="18"/>
                                <w:szCs w:val="18"/>
                              </w:rPr>
                              <w:t>(LICH)</w:t>
                            </w:r>
                          </w:p>
                          <w:p w14:paraId="2C998BE2" w14:textId="25DA060C" w:rsidR="007259B7" w:rsidRDefault="007259B7" w:rsidP="007259B7">
                            <w:pPr>
                              <w:pStyle w:val="NormalWeb"/>
                              <w:numPr>
                                <w:ilvl w:val="0"/>
                                <w:numId w:val="14"/>
                              </w:numPr>
                              <w:spacing w:before="0" w:beforeAutospacing="0" w:after="0" w:afterAutospacing="0"/>
                              <w:textAlignment w:val="baseline"/>
                              <w:rPr>
                                <w:color w:val="000000"/>
                                <w:sz w:val="18"/>
                                <w:szCs w:val="18"/>
                              </w:rPr>
                            </w:pPr>
                            <w:r w:rsidRPr="007259B7">
                              <w:rPr>
                                <w:color w:val="000000"/>
                                <w:sz w:val="18"/>
                                <w:szCs w:val="18"/>
                              </w:rPr>
                              <w:t xml:space="preserve">Focused on re-examining the CE process </w:t>
                            </w:r>
                          </w:p>
                          <w:p w14:paraId="0F6A5D64" w14:textId="3826B1E2" w:rsidR="00D06C55" w:rsidRDefault="00D06C55" w:rsidP="00D06C55">
                            <w:pPr>
                              <w:pStyle w:val="NormalWeb"/>
                              <w:numPr>
                                <w:ilvl w:val="1"/>
                                <w:numId w:val="14"/>
                              </w:numPr>
                              <w:spacing w:before="0" w:beforeAutospacing="0" w:after="0" w:afterAutospacing="0"/>
                              <w:textAlignment w:val="baseline"/>
                              <w:rPr>
                                <w:color w:val="000000"/>
                                <w:sz w:val="18"/>
                                <w:szCs w:val="18"/>
                              </w:rPr>
                            </w:pPr>
                            <w:r>
                              <w:rPr>
                                <w:color w:val="000000"/>
                                <w:sz w:val="18"/>
                                <w:szCs w:val="18"/>
                              </w:rPr>
                              <w:t>Reassessing the DV C</w:t>
                            </w:r>
                            <w:r w:rsidR="009D3475">
                              <w:rPr>
                                <w:color w:val="000000"/>
                                <w:sz w:val="18"/>
                                <w:szCs w:val="18"/>
                              </w:rPr>
                              <w:t xml:space="preserve">E System </w:t>
                            </w:r>
                          </w:p>
                          <w:p w14:paraId="3F82F56E" w14:textId="27424F43" w:rsidR="009D3475" w:rsidRPr="007259B7" w:rsidRDefault="009D3475" w:rsidP="00D06C55">
                            <w:pPr>
                              <w:pStyle w:val="NormalWeb"/>
                              <w:numPr>
                                <w:ilvl w:val="1"/>
                                <w:numId w:val="14"/>
                              </w:numPr>
                              <w:spacing w:before="0" w:beforeAutospacing="0" w:after="0" w:afterAutospacing="0"/>
                              <w:textAlignment w:val="baseline"/>
                              <w:rPr>
                                <w:color w:val="000000"/>
                                <w:sz w:val="18"/>
                                <w:szCs w:val="18"/>
                              </w:rPr>
                            </w:pPr>
                            <w:r>
                              <w:rPr>
                                <w:color w:val="000000"/>
                                <w:sz w:val="18"/>
                                <w:szCs w:val="18"/>
                              </w:rPr>
                              <w:t>What is our role in racial equity?</w:t>
                            </w:r>
                          </w:p>
                          <w:p w14:paraId="1998215D" w14:textId="77777777" w:rsidR="007259B7" w:rsidRPr="007259B7" w:rsidRDefault="007259B7" w:rsidP="007259B7">
                            <w:pPr>
                              <w:pStyle w:val="NormalWeb"/>
                              <w:numPr>
                                <w:ilvl w:val="0"/>
                                <w:numId w:val="14"/>
                              </w:numPr>
                              <w:spacing w:before="0" w:beforeAutospacing="0" w:after="0" w:afterAutospacing="0"/>
                              <w:textAlignment w:val="baseline"/>
                              <w:rPr>
                                <w:color w:val="000000"/>
                                <w:sz w:val="18"/>
                                <w:szCs w:val="18"/>
                              </w:rPr>
                            </w:pPr>
                            <w:r w:rsidRPr="007259B7">
                              <w:rPr>
                                <w:color w:val="000000"/>
                                <w:sz w:val="18"/>
                                <w:szCs w:val="18"/>
                              </w:rPr>
                              <w:t>Staff is cautiously meeting with clients </w:t>
                            </w:r>
                          </w:p>
                          <w:p w14:paraId="7C44B277" w14:textId="56050DD0" w:rsidR="007259B7" w:rsidRPr="007259B7" w:rsidRDefault="00F74E8D" w:rsidP="009D3475">
                            <w:pPr>
                              <w:pStyle w:val="NormalWeb"/>
                              <w:numPr>
                                <w:ilvl w:val="1"/>
                                <w:numId w:val="14"/>
                              </w:numPr>
                              <w:spacing w:before="0" w:beforeAutospacing="0" w:after="0" w:afterAutospacing="0"/>
                              <w:textAlignment w:val="baseline"/>
                              <w:rPr>
                                <w:color w:val="000000"/>
                                <w:sz w:val="18"/>
                                <w:szCs w:val="18"/>
                              </w:rPr>
                            </w:pPr>
                            <w:r>
                              <w:rPr>
                                <w:color w:val="000000"/>
                                <w:sz w:val="18"/>
                                <w:szCs w:val="18"/>
                              </w:rPr>
                              <w:t>Conducting COVID</w:t>
                            </w:r>
                            <w:r w:rsidR="007259B7" w:rsidRPr="007259B7">
                              <w:rPr>
                                <w:color w:val="000000"/>
                                <w:sz w:val="18"/>
                                <w:szCs w:val="18"/>
                              </w:rPr>
                              <w:t>-19 screenings </w:t>
                            </w:r>
                          </w:p>
                          <w:p w14:paraId="4A68F442" w14:textId="77777777" w:rsidR="009D3475" w:rsidRDefault="009D3475" w:rsidP="007259B7">
                            <w:pPr>
                              <w:pStyle w:val="NormalWeb"/>
                              <w:numPr>
                                <w:ilvl w:val="0"/>
                                <w:numId w:val="14"/>
                              </w:numPr>
                              <w:spacing w:before="0" w:beforeAutospacing="0" w:after="0" w:afterAutospacing="0"/>
                              <w:textAlignment w:val="baseline"/>
                              <w:rPr>
                                <w:color w:val="000000"/>
                                <w:sz w:val="18"/>
                                <w:szCs w:val="18"/>
                              </w:rPr>
                            </w:pPr>
                            <w:r>
                              <w:rPr>
                                <w:color w:val="000000"/>
                                <w:sz w:val="18"/>
                                <w:szCs w:val="18"/>
                              </w:rPr>
                              <w:t xml:space="preserve">Updates </w:t>
                            </w:r>
                          </w:p>
                          <w:p w14:paraId="727F7C95" w14:textId="7F5A6887" w:rsidR="007259B7" w:rsidRPr="007259B7" w:rsidRDefault="007259B7" w:rsidP="009D3475">
                            <w:pPr>
                              <w:pStyle w:val="NormalWeb"/>
                              <w:numPr>
                                <w:ilvl w:val="1"/>
                                <w:numId w:val="14"/>
                              </w:numPr>
                              <w:spacing w:before="0" w:beforeAutospacing="0" w:after="0" w:afterAutospacing="0"/>
                              <w:textAlignment w:val="baseline"/>
                              <w:rPr>
                                <w:color w:val="000000"/>
                                <w:sz w:val="18"/>
                                <w:szCs w:val="18"/>
                              </w:rPr>
                            </w:pPr>
                            <w:r w:rsidRPr="007259B7">
                              <w:rPr>
                                <w:color w:val="000000"/>
                                <w:sz w:val="18"/>
                                <w:szCs w:val="18"/>
                              </w:rPr>
                              <w:t>Next Rapid Rehousing Meeting June 25th at 11 AM - discuss challenges, COVID resources, etc. </w:t>
                            </w:r>
                          </w:p>
                          <w:p w14:paraId="1903FC8D" w14:textId="1E5BB28C" w:rsidR="000769EE" w:rsidRPr="00002A93" w:rsidRDefault="007259B7" w:rsidP="000769EE">
                            <w:pPr>
                              <w:pStyle w:val="NormalWeb"/>
                              <w:numPr>
                                <w:ilvl w:val="1"/>
                                <w:numId w:val="14"/>
                              </w:numPr>
                              <w:spacing w:before="0" w:beforeAutospacing="0" w:after="0" w:afterAutospacing="0"/>
                              <w:textAlignment w:val="baseline"/>
                              <w:rPr>
                                <w:color w:val="000000"/>
                                <w:sz w:val="18"/>
                                <w:szCs w:val="18"/>
                              </w:rPr>
                            </w:pPr>
                            <w:r w:rsidRPr="007259B7">
                              <w:rPr>
                                <w:color w:val="000000"/>
                                <w:sz w:val="18"/>
                                <w:szCs w:val="18"/>
                              </w:rPr>
                              <w:t>CES case conferencing</w:t>
                            </w:r>
                            <w:r w:rsidR="009D3475">
                              <w:rPr>
                                <w:color w:val="000000"/>
                                <w:sz w:val="18"/>
                                <w:szCs w:val="18"/>
                              </w:rPr>
                              <w:t xml:space="preserve"> will continue</w:t>
                            </w:r>
                            <w:r w:rsidRPr="007259B7">
                              <w:rPr>
                                <w:color w:val="000000"/>
                                <w:sz w:val="18"/>
                                <w:szCs w:val="18"/>
                              </w:rPr>
                              <w:t xml:space="preserve"> </w:t>
                            </w:r>
                            <w:proofErr w:type="gramStart"/>
                            <w:r w:rsidRPr="007259B7">
                              <w:rPr>
                                <w:color w:val="000000"/>
                                <w:sz w:val="18"/>
                                <w:szCs w:val="18"/>
                              </w:rPr>
                              <w:t>in the near future</w:t>
                            </w:r>
                            <w:proofErr w:type="gramEnd"/>
                            <w:r w:rsidRPr="007259B7">
                              <w:rPr>
                                <w:color w:val="000000"/>
                                <w:sz w:val="18"/>
                                <w:szCs w:val="18"/>
                              </w:rPr>
                              <w:t> </w:t>
                            </w:r>
                          </w:p>
                          <w:p w14:paraId="1A9C9891" w14:textId="731F7622" w:rsidR="000769EE" w:rsidRPr="000769EE" w:rsidRDefault="00D247D8" w:rsidP="000769EE">
                            <w:pPr>
                              <w:spacing w:after="0"/>
                              <w:rPr>
                                <w:rFonts w:ascii="Times New Roman" w:hAnsi="Times New Roman" w:cs="Times New Roman"/>
                                <w:b/>
                                <w:bCs/>
                                <w:sz w:val="18"/>
                                <w:szCs w:val="18"/>
                              </w:rPr>
                            </w:pPr>
                            <w:r w:rsidRPr="000769EE">
                              <w:rPr>
                                <w:rFonts w:ascii="Times New Roman" w:hAnsi="Times New Roman" w:cs="Times New Roman"/>
                                <w:b/>
                                <w:bCs/>
                                <w:sz w:val="18"/>
                                <w:szCs w:val="18"/>
                              </w:rPr>
                              <w:t>Coordinated Entry System (TSCLI)</w:t>
                            </w:r>
                          </w:p>
                          <w:p w14:paraId="0E8FA9C2" w14:textId="6AE2D1EE" w:rsidR="00D06C55" w:rsidRPr="000769EE" w:rsidRDefault="00D06C55" w:rsidP="000769EE">
                            <w:pPr>
                              <w:pStyle w:val="ListParagraph"/>
                              <w:numPr>
                                <w:ilvl w:val="0"/>
                                <w:numId w:val="39"/>
                              </w:numPr>
                              <w:spacing w:after="0"/>
                              <w:rPr>
                                <w:rFonts w:ascii="Times New Roman" w:hAnsi="Times New Roman" w:cs="Times New Roman"/>
                                <w:b/>
                                <w:bCs/>
                                <w:sz w:val="18"/>
                                <w:szCs w:val="18"/>
                              </w:rPr>
                            </w:pPr>
                            <w:r w:rsidRPr="000769EE">
                              <w:rPr>
                                <w:rFonts w:ascii="Times New Roman" w:hAnsi="Times New Roman" w:cs="Times New Roman"/>
                                <w:color w:val="000000"/>
                                <w:sz w:val="18"/>
                                <w:szCs w:val="18"/>
                              </w:rPr>
                              <w:t>Working closely with TAC to improve overall operations of DV CES </w:t>
                            </w:r>
                          </w:p>
                          <w:p w14:paraId="0A00621C" w14:textId="056FED83" w:rsidR="008B47E3" w:rsidRPr="000769EE" w:rsidRDefault="00D06C55" w:rsidP="000769EE">
                            <w:pPr>
                              <w:pStyle w:val="NormalWeb"/>
                              <w:numPr>
                                <w:ilvl w:val="0"/>
                                <w:numId w:val="37"/>
                              </w:numPr>
                              <w:spacing w:before="240" w:beforeAutospacing="0" w:after="0" w:afterAutospacing="0"/>
                              <w:textAlignment w:val="baseline"/>
                              <w:rPr>
                                <w:color w:val="000000"/>
                                <w:sz w:val="18"/>
                                <w:szCs w:val="18"/>
                              </w:rPr>
                            </w:pPr>
                            <w:r w:rsidRPr="000769EE">
                              <w:rPr>
                                <w:color w:val="000000"/>
                                <w:sz w:val="18"/>
                                <w:szCs w:val="18"/>
                              </w:rPr>
                              <w:t>Please continue making referrals to the CE team</w:t>
                            </w:r>
                          </w:p>
                          <w:p w14:paraId="31F77E2D" w14:textId="16D52677" w:rsidR="008B47E3" w:rsidRPr="000769EE" w:rsidRDefault="008B47E3" w:rsidP="000769EE">
                            <w:pPr>
                              <w:pStyle w:val="NormalWeb"/>
                              <w:numPr>
                                <w:ilvl w:val="1"/>
                                <w:numId w:val="37"/>
                              </w:numPr>
                              <w:spacing w:before="240" w:beforeAutospacing="0" w:after="0" w:afterAutospacing="0"/>
                              <w:textAlignment w:val="baseline"/>
                              <w:rPr>
                                <w:color w:val="000000"/>
                                <w:sz w:val="18"/>
                                <w:szCs w:val="18"/>
                              </w:rPr>
                            </w:pPr>
                            <w:r w:rsidRPr="000769EE">
                              <w:rPr>
                                <w:color w:val="000000"/>
                                <w:sz w:val="18"/>
                                <w:szCs w:val="18"/>
                              </w:rPr>
                              <w:t>Referrals are still being made and VI-SPDATS, case management is provided to clients on the waitlist</w:t>
                            </w:r>
                          </w:p>
                          <w:p w14:paraId="79CB777D" w14:textId="77777777" w:rsidR="00D247D8" w:rsidRPr="007259B7" w:rsidRDefault="00D247D8" w:rsidP="007259B7">
                            <w:pPr>
                              <w:rPr>
                                <w:rFonts w:ascii="Times New Roman" w:hAnsi="Times New Roman" w:cs="Times New Roman"/>
                                <w:b/>
                                <w:bCs/>
                                <w:sz w:val="18"/>
                                <w:szCs w:val="18"/>
                              </w:rPr>
                            </w:pPr>
                          </w:p>
                          <w:p w14:paraId="329EE469" w14:textId="77777777" w:rsidR="00F06187" w:rsidRPr="000769EE" w:rsidRDefault="006C23B5" w:rsidP="000769EE">
                            <w:pPr>
                              <w:jc w:val="both"/>
                              <w:rPr>
                                <w:rFonts w:ascii="Times New Roman" w:hAnsi="Times New Roman" w:cs="Times New Roman"/>
                                <w:b/>
                                <w:bCs/>
                                <w:sz w:val="18"/>
                                <w:szCs w:val="18"/>
                              </w:rPr>
                            </w:pPr>
                            <w:r w:rsidRPr="000769EE">
                              <w:rPr>
                                <w:rFonts w:ascii="Times New Roman" w:hAnsi="Times New Roman" w:cs="Times New Roman"/>
                                <w:b/>
                                <w:bCs/>
                                <w:sz w:val="18"/>
                                <w:szCs w:val="18"/>
                              </w:rPr>
                              <w:t>Committee Updates</w:t>
                            </w:r>
                          </w:p>
                          <w:p w14:paraId="1A6566E1" w14:textId="36843277" w:rsidR="00F06187" w:rsidRPr="004048E3" w:rsidRDefault="006C23B5" w:rsidP="00F35934">
                            <w:pPr>
                              <w:pStyle w:val="ListParagraph"/>
                              <w:numPr>
                                <w:ilvl w:val="0"/>
                                <w:numId w:val="37"/>
                              </w:numPr>
                              <w:jc w:val="both"/>
                              <w:rPr>
                                <w:rFonts w:ascii="Times New Roman" w:hAnsi="Times New Roman" w:cs="Times New Roman"/>
                                <w:b/>
                                <w:bCs/>
                                <w:sz w:val="18"/>
                                <w:szCs w:val="18"/>
                              </w:rPr>
                            </w:pPr>
                            <w:r w:rsidRPr="004048E3">
                              <w:rPr>
                                <w:rFonts w:ascii="Times New Roman" w:hAnsi="Times New Roman" w:cs="Times New Roman"/>
                                <w:b/>
                                <w:bCs/>
                                <w:sz w:val="18"/>
                                <w:szCs w:val="18"/>
                              </w:rPr>
                              <w:t>Racial Equity Committee</w:t>
                            </w:r>
                          </w:p>
                          <w:p w14:paraId="3A318CB7" w14:textId="24AEF96A" w:rsidR="00221BC7" w:rsidRPr="009F20C0" w:rsidRDefault="00F35934" w:rsidP="009F20C0">
                            <w:pPr>
                              <w:pStyle w:val="ListParagraph"/>
                              <w:numPr>
                                <w:ilvl w:val="1"/>
                                <w:numId w:val="37"/>
                              </w:numPr>
                              <w:jc w:val="both"/>
                              <w:rPr>
                                <w:rFonts w:ascii="Times New Roman" w:hAnsi="Times New Roman" w:cs="Times New Roman"/>
                                <w:sz w:val="18"/>
                                <w:szCs w:val="18"/>
                              </w:rPr>
                            </w:pPr>
                            <w:r w:rsidRPr="007231A6">
                              <w:rPr>
                                <w:rFonts w:ascii="Times New Roman" w:hAnsi="Times New Roman" w:cs="Times New Roman"/>
                                <w:b/>
                                <w:bCs/>
                                <w:sz w:val="18"/>
                                <w:szCs w:val="18"/>
                              </w:rPr>
                              <w:t>NEXT MEETING: July 8</w:t>
                            </w:r>
                            <w:r w:rsidRPr="007231A6">
                              <w:rPr>
                                <w:rFonts w:ascii="Times New Roman" w:hAnsi="Times New Roman" w:cs="Times New Roman"/>
                                <w:b/>
                                <w:bCs/>
                                <w:sz w:val="18"/>
                                <w:szCs w:val="18"/>
                                <w:vertAlign w:val="superscript"/>
                              </w:rPr>
                              <w:t>th</w:t>
                            </w:r>
                            <w:r w:rsidRPr="007231A6">
                              <w:rPr>
                                <w:rFonts w:ascii="Times New Roman" w:hAnsi="Times New Roman" w:cs="Times New Roman"/>
                                <w:b/>
                                <w:bCs/>
                                <w:sz w:val="18"/>
                                <w:szCs w:val="18"/>
                              </w:rPr>
                              <w:t xml:space="preserve"> </w:t>
                            </w:r>
                            <w:r w:rsidR="00B968AC" w:rsidRPr="007231A6">
                              <w:rPr>
                                <w:rFonts w:ascii="Times New Roman" w:hAnsi="Times New Roman" w:cs="Times New Roman"/>
                                <w:b/>
                                <w:bCs/>
                                <w:sz w:val="18"/>
                                <w:szCs w:val="18"/>
                              </w:rPr>
                              <w:t>from 7PM to 8PM</w:t>
                            </w:r>
                            <w:r w:rsidR="00B968AC" w:rsidRPr="00221BC7">
                              <w:rPr>
                                <w:rFonts w:ascii="Times New Roman" w:hAnsi="Times New Roman" w:cs="Times New Roman"/>
                                <w:sz w:val="18"/>
                                <w:szCs w:val="18"/>
                              </w:rPr>
                              <w:t xml:space="preserve">, </w:t>
                            </w:r>
                            <w:r w:rsidR="00B968AC" w:rsidRPr="007231A6">
                              <w:rPr>
                                <w:rFonts w:ascii="Times New Roman" w:hAnsi="Times New Roman" w:cs="Times New Roman"/>
                                <w:sz w:val="18"/>
                                <w:szCs w:val="18"/>
                                <w:u w:val="single"/>
                              </w:rPr>
                              <w:t>Please register via email</w:t>
                            </w:r>
                            <w:r w:rsidR="00F10E70" w:rsidRPr="007231A6">
                              <w:rPr>
                                <w:rFonts w:ascii="Times New Roman" w:hAnsi="Times New Roman" w:cs="Times New Roman"/>
                                <w:sz w:val="18"/>
                                <w:szCs w:val="18"/>
                                <w:u w:val="single"/>
                              </w:rPr>
                              <w:t xml:space="preserve"> by July 6</w:t>
                            </w:r>
                            <w:r w:rsidR="00F10E70" w:rsidRPr="007231A6">
                              <w:rPr>
                                <w:rFonts w:ascii="Times New Roman" w:hAnsi="Times New Roman" w:cs="Times New Roman"/>
                                <w:sz w:val="18"/>
                                <w:szCs w:val="18"/>
                                <w:u w:val="single"/>
                                <w:vertAlign w:val="superscript"/>
                              </w:rPr>
                              <w:t>th</w:t>
                            </w:r>
                            <w:r w:rsidR="007231A6" w:rsidRPr="007231A6">
                              <w:rPr>
                                <w:rFonts w:ascii="Times New Roman" w:hAnsi="Times New Roman" w:cs="Times New Roman"/>
                                <w:sz w:val="18"/>
                                <w:szCs w:val="18"/>
                                <w:u w:val="single"/>
                              </w:rPr>
                              <w:t xml:space="preserve"> DEADLINE</w:t>
                            </w:r>
                            <w:r w:rsidR="00401438" w:rsidRPr="007231A6">
                              <w:rPr>
                                <w:rFonts w:ascii="Times New Roman" w:hAnsi="Times New Roman" w:cs="Times New Roman"/>
                                <w:sz w:val="18"/>
                                <w:szCs w:val="18"/>
                                <w:u w:val="single"/>
                              </w:rPr>
                              <w:t xml:space="preserve"> to</w:t>
                            </w:r>
                            <w:r w:rsidR="00B968AC" w:rsidRPr="007231A6">
                              <w:rPr>
                                <w:rFonts w:ascii="Times New Roman" w:hAnsi="Times New Roman" w:cs="Times New Roman"/>
                                <w:sz w:val="18"/>
                                <w:szCs w:val="18"/>
                                <w:u w:val="single"/>
                              </w:rPr>
                              <w:t xml:space="preserve"> </w:t>
                            </w:r>
                            <w:hyperlink r:id="rId90" w:history="1">
                              <w:r w:rsidRPr="007231A6">
                                <w:rPr>
                                  <w:rStyle w:val="Hyperlink"/>
                                  <w:rFonts w:ascii="Times New Roman" w:hAnsi="Times New Roman" w:cs="Times New Roman"/>
                                  <w:sz w:val="18"/>
                                  <w:szCs w:val="18"/>
                                </w:rPr>
                                <w:t>tpham@</w:t>
                              </w:r>
                              <w:bookmarkStart w:id="2" w:name="_GoBack"/>
                              <w:bookmarkEnd w:id="2"/>
                              <w:r w:rsidRPr="007231A6">
                                <w:rPr>
                                  <w:rStyle w:val="Hyperlink"/>
                                  <w:rFonts w:ascii="Times New Roman" w:hAnsi="Times New Roman" w:cs="Times New Roman"/>
                                  <w:sz w:val="18"/>
                                  <w:szCs w:val="18"/>
                                </w:rPr>
                                <w:t>addressthehomeless.org</w:t>
                              </w:r>
                            </w:hyperlink>
                            <w:r w:rsidRPr="00221BC7">
                              <w:rPr>
                                <w:rFonts w:ascii="Times New Roman" w:hAnsi="Times New Roman" w:cs="Times New Roman"/>
                                <w:sz w:val="18"/>
                                <w:szCs w:val="18"/>
                              </w:rPr>
                              <w:t xml:space="preserve"> </w:t>
                            </w:r>
                            <w:r w:rsidR="002A6D0D">
                              <w:rPr>
                                <w:rFonts w:ascii="Times New Roman" w:hAnsi="Times New Roman" w:cs="Times New Roman"/>
                                <w:sz w:val="18"/>
                                <w:szCs w:val="18"/>
                              </w:rPr>
                              <w:t xml:space="preserve">Space is limited, only those who register will receive a link to the zoom! </w:t>
                            </w:r>
                            <w:r w:rsidR="00221BC7" w:rsidRPr="009F20C0">
                              <w:rPr>
                                <w:rFonts w:ascii="Times New Roman" w:eastAsia="Times New Roman" w:hAnsi="Times New Roman" w:cs="Times New Roman"/>
                                <w:color w:val="1C1E21"/>
                                <w:sz w:val="18"/>
                                <w:szCs w:val="18"/>
                              </w:rPr>
                              <w:t>This meeting will be moderated by 2 of our staff members at Long Island Coalition for the Homeless: Edna White, Landlord Engagement Specialist and Thanh Pham, Community Outreach and Support Specialist. The goal of this committee is to educate, build awareness, and hold each other accountable towards our actions and words. Because as Housing Providers on Long Island, we recognize that the rooted structural racism impacts where you get to live and impacts every aspect of life</w:t>
                            </w:r>
                            <w:r w:rsidR="009F20C0">
                              <w:rPr>
                                <w:rFonts w:ascii="Times New Roman" w:eastAsia="Times New Roman" w:hAnsi="Times New Roman" w:cs="Times New Roman"/>
                                <w:color w:val="1C1E21"/>
                                <w:sz w:val="18"/>
                                <w:szCs w:val="18"/>
                              </w:rPr>
                              <w:t xml:space="preserve">. </w:t>
                            </w:r>
                            <w:r w:rsidR="00221BC7" w:rsidRPr="009F20C0">
                              <w:rPr>
                                <w:rFonts w:ascii="Times New Roman" w:eastAsia="Times New Roman" w:hAnsi="Times New Roman" w:cs="Times New Roman"/>
                                <w:color w:val="1C1E21"/>
                                <w:sz w:val="18"/>
                                <w:szCs w:val="18"/>
                              </w:rPr>
                              <w:t>This is NOT your traditional sit down and listen meeting and we will be having thought provoking conversations and participating in a hands on activity together! The theme/topic for this meeting is focused on Housing Discrimination and Housing Discrimination Laws.</w:t>
                            </w:r>
                          </w:p>
                          <w:p w14:paraId="18C85984" w14:textId="77777777" w:rsidR="00F74E8D" w:rsidRPr="00F74E8D" w:rsidRDefault="00F74E8D" w:rsidP="00F74E8D">
                            <w:pPr>
                              <w:pStyle w:val="ListParagraph"/>
                              <w:rPr>
                                <w:rFonts w:ascii="Times New Roman" w:eastAsia="Times New Roman" w:hAnsi="Times New Roman" w:cs="Times New Roman"/>
                                <w:color w:val="1C1E21"/>
                                <w:sz w:val="18"/>
                                <w:szCs w:val="18"/>
                              </w:rPr>
                            </w:pPr>
                          </w:p>
                          <w:p w14:paraId="7A909C47" w14:textId="5ABDFB18" w:rsidR="00F74E8D" w:rsidRPr="004048E3" w:rsidRDefault="00F74E8D" w:rsidP="00F74E8D">
                            <w:pPr>
                              <w:pStyle w:val="ListParagraph"/>
                              <w:numPr>
                                <w:ilvl w:val="0"/>
                                <w:numId w:val="37"/>
                              </w:numPr>
                              <w:shd w:val="clear" w:color="auto" w:fill="FFFFFF"/>
                              <w:spacing w:after="90" w:line="240" w:lineRule="auto"/>
                              <w:rPr>
                                <w:rFonts w:ascii="Times New Roman" w:eastAsia="Times New Roman" w:hAnsi="Times New Roman" w:cs="Times New Roman"/>
                                <w:b/>
                                <w:bCs/>
                                <w:color w:val="1C1E21"/>
                                <w:sz w:val="18"/>
                                <w:szCs w:val="18"/>
                              </w:rPr>
                            </w:pPr>
                            <w:r w:rsidRPr="004048E3">
                              <w:rPr>
                                <w:rFonts w:ascii="Times New Roman" w:eastAsia="Times New Roman" w:hAnsi="Times New Roman" w:cs="Times New Roman"/>
                                <w:b/>
                                <w:bCs/>
                                <w:color w:val="1C1E21"/>
                                <w:sz w:val="18"/>
                                <w:szCs w:val="18"/>
                              </w:rPr>
                              <w:t xml:space="preserve">Webinar Opportunities </w:t>
                            </w:r>
                          </w:p>
                          <w:p w14:paraId="74E52EC1" w14:textId="56654027" w:rsidR="00610645" w:rsidRPr="009C030C" w:rsidRDefault="00610645" w:rsidP="00610645">
                            <w:pPr>
                              <w:pStyle w:val="ListParagraph"/>
                              <w:numPr>
                                <w:ilvl w:val="1"/>
                                <w:numId w:val="37"/>
                              </w:numPr>
                              <w:shd w:val="clear" w:color="auto" w:fill="FFFFFF"/>
                              <w:spacing w:after="90" w:line="240" w:lineRule="auto"/>
                              <w:rPr>
                                <w:rFonts w:ascii="Times New Roman" w:eastAsia="Times New Roman" w:hAnsi="Times New Roman" w:cs="Times New Roman"/>
                                <w:color w:val="1C1E21"/>
                                <w:sz w:val="18"/>
                                <w:szCs w:val="18"/>
                              </w:rPr>
                            </w:pPr>
                            <w:r w:rsidRPr="009C030C">
                              <w:rPr>
                                <w:rFonts w:ascii="Times New Roman" w:hAnsi="Times New Roman" w:cs="Times New Roman"/>
                                <w:sz w:val="18"/>
                                <w:szCs w:val="18"/>
                              </w:rPr>
                              <w:t>July 20</w:t>
                            </w:r>
                            <w:r w:rsidRPr="009C030C">
                              <w:rPr>
                                <w:rFonts w:ascii="Times New Roman" w:hAnsi="Times New Roman" w:cs="Times New Roman"/>
                                <w:sz w:val="18"/>
                                <w:szCs w:val="18"/>
                                <w:vertAlign w:val="superscript"/>
                              </w:rPr>
                              <w:t>th</w:t>
                            </w:r>
                            <w:r w:rsidRPr="009C030C">
                              <w:rPr>
                                <w:rFonts w:ascii="Times New Roman" w:hAnsi="Times New Roman" w:cs="Times New Roman"/>
                                <w:sz w:val="18"/>
                                <w:szCs w:val="18"/>
                              </w:rPr>
                              <w:t xml:space="preserve"> from 7PM-8PM: </w:t>
                            </w:r>
                            <w:r w:rsidR="0074656F" w:rsidRPr="009C030C">
                              <w:rPr>
                                <w:rFonts w:ascii="Times New Roman" w:hAnsi="Times New Roman" w:cs="Times New Roman"/>
                                <w:sz w:val="18"/>
                                <w:szCs w:val="18"/>
                              </w:rPr>
                              <w:t xml:space="preserve">National Book Award winner and New York Times bestselling author </w:t>
                            </w:r>
                            <w:proofErr w:type="spellStart"/>
                            <w:r w:rsidR="0074656F" w:rsidRPr="009C030C">
                              <w:rPr>
                                <w:rFonts w:ascii="Times New Roman" w:hAnsi="Times New Roman" w:cs="Times New Roman"/>
                                <w:sz w:val="18"/>
                                <w:szCs w:val="18"/>
                              </w:rPr>
                              <w:t>Ibram</w:t>
                            </w:r>
                            <w:proofErr w:type="spellEnd"/>
                            <w:r w:rsidR="0074656F" w:rsidRPr="009C030C">
                              <w:rPr>
                                <w:rFonts w:ascii="Times New Roman" w:hAnsi="Times New Roman" w:cs="Times New Roman"/>
                                <w:sz w:val="18"/>
                                <w:szCs w:val="18"/>
                              </w:rPr>
                              <w:t xml:space="preserve"> X. </w:t>
                            </w:r>
                            <w:proofErr w:type="spellStart"/>
                            <w:r w:rsidR="0074656F" w:rsidRPr="009C030C">
                              <w:rPr>
                                <w:rFonts w:ascii="Times New Roman" w:hAnsi="Times New Roman" w:cs="Times New Roman"/>
                                <w:sz w:val="18"/>
                                <w:szCs w:val="18"/>
                              </w:rPr>
                              <w:t>Kendi</w:t>
                            </w:r>
                            <w:proofErr w:type="spellEnd"/>
                            <w:r w:rsidR="0074656F" w:rsidRPr="009C030C">
                              <w:rPr>
                                <w:rFonts w:ascii="Times New Roman" w:hAnsi="Times New Roman" w:cs="Times New Roman"/>
                                <w:sz w:val="18"/>
                                <w:szCs w:val="18"/>
                              </w:rPr>
                              <w:t xml:space="preserve"> discusses "How to Be an Antiracist" </w:t>
                            </w:r>
                          </w:p>
                          <w:p w14:paraId="657DC72D" w14:textId="055AEEF0" w:rsidR="00064186" w:rsidRPr="007231A6" w:rsidRDefault="00610645" w:rsidP="00610645">
                            <w:pPr>
                              <w:pStyle w:val="ListParagraph"/>
                              <w:numPr>
                                <w:ilvl w:val="2"/>
                                <w:numId w:val="37"/>
                              </w:numPr>
                              <w:shd w:val="clear" w:color="auto" w:fill="FFFFFF"/>
                              <w:spacing w:after="90" w:line="240" w:lineRule="auto"/>
                              <w:rPr>
                                <w:rFonts w:ascii="Times New Roman" w:eastAsia="Times New Roman" w:hAnsi="Times New Roman" w:cs="Times New Roman"/>
                                <w:color w:val="1C1E21"/>
                                <w:sz w:val="16"/>
                                <w:szCs w:val="16"/>
                              </w:rPr>
                            </w:pPr>
                            <w:hyperlink r:id="rId91" w:history="1">
                              <w:r w:rsidRPr="007231A6">
                                <w:rPr>
                                  <w:rStyle w:val="Hyperlink"/>
                                  <w:rFonts w:ascii="Times New Roman" w:hAnsi="Times New Roman" w:cs="Times New Roman"/>
                                  <w:sz w:val="16"/>
                                  <w:szCs w:val="16"/>
                                </w:rPr>
                                <w:t>https://www.eventbrite.com/e/ibram-x-kendi-on-how-to-be-an-antiracist-tickets-110866502694?fbclid=IwAR10j8TfAq8WKVh6gDpeP1ZLFBP0Ar6-Gpul13FqMMhdPYnYANfUlRflkPw</w:t>
                              </w:r>
                            </w:hyperlink>
                          </w:p>
                          <w:p w14:paraId="0C8D2DB4" w14:textId="31A7F5DF" w:rsidR="00610645" w:rsidRPr="009C030C" w:rsidRDefault="00472A49" w:rsidP="00610645">
                            <w:pPr>
                              <w:pStyle w:val="ListParagraph"/>
                              <w:numPr>
                                <w:ilvl w:val="1"/>
                                <w:numId w:val="37"/>
                              </w:numPr>
                              <w:shd w:val="clear" w:color="auto" w:fill="FFFFFF"/>
                              <w:spacing w:after="90" w:line="240" w:lineRule="auto"/>
                              <w:rPr>
                                <w:rFonts w:ascii="Times New Roman" w:eastAsia="Times New Roman" w:hAnsi="Times New Roman" w:cs="Times New Roman"/>
                                <w:color w:val="1C1E21"/>
                                <w:sz w:val="18"/>
                                <w:szCs w:val="18"/>
                              </w:rPr>
                            </w:pPr>
                            <w:r w:rsidRPr="009C030C">
                              <w:rPr>
                                <w:rFonts w:ascii="Times New Roman" w:hAnsi="Times New Roman" w:cs="Times New Roman"/>
                                <w:sz w:val="18"/>
                                <w:szCs w:val="18"/>
                              </w:rPr>
                              <w:t>(</w:t>
                            </w:r>
                            <w:r w:rsidR="00172463" w:rsidRPr="009C030C">
                              <w:rPr>
                                <w:rFonts w:ascii="Times New Roman" w:hAnsi="Times New Roman" w:cs="Times New Roman"/>
                                <w:sz w:val="18"/>
                                <w:szCs w:val="18"/>
                              </w:rPr>
                              <w:t>Past Event – Recorded</w:t>
                            </w:r>
                            <w:r w:rsidRPr="009C030C">
                              <w:rPr>
                                <w:rFonts w:ascii="Times New Roman" w:hAnsi="Times New Roman" w:cs="Times New Roman"/>
                                <w:sz w:val="18"/>
                                <w:szCs w:val="18"/>
                              </w:rPr>
                              <w:t xml:space="preserve">) </w:t>
                            </w:r>
                            <w:r w:rsidR="00B20C69" w:rsidRPr="009C030C">
                              <w:rPr>
                                <w:rFonts w:ascii="Times New Roman" w:hAnsi="Times New Roman" w:cs="Times New Roman"/>
                                <w:sz w:val="18"/>
                                <w:szCs w:val="18"/>
                              </w:rPr>
                              <w:t xml:space="preserve">The Other Pandemic: Systemic Racism and The Impact of the COVID-19 Crisis on Communities of Color on Long Island </w:t>
                            </w:r>
                            <w:r w:rsidR="00172463" w:rsidRPr="009C030C">
                              <w:rPr>
                                <w:rFonts w:ascii="Times New Roman" w:hAnsi="Times New Roman" w:cs="Times New Roman"/>
                                <w:sz w:val="18"/>
                                <w:szCs w:val="18"/>
                              </w:rPr>
                              <w:t xml:space="preserve">– A Virtual Town Hall </w:t>
                            </w:r>
                          </w:p>
                          <w:p w14:paraId="65E1A635" w14:textId="14EA141A" w:rsidR="00172463" w:rsidRPr="007231A6" w:rsidRDefault="00172463" w:rsidP="00172463">
                            <w:pPr>
                              <w:pStyle w:val="ListParagraph"/>
                              <w:numPr>
                                <w:ilvl w:val="2"/>
                                <w:numId w:val="37"/>
                              </w:numPr>
                              <w:shd w:val="clear" w:color="auto" w:fill="FFFFFF"/>
                              <w:spacing w:after="90" w:line="240" w:lineRule="auto"/>
                              <w:rPr>
                                <w:rFonts w:ascii="Times New Roman" w:eastAsia="Times New Roman" w:hAnsi="Times New Roman" w:cs="Times New Roman"/>
                                <w:color w:val="1C1E21"/>
                                <w:sz w:val="16"/>
                                <w:szCs w:val="16"/>
                              </w:rPr>
                            </w:pPr>
                            <w:hyperlink r:id="rId92" w:tgtFrame="_blank" w:tooltip="Original URL: https://www.youtube.com/watch?v=zt0j8GYdUJA. Click or tap if you trust this link." w:history="1">
                              <w:r w:rsidRPr="007231A6">
                                <w:rPr>
                                  <w:rStyle w:val="Hyperlink"/>
                                  <w:rFonts w:ascii="Times New Roman" w:hAnsi="Times New Roman" w:cs="Times New Roman"/>
                                  <w:sz w:val="16"/>
                                  <w:szCs w:val="16"/>
                                  <w:shd w:val="clear" w:color="auto" w:fill="FFFFFF"/>
                                </w:rPr>
                                <w:t>https://www.youtube.com/watch?v=zt0j8GYdUJA</w:t>
                              </w:r>
                            </w:hyperlink>
                          </w:p>
                          <w:p w14:paraId="7311EC21" w14:textId="7902DA10" w:rsidR="00D61123" w:rsidRPr="009C030C" w:rsidRDefault="00D61123" w:rsidP="00D61123">
                            <w:pPr>
                              <w:pStyle w:val="ListParagraph"/>
                              <w:numPr>
                                <w:ilvl w:val="1"/>
                                <w:numId w:val="37"/>
                              </w:numPr>
                              <w:shd w:val="clear" w:color="auto" w:fill="FFFFFF"/>
                              <w:spacing w:after="90" w:line="240" w:lineRule="auto"/>
                              <w:rPr>
                                <w:rFonts w:ascii="Times New Roman" w:eastAsia="Times New Roman" w:hAnsi="Times New Roman" w:cs="Times New Roman"/>
                                <w:color w:val="1C1E21"/>
                                <w:sz w:val="18"/>
                                <w:szCs w:val="18"/>
                              </w:rPr>
                            </w:pPr>
                            <w:r w:rsidRPr="009C030C">
                              <w:rPr>
                                <w:rFonts w:ascii="Times New Roman" w:hAnsi="Times New Roman" w:cs="Times New Roman"/>
                                <w:color w:val="000000"/>
                                <w:sz w:val="18"/>
                                <w:szCs w:val="18"/>
                              </w:rPr>
                              <w:t>A Path to Reproductive Justice: Research, Practices, and Polic</w:t>
                            </w:r>
                            <w:r w:rsidR="008C3DF6" w:rsidRPr="009C030C">
                              <w:rPr>
                                <w:rFonts w:ascii="Times New Roman" w:hAnsi="Times New Roman" w:cs="Times New Roman"/>
                                <w:color w:val="000000"/>
                                <w:sz w:val="18"/>
                                <w:szCs w:val="18"/>
                              </w:rPr>
                              <w:t xml:space="preserve">ies </w:t>
                            </w:r>
                          </w:p>
                          <w:p w14:paraId="72F24BDF" w14:textId="38276CFA" w:rsidR="009C030C" w:rsidRPr="007231A6" w:rsidRDefault="00472A49" w:rsidP="009C030C">
                            <w:pPr>
                              <w:pStyle w:val="ListParagraph"/>
                              <w:numPr>
                                <w:ilvl w:val="2"/>
                                <w:numId w:val="37"/>
                              </w:numPr>
                              <w:shd w:val="clear" w:color="auto" w:fill="FFFFFF"/>
                              <w:spacing w:after="90" w:line="240" w:lineRule="auto"/>
                              <w:rPr>
                                <w:rFonts w:ascii="Times New Roman" w:eastAsia="Times New Roman" w:hAnsi="Times New Roman" w:cs="Times New Roman"/>
                                <w:color w:val="1C1E21"/>
                                <w:sz w:val="16"/>
                                <w:szCs w:val="16"/>
                              </w:rPr>
                            </w:pPr>
                            <w:hyperlink r:id="rId93" w:history="1">
                              <w:r w:rsidRPr="007231A6">
                                <w:rPr>
                                  <w:rStyle w:val="Hyperlink"/>
                                  <w:rFonts w:ascii="Times New Roman" w:hAnsi="Times New Roman" w:cs="Times New Roman"/>
                                  <w:sz w:val="16"/>
                                  <w:szCs w:val="16"/>
                                </w:rPr>
                                <w:t>https://apha.org/events-and-meetings/apha-calendar/webinar-events/2020/racial-equity-part-2</w:t>
                              </w:r>
                            </w:hyperlink>
                          </w:p>
                          <w:p w14:paraId="5455A604" w14:textId="5432264F" w:rsidR="009C030C" w:rsidRPr="009C030C" w:rsidRDefault="009C030C" w:rsidP="009C030C">
                            <w:pPr>
                              <w:pStyle w:val="ListParagraph"/>
                              <w:numPr>
                                <w:ilvl w:val="1"/>
                                <w:numId w:val="37"/>
                              </w:numPr>
                              <w:rPr>
                                <w:rFonts w:ascii="Times New Roman" w:hAnsi="Times New Roman" w:cs="Times New Roman"/>
                                <w:sz w:val="18"/>
                                <w:szCs w:val="18"/>
                              </w:rPr>
                            </w:pPr>
                            <w:r>
                              <w:rPr>
                                <w:rFonts w:ascii="Times New Roman" w:hAnsi="Times New Roman" w:cs="Times New Roman"/>
                                <w:sz w:val="18"/>
                                <w:szCs w:val="18"/>
                              </w:rPr>
                              <w:t xml:space="preserve">(Past Event – Recorded) </w:t>
                            </w:r>
                            <w:r w:rsidRPr="009C030C">
                              <w:rPr>
                                <w:rFonts w:ascii="Times New Roman" w:hAnsi="Times New Roman" w:cs="Times New Roman"/>
                                <w:sz w:val="18"/>
                                <w:szCs w:val="18"/>
                              </w:rPr>
                              <w:t xml:space="preserve">Advancing Racial Equity in the Fight to End Homelessness </w:t>
                            </w:r>
                          </w:p>
                          <w:p w14:paraId="74CED8F7" w14:textId="3F3FB4A1" w:rsidR="009C030C" w:rsidRPr="007231A6" w:rsidRDefault="009C030C" w:rsidP="009C030C">
                            <w:pPr>
                              <w:pStyle w:val="ListParagraph"/>
                              <w:numPr>
                                <w:ilvl w:val="2"/>
                                <w:numId w:val="37"/>
                              </w:numPr>
                              <w:rPr>
                                <w:rFonts w:ascii="Times New Roman" w:hAnsi="Times New Roman" w:cs="Times New Roman"/>
                                <w:sz w:val="16"/>
                                <w:szCs w:val="16"/>
                              </w:rPr>
                            </w:pPr>
                            <w:hyperlink r:id="rId94" w:history="1">
                              <w:r w:rsidRPr="007231A6">
                                <w:rPr>
                                  <w:rStyle w:val="Hyperlink"/>
                                  <w:rFonts w:ascii="Times New Roman" w:hAnsi="Times New Roman" w:cs="Times New Roman"/>
                                  <w:sz w:val="16"/>
                                  <w:szCs w:val="16"/>
                                </w:rPr>
                                <w:t>https://housingalliancepa.org/webinar-advancing-racial-equity-in-the-fight-to-end-homelessness/</w:t>
                              </w:r>
                            </w:hyperlink>
                          </w:p>
                          <w:p w14:paraId="0EED1905" w14:textId="77777777" w:rsidR="00B968AC" w:rsidRPr="009C030C" w:rsidRDefault="00B968AC" w:rsidP="009C030C">
                            <w:pPr>
                              <w:pStyle w:val="ListParagraph"/>
                              <w:shd w:val="clear" w:color="auto" w:fill="FFFFFF"/>
                              <w:spacing w:after="90" w:line="240" w:lineRule="auto"/>
                              <w:ind w:left="1440"/>
                              <w:rPr>
                                <w:rFonts w:ascii="Times New Roman" w:eastAsia="Times New Roman" w:hAnsi="Times New Roman" w:cs="Times New Roman"/>
                                <w:color w:val="1C1E21"/>
                                <w:sz w:val="18"/>
                                <w:szCs w:val="18"/>
                              </w:rPr>
                            </w:pPr>
                          </w:p>
                          <w:p w14:paraId="3333E787" w14:textId="2ADDEA1E" w:rsidR="005E0B60" w:rsidRDefault="0058575F" w:rsidP="0058575F">
                            <w:pPr>
                              <w:pStyle w:val="ListParagraph"/>
                              <w:numPr>
                                <w:ilvl w:val="0"/>
                                <w:numId w:val="40"/>
                              </w:numPr>
                              <w:jc w:val="both"/>
                              <w:rPr>
                                <w:rFonts w:ascii="Times New Roman" w:hAnsi="Times New Roman" w:cs="Times New Roman"/>
                                <w:b/>
                                <w:bCs/>
                                <w:sz w:val="20"/>
                                <w:szCs w:val="20"/>
                              </w:rPr>
                            </w:pPr>
                            <w:r>
                              <w:rPr>
                                <w:rFonts w:ascii="Times New Roman" w:hAnsi="Times New Roman" w:cs="Times New Roman"/>
                                <w:b/>
                                <w:bCs/>
                                <w:sz w:val="20"/>
                                <w:szCs w:val="20"/>
                              </w:rPr>
                              <w:t xml:space="preserve">Legislation </w:t>
                            </w:r>
                          </w:p>
                          <w:p w14:paraId="1E6B48FB" w14:textId="71C583EF" w:rsidR="00CA5C8F" w:rsidRPr="007231A6" w:rsidRDefault="00CA5C8F" w:rsidP="00CA5C8F">
                            <w:pPr>
                              <w:pStyle w:val="ListParagraph"/>
                              <w:numPr>
                                <w:ilvl w:val="1"/>
                                <w:numId w:val="40"/>
                              </w:numPr>
                              <w:jc w:val="both"/>
                              <w:rPr>
                                <w:rFonts w:ascii="Times New Roman" w:hAnsi="Times New Roman" w:cs="Times New Roman"/>
                                <w:b/>
                                <w:bCs/>
                                <w:sz w:val="16"/>
                                <w:szCs w:val="16"/>
                              </w:rPr>
                            </w:pPr>
                            <w:r w:rsidRPr="007231A6">
                              <w:rPr>
                                <w:rFonts w:ascii="Times New Roman" w:hAnsi="Times New Roman" w:cs="Times New Roman"/>
                                <w:b/>
                                <w:bCs/>
                                <w:sz w:val="16"/>
                                <w:szCs w:val="16"/>
                              </w:rPr>
                              <w:t xml:space="preserve">NYS Police Reform and Reinvention Collaborative </w:t>
                            </w:r>
                            <w:r w:rsidR="00CF7984" w:rsidRPr="007231A6">
                              <w:rPr>
                                <w:rFonts w:ascii="Times New Roman" w:hAnsi="Times New Roman" w:cs="Times New Roman"/>
                                <w:b/>
                                <w:bCs/>
                                <w:sz w:val="16"/>
                                <w:szCs w:val="16"/>
                              </w:rPr>
                              <w:t>6/12/20</w:t>
                            </w:r>
                          </w:p>
                          <w:p w14:paraId="41635897" w14:textId="1B2978FA" w:rsidR="007231A6" w:rsidRPr="007231A6" w:rsidRDefault="007231A6" w:rsidP="007231A6">
                            <w:pPr>
                              <w:pStyle w:val="ListParagraph"/>
                              <w:numPr>
                                <w:ilvl w:val="2"/>
                                <w:numId w:val="40"/>
                              </w:numPr>
                              <w:jc w:val="both"/>
                              <w:rPr>
                                <w:rFonts w:ascii="Times New Roman" w:hAnsi="Times New Roman" w:cs="Times New Roman"/>
                                <w:b/>
                                <w:bCs/>
                                <w:sz w:val="16"/>
                                <w:szCs w:val="16"/>
                              </w:rPr>
                            </w:pPr>
                            <w:hyperlink r:id="rId95" w:history="1">
                              <w:r w:rsidRPr="007231A6">
                                <w:rPr>
                                  <w:rStyle w:val="Hyperlink"/>
                                  <w:rFonts w:ascii="Times New Roman" w:hAnsi="Times New Roman" w:cs="Times New Roman"/>
                                  <w:sz w:val="16"/>
                                  <w:szCs w:val="16"/>
                                </w:rPr>
                                <w:t>https://www.governor.ny.gov/news/no-203-new-york-state-police-reform-and-reinvention-collaborative</w:t>
                              </w:r>
                            </w:hyperlink>
                          </w:p>
                          <w:p w14:paraId="15EC6228" w14:textId="30C6DB48" w:rsidR="009F20C0" w:rsidRPr="007231A6" w:rsidRDefault="009F20C0" w:rsidP="009F20C0">
                            <w:pPr>
                              <w:pStyle w:val="ListParagraph"/>
                              <w:numPr>
                                <w:ilvl w:val="1"/>
                                <w:numId w:val="40"/>
                              </w:numPr>
                              <w:jc w:val="both"/>
                              <w:rPr>
                                <w:rFonts w:ascii="Times New Roman" w:hAnsi="Times New Roman" w:cs="Times New Roman"/>
                                <w:b/>
                                <w:bCs/>
                                <w:sz w:val="16"/>
                                <w:szCs w:val="16"/>
                              </w:rPr>
                            </w:pPr>
                            <w:r w:rsidRPr="007231A6">
                              <w:rPr>
                                <w:rFonts w:ascii="Times New Roman" w:hAnsi="Times New Roman" w:cs="Times New Roman"/>
                                <w:b/>
                                <w:bCs/>
                                <w:sz w:val="16"/>
                                <w:szCs w:val="16"/>
                              </w:rPr>
                              <w:t>Declaring Juneteenth as a Holiday for NYS Employees 6/17/20</w:t>
                            </w:r>
                          </w:p>
                          <w:p w14:paraId="57D726B5" w14:textId="1B3A1146" w:rsidR="002131F4" w:rsidRPr="007231A6" w:rsidRDefault="00666CC2" w:rsidP="002131F4">
                            <w:pPr>
                              <w:pStyle w:val="ListParagraph"/>
                              <w:numPr>
                                <w:ilvl w:val="2"/>
                                <w:numId w:val="40"/>
                              </w:numPr>
                              <w:jc w:val="both"/>
                              <w:rPr>
                                <w:rFonts w:ascii="Times New Roman" w:hAnsi="Times New Roman" w:cs="Times New Roman"/>
                                <w:b/>
                                <w:bCs/>
                                <w:sz w:val="16"/>
                                <w:szCs w:val="16"/>
                              </w:rPr>
                            </w:pPr>
                            <w:hyperlink r:id="rId96" w:history="1">
                              <w:r w:rsidRPr="007231A6">
                                <w:rPr>
                                  <w:rStyle w:val="Hyperlink"/>
                                  <w:rFonts w:ascii="Times New Roman" w:hAnsi="Times New Roman" w:cs="Times New Roman"/>
                                  <w:sz w:val="16"/>
                                  <w:szCs w:val="16"/>
                                </w:rPr>
                                <w:t>https://www.governor.ny.gov/news/no-204-declaring-juneteenth-holiday-new-york-state-employees</w:t>
                              </w:r>
                            </w:hyperlink>
                          </w:p>
                          <w:p w14:paraId="31302EC6" w14:textId="4CD291C5" w:rsidR="005156E1" w:rsidRPr="007231A6" w:rsidRDefault="005C2C7E" w:rsidP="009F20C0">
                            <w:pPr>
                              <w:pStyle w:val="ListParagraph"/>
                              <w:numPr>
                                <w:ilvl w:val="1"/>
                                <w:numId w:val="40"/>
                              </w:numPr>
                              <w:jc w:val="both"/>
                              <w:rPr>
                                <w:rFonts w:ascii="Times New Roman" w:hAnsi="Times New Roman" w:cs="Times New Roman"/>
                                <w:b/>
                                <w:bCs/>
                                <w:sz w:val="16"/>
                                <w:szCs w:val="16"/>
                              </w:rPr>
                            </w:pPr>
                            <w:r w:rsidRPr="007231A6">
                              <w:rPr>
                                <w:rFonts w:ascii="Times New Roman" w:hAnsi="Times New Roman" w:cs="Times New Roman"/>
                                <w:b/>
                                <w:bCs/>
                                <w:sz w:val="16"/>
                                <w:szCs w:val="16"/>
                              </w:rPr>
                              <w:t xml:space="preserve">Senate Majority </w:t>
                            </w:r>
                            <w:r w:rsidR="000159DD" w:rsidRPr="007231A6">
                              <w:rPr>
                                <w:rFonts w:ascii="Times New Roman" w:hAnsi="Times New Roman" w:cs="Times New Roman"/>
                                <w:b/>
                                <w:bCs/>
                                <w:sz w:val="16"/>
                                <w:szCs w:val="16"/>
                              </w:rPr>
                              <w:t>Advances Policing Reform</w:t>
                            </w:r>
                            <w:r w:rsidR="005156E1" w:rsidRPr="007231A6">
                              <w:rPr>
                                <w:rFonts w:ascii="Times New Roman" w:hAnsi="Times New Roman" w:cs="Times New Roman"/>
                                <w:b/>
                                <w:bCs/>
                                <w:sz w:val="16"/>
                                <w:szCs w:val="16"/>
                              </w:rPr>
                              <w:t>s Legislative Package</w:t>
                            </w:r>
                            <w:r w:rsidR="00002A93" w:rsidRPr="007231A6">
                              <w:rPr>
                                <w:rFonts w:ascii="Times New Roman" w:hAnsi="Times New Roman" w:cs="Times New Roman"/>
                                <w:b/>
                                <w:bCs/>
                                <w:sz w:val="16"/>
                                <w:szCs w:val="16"/>
                              </w:rPr>
                              <w:t xml:space="preserve"> 6/6/20</w:t>
                            </w:r>
                          </w:p>
                          <w:p w14:paraId="2DD243F7" w14:textId="01C8A06F" w:rsidR="00B030C3" w:rsidRPr="007231A6" w:rsidRDefault="005156E1" w:rsidP="005156E1">
                            <w:pPr>
                              <w:pStyle w:val="ListParagraph"/>
                              <w:numPr>
                                <w:ilvl w:val="2"/>
                                <w:numId w:val="40"/>
                              </w:numPr>
                              <w:jc w:val="both"/>
                              <w:rPr>
                                <w:rFonts w:ascii="Times New Roman" w:hAnsi="Times New Roman" w:cs="Times New Roman"/>
                                <w:b/>
                                <w:bCs/>
                                <w:sz w:val="16"/>
                                <w:szCs w:val="16"/>
                              </w:rPr>
                            </w:pPr>
                            <w:hyperlink r:id="rId97" w:history="1">
                              <w:r w:rsidRPr="007231A6">
                                <w:rPr>
                                  <w:rStyle w:val="Hyperlink"/>
                                  <w:rFonts w:ascii="Times New Roman" w:hAnsi="Times New Roman" w:cs="Times New Roman"/>
                                  <w:sz w:val="16"/>
                                  <w:szCs w:val="16"/>
                                </w:rPr>
                                <w:t>https://www.nysenate.gov/newsroom/press-releases/senate-majority-advances-policing-reforms-legislative-package?fbclid=IwAR0SAHvp_fFEc8a3zOt7osGyeUdEbIMcLEx9g7Ehzt0cmhuSKLhQ4Vh7qOU</w:t>
                              </w:r>
                            </w:hyperlink>
                            <w:r w:rsidR="00B030C3" w:rsidRPr="007231A6">
                              <w:rPr>
                                <w:rFonts w:ascii="Times New Roman" w:hAnsi="Times New Roman" w:cs="Times New Roman"/>
                                <w:b/>
                                <w:b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B4445" id="_x0000_s1042" type="#_x0000_t202" style="position:absolute;margin-left:168pt;margin-top:0;width:412.5pt;height:797.4pt;z-index:25182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" stroked="f">
                <v:textbox>
                  <w:txbxContent>
                    <w:p w14:paraId="5022765F" w14:textId="5D7A1DFB" w:rsidR="00A3130F" w:rsidRPr="004E5039" w:rsidRDefault="00A3130F" w:rsidP="00A3130F">
                      <w:pPr>
                        <w:jc w:val="center"/>
                        <w:rPr>
                          <w:rFonts w:ascii="Times New Roman" w:hAnsi="Times New Roman" w:cs="Times New Roman"/>
                          <w:b/>
                          <w:bCs/>
                          <w:sz w:val="24"/>
                          <w:szCs w:val="24"/>
                          <w:u w:val="single"/>
                        </w:rPr>
                      </w:pPr>
                      <w:proofErr w:type="spellStart"/>
                      <w:r w:rsidRPr="004E5039">
                        <w:rPr>
                          <w:rFonts w:ascii="Times New Roman" w:hAnsi="Times New Roman" w:cs="Times New Roman"/>
                          <w:b/>
                          <w:bCs/>
                          <w:sz w:val="24"/>
                          <w:szCs w:val="24"/>
                          <w:u w:val="single"/>
                        </w:rPr>
                        <w:t>CoC</w:t>
                      </w:r>
                      <w:proofErr w:type="spellEnd"/>
                      <w:r w:rsidRPr="004E5039">
                        <w:rPr>
                          <w:rFonts w:ascii="Times New Roman" w:hAnsi="Times New Roman" w:cs="Times New Roman"/>
                          <w:b/>
                          <w:bCs/>
                          <w:sz w:val="24"/>
                          <w:szCs w:val="24"/>
                          <w:u w:val="single"/>
                        </w:rPr>
                        <w:t xml:space="preserve"> Updates</w:t>
                      </w:r>
                      <w:r w:rsidR="00791609">
                        <w:rPr>
                          <w:rFonts w:ascii="Times New Roman" w:hAnsi="Times New Roman" w:cs="Times New Roman"/>
                          <w:b/>
                          <w:bCs/>
                          <w:sz w:val="24"/>
                          <w:szCs w:val="24"/>
                          <w:u w:val="single"/>
                        </w:rPr>
                        <w:t xml:space="preserve"> </w:t>
                      </w:r>
                      <w:r w:rsidR="00263323">
                        <w:rPr>
                          <w:rFonts w:ascii="Times New Roman" w:hAnsi="Times New Roman" w:cs="Times New Roman"/>
                          <w:b/>
                          <w:bCs/>
                          <w:sz w:val="24"/>
                          <w:szCs w:val="24"/>
                          <w:u w:val="single"/>
                        </w:rPr>
                        <w:t>(General)</w:t>
                      </w:r>
                    </w:p>
                    <w:p w14:paraId="31D4F81D" w14:textId="72512484" w:rsidR="000C567E" w:rsidRPr="000346B8" w:rsidRDefault="005E0B60" w:rsidP="000346B8">
                      <w:pPr>
                        <w:rPr>
                          <w:rFonts w:ascii="Times New Roman" w:hAnsi="Times New Roman" w:cs="Times New Roman"/>
                          <w:b/>
                          <w:bCs/>
                          <w:sz w:val="18"/>
                          <w:szCs w:val="18"/>
                        </w:rPr>
                      </w:pPr>
                      <w:r w:rsidRPr="000346B8">
                        <w:rPr>
                          <w:rFonts w:ascii="Times New Roman" w:hAnsi="Times New Roman" w:cs="Times New Roman"/>
                          <w:b/>
                          <w:bCs/>
                          <w:sz w:val="18"/>
                          <w:szCs w:val="18"/>
                        </w:rPr>
                        <w:t>HMIS Updates</w:t>
                      </w:r>
                    </w:p>
                    <w:p w14:paraId="4A89ED9D" w14:textId="286D73E2" w:rsidR="00C6556F" w:rsidRDefault="000346B8" w:rsidP="00D32D4B">
                      <w:pPr>
                        <w:pStyle w:val="NormalWeb"/>
                        <w:numPr>
                          <w:ilvl w:val="0"/>
                          <w:numId w:val="14"/>
                        </w:numPr>
                        <w:spacing w:before="0" w:beforeAutospacing="0" w:after="0" w:afterAutospacing="0"/>
                        <w:textAlignment w:val="baseline"/>
                        <w:rPr>
                          <w:color w:val="000000"/>
                          <w:sz w:val="18"/>
                          <w:szCs w:val="18"/>
                        </w:rPr>
                      </w:pPr>
                      <w:r w:rsidRPr="00C6556F">
                        <w:rPr>
                          <w:color w:val="000000"/>
                          <w:sz w:val="18"/>
                          <w:szCs w:val="18"/>
                        </w:rPr>
                        <w:t>COVID-19 Awareness Screening Tool</w:t>
                      </w:r>
                    </w:p>
                    <w:p w14:paraId="0A036266" w14:textId="7217E92E" w:rsidR="00C6556F" w:rsidRDefault="00C6556F" w:rsidP="00C6556F">
                      <w:pPr>
                        <w:pStyle w:val="NormalWeb"/>
                        <w:numPr>
                          <w:ilvl w:val="1"/>
                          <w:numId w:val="14"/>
                        </w:numPr>
                        <w:spacing w:before="0" w:beforeAutospacing="0" w:after="0" w:afterAutospacing="0"/>
                        <w:textAlignment w:val="baseline"/>
                        <w:rPr>
                          <w:color w:val="000000"/>
                          <w:sz w:val="18"/>
                          <w:szCs w:val="18"/>
                        </w:rPr>
                      </w:pPr>
                      <w:r>
                        <w:rPr>
                          <w:color w:val="000000"/>
                          <w:sz w:val="18"/>
                          <w:szCs w:val="18"/>
                        </w:rPr>
                        <w:t>Please continue to use</w:t>
                      </w:r>
                      <w:r w:rsidR="004127CC">
                        <w:rPr>
                          <w:color w:val="000000"/>
                          <w:sz w:val="18"/>
                          <w:szCs w:val="18"/>
                        </w:rPr>
                        <w:t xml:space="preserve"> (strongly encouraged)</w:t>
                      </w:r>
                    </w:p>
                    <w:p w14:paraId="5FB1577F" w14:textId="504036FA" w:rsidR="000346B8" w:rsidRPr="00C6556F" w:rsidRDefault="000346B8" w:rsidP="00C6556F">
                      <w:pPr>
                        <w:pStyle w:val="NormalWeb"/>
                        <w:numPr>
                          <w:ilvl w:val="0"/>
                          <w:numId w:val="14"/>
                        </w:numPr>
                        <w:spacing w:before="0" w:beforeAutospacing="0" w:after="0" w:afterAutospacing="0"/>
                        <w:textAlignment w:val="baseline"/>
                        <w:rPr>
                          <w:color w:val="000000"/>
                          <w:sz w:val="18"/>
                          <w:szCs w:val="18"/>
                        </w:rPr>
                      </w:pPr>
                      <w:r w:rsidRPr="00C6556F">
                        <w:rPr>
                          <w:color w:val="000000"/>
                          <w:sz w:val="18"/>
                          <w:szCs w:val="18"/>
                        </w:rPr>
                        <w:t>HMIS New User Trainings </w:t>
                      </w:r>
                    </w:p>
                    <w:p w14:paraId="22F5D8BC" w14:textId="1A598EDC" w:rsidR="000346B8" w:rsidRDefault="000346B8" w:rsidP="000346B8">
                      <w:pPr>
                        <w:pStyle w:val="NormalWeb"/>
                        <w:numPr>
                          <w:ilvl w:val="1"/>
                          <w:numId w:val="14"/>
                        </w:numPr>
                        <w:spacing w:before="0" w:beforeAutospacing="0" w:after="0" w:afterAutospacing="0"/>
                        <w:textAlignment w:val="baseline"/>
                        <w:rPr>
                          <w:color w:val="000000"/>
                          <w:sz w:val="18"/>
                          <w:szCs w:val="18"/>
                        </w:rPr>
                      </w:pPr>
                      <w:r w:rsidRPr="000346B8">
                        <w:rPr>
                          <w:color w:val="000000"/>
                          <w:sz w:val="18"/>
                          <w:szCs w:val="18"/>
                        </w:rPr>
                        <w:t>July training for new users TBA </w:t>
                      </w:r>
                    </w:p>
                    <w:p w14:paraId="78CA5F37" w14:textId="0283779C" w:rsidR="004127CC" w:rsidRDefault="004127CC" w:rsidP="004127CC">
                      <w:pPr>
                        <w:pStyle w:val="NormalWeb"/>
                        <w:numPr>
                          <w:ilvl w:val="0"/>
                          <w:numId w:val="14"/>
                        </w:numPr>
                        <w:spacing w:before="0" w:beforeAutospacing="0" w:after="0" w:afterAutospacing="0"/>
                        <w:textAlignment w:val="baseline"/>
                        <w:rPr>
                          <w:color w:val="000000"/>
                          <w:sz w:val="18"/>
                          <w:szCs w:val="18"/>
                        </w:rPr>
                      </w:pPr>
                      <w:r>
                        <w:rPr>
                          <w:color w:val="000000"/>
                          <w:sz w:val="18"/>
                          <w:szCs w:val="18"/>
                        </w:rPr>
                        <w:t>Emails/Inquiries</w:t>
                      </w:r>
                    </w:p>
                    <w:p w14:paraId="08904004" w14:textId="1D58D1BF" w:rsidR="004127CC" w:rsidRPr="000346B8" w:rsidRDefault="004127CC" w:rsidP="004127CC">
                      <w:pPr>
                        <w:pStyle w:val="NormalWeb"/>
                        <w:numPr>
                          <w:ilvl w:val="1"/>
                          <w:numId w:val="14"/>
                        </w:numPr>
                        <w:spacing w:before="0" w:beforeAutospacing="0" w:after="0" w:afterAutospacing="0"/>
                        <w:textAlignment w:val="baseline"/>
                        <w:rPr>
                          <w:color w:val="000000"/>
                          <w:sz w:val="18"/>
                          <w:szCs w:val="18"/>
                        </w:rPr>
                      </w:pPr>
                      <w:r>
                        <w:rPr>
                          <w:color w:val="000000"/>
                          <w:sz w:val="18"/>
                          <w:szCs w:val="18"/>
                        </w:rPr>
                        <w:t xml:space="preserve">Please refer to </w:t>
                      </w:r>
                      <w:hyperlink r:id="rId98" w:history="1">
                        <w:r w:rsidR="00F74E8D" w:rsidRPr="00EC5826">
                          <w:rPr>
                            <w:rStyle w:val="Hyperlink"/>
                            <w:sz w:val="18"/>
                            <w:szCs w:val="18"/>
                          </w:rPr>
                          <w:t>wscallon@addressthehomeless.org</w:t>
                        </w:r>
                      </w:hyperlink>
                      <w:r w:rsidR="00F74E8D">
                        <w:rPr>
                          <w:color w:val="000000"/>
                          <w:sz w:val="18"/>
                          <w:szCs w:val="18"/>
                        </w:rPr>
                        <w:t xml:space="preserve"> for all HMIS inquiries during this time</w:t>
                      </w:r>
                    </w:p>
                    <w:p w14:paraId="37146769" w14:textId="77777777" w:rsidR="007259B7" w:rsidRDefault="007259B7" w:rsidP="007259B7">
                      <w:pPr>
                        <w:pStyle w:val="NormalWeb"/>
                        <w:spacing w:before="0" w:beforeAutospacing="0" w:after="0" w:afterAutospacing="0"/>
                        <w:ind w:left="1440"/>
                        <w:textAlignment w:val="baseline"/>
                        <w:rPr>
                          <w:color w:val="000000"/>
                          <w:sz w:val="18"/>
                          <w:szCs w:val="18"/>
                        </w:rPr>
                      </w:pPr>
                    </w:p>
                    <w:p w14:paraId="162BABE5" w14:textId="4B61A139" w:rsidR="007259B7" w:rsidRPr="000769EE" w:rsidRDefault="007259B7" w:rsidP="007259B7">
                      <w:pPr>
                        <w:pStyle w:val="NormalWeb"/>
                        <w:spacing w:before="0" w:beforeAutospacing="0" w:after="0" w:afterAutospacing="0"/>
                        <w:textAlignment w:val="baseline"/>
                        <w:rPr>
                          <w:b/>
                          <w:bCs/>
                          <w:color w:val="000000"/>
                          <w:sz w:val="18"/>
                          <w:szCs w:val="18"/>
                        </w:rPr>
                      </w:pPr>
                      <w:r w:rsidRPr="000769EE">
                        <w:rPr>
                          <w:b/>
                          <w:bCs/>
                          <w:color w:val="000000"/>
                          <w:sz w:val="18"/>
                          <w:szCs w:val="18"/>
                        </w:rPr>
                        <w:t xml:space="preserve">Coordinated Entry System </w:t>
                      </w:r>
                      <w:r w:rsidR="00D247D8" w:rsidRPr="000769EE">
                        <w:rPr>
                          <w:b/>
                          <w:bCs/>
                          <w:color w:val="000000"/>
                          <w:sz w:val="18"/>
                          <w:szCs w:val="18"/>
                        </w:rPr>
                        <w:t>(LICH)</w:t>
                      </w:r>
                    </w:p>
                    <w:p w14:paraId="2C998BE2" w14:textId="25DA060C" w:rsidR="007259B7" w:rsidRDefault="007259B7" w:rsidP="007259B7">
                      <w:pPr>
                        <w:pStyle w:val="NormalWeb"/>
                        <w:numPr>
                          <w:ilvl w:val="0"/>
                          <w:numId w:val="14"/>
                        </w:numPr>
                        <w:spacing w:before="0" w:beforeAutospacing="0" w:after="0" w:afterAutospacing="0"/>
                        <w:textAlignment w:val="baseline"/>
                        <w:rPr>
                          <w:color w:val="000000"/>
                          <w:sz w:val="18"/>
                          <w:szCs w:val="18"/>
                        </w:rPr>
                      </w:pPr>
                      <w:r w:rsidRPr="007259B7">
                        <w:rPr>
                          <w:color w:val="000000"/>
                          <w:sz w:val="18"/>
                          <w:szCs w:val="18"/>
                        </w:rPr>
                        <w:t xml:space="preserve">Focused on re-examining the CE process </w:t>
                      </w:r>
                    </w:p>
                    <w:p w14:paraId="0F6A5D64" w14:textId="3826B1E2" w:rsidR="00D06C55" w:rsidRDefault="00D06C55" w:rsidP="00D06C55">
                      <w:pPr>
                        <w:pStyle w:val="NormalWeb"/>
                        <w:numPr>
                          <w:ilvl w:val="1"/>
                          <w:numId w:val="14"/>
                        </w:numPr>
                        <w:spacing w:before="0" w:beforeAutospacing="0" w:after="0" w:afterAutospacing="0"/>
                        <w:textAlignment w:val="baseline"/>
                        <w:rPr>
                          <w:color w:val="000000"/>
                          <w:sz w:val="18"/>
                          <w:szCs w:val="18"/>
                        </w:rPr>
                      </w:pPr>
                      <w:r>
                        <w:rPr>
                          <w:color w:val="000000"/>
                          <w:sz w:val="18"/>
                          <w:szCs w:val="18"/>
                        </w:rPr>
                        <w:t>Reassessing the DV C</w:t>
                      </w:r>
                      <w:r w:rsidR="009D3475">
                        <w:rPr>
                          <w:color w:val="000000"/>
                          <w:sz w:val="18"/>
                          <w:szCs w:val="18"/>
                        </w:rPr>
                        <w:t xml:space="preserve">E System </w:t>
                      </w:r>
                    </w:p>
                    <w:p w14:paraId="3F82F56E" w14:textId="27424F43" w:rsidR="009D3475" w:rsidRPr="007259B7" w:rsidRDefault="009D3475" w:rsidP="00D06C55">
                      <w:pPr>
                        <w:pStyle w:val="NormalWeb"/>
                        <w:numPr>
                          <w:ilvl w:val="1"/>
                          <w:numId w:val="14"/>
                        </w:numPr>
                        <w:spacing w:before="0" w:beforeAutospacing="0" w:after="0" w:afterAutospacing="0"/>
                        <w:textAlignment w:val="baseline"/>
                        <w:rPr>
                          <w:color w:val="000000"/>
                          <w:sz w:val="18"/>
                          <w:szCs w:val="18"/>
                        </w:rPr>
                      </w:pPr>
                      <w:r>
                        <w:rPr>
                          <w:color w:val="000000"/>
                          <w:sz w:val="18"/>
                          <w:szCs w:val="18"/>
                        </w:rPr>
                        <w:t>What is our role in racial equity?</w:t>
                      </w:r>
                    </w:p>
                    <w:p w14:paraId="1998215D" w14:textId="77777777" w:rsidR="007259B7" w:rsidRPr="007259B7" w:rsidRDefault="007259B7" w:rsidP="007259B7">
                      <w:pPr>
                        <w:pStyle w:val="NormalWeb"/>
                        <w:numPr>
                          <w:ilvl w:val="0"/>
                          <w:numId w:val="14"/>
                        </w:numPr>
                        <w:spacing w:before="0" w:beforeAutospacing="0" w:after="0" w:afterAutospacing="0"/>
                        <w:textAlignment w:val="baseline"/>
                        <w:rPr>
                          <w:color w:val="000000"/>
                          <w:sz w:val="18"/>
                          <w:szCs w:val="18"/>
                        </w:rPr>
                      </w:pPr>
                      <w:r w:rsidRPr="007259B7">
                        <w:rPr>
                          <w:color w:val="000000"/>
                          <w:sz w:val="18"/>
                          <w:szCs w:val="18"/>
                        </w:rPr>
                        <w:t>Staff is cautiously meeting with clients </w:t>
                      </w:r>
                    </w:p>
                    <w:p w14:paraId="7C44B277" w14:textId="56050DD0" w:rsidR="007259B7" w:rsidRPr="007259B7" w:rsidRDefault="00F74E8D" w:rsidP="009D3475">
                      <w:pPr>
                        <w:pStyle w:val="NormalWeb"/>
                        <w:numPr>
                          <w:ilvl w:val="1"/>
                          <w:numId w:val="14"/>
                        </w:numPr>
                        <w:spacing w:before="0" w:beforeAutospacing="0" w:after="0" w:afterAutospacing="0"/>
                        <w:textAlignment w:val="baseline"/>
                        <w:rPr>
                          <w:color w:val="000000"/>
                          <w:sz w:val="18"/>
                          <w:szCs w:val="18"/>
                        </w:rPr>
                      </w:pPr>
                      <w:r>
                        <w:rPr>
                          <w:color w:val="000000"/>
                          <w:sz w:val="18"/>
                          <w:szCs w:val="18"/>
                        </w:rPr>
                        <w:t>Conducting COVID</w:t>
                      </w:r>
                      <w:r w:rsidR="007259B7" w:rsidRPr="007259B7">
                        <w:rPr>
                          <w:color w:val="000000"/>
                          <w:sz w:val="18"/>
                          <w:szCs w:val="18"/>
                        </w:rPr>
                        <w:t>-19 screenings </w:t>
                      </w:r>
                    </w:p>
                    <w:p w14:paraId="4A68F442" w14:textId="77777777" w:rsidR="009D3475" w:rsidRDefault="009D3475" w:rsidP="007259B7">
                      <w:pPr>
                        <w:pStyle w:val="NormalWeb"/>
                        <w:numPr>
                          <w:ilvl w:val="0"/>
                          <w:numId w:val="14"/>
                        </w:numPr>
                        <w:spacing w:before="0" w:beforeAutospacing="0" w:after="0" w:afterAutospacing="0"/>
                        <w:textAlignment w:val="baseline"/>
                        <w:rPr>
                          <w:color w:val="000000"/>
                          <w:sz w:val="18"/>
                          <w:szCs w:val="18"/>
                        </w:rPr>
                      </w:pPr>
                      <w:r>
                        <w:rPr>
                          <w:color w:val="000000"/>
                          <w:sz w:val="18"/>
                          <w:szCs w:val="18"/>
                        </w:rPr>
                        <w:t xml:space="preserve">Updates </w:t>
                      </w:r>
                    </w:p>
                    <w:p w14:paraId="727F7C95" w14:textId="7F5A6887" w:rsidR="007259B7" w:rsidRPr="007259B7" w:rsidRDefault="007259B7" w:rsidP="009D3475">
                      <w:pPr>
                        <w:pStyle w:val="NormalWeb"/>
                        <w:numPr>
                          <w:ilvl w:val="1"/>
                          <w:numId w:val="14"/>
                        </w:numPr>
                        <w:spacing w:before="0" w:beforeAutospacing="0" w:after="0" w:afterAutospacing="0"/>
                        <w:textAlignment w:val="baseline"/>
                        <w:rPr>
                          <w:color w:val="000000"/>
                          <w:sz w:val="18"/>
                          <w:szCs w:val="18"/>
                        </w:rPr>
                      </w:pPr>
                      <w:r w:rsidRPr="007259B7">
                        <w:rPr>
                          <w:color w:val="000000"/>
                          <w:sz w:val="18"/>
                          <w:szCs w:val="18"/>
                        </w:rPr>
                        <w:t>Next Rapid Rehousing Meeting June 25th at 11 AM - discuss challenges, COVID resources, etc. </w:t>
                      </w:r>
                    </w:p>
                    <w:p w14:paraId="1903FC8D" w14:textId="1E5BB28C" w:rsidR="000769EE" w:rsidRPr="00002A93" w:rsidRDefault="007259B7" w:rsidP="000769EE">
                      <w:pPr>
                        <w:pStyle w:val="NormalWeb"/>
                        <w:numPr>
                          <w:ilvl w:val="1"/>
                          <w:numId w:val="14"/>
                        </w:numPr>
                        <w:spacing w:before="0" w:beforeAutospacing="0" w:after="0" w:afterAutospacing="0"/>
                        <w:textAlignment w:val="baseline"/>
                        <w:rPr>
                          <w:color w:val="000000"/>
                          <w:sz w:val="18"/>
                          <w:szCs w:val="18"/>
                        </w:rPr>
                      </w:pPr>
                      <w:r w:rsidRPr="007259B7">
                        <w:rPr>
                          <w:color w:val="000000"/>
                          <w:sz w:val="18"/>
                          <w:szCs w:val="18"/>
                        </w:rPr>
                        <w:t>CES case conferencing</w:t>
                      </w:r>
                      <w:r w:rsidR="009D3475">
                        <w:rPr>
                          <w:color w:val="000000"/>
                          <w:sz w:val="18"/>
                          <w:szCs w:val="18"/>
                        </w:rPr>
                        <w:t xml:space="preserve"> will continue</w:t>
                      </w:r>
                      <w:r w:rsidRPr="007259B7">
                        <w:rPr>
                          <w:color w:val="000000"/>
                          <w:sz w:val="18"/>
                          <w:szCs w:val="18"/>
                        </w:rPr>
                        <w:t xml:space="preserve"> </w:t>
                      </w:r>
                      <w:proofErr w:type="gramStart"/>
                      <w:r w:rsidRPr="007259B7">
                        <w:rPr>
                          <w:color w:val="000000"/>
                          <w:sz w:val="18"/>
                          <w:szCs w:val="18"/>
                        </w:rPr>
                        <w:t>in the near future</w:t>
                      </w:r>
                      <w:proofErr w:type="gramEnd"/>
                      <w:r w:rsidRPr="007259B7">
                        <w:rPr>
                          <w:color w:val="000000"/>
                          <w:sz w:val="18"/>
                          <w:szCs w:val="18"/>
                        </w:rPr>
                        <w:t> </w:t>
                      </w:r>
                    </w:p>
                    <w:p w14:paraId="1A9C9891" w14:textId="731F7622" w:rsidR="000769EE" w:rsidRPr="000769EE" w:rsidRDefault="00D247D8" w:rsidP="000769EE">
                      <w:pPr>
                        <w:spacing w:after="0"/>
                        <w:rPr>
                          <w:rFonts w:ascii="Times New Roman" w:hAnsi="Times New Roman" w:cs="Times New Roman"/>
                          <w:b/>
                          <w:bCs/>
                          <w:sz w:val="18"/>
                          <w:szCs w:val="18"/>
                        </w:rPr>
                      </w:pPr>
                      <w:r w:rsidRPr="000769EE">
                        <w:rPr>
                          <w:rFonts w:ascii="Times New Roman" w:hAnsi="Times New Roman" w:cs="Times New Roman"/>
                          <w:b/>
                          <w:bCs/>
                          <w:sz w:val="18"/>
                          <w:szCs w:val="18"/>
                        </w:rPr>
                        <w:t>Coordinated Entry System (TSCLI)</w:t>
                      </w:r>
                    </w:p>
                    <w:p w14:paraId="0E8FA9C2" w14:textId="6AE2D1EE" w:rsidR="00D06C55" w:rsidRPr="000769EE" w:rsidRDefault="00D06C55" w:rsidP="000769EE">
                      <w:pPr>
                        <w:pStyle w:val="ListParagraph"/>
                        <w:numPr>
                          <w:ilvl w:val="0"/>
                          <w:numId w:val="39"/>
                        </w:numPr>
                        <w:spacing w:after="0"/>
                        <w:rPr>
                          <w:rFonts w:ascii="Times New Roman" w:hAnsi="Times New Roman" w:cs="Times New Roman"/>
                          <w:b/>
                          <w:bCs/>
                          <w:sz w:val="18"/>
                          <w:szCs w:val="18"/>
                        </w:rPr>
                      </w:pPr>
                      <w:r w:rsidRPr="000769EE">
                        <w:rPr>
                          <w:rFonts w:ascii="Times New Roman" w:hAnsi="Times New Roman" w:cs="Times New Roman"/>
                          <w:color w:val="000000"/>
                          <w:sz w:val="18"/>
                          <w:szCs w:val="18"/>
                        </w:rPr>
                        <w:t>Working closely with TAC to improve overall operations of DV CES </w:t>
                      </w:r>
                    </w:p>
                    <w:p w14:paraId="0A00621C" w14:textId="056FED83" w:rsidR="008B47E3" w:rsidRPr="000769EE" w:rsidRDefault="00D06C55" w:rsidP="000769EE">
                      <w:pPr>
                        <w:pStyle w:val="NormalWeb"/>
                        <w:numPr>
                          <w:ilvl w:val="0"/>
                          <w:numId w:val="37"/>
                        </w:numPr>
                        <w:spacing w:before="240" w:beforeAutospacing="0" w:after="0" w:afterAutospacing="0"/>
                        <w:textAlignment w:val="baseline"/>
                        <w:rPr>
                          <w:color w:val="000000"/>
                          <w:sz w:val="18"/>
                          <w:szCs w:val="18"/>
                        </w:rPr>
                      </w:pPr>
                      <w:r w:rsidRPr="000769EE">
                        <w:rPr>
                          <w:color w:val="000000"/>
                          <w:sz w:val="18"/>
                          <w:szCs w:val="18"/>
                        </w:rPr>
                        <w:t>Please continue making referrals to the CE team</w:t>
                      </w:r>
                    </w:p>
                    <w:p w14:paraId="31F77E2D" w14:textId="16D52677" w:rsidR="008B47E3" w:rsidRPr="000769EE" w:rsidRDefault="008B47E3" w:rsidP="000769EE">
                      <w:pPr>
                        <w:pStyle w:val="NormalWeb"/>
                        <w:numPr>
                          <w:ilvl w:val="1"/>
                          <w:numId w:val="37"/>
                        </w:numPr>
                        <w:spacing w:before="240" w:beforeAutospacing="0" w:after="0" w:afterAutospacing="0"/>
                        <w:textAlignment w:val="baseline"/>
                        <w:rPr>
                          <w:color w:val="000000"/>
                          <w:sz w:val="18"/>
                          <w:szCs w:val="18"/>
                        </w:rPr>
                      </w:pPr>
                      <w:r w:rsidRPr="000769EE">
                        <w:rPr>
                          <w:color w:val="000000"/>
                          <w:sz w:val="18"/>
                          <w:szCs w:val="18"/>
                        </w:rPr>
                        <w:t>Referrals are still being made and VI-SPDATS, case management is provided to clients on the waitlist</w:t>
                      </w:r>
                    </w:p>
                    <w:p w14:paraId="79CB777D" w14:textId="77777777" w:rsidR="00D247D8" w:rsidRPr="007259B7" w:rsidRDefault="00D247D8" w:rsidP="007259B7">
                      <w:pPr>
                        <w:rPr>
                          <w:rFonts w:ascii="Times New Roman" w:hAnsi="Times New Roman" w:cs="Times New Roman"/>
                          <w:b/>
                          <w:bCs/>
                          <w:sz w:val="18"/>
                          <w:szCs w:val="18"/>
                        </w:rPr>
                      </w:pPr>
                    </w:p>
                    <w:p w14:paraId="329EE469" w14:textId="77777777" w:rsidR="00F06187" w:rsidRPr="000769EE" w:rsidRDefault="006C23B5" w:rsidP="000769EE">
                      <w:pPr>
                        <w:jc w:val="both"/>
                        <w:rPr>
                          <w:rFonts w:ascii="Times New Roman" w:hAnsi="Times New Roman" w:cs="Times New Roman"/>
                          <w:b/>
                          <w:bCs/>
                          <w:sz w:val="18"/>
                          <w:szCs w:val="18"/>
                        </w:rPr>
                      </w:pPr>
                      <w:r w:rsidRPr="000769EE">
                        <w:rPr>
                          <w:rFonts w:ascii="Times New Roman" w:hAnsi="Times New Roman" w:cs="Times New Roman"/>
                          <w:b/>
                          <w:bCs/>
                          <w:sz w:val="18"/>
                          <w:szCs w:val="18"/>
                        </w:rPr>
                        <w:t>Committee Updates</w:t>
                      </w:r>
                    </w:p>
                    <w:p w14:paraId="1A6566E1" w14:textId="36843277" w:rsidR="00F06187" w:rsidRPr="004048E3" w:rsidRDefault="006C23B5" w:rsidP="00F35934">
                      <w:pPr>
                        <w:pStyle w:val="ListParagraph"/>
                        <w:numPr>
                          <w:ilvl w:val="0"/>
                          <w:numId w:val="37"/>
                        </w:numPr>
                        <w:jc w:val="both"/>
                        <w:rPr>
                          <w:rFonts w:ascii="Times New Roman" w:hAnsi="Times New Roman" w:cs="Times New Roman"/>
                          <w:b/>
                          <w:bCs/>
                          <w:sz w:val="18"/>
                          <w:szCs w:val="18"/>
                        </w:rPr>
                      </w:pPr>
                      <w:r w:rsidRPr="004048E3">
                        <w:rPr>
                          <w:rFonts w:ascii="Times New Roman" w:hAnsi="Times New Roman" w:cs="Times New Roman"/>
                          <w:b/>
                          <w:bCs/>
                          <w:sz w:val="18"/>
                          <w:szCs w:val="18"/>
                        </w:rPr>
                        <w:t>Racial Equity Committee</w:t>
                      </w:r>
                    </w:p>
                    <w:p w14:paraId="3A318CB7" w14:textId="24AEF96A" w:rsidR="00221BC7" w:rsidRPr="009F20C0" w:rsidRDefault="00F35934" w:rsidP="009F20C0">
                      <w:pPr>
                        <w:pStyle w:val="ListParagraph"/>
                        <w:numPr>
                          <w:ilvl w:val="1"/>
                          <w:numId w:val="37"/>
                        </w:numPr>
                        <w:jc w:val="both"/>
                        <w:rPr>
                          <w:rFonts w:ascii="Times New Roman" w:hAnsi="Times New Roman" w:cs="Times New Roman"/>
                          <w:sz w:val="18"/>
                          <w:szCs w:val="18"/>
                        </w:rPr>
                      </w:pPr>
                      <w:r w:rsidRPr="007231A6">
                        <w:rPr>
                          <w:rFonts w:ascii="Times New Roman" w:hAnsi="Times New Roman" w:cs="Times New Roman"/>
                          <w:b/>
                          <w:bCs/>
                          <w:sz w:val="18"/>
                          <w:szCs w:val="18"/>
                        </w:rPr>
                        <w:t>NEXT MEETING: July 8</w:t>
                      </w:r>
                      <w:r w:rsidRPr="007231A6">
                        <w:rPr>
                          <w:rFonts w:ascii="Times New Roman" w:hAnsi="Times New Roman" w:cs="Times New Roman"/>
                          <w:b/>
                          <w:bCs/>
                          <w:sz w:val="18"/>
                          <w:szCs w:val="18"/>
                          <w:vertAlign w:val="superscript"/>
                        </w:rPr>
                        <w:t>th</w:t>
                      </w:r>
                      <w:r w:rsidRPr="007231A6">
                        <w:rPr>
                          <w:rFonts w:ascii="Times New Roman" w:hAnsi="Times New Roman" w:cs="Times New Roman"/>
                          <w:b/>
                          <w:bCs/>
                          <w:sz w:val="18"/>
                          <w:szCs w:val="18"/>
                        </w:rPr>
                        <w:t xml:space="preserve"> </w:t>
                      </w:r>
                      <w:r w:rsidR="00B968AC" w:rsidRPr="007231A6">
                        <w:rPr>
                          <w:rFonts w:ascii="Times New Roman" w:hAnsi="Times New Roman" w:cs="Times New Roman"/>
                          <w:b/>
                          <w:bCs/>
                          <w:sz w:val="18"/>
                          <w:szCs w:val="18"/>
                        </w:rPr>
                        <w:t>from 7PM to 8PM</w:t>
                      </w:r>
                      <w:r w:rsidR="00B968AC" w:rsidRPr="00221BC7">
                        <w:rPr>
                          <w:rFonts w:ascii="Times New Roman" w:hAnsi="Times New Roman" w:cs="Times New Roman"/>
                          <w:sz w:val="18"/>
                          <w:szCs w:val="18"/>
                        </w:rPr>
                        <w:t xml:space="preserve">, </w:t>
                      </w:r>
                      <w:r w:rsidR="00B968AC" w:rsidRPr="007231A6">
                        <w:rPr>
                          <w:rFonts w:ascii="Times New Roman" w:hAnsi="Times New Roman" w:cs="Times New Roman"/>
                          <w:sz w:val="18"/>
                          <w:szCs w:val="18"/>
                          <w:u w:val="single"/>
                        </w:rPr>
                        <w:t>Please register via email</w:t>
                      </w:r>
                      <w:r w:rsidR="00F10E70" w:rsidRPr="007231A6">
                        <w:rPr>
                          <w:rFonts w:ascii="Times New Roman" w:hAnsi="Times New Roman" w:cs="Times New Roman"/>
                          <w:sz w:val="18"/>
                          <w:szCs w:val="18"/>
                          <w:u w:val="single"/>
                        </w:rPr>
                        <w:t xml:space="preserve"> by July 6</w:t>
                      </w:r>
                      <w:r w:rsidR="00F10E70" w:rsidRPr="007231A6">
                        <w:rPr>
                          <w:rFonts w:ascii="Times New Roman" w:hAnsi="Times New Roman" w:cs="Times New Roman"/>
                          <w:sz w:val="18"/>
                          <w:szCs w:val="18"/>
                          <w:u w:val="single"/>
                          <w:vertAlign w:val="superscript"/>
                        </w:rPr>
                        <w:t>th</w:t>
                      </w:r>
                      <w:r w:rsidR="007231A6" w:rsidRPr="007231A6">
                        <w:rPr>
                          <w:rFonts w:ascii="Times New Roman" w:hAnsi="Times New Roman" w:cs="Times New Roman"/>
                          <w:sz w:val="18"/>
                          <w:szCs w:val="18"/>
                          <w:u w:val="single"/>
                        </w:rPr>
                        <w:t xml:space="preserve"> DEADLINE</w:t>
                      </w:r>
                      <w:r w:rsidR="00401438" w:rsidRPr="007231A6">
                        <w:rPr>
                          <w:rFonts w:ascii="Times New Roman" w:hAnsi="Times New Roman" w:cs="Times New Roman"/>
                          <w:sz w:val="18"/>
                          <w:szCs w:val="18"/>
                          <w:u w:val="single"/>
                        </w:rPr>
                        <w:t xml:space="preserve"> to</w:t>
                      </w:r>
                      <w:r w:rsidR="00B968AC" w:rsidRPr="007231A6">
                        <w:rPr>
                          <w:rFonts w:ascii="Times New Roman" w:hAnsi="Times New Roman" w:cs="Times New Roman"/>
                          <w:sz w:val="18"/>
                          <w:szCs w:val="18"/>
                          <w:u w:val="single"/>
                        </w:rPr>
                        <w:t xml:space="preserve"> </w:t>
                      </w:r>
                      <w:hyperlink r:id="rId99" w:history="1">
                        <w:r w:rsidRPr="007231A6">
                          <w:rPr>
                            <w:rStyle w:val="Hyperlink"/>
                            <w:rFonts w:ascii="Times New Roman" w:hAnsi="Times New Roman" w:cs="Times New Roman"/>
                            <w:sz w:val="18"/>
                            <w:szCs w:val="18"/>
                          </w:rPr>
                          <w:t>tpham@</w:t>
                        </w:r>
                        <w:bookmarkStart w:id="3" w:name="_GoBack"/>
                        <w:bookmarkEnd w:id="3"/>
                        <w:r w:rsidRPr="007231A6">
                          <w:rPr>
                            <w:rStyle w:val="Hyperlink"/>
                            <w:rFonts w:ascii="Times New Roman" w:hAnsi="Times New Roman" w:cs="Times New Roman"/>
                            <w:sz w:val="18"/>
                            <w:szCs w:val="18"/>
                          </w:rPr>
                          <w:t>addressthehomeless.org</w:t>
                        </w:r>
                      </w:hyperlink>
                      <w:r w:rsidRPr="00221BC7">
                        <w:rPr>
                          <w:rFonts w:ascii="Times New Roman" w:hAnsi="Times New Roman" w:cs="Times New Roman"/>
                          <w:sz w:val="18"/>
                          <w:szCs w:val="18"/>
                        </w:rPr>
                        <w:t xml:space="preserve"> </w:t>
                      </w:r>
                      <w:r w:rsidR="002A6D0D">
                        <w:rPr>
                          <w:rFonts w:ascii="Times New Roman" w:hAnsi="Times New Roman" w:cs="Times New Roman"/>
                          <w:sz w:val="18"/>
                          <w:szCs w:val="18"/>
                        </w:rPr>
                        <w:t xml:space="preserve">Space is limited, only those who register will receive a link to the zoom! </w:t>
                      </w:r>
                      <w:r w:rsidR="00221BC7" w:rsidRPr="009F20C0">
                        <w:rPr>
                          <w:rFonts w:ascii="Times New Roman" w:eastAsia="Times New Roman" w:hAnsi="Times New Roman" w:cs="Times New Roman"/>
                          <w:color w:val="1C1E21"/>
                          <w:sz w:val="18"/>
                          <w:szCs w:val="18"/>
                        </w:rPr>
                        <w:t>This meeting will be moderated by 2 of our staff members at Long Island Coalition for the Homeless: Edna White, Landlord Engagement Specialist and Thanh Pham, Community Outreach and Support Specialist. The goal of this committee is to educate, build awareness, and hold each other accountable towards our actions and words. Because as Housing Providers on Long Island, we recognize that the rooted structural racism impacts where you get to live and impacts every aspect of life</w:t>
                      </w:r>
                      <w:r w:rsidR="009F20C0">
                        <w:rPr>
                          <w:rFonts w:ascii="Times New Roman" w:eastAsia="Times New Roman" w:hAnsi="Times New Roman" w:cs="Times New Roman"/>
                          <w:color w:val="1C1E21"/>
                          <w:sz w:val="18"/>
                          <w:szCs w:val="18"/>
                        </w:rPr>
                        <w:t xml:space="preserve">. </w:t>
                      </w:r>
                      <w:r w:rsidR="00221BC7" w:rsidRPr="009F20C0">
                        <w:rPr>
                          <w:rFonts w:ascii="Times New Roman" w:eastAsia="Times New Roman" w:hAnsi="Times New Roman" w:cs="Times New Roman"/>
                          <w:color w:val="1C1E21"/>
                          <w:sz w:val="18"/>
                          <w:szCs w:val="18"/>
                        </w:rPr>
                        <w:t>This is NOT your traditional sit down and listen meeting and we will be having thought provoking conversations and participating in a hands on activity together! The theme/topic for this meeting is focused on Housing Discrimination and Housing Discrimination Laws.</w:t>
                      </w:r>
                    </w:p>
                    <w:p w14:paraId="18C85984" w14:textId="77777777" w:rsidR="00F74E8D" w:rsidRPr="00F74E8D" w:rsidRDefault="00F74E8D" w:rsidP="00F74E8D">
                      <w:pPr>
                        <w:pStyle w:val="ListParagraph"/>
                        <w:rPr>
                          <w:rFonts w:ascii="Times New Roman" w:eastAsia="Times New Roman" w:hAnsi="Times New Roman" w:cs="Times New Roman"/>
                          <w:color w:val="1C1E21"/>
                          <w:sz w:val="18"/>
                          <w:szCs w:val="18"/>
                        </w:rPr>
                      </w:pPr>
                    </w:p>
                    <w:p w14:paraId="7A909C47" w14:textId="5ABDFB18" w:rsidR="00F74E8D" w:rsidRPr="004048E3" w:rsidRDefault="00F74E8D" w:rsidP="00F74E8D">
                      <w:pPr>
                        <w:pStyle w:val="ListParagraph"/>
                        <w:numPr>
                          <w:ilvl w:val="0"/>
                          <w:numId w:val="37"/>
                        </w:numPr>
                        <w:shd w:val="clear" w:color="auto" w:fill="FFFFFF"/>
                        <w:spacing w:after="90" w:line="240" w:lineRule="auto"/>
                        <w:rPr>
                          <w:rFonts w:ascii="Times New Roman" w:eastAsia="Times New Roman" w:hAnsi="Times New Roman" w:cs="Times New Roman"/>
                          <w:b/>
                          <w:bCs/>
                          <w:color w:val="1C1E21"/>
                          <w:sz w:val="18"/>
                          <w:szCs w:val="18"/>
                        </w:rPr>
                      </w:pPr>
                      <w:r w:rsidRPr="004048E3">
                        <w:rPr>
                          <w:rFonts w:ascii="Times New Roman" w:eastAsia="Times New Roman" w:hAnsi="Times New Roman" w:cs="Times New Roman"/>
                          <w:b/>
                          <w:bCs/>
                          <w:color w:val="1C1E21"/>
                          <w:sz w:val="18"/>
                          <w:szCs w:val="18"/>
                        </w:rPr>
                        <w:t xml:space="preserve">Webinar Opportunities </w:t>
                      </w:r>
                    </w:p>
                    <w:p w14:paraId="74E52EC1" w14:textId="56654027" w:rsidR="00610645" w:rsidRPr="009C030C" w:rsidRDefault="00610645" w:rsidP="00610645">
                      <w:pPr>
                        <w:pStyle w:val="ListParagraph"/>
                        <w:numPr>
                          <w:ilvl w:val="1"/>
                          <w:numId w:val="37"/>
                        </w:numPr>
                        <w:shd w:val="clear" w:color="auto" w:fill="FFFFFF"/>
                        <w:spacing w:after="90" w:line="240" w:lineRule="auto"/>
                        <w:rPr>
                          <w:rFonts w:ascii="Times New Roman" w:eastAsia="Times New Roman" w:hAnsi="Times New Roman" w:cs="Times New Roman"/>
                          <w:color w:val="1C1E21"/>
                          <w:sz w:val="18"/>
                          <w:szCs w:val="18"/>
                        </w:rPr>
                      </w:pPr>
                      <w:r w:rsidRPr="009C030C">
                        <w:rPr>
                          <w:rFonts w:ascii="Times New Roman" w:hAnsi="Times New Roman" w:cs="Times New Roman"/>
                          <w:sz w:val="18"/>
                          <w:szCs w:val="18"/>
                        </w:rPr>
                        <w:t>July 20</w:t>
                      </w:r>
                      <w:r w:rsidRPr="009C030C">
                        <w:rPr>
                          <w:rFonts w:ascii="Times New Roman" w:hAnsi="Times New Roman" w:cs="Times New Roman"/>
                          <w:sz w:val="18"/>
                          <w:szCs w:val="18"/>
                          <w:vertAlign w:val="superscript"/>
                        </w:rPr>
                        <w:t>th</w:t>
                      </w:r>
                      <w:r w:rsidRPr="009C030C">
                        <w:rPr>
                          <w:rFonts w:ascii="Times New Roman" w:hAnsi="Times New Roman" w:cs="Times New Roman"/>
                          <w:sz w:val="18"/>
                          <w:szCs w:val="18"/>
                        </w:rPr>
                        <w:t xml:space="preserve"> from 7PM-8PM: </w:t>
                      </w:r>
                      <w:r w:rsidR="0074656F" w:rsidRPr="009C030C">
                        <w:rPr>
                          <w:rFonts w:ascii="Times New Roman" w:hAnsi="Times New Roman" w:cs="Times New Roman"/>
                          <w:sz w:val="18"/>
                          <w:szCs w:val="18"/>
                        </w:rPr>
                        <w:t xml:space="preserve">National Book Award winner and New York Times bestselling author </w:t>
                      </w:r>
                      <w:proofErr w:type="spellStart"/>
                      <w:r w:rsidR="0074656F" w:rsidRPr="009C030C">
                        <w:rPr>
                          <w:rFonts w:ascii="Times New Roman" w:hAnsi="Times New Roman" w:cs="Times New Roman"/>
                          <w:sz w:val="18"/>
                          <w:szCs w:val="18"/>
                        </w:rPr>
                        <w:t>Ibram</w:t>
                      </w:r>
                      <w:proofErr w:type="spellEnd"/>
                      <w:r w:rsidR="0074656F" w:rsidRPr="009C030C">
                        <w:rPr>
                          <w:rFonts w:ascii="Times New Roman" w:hAnsi="Times New Roman" w:cs="Times New Roman"/>
                          <w:sz w:val="18"/>
                          <w:szCs w:val="18"/>
                        </w:rPr>
                        <w:t xml:space="preserve"> X. </w:t>
                      </w:r>
                      <w:proofErr w:type="spellStart"/>
                      <w:r w:rsidR="0074656F" w:rsidRPr="009C030C">
                        <w:rPr>
                          <w:rFonts w:ascii="Times New Roman" w:hAnsi="Times New Roman" w:cs="Times New Roman"/>
                          <w:sz w:val="18"/>
                          <w:szCs w:val="18"/>
                        </w:rPr>
                        <w:t>Kendi</w:t>
                      </w:r>
                      <w:proofErr w:type="spellEnd"/>
                      <w:r w:rsidR="0074656F" w:rsidRPr="009C030C">
                        <w:rPr>
                          <w:rFonts w:ascii="Times New Roman" w:hAnsi="Times New Roman" w:cs="Times New Roman"/>
                          <w:sz w:val="18"/>
                          <w:szCs w:val="18"/>
                        </w:rPr>
                        <w:t xml:space="preserve"> discusses "How to Be an Antiracist" </w:t>
                      </w:r>
                    </w:p>
                    <w:p w14:paraId="657DC72D" w14:textId="055AEEF0" w:rsidR="00064186" w:rsidRPr="007231A6" w:rsidRDefault="00610645" w:rsidP="00610645">
                      <w:pPr>
                        <w:pStyle w:val="ListParagraph"/>
                        <w:numPr>
                          <w:ilvl w:val="2"/>
                          <w:numId w:val="37"/>
                        </w:numPr>
                        <w:shd w:val="clear" w:color="auto" w:fill="FFFFFF"/>
                        <w:spacing w:after="90" w:line="240" w:lineRule="auto"/>
                        <w:rPr>
                          <w:rFonts w:ascii="Times New Roman" w:eastAsia="Times New Roman" w:hAnsi="Times New Roman" w:cs="Times New Roman"/>
                          <w:color w:val="1C1E21"/>
                          <w:sz w:val="16"/>
                          <w:szCs w:val="16"/>
                        </w:rPr>
                      </w:pPr>
                      <w:hyperlink r:id="rId100" w:history="1">
                        <w:r w:rsidRPr="007231A6">
                          <w:rPr>
                            <w:rStyle w:val="Hyperlink"/>
                            <w:rFonts w:ascii="Times New Roman" w:hAnsi="Times New Roman" w:cs="Times New Roman"/>
                            <w:sz w:val="16"/>
                            <w:szCs w:val="16"/>
                          </w:rPr>
                          <w:t>https://www.eventbrite.com/e/ibram-x-kendi-on-how-to-be-an-antiracist-tickets-110866502694?fbclid=IwAR10j8TfAq8WKVh6gDpeP1ZLFBP0Ar6-Gpul13FqMMhdPYnYANfUlRflkPw</w:t>
                        </w:r>
                      </w:hyperlink>
                    </w:p>
                    <w:p w14:paraId="0C8D2DB4" w14:textId="31A7F5DF" w:rsidR="00610645" w:rsidRPr="009C030C" w:rsidRDefault="00472A49" w:rsidP="00610645">
                      <w:pPr>
                        <w:pStyle w:val="ListParagraph"/>
                        <w:numPr>
                          <w:ilvl w:val="1"/>
                          <w:numId w:val="37"/>
                        </w:numPr>
                        <w:shd w:val="clear" w:color="auto" w:fill="FFFFFF"/>
                        <w:spacing w:after="90" w:line="240" w:lineRule="auto"/>
                        <w:rPr>
                          <w:rFonts w:ascii="Times New Roman" w:eastAsia="Times New Roman" w:hAnsi="Times New Roman" w:cs="Times New Roman"/>
                          <w:color w:val="1C1E21"/>
                          <w:sz w:val="18"/>
                          <w:szCs w:val="18"/>
                        </w:rPr>
                      </w:pPr>
                      <w:r w:rsidRPr="009C030C">
                        <w:rPr>
                          <w:rFonts w:ascii="Times New Roman" w:hAnsi="Times New Roman" w:cs="Times New Roman"/>
                          <w:sz w:val="18"/>
                          <w:szCs w:val="18"/>
                        </w:rPr>
                        <w:t>(</w:t>
                      </w:r>
                      <w:r w:rsidR="00172463" w:rsidRPr="009C030C">
                        <w:rPr>
                          <w:rFonts w:ascii="Times New Roman" w:hAnsi="Times New Roman" w:cs="Times New Roman"/>
                          <w:sz w:val="18"/>
                          <w:szCs w:val="18"/>
                        </w:rPr>
                        <w:t>Past Event – Recorded</w:t>
                      </w:r>
                      <w:r w:rsidRPr="009C030C">
                        <w:rPr>
                          <w:rFonts w:ascii="Times New Roman" w:hAnsi="Times New Roman" w:cs="Times New Roman"/>
                          <w:sz w:val="18"/>
                          <w:szCs w:val="18"/>
                        </w:rPr>
                        <w:t xml:space="preserve">) </w:t>
                      </w:r>
                      <w:r w:rsidR="00B20C69" w:rsidRPr="009C030C">
                        <w:rPr>
                          <w:rFonts w:ascii="Times New Roman" w:hAnsi="Times New Roman" w:cs="Times New Roman"/>
                          <w:sz w:val="18"/>
                          <w:szCs w:val="18"/>
                        </w:rPr>
                        <w:t xml:space="preserve">The Other Pandemic: Systemic Racism and The Impact of the COVID-19 Crisis on Communities of Color on Long Island </w:t>
                      </w:r>
                      <w:r w:rsidR="00172463" w:rsidRPr="009C030C">
                        <w:rPr>
                          <w:rFonts w:ascii="Times New Roman" w:hAnsi="Times New Roman" w:cs="Times New Roman"/>
                          <w:sz w:val="18"/>
                          <w:szCs w:val="18"/>
                        </w:rPr>
                        <w:t xml:space="preserve">– A Virtual Town Hall </w:t>
                      </w:r>
                    </w:p>
                    <w:p w14:paraId="65E1A635" w14:textId="14EA141A" w:rsidR="00172463" w:rsidRPr="007231A6" w:rsidRDefault="00172463" w:rsidP="00172463">
                      <w:pPr>
                        <w:pStyle w:val="ListParagraph"/>
                        <w:numPr>
                          <w:ilvl w:val="2"/>
                          <w:numId w:val="37"/>
                        </w:numPr>
                        <w:shd w:val="clear" w:color="auto" w:fill="FFFFFF"/>
                        <w:spacing w:after="90" w:line="240" w:lineRule="auto"/>
                        <w:rPr>
                          <w:rFonts w:ascii="Times New Roman" w:eastAsia="Times New Roman" w:hAnsi="Times New Roman" w:cs="Times New Roman"/>
                          <w:color w:val="1C1E21"/>
                          <w:sz w:val="16"/>
                          <w:szCs w:val="16"/>
                        </w:rPr>
                      </w:pPr>
                      <w:hyperlink r:id="rId101" w:tgtFrame="_blank" w:tooltip="Original URL: https://www.youtube.com/watch?v=zt0j8GYdUJA. Click or tap if you trust this link." w:history="1">
                        <w:r w:rsidRPr="007231A6">
                          <w:rPr>
                            <w:rStyle w:val="Hyperlink"/>
                            <w:rFonts w:ascii="Times New Roman" w:hAnsi="Times New Roman" w:cs="Times New Roman"/>
                            <w:sz w:val="16"/>
                            <w:szCs w:val="16"/>
                            <w:shd w:val="clear" w:color="auto" w:fill="FFFFFF"/>
                          </w:rPr>
                          <w:t>https://www.youtube.com/watch?v=zt0j8GYdUJA</w:t>
                        </w:r>
                      </w:hyperlink>
                    </w:p>
                    <w:p w14:paraId="7311EC21" w14:textId="7902DA10" w:rsidR="00D61123" w:rsidRPr="009C030C" w:rsidRDefault="00D61123" w:rsidP="00D61123">
                      <w:pPr>
                        <w:pStyle w:val="ListParagraph"/>
                        <w:numPr>
                          <w:ilvl w:val="1"/>
                          <w:numId w:val="37"/>
                        </w:numPr>
                        <w:shd w:val="clear" w:color="auto" w:fill="FFFFFF"/>
                        <w:spacing w:after="90" w:line="240" w:lineRule="auto"/>
                        <w:rPr>
                          <w:rFonts w:ascii="Times New Roman" w:eastAsia="Times New Roman" w:hAnsi="Times New Roman" w:cs="Times New Roman"/>
                          <w:color w:val="1C1E21"/>
                          <w:sz w:val="18"/>
                          <w:szCs w:val="18"/>
                        </w:rPr>
                      </w:pPr>
                      <w:r w:rsidRPr="009C030C">
                        <w:rPr>
                          <w:rFonts w:ascii="Times New Roman" w:hAnsi="Times New Roman" w:cs="Times New Roman"/>
                          <w:color w:val="000000"/>
                          <w:sz w:val="18"/>
                          <w:szCs w:val="18"/>
                        </w:rPr>
                        <w:t>A Path to Reproductive Justice: Research, Practices, and Polic</w:t>
                      </w:r>
                      <w:r w:rsidR="008C3DF6" w:rsidRPr="009C030C">
                        <w:rPr>
                          <w:rFonts w:ascii="Times New Roman" w:hAnsi="Times New Roman" w:cs="Times New Roman"/>
                          <w:color w:val="000000"/>
                          <w:sz w:val="18"/>
                          <w:szCs w:val="18"/>
                        </w:rPr>
                        <w:t xml:space="preserve">ies </w:t>
                      </w:r>
                    </w:p>
                    <w:p w14:paraId="72F24BDF" w14:textId="38276CFA" w:rsidR="009C030C" w:rsidRPr="007231A6" w:rsidRDefault="00472A49" w:rsidP="009C030C">
                      <w:pPr>
                        <w:pStyle w:val="ListParagraph"/>
                        <w:numPr>
                          <w:ilvl w:val="2"/>
                          <w:numId w:val="37"/>
                        </w:numPr>
                        <w:shd w:val="clear" w:color="auto" w:fill="FFFFFF"/>
                        <w:spacing w:after="90" w:line="240" w:lineRule="auto"/>
                        <w:rPr>
                          <w:rFonts w:ascii="Times New Roman" w:eastAsia="Times New Roman" w:hAnsi="Times New Roman" w:cs="Times New Roman"/>
                          <w:color w:val="1C1E21"/>
                          <w:sz w:val="16"/>
                          <w:szCs w:val="16"/>
                        </w:rPr>
                      </w:pPr>
                      <w:hyperlink r:id="rId102" w:history="1">
                        <w:r w:rsidRPr="007231A6">
                          <w:rPr>
                            <w:rStyle w:val="Hyperlink"/>
                            <w:rFonts w:ascii="Times New Roman" w:hAnsi="Times New Roman" w:cs="Times New Roman"/>
                            <w:sz w:val="16"/>
                            <w:szCs w:val="16"/>
                          </w:rPr>
                          <w:t>https://apha.org/events-and-meetings/apha-calendar/webinar-events/2020/racial-equity-part-2</w:t>
                        </w:r>
                      </w:hyperlink>
                    </w:p>
                    <w:p w14:paraId="5455A604" w14:textId="5432264F" w:rsidR="009C030C" w:rsidRPr="009C030C" w:rsidRDefault="009C030C" w:rsidP="009C030C">
                      <w:pPr>
                        <w:pStyle w:val="ListParagraph"/>
                        <w:numPr>
                          <w:ilvl w:val="1"/>
                          <w:numId w:val="37"/>
                        </w:numPr>
                        <w:rPr>
                          <w:rFonts w:ascii="Times New Roman" w:hAnsi="Times New Roman" w:cs="Times New Roman"/>
                          <w:sz w:val="18"/>
                          <w:szCs w:val="18"/>
                        </w:rPr>
                      </w:pPr>
                      <w:r>
                        <w:rPr>
                          <w:rFonts w:ascii="Times New Roman" w:hAnsi="Times New Roman" w:cs="Times New Roman"/>
                          <w:sz w:val="18"/>
                          <w:szCs w:val="18"/>
                        </w:rPr>
                        <w:t xml:space="preserve">(Past Event – Recorded) </w:t>
                      </w:r>
                      <w:r w:rsidRPr="009C030C">
                        <w:rPr>
                          <w:rFonts w:ascii="Times New Roman" w:hAnsi="Times New Roman" w:cs="Times New Roman"/>
                          <w:sz w:val="18"/>
                          <w:szCs w:val="18"/>
                        </w:rPr>
                        <w:t xml:space="preserve">Advancing Racial Equity in the Fight to End Homelessness </w:t>
                      </w:r>
                    </w:p>
                    <w:p w14:paraId="74CED8F7" w14:textId="3F3FB4A1" w:rsidR="009C030C" w:rsidRPr="007231A6" w:rsidRDefault="009C030C" w:rsidP="009C030C">
                      <w:pPr>
                        <w:pStyle w:val="ListParagraph"/>
                        <w:numPr>
                          <w:ilvl w:val="2"/>
                          <w:numId w:val="37"/>
                        </w:numPr>
                        <w:rPr>
                          <w:rFonts w:ascii="Times New Roman" w:hAnsi="Times New Roman" w:cs="Times New Roman"/>
                          <w:sz w:val="16"/>
                          <w:szCs w:val="16"/>
                        </w:rPr>
                      </w:pPr>
                      <w:hyperlink r:id="rId103" w:history="1">
                        <w:r w:rsidRPr="007231A6">
                          <w:rPr>
                            <w:rStyle w:val="Hyperlink"/>
                            <w:rFonts w:ascii="Times New Roman" w:hAnsi="Times New Roman" w:cs="Times New Roman"/>
                            <w:sz w:val="16"/>
                            <w:szCs w:val="16"/>
                          </w:rPr>
                          <w:t>https://housingalliancepa.org/webinar-advancing-racial-equity-in-the-fight-to-end-homelessness/</w:t>
                        </w:r>
                      </w:hyperlink>
                    </w:p>
                    <w:p w14:paraId="0EED1905" w14:textId="77777777" w:rsidR="00B968AC" w:rsidRPr="009C030C" w:rsidRDefault="00B968AC" w:rsidP="009C030C">
                      <w:pPr>
                        <w:pStyle w:val="ListParagraph"/>
                        <w:shd w:val="clear" w:color="auto" w:fill="FFFFFF"/>
                        <w:spacing w:after="90" w:line="240" w:lineRule="auto"/>
                        <w:ind w:left="1440"/>
                        <w:rPr>
                          <w:rFonts w:ascii="Times New Roman" w:eastAsia="Times New Roman" w:hAnsi="Times New Roman" w:cs="Times New Roman"/>
                          <w:color w:val="1C1E21"/>
                          <w:sz w:val="18"/>
                          <w:szCs w:val="18"/>
                        </w:rPr>
                      </w:pPr>
                    </w:p>
                    <w:p w14:paraId="3333E787" w14:textId="2ADDEA1E" w:rsidR="005E0B60" w:rsidRDefault="0058575F" w:rsidP="0058575F">
                      <w:pPr>
                        <w:pStyle w:val="ListParagraph"/>
                        <w:numPr>
                          <w:ilvl w:val="0"/>
                          <w:numId w:val="40"/>
                        </w:numPr>
                        <w:jc w:val="both"/>
                        <w:rPr>
                          <w:rFonts w:ascii="Times New Roman" w:hAnsi="Times New Roman" w:cs="Times New Roman"/>
                          <w:b/>
                          <w:bCs/>
                          <w:sz w:val="20"/>
                          <w:szCs w:val="20"/>
                        </w:rPr>
                      </w:pPr>
                      <w:r>
                        <w:rPr>
                          <w:rFonts w:ascii="Times New Roman" w:hAnsi="Times New Roman" w:cs="Times New Roman"/>
                          <w:b/>
                          <w:bCs/>
                          <w:sz w:val="20"/>
                          <w:szCs w:val="20"/>
                        </w:rPr>
                        <w:t xml:space="preserve">Legislation </w:t>
                      </w:r>
                    </w:p>
                    <w:p w14:paraId="1E6B48FB" w14:textId="71C583EF" w:rsidR="00CA5C8F" w:rsidRPr="007231A6" w:rsidRDefault="00CA5C8F" w:rsidP="00CA5C8F">
                      <w:pPr>
                        <w:pStyle w:val="ListParagraph"/>
                        <w:numPr>
                          <w:ilvl w:val="1"/>
                          <w:numId w:val="40"/>
                        </w:numPr>
                        <w:jc w:val="both"/>
                        <w:rPr>
                          <w:rFonts w:ascii="Times New Roman" w:hAnsi="Times New Roman" w:cs="Times New Roman"/>
                          <w:b/>
                          <w:bCs/>
                          <w:sz w:val="16"/>
                          <w:szCs w:val="16"/>
                        </w:rPr>
                      </w:pPr>
                      <w:r w:rsidRPr="007231A6">
                        <w:rPr>
                          <w:rFonts w:ascii="Times New Roman" w:hAnsi="Times New Roman" w:cs="Times New Roman"/>
                          <w:b/>
                          <w:bCs/>
                          <w:sz w:val="16"/>
                          <w:szCs w:val="16"/>
                        </w:rPr>
                        <w:t xml:space="preserve">NYS Police Reform and Reinvention Collaborative </w:t>
                      </w:r>
                      <w:r w:rsidR="00CF7984" w:rsidRPr="007231A6">
                        <w:rPr>
                          <w:rFonts w:ascii="Times New Roman" w:hAnsi="Times New Roman" w:cs="Times New Roman"/>
                          <w:b/>
                          <w:bCs/>
                          <w:sz w:val="16"/>
                          <w:szCs w:val="16"/>
                        </w:rPr>
                        <w:t>6/12/20</w:t>
                      </w:r>
                    </w:p>
                    <w:p w14:paraId="41635897" w14:textId="1B2978FA" w:rsidR="007231A6" w:rsidRPr="007231A6" w:rsidRDefault="007231A6" w:rsidP="007231A6">
                      <w:pPr>
                        <w:pStyle w:val="ListParagraph"/>
                        <w:numPr>
                          <w:ilvl w:val="2"/>
                          <w:numId w:val="40"/>
                        </w:numPr>
                        <w:jc w:val="both"/>
                        <w:rPr>
                          <w:rFonts w:ascii="Times New Roman" w:hAnsi="Times New Roman" w:cs="Times New Roman"/>
                          <w:b/>
                          <w:bCs/>
                          <w:sz w:val="16"/>
                          <w:szCs w:val="16"/>
                        </w:rPr>
                      </w:pPr>
                      <w:hyperlink r:id="rId104" w:history="1">
                        <w:r w:rsidRPr="007231A6">
                          <w:rPr>
                            <w:rStyle w:val="Hyperlink"/>
                            <w:rFonts w:ascii="Times New Roman" w:hAnsi="Times New Roman" w:cs="Times New Roman"/>
                            <w:sz w:val="16"/>
                            <w:szCs w:val="16"/>
                          </w:rPr>
                          <w:t>https://www.governor.ny.gov/news/no-203-new-york-state-police-reform-and-reinvention-collaborative</w:t>
                        </w:r>
                      </w:hyperlink>
                    </w:p>
                    <w:p w14:paraId="15EC6228" w14:textId="30C6DB48" w:rsidR="009F20C0" w:rsidRPr="007231A6" w:rsidRDefault="009F20C0" w:rsidP="009F20C0">
                      <w:pPr>
                        <w:pStyle w:val="ListParagraph"/>
                        <w:numPr>
                          <w:ilvl w:val="1"/>
                          <w:numId w:val="40"/>
                        </w:numPr>
                        <w:jc w:val="both"/>
                        <w:rPr>
                          <w:rFonts w:ascii="Times New Roman" w:hAnsi="Times New Roman" w:cs="Times New Roman"/>
                          <w:b/>
                          <w:bCs/>
                          <w:sz w:val="16"/>
                          <w:szCs w:val="16"/>
                        </w:rPr>
                      </w:pPr>
                      <w:r w:rsidRPr="007231A6">
                        <w:rPr>
                          <w:rFonts w:ascii="Times New Roman" w:hAnsi="Times New Roman" w:cs="Times New Roman"/>
                          <w:b/>
                          <w:bCs/>
                          <w:sz w:val="16"/>
                          <w:szCs w:val="16"/>
                        </w:rPr>
                        <w:t>Declaring Juneteenth as a Holiday for NYS Employees 6/17/20</w:t>
                      </w:r>
                    </w:p>
                    <w:p w14:paraId="57D726B5" w14:textId="1B3A1146" w:rsidR="002131F4" w:rsidRPr="007231A6" w:rsidRDefault="00666CC2" w:rsidP="002131F4">
                      <w:pPr>
                        <w:pStyle w:val="ListParagraph"/>
                        <w:numPr>
                          <w:ilvl w:val="2"/>
                          <w:numId w:val="40"/>
                        </w:numPr>
                        <w:jc w:val="both"/>
                        <w:rPr>
                          <w:rFonts w:ascii="Times New Roman" w:hAnsi="Times New Roman" w:cs="Times New Roman"/>
                          <w:b/>
                          <w:bCs/>
                          <w:sz w:val="16"/>
                          <w:szCs w:val="16"/>
                        </w:rPr>
                      </w:pPr>
                      <w:hyperlink r:id="rId105" w:history="1">
                        <w:r w:rsidRPr="007231A6">
                          <w:rPr>
                            <w:rStyle w:val="Hyperlink"/>
                            <w:rFonts w:ascii="Times New Roman" w:hAnsi="Times New Roman" w:cs="Times New Roman"/>
                            <w:sz w:val="16"/>
                            <w:szCs w:val="16"/>
                          </w:rPr>
                          <w:t>https://www.governor.ny.gov/news/no-204-declaring-juneteenth-holiday-new-york-state-employees</w:t>
                        </w:r>
                      </w:hyperlink>
                    </w:p>
                    <w:p w14:paraId="31302EC6" w14:textId="4CD291C5" w:rsidR="005156E1" w:rsidRPr="007231A6" w:rsidRDefault="005C2C7E" w:rsidP="009F20C0">
                      <w:pPr>
                        <w:pStyle w:val="ListParagraph"/>
                        <w:numPr>
                          <w:ilvl w:val="1"/>
                          <w:numId w:val="40"/>
                        </w:numPr>
                        <w:jc w:val="both"/>
                        <w:rPr>
                          <w:rFonts w:ascii="Times New Roman" w:hAnsi="Times New Roman" w:cs="Times New Roman"/>
                          <w:b/>
                          <w:bCs/>
                          <w:sz w:val="16"/>
                          <w:szCs w:val="16"/>
                        </w:rPr>
                      </w:pPr>
                      <w:r w:rsidRPr="007231A6">
                        <w:rPr>
                          <w:rFonts w:ascii="Times New Roman" w:hAnsi="Times New Roman" w:cs="Times New Roman"/>
                          <w:b/>
                          <w:bCs/>
                          <w:sz w:val="16"/>
                          <w:szCs w:val="16"/>
                        </w:rPr>
                        <w:t xml:space="preserve">Senate Majority </w:t>
                      </w:r>
                      <w:r w:rsidR="000159DD" w:rsidRPr="007231A6">
                        <w:rPr>
                          <w:rFonts w:ascii="Times New Roman" w:hAnsi="Times New Roman" w:cs="Times New Roman"/>
                          <w:b/>
                          <w:bCs/>
                          <w:sz w:val="16"/>
                          <w:szCs w:val="16"/>
                        </w:rPr>
                        <w:t>Advances Policing Reform</w:t>
                      </w:r>
                      <w:r w:rsidR="005156E1" w:rsidRPr="007231A6">
                        <w:rPr>
                          <w:rFonts w:ascii="Times New Roman" w:hAnsi="Times New Roman" w:cs="Times New Roman"/>
                          <w:b/>
                          <w:bCs/>
                          <w:sz w:val="16"/>
                          <w:szCs w:val="16"/>
                        </w:rPr>
                        <w:t>s Legislative Package</w:t>
                      </w:r>
                      <w:r w:rsidR="00002A93" w:rsidRPr="007231A6">
                        <w:rPr>
                          <w:rFonts w:ascii="Times New Roman" w:hAnsi="Times New Roman" w:cs="Times New Roman"/>
                          <w:b/>
                          <w:bCs/>
                          <w:sz w:val="16"/>
                          <w:szCs w:val="16"/>
                        </w:rPr>
                        <w:t xml:space="preserve"> 6/6/20</w:t>
                      </w:r>
                    </w:p>
                    <w:p w14:paraId="2DD243F7" w14:textId="01C8A06F" w:rsidR="00B030C3" w:rsidRPr="007231A6" w:rsidRDefault="005156E1" w:rsidP="005156E1">
                      <w:pPr>
                        <w:pStyle w:val="ListParagraph"/>
                        <w:numPr>
                          <w:ilvl w:val="2"/>
                          <w:numId w:val="40"/>
                        </w:numPr>
                        <w:jc w:val="both"/>
                        <w:rPr>
                          <w:rFonts w:ascii="Times New Roman" w:hAnsi="Times New Roman" w:cs="Times New Roman"/>
                          <w:b/>
                          <w:bCs/>
                          <w:sz w:val="16"/>
                          <w:szCs w:val="16"/>
                        </w:rPr>
                      </w:pPr>
                      <w:hyperlink r:id="rId106" w:history="1">
                        <w:r w:rsidRPr="007231A6">
                          <w:rPr>
                            <w:rStyle w:val="Hyperlink"/>
                            <w:rFonts w:ascii="Times New Roman" w:hAnsi="Times New Roman" w:cs="Times New Roman"/>
                            <w:sz w:val="16"/>
                            <w:szCs w:val="16"/>
                          </w:rPr>
                          <w:t>https://www.nysenate.gov/newsroom/press-releases/senate-majority-advances-policing-reforms-legislative-package?fbclid=IwAR0SAHvp_fFEc8a3zOt7osGyeUdEbIMcLEx9g7Ehzt0cmhuSKLhQ4Vh7qOU</w:t>
                        </w:r>
                      </w:hyperlink>
                      <w:r w:rsidR="00B030C3" w:rsidRPr="007231A6">
                        <w:rPr>
                          <w:rFonts w:ascii="Times New Roman" w:hAnsi="Times New Roman" w:cs="Times New Roman"/>
                          <w:b/>
                          <w:bCs/>
                          <w:sz w:val="16"/>
                          <w:szCs w:val="16"/>
                        </w:rPr>
                        <w:t xml:space="preserve"> </w:t>
                      </w:r>
                    </w:p>
                  </w:txbxContent>
                </v:textbox>
                <w10:wrap type="square" anchorx="margin"/>
              </v:shape>
            </w:pict>
          </mc:Fallback>
        </mc:AlternateContent>
      </w:r>
      <w:r w:rsidR="001E47B9" w:rsidRPr="008A68E5">
        <w:rPr>
          <w:noProof/>
        </w:rPr>
        <w:drawing>
          <wp:anchor distT="0" distB="0" distL="114300" distR="114300" simplePos="0" relativeHeight="251869184" behindDoc="1" locked="0" layoutInCell="1" allowOverlap="1" wp14:anchorId="2FE12FD9" wp14:editId="4CD17843">
            <wp:simplePos x="0" y="0"/>
            <wp:positionH relativeFrom="column">
              <wp:posOffset>956310</wp:posOffset>
            </wp:positionH>
            <wp:positionV relativeFrom="paragraph">
              <wp:posOffset>2552700</wp:posOffset>
            </wp:positionV>
            <wp:extent cx="717550" cy="518160"/>
            <wp:effectExtent l="0" t="0" r="6350" b="0"/>
            <wp:wrapTight wrapText="bothSides">
              <wp:wrapPolygon edited="0">
                <wp:start x="0" y="0"/>
                <wp:lineTo x="0" y="20647"/>
                <wp:lineTo x="21218" y="20647"/>
                <wp:lineTo x="21218"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717550" cy="518160"/>
                    </a:xfrm>
                    <a:prstGeom prst="rect">
                      <a:avLst/>
                    </a:prstGeom>
                  </pic:spPr>
                </pic:pic>
              </a:graphicData>
            </a:graphic>
            <wp14:sizeRelH relativeFrom="page">
              <wp14:pctWidth>0</wp14:pctWidth>
            </wp14:sizeRelH>
            <wp14:sizeRelV relativeFrom="page">
              <wp14:pctHeight>0</wp14:pctHeight>
            </wp14:sizeRelV>
          </wp:anchor>
        </w:drawing>
      </w:r>
      <w:r w:rsidR="002C3232">
        <w:rPr>
          <w:noProof/>
        </w:rPr>
        <w:drawing>
          <wp:anchor distT="0" distB="0" distL="114300" distR="114300" simplePos="0" relativeHeight="251840512" behindDoc="1" locked="0" layoutInCell="1" allowOverlap="1" wp14:anchorId="4416028D" wp14:editId="27D9F871">
            <wp:simplePos x="0" y="0"/>
            <wp:positionH relativeFrom="margin">
              <wp:posOffset>658495</wp:posOffset>
            </wp:positionH>
            <wp:positionV relativeFrom="paragraph">
              <wp:posOffset>4221480</wp:posOffset>
            </wp:positionV>
            <wp:extent cx="923925" cy="967740"/>
            <wp:effectExtent l="0" t="0" r="9525" b="3810"/>
            <wp:wrapTight wrapText="bothSides">
              <wp:wrapPolygon edited="0">
                <wp:start x="0" y="0"/>
                <wp:lineTo x="0" y="21260"/>
                <wp:lineTo x="21377" y="21260"/>
                <wp:lineTo x="21377" y="0"/>
                <wp:lineTo x="0" y="0"/>
              </wp:wrapPolygon>
            </wp:wrapTight>
            <wp:docPr id="105" name="Picture 105" descr="Image result for sco family of servic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co family of services&quot;"/>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92392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32">
        <w:rPr>
          <w:noProof/>
        </w:rPr>
        <w:drawing>
          <wp:anchor distT="0" distB="0" distL="114300" distR="114300" simplePos="0" relativeHeight="251846656" behindDoc="1" locked="0" layoutInCell="1" allowOverlap="1" wp14:anchorId="1F7AE513" wp14:editId="090891DB">
            <wp:simplePos x="0" y="0"/>
            <wp:positionH relativeFrom="margin">
              <wp:posOffset>609600</wp:posOffset>
            </wp:positionH>
            <wp:positionV relativeFrom="paragraph">
              <wp:posOffset>5920740</wp:posOffset>
            </wp:positionV>
            <wp:extent cx="998220" cy="525780"/>
            <wp:effectExtent l="0" t="0" r="0" b="7620"/>
            <wp:wrapTight wrapText="bothSides">
              <wp:wrapPolygon edited="0">
                <wp:start x="14427" y="0"/>
                <wp:lineTo x="0" y="8609"/>
                <wp:lineTo x="0" y="21130"/>
                <wp:lineTo x="21023" y="21130"/>
                <wp:lineTo x="21023" y="2348"/>
                <wp:lineTo x="19374" y="0"/>
                <wp:lineTo x="14427" y="0"/>
              </wp:wrapPolygon>
            </wp:wrapTight>
            <wp:docPr id="89" name="Picture 89" descr="Image result for the retreat suffolk 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he retreat suffolk ct"/>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9982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32">
        <w:rPr>
          <w:noProof/>
        </w:rPr>
        <w:drawing>
          <wp:anchor distT="0" distB="0" distL="114300" distR="114300" simplePos="0" relativeHeight="251852800" behindDoc="1" locked="0" layoutInCell="1" allowOverlap="1" wp14:anchorId="374DCBDA" wp14:editId="26D5BA80">
            <wp:simplePos x="0" y="0"/>
            <wp:positionH relativeFrom="page">
              <wp:posOffset>678180</wp:posOffset>
            </wp:positionH>
            <wp:positionV relativeFrom="paragraph">
              <wp:posOffset>7231380</wp:posOffset>
            </wp:positionV>
            <wp:extent cx="1318260" cy="864870"/>
            <wp:effectExtent l="0" t="0" r="0" b="0"/>
            <wp:wrapTight wrapText="bothSides">
              <wp:wrapPolygon edited="0">
                <wp:start x="0" y="0"/>
                <wp:lineTo x="0" y="20934"/>
                <wp:lineTo x="21225" y="20934"/>
                <wp:lineTo x="21225" y="0"/>
                <wp:lineTo x="0" y="0"/>
              </wp:wrapPolygon>
            </wp:wrapTight>
            <wp:docPr id="10" name="Picture 10" descr="Image result for nassau suffolk law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ssau suffolk law services"/>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31826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32">
        <w:rPr>
          <w:noProof/>
        </w:rPr>
        <mc:AlternateContent>
          <mc:Choice Requires="wps">
            <w:drawing>
              <wp:anchor distT="0" distB="0" distL="114300" distR="114300" simplePos="0" relativeHeight="251867136" behindDoc="1" locked="0" layoutInCell="1" allowOverlap="1" wp14:anchorId="39893681" wp14:editId="118012E2">
                <wp:simplePos x="0" y="0"/>
                <wp:positionH relativeFrom="margin">
                  <wp:posOffset>213360</wp:posOffset>
                </wp:positionH>
                <wp:positionV relativeFrom="paragraph">
                  <wp:posOffset>8069580</wp:posOffset>
                </wp:positionV>
                <wp:extent cx="742950" cy="619125"/>
                <wp:effectExtent l="0" t="0" r="19050" b="28575"/>
                <wp:wrapTight wrapText="bothSides">
                  <wp:wrapPolygon edited="0">
                    <wp:start x="0" y="0"/>
                    <wp:lineTo x="0" y="21932"/>
                    <wp:lineTo x="21600" y="21932"/>
                    <wp:lineTo x="21600" y="0"/>
                    <wp:lineTo x="0" y="0"/>
                  </wp:wrapPolygon>
                </wp:wrapTight>
                <wp:docPr id="101" name="Rectangle 101"/>
                <wp:cNvGraphicFramePr/>
                <a:graphic xmlns:a="http://schemas.openxmlformats.org/drawingml/2006/main">
                  <a:graphicData uri="http://schemas.microsoft.com/office/word/2010/wordprocessingShape">
                    <wps:wsp>
                      <wps:cNvSpPr/>
                      <wps:spPr>
                        <a:xfrm>
                          <a:off x="0" y="0"/>
                          <a:ext cx="742950" cy="619125"/>
                        </a:xfrm>
                        <a:prstGeom prst="rect">
                          <a:avLst/>
                        </a:prstGeom>
                        <a:solidFill>
                          <a:srgbClr val="4472C4"/>
                        </a:solidFill>
                        <a:ln w="12700" cap="flat" cmpd="sng" algn="ctr">
                          <a:solidFill>
                            <a:srgbClr val="4472C4">
                              <a:shade val="50000"/>
                            </a:srgbClr>
                          </a:solidFill>
                          <a:prstDash val="solid"/>
                          <a:miter lim="800000"/>
                        </a:ln>
                        <a:effectLst/>
                      </wps:spPr>
                      <wps:txbx>
                        <w:txbxContent>
                          <w:p w14:paraId="561F0696" w14:textId="77777777" w:rsidR="002C3232" w:rsidRPr="00795F24" w:rsidRDefault="002C3232" w:rsidP="002C3232">
                            <w:pPr>
                              <w:jc w:val="center"/>
                              <w:rPr>
                                <w:b/>
                              </w:rPr>
                            </w:pPr>
                            <w:r w:rsidRPr="00795F24">
                              <w:rPr>
                                <w:b/>
                              </w:rPr>
                              <w:t>Peace Valley Haven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93681" id="Rectangle 101" o:spid="_x0000_s1043" style="position:absolute;margin-left:16.8pt;margin-top:635.4pt;width:58.5pt;height:48.75pt;z-index:-25144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" fillcolor="#4472c4" strokecolor="#2f528f" strokeweight="1pt">
                <v:textbox>
                  <w:txbxContent>
                    <w:p w14:paraId="561F0696" w14:textId="77777777" w:rsidR="002C3232" w:rsidRPr="00795F24" w:rsidRDefault="002C3232" w:rsidP="002C3232">
                      <w:pPr>
                        <w:jc w:val="center"/>
                        <w:rPr>
                          <w:b/>
                        </w:rPr>
                      </w:pPr>
                      <w:r w:rsidRPr="00795F24">
                        <w:rPr>
                          <w:b/>
                        </w:rPr>
                        <w:t>Peace Valley Haven</w:t>
                      </w:r>
                    </w:p>
                  </w:txbxContent>
                </v:textbox>
                <w10:wrap type="tight" anchorx="margin"/>
              </v:rect>
            </w:pict>
          </mc:Fallback>
        </mc:AlternateContent>
      </w:r>
      <w:r w:rsidR="002C3232">
        <w:rPr>
          <w:noProof/>
        </w:rPr>
        <w:drawing>
          <wp:anchor distT="0" distB="0" distL="114300" distR="114300" simplePos="0" relativeHeight="251850752" behindDoc="1" locked="0" layoutInCell="1" allowOverlap="1" wp14:anchorId="37613B71" wp14:editId="4563B0DF">
            <wp:simplePos x="0" y="0"/>
            <wp:positionH relativeFrom="column">
              <wp:posOffset>754380</wp:posOffset>
            </wp:positionH>
            <wp:positionV relativeFrom="paragraph">
              <wp:posOffset>8900160</wp:posOffset>
            </wp:positionV>
            <wp:extent cx="890270" cy="510540"/>
            <wp:effectExtent l="0" t="0" r="5080" b="3810"/>
            <wp:wrapTight wrapText="bothSides">
              <wp:wrapPolygon edited="0">
                <wp:start x="0" y="0"/>
                <wp:lineTo x="0" y="20955"/>
                <wp:lineTo x="21261" y="20955"/>
                <wp:lineTo x="21261" y="0"/>
                <wp:lineTo x="0" y="0"/>
              </wp:wrapPolygon>
            </wp:wrapTight>
            <wp:docPr id="120" name="Picture 12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9027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0B">
        <w:rPr>
          <w:noProof/>
        </w:rPr>
        <w:drawing>
          <wp:anchor distT="0" distB="0" distL="114300" distR="114300" simplePos="0" relativeHeight="251836416" behindDoc="1" locked="0" layoutInCell="1" allowOverlap="1" wp14:anchorId="37C09229" wp14:editId="2469158C">
            <wp:simplePos x="0" y="0"/>
            <wp:positionH relativeFrom="column">
              <wp:posOffset>68580</wp:posOffset>
            </wp:positionH>
            <wp:positionV relativeFrom="paragraph">
              <wp:posOffset>508635</wp:posOffset>
            </wp:positionV>
            <wp:extent cx="838200" cy="716280"/>
            <wp:effectExtent l="0" t="0" r="0" b="7620"/>
            <wp:wrapTight wrapText="bothSides">
              <wp:wrapPolygon edited="0">
                <wp:start x="0" y="0"/>
                <wp:lineTo x="0" y="21255"/>
                <wp:lineTo x="21109" y="21255"/>
                <wp:lineTo x="21109" y="0"/>
                <wp:lineTo x="0" y="0"/>
              </wp:wrapPolygon>
            </wp:wrapTight>
            <wp:docPr id="7" name="Picture 7" descr="C:\Users\Thanh Pham\AppData\Local\Microsoft\Windows\INetCache\Content.MSO\EB6F63F1.tmp"/>
            <wp:cNvGraphicFramePr/>
            <a:graphic xmlns:a="http://schemas.openxmlformats.org/drawingml/2006/main">
              <a:graphicData uri="http://schemas.openxmlformats.org/drawingml/2006/picture">
                <pic:pic xmlns:pic="http://schemas.openxmlformats.org/drawingml/2006/picture">
                  <pic:nvPicPr>
                    <pic:cNvPr id="7" name="Picture 7" descr="C:\Users\Thanh Pham\AppData\Local\Microsoft\Windows\INetCache\Content.MSO\EB6F63F1.tmp"/>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3820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0B">
        <w:rPr>
          <w:noProof/>
        </w:rPr>
        <w:drawing>
          <wp:anchor distT="0" distB="0" distL="114300" distR="114300" simplePos="0" relativeHeight="251842560" behindDoc="1" locked="0" layoutInCell="1" allowOverlap="1" wp14:anchorId="51E436A8" wp14:editId="6415E2F6">
            <wp:simplePos x="0" y="0"/>
            <wp:positionH relativeFrom="margin">
              <wp:posOffset>934085</wp:posOffset>
            </wp:positionH>
            <wp:positionV relativeFrom="paragraph">
              <wp:posOffset>350520</wp:posOffset>
            </wp:positionV>
            <wp:extent cx="816610" cy="654050"/>
            <wp:effectExtent l="0" t="0" r="2540" b="0"/>
            <wp:wrapTight wrapText="bothSides">
              <wp:wrapPolygon edited="0">
                <wp:start x="0" y="0"/>
                <wp:lineTo x="0" y="20761"/>
                <wp:lineTo x="21163" y="20761"/>
                <wp:lineTo x="21163" y="0"/>
                <wp:lineTo x="0" y="0"/>
              </wp:wrapPolygon>
            </wp:wrapTight>
            <wp:docPr id="91" name="Picture 9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 photo description available."/>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1661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0B">
        <w:rPr>
          <w:noProof/>
        </w:rPr>
        <w:drawing>
          <wp:anchor distT="0" distB="0" distL="114300" distR="114300" simplePos="0" relativeHeight="251783168" behindDoc="1" locked="0" layoutInCell="1" allowOverlap="1" wp14:anchorId="10154486" wp14:editId="2085AB1D">
            <wp:simplePos x="0" y="0"/>
            <wp:positionH relativeFrom="column">
              <wp:posOffset>419100</wp:posOffset>
            </wp:positionH>
            <wp:positionV relativeFrom="paragraph">
              <wp:posOffset>1232535</wp:posOffset>
            </wp:positionV>
            <wp:extent cx="883920" cy="888365"/>
            <wp:effectExtent l="0" t="0" r="0" b="6985"/>
            <wp:wrapTight wrapText="bothSides">
              <wp:wrapPolygon edited="0">
                <wp:start x="0" y="0"/>
                <wp:lineTo x="0" y="21307"/>
                <wp:lineTo x="20948" y="21307"/>
                <wp:lineTo x="20948" y="0"/>
                <wp:lineTo x="0" y="0"/>
              </wp:wrapPolygon>
            </wp:wrapTight>
            <wp:docPr id="23" name="Picture 23" descr="Image result for li against domestic viole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li against domestic violence&quot;"/>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8392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29D">
        <w:rPr>
          <w:noProof/>
        </w:rPr>
        <mc:AlternateContent>
          <mc:Choice Requires="wps">
            <w:drawing>
              <wp:anchor distT="0" distB="0" distL="114300" distR="114300" simplePos="0" relativeHeight="251826176" behindDoc="0" locked="0" layoutInCell="1" allowOverlap="1" wp14:anchorId="60954F90" wp14:editId="5A2E5444">
                <wp:simplePos x="0" y="0"/>
                <wp:positionH relativeFrom="margin">
                  <wp:posOffset>-38100</wp:posOffset>
                </wp:positionH>
                <wp:positionV relativeFrom="paragraph">
                  <wp:posOffset>0</wp:posOffset>
                </wp:positionV>
                <wp:extent cx="1836420" cy="967740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1836420" cy="9677400"/>
                        </a:xfrm>
                        <a:prstGeom prst="rect">
                          <a:avLst/>
                        </a:prstGeom>
                        <a:no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7614C" id="Rectangle 20" o:spid="_x0000_s1026" style="position:absolute;margin-left:-3pt;margin-top:0;width:144.6pt;height:762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" filled="f" strokecolor="#0d0d0d" strokeweight="1.5pt">
                <w10:wrap anchorx="margin"/>
              </v:rect>
            </w:pict>
          </mc:Fallback>
        </mc:AlternateContent>
      </w:r>
      <w:r w:rsidR="0097429D">
        <w:rPr>
          <w:noProof/>
        </w:rPr>
        <w:drawing>
          <wp:anchor distT="0" distB="0" distL="114300" distR="114300" simplePos="0" relativeHeight="251834368" behindDoc="1" locked="0" layoutInCell="1" allowOverlap="1" wp14:anchorId="6AFC48B8" wp14:editId="2BF4C03D">
            <wp:simplePos x="0" y="0"/>
            <wp:positionH relativeFrom="margin">
              <wp:posOffset>107315</wp:posOffset>
            </wp:positionH>
            <wp:positionV relativeFrom="paragraph">
              <wp:posOffset>3448050</wp:posOffset>
            </wp:positionV>
            <wp:extent cx="1478280" cy="611505"/>
            <wp:effectExtent l="0" t="0" r="7620" b="0"/>
            <wp:wrapTight wrapText="bothSides">
              <wp:wrapPolygon edited="0">
                <wp:start x="0" y="0"/>
                <wp:lineTo x="0" y="20860"/>
                <wp:lineTo x="21433" y="20860"/>
                <wp:lineTo x="21433" y="0"/>
                <wp:lineTo x="0" y="0"/>
              </wp:wrapPolygon>
            </wp:wrapTight>
            <wp:docPr id="100" name="Picture 100" descr="Image result for nana's house long isla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nana's house long island&quot;"/>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7828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29D">
        <w:rPr>
          <w:noProof/>
        </w:rPr>
        <w:drawing>
          <wp:anchor distT="0" distB="0" distL="114300" distR="114300" simplePos="0" relativeHeight="251768832" behindDoc="1" locked="0" layoutInCell="1" allowOverlap="1" wp14:anchorId="37B1C1D4" wp14:editId="28BE1A6F">
            <wp:simplePos x="0" y="0"/>
            <wp:positionH relativeFrom="margin">
              <wp:posOffset>81915</wp:posOffset>
            </wp:positionH>
            <wp:positionV relativeFrom="paragraph">
              <wp:posOffset>2178050</wp:posOffset>
            </wp:positionV>
            <wp:extent cx="712470" cy="412115"/>
            <wp:effectExtent l="0" t="0" r="0" b="6985"/>
            <wp:wrapTight wrapText="bothSides">
              <wp:wrapPolygon edited="0">
                <wp:start x="0" y="0"/>
                <wp:lineTo x="0" y="20968"/>
                <wp:lineTo x="20791" y="20968"/>
                <wp:lineTo x="20791" y="0"/>
                <wp:lineTo x="0" y="0"/>
              </wp:wrapPolygon>
            </wp:wrapTight>
            <wp:docPr id="85" name="Picture 85" descr="Image result for cdc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dcli"/>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124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82B">
        <w:rPr>
          <w:noProof/>
        </w:rPr>
        <w:drawing>
          <wp:anchor distT="0" distB="0" distL="114300" distR="114300" simplePos="0" relativeHeight="251844608" behindDoc="1" locked="0" layoutInCell="1" allowOverlap="1" wp14:anchorId="412BD1EB" wp14:editId="6790E5EB">
            <wp:simplePos x="0" y="0"/>
            <wp:positionH relativeFrom="margin">
              <wp:posOffset>114300</wp:posOffset>
            </wp:positionH>
            <wp:positionV relativeFrom="paragraph">
              <wp:posOffset>5166360</wp:posOffset>
            </wp:positionV>
            <wp:extent cx="792480" cy="432435"/>
            <wp:effectExtent l="0" t="0" r="7620" b="5715"/>
            <wp:wrapTight wrapText="bothSides">
              <wp:wrapPolygon edited="0">
                <wp:start x="6750" y="0"/>
                <wp:lineTo x="0" y="7612"/>
                <wp:lineTo x="0" y="19982"/>
                <wp:lineTo x="4673" y="20934"/>
                <wp:lineTo x="21288" y="20934"/>
                <wp:lineTo x="21288" y="11419"/>
                <wp:lineTo x="13500" y="0"/>
                <wp:lineTo x="6750" y="0"/>
              </wp:wrapPolygon>
            </wp:wrapTight>
            <wp:docPr id="81" name="Picture 81" descr="Image result for federation of organiz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deration of organizations"/>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792480" cy="4324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B186D" w:rsidSect="00EC159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C2487" w14:textId="77777777" w:rsidR="005D307D" w:rsidRDefault="005D307D" w:rsidP="00AA544E">
      <w:pPr>
        <w:spacing w:after="0" w:line="240" w:lineRule="auto"/>
      </w:pPr>
      <w:r>
        <w:separator/>
      </w:r>
    </w:p>
  </w:endnote>
  <w:endnote w:type="continuationSeparator" w:id="0">
    <w:p w14:paraId="648C8149" w14:textId="77777777" w:rsidR="005D307D" w:rsidRDefault="005D307D"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F2002" w14:textId="77777777" w:rsidR="005D307D" w:rsidRDefault="005D307D" w:rsidP="00AA544E">
      <w:pPr>
        <w:spacing w:after="0" w:line="240" w:lineRule="auto"/>
      </w:pPr>
      <w:r>
        <w:separator/>
      </w:r>
    </w:p>
  </w:footnote>
  <w:footnote w:type="continuationSeparator" w:id="0">
    <w:p w14:paraId="125CE744" w14:textId="77777777" w:rsidR="005D307D" w:rsidRDefault="005D307D"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592"/>
    <w:multiLevelType w:val="hybridMultilevel"/>
    <w:tmpl w:val="DA882A3C"/>
    <w:lvl w:ilvl="0" w:tplc="AF40C016">
      <w:start w:val="1"/>
      <w:numFmt w:val="bullet"/>
      <w:lvlText w:val=""/>
      <w:lvlJc w:val="left"/>
      <w:pPr>
        <w:ind w:left="360" w:hanging="360"/>
      </w:pPr>
      <w:rPr>
        <w:rFonts w:ascii="Symbol" w:hAnsi="Symbol" w:hint="default"/>
        <w:b w:val="0"/>
        <w:color w:val="auto"/>
        <w:sz w:val="24"/>
        <w:szCs w:val="24"/>
        <w:u w:val="none"/>
      </w:rPr>
    </w:lvl>
    <w:lvl w:ilvl="1" w:tplc="85EC1AE4">
      <w:start w:val="1"/>
      <w:numFmt w:val="bullet"/>
      <w:lvlText w:val="o"/>
      <w:lvlJc w:val="left"/>
      <w:pPr>
        <w:ind w:left="720" w:hanging="360"/>
      </w:pPr>
      <w:rPr>
        <w:rFonts w:ascii="Courier New" w:hAnsi="Courier New" w:cs="Courier New" w:hint="default"/>
        <w:sz w:val="24"/>
        <w:szCs w:val="24"/>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2DC7418"/>
    <w:multiLevelType w:val="hybridMultilevel"/>
    <w:tmpl w:val="CC628B06"/>
    <w:lvl w:ilvl="0" w:tplc="0409000F">
      <w:start w:val="1"/>
      <w:numFmt w:val="decimal"/>
      <w:lvlText w:val="%1."/>
      <w:lvlJc w:val="left"/>
      <w:pPr>
        <w:ind w:left="720" w:hanging="360"/>
      </w:pPr>
      <w:rPr>
        <w:rFonts w:hint="default"/>
      </w:rPr>
    </w:lvl>
    <w:lvl w:ilvl="1" w:tplc="076ADC0A">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7BE5"/>
    <w:multiLevelType w:val="hybridMultilevel"/>
    <w:tmpl w:val="816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81DC7"/>
    <w:multiLevelType w:val="hybridMultilevel"/>
    <w:tmpl w:val="08421D98"/>
    <w:lvl w:ilvl="0" w:tplc="9B2676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E7265"/>
    <w:multiLevelType w:val="hybridMultilevel"/>
    <w:tmpl w:val="A4D4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C5FED"/>
    <w:multiLevelType w:val="hybridMultilevel"/>
    <w:tmpl w:val="A0625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51666"/>
    <w:multiLevelType w:val="hybridMultilevel"/>
    <w:tmpl w:val="05364D66"/>
    <w:lvl w:ilvl="0" w:tplc="975AF484">
      <w:start w:val="1"/>
      <w:numFmt w:val="bullet"/>
      <w:lvlText w:val="•"/>
      <w:lvlJc w:val="left"/>
      <w:pPr>
        <w:tabs>
          <w:tab w:val="num" w:pos="720"/>
        </w:tabs>
        <w:ind w:left="720" w:hanging="360"/>
      </w:pPr>
      <w:rPr>
        <w:rFonts w:ascii="Corbel" w:hAnsi="Corbel" w:hint="default"/>
      </w:rPr>
    </w:lvl>
    <w:lvl w:ilvl="1" w:tplc="0AFA7498" w:tentative="1">
      <w:start w:val="1"/>
      <w:numFmt w:val="bullet"/>
      <w:lvlText w:val="•"/>
      <w:lvlJc w:val="left"/>
      <w:pPr>
        <w:tabs>
          <w:tab w:val="num" w:pos="1440"/>
        </w:tabs>
        <w:ind w:left="1440" w:hanging="360"/>
      </w:pPr>
      <w:rPr>
        <w:rFonts w:ascii="Corbel" w:hAnsi="Corbel" w:hint="default"/>
      </w:rPr>
    </w:lvl>
    <w:lvl w:ilvl="2" w:tplc="8C9CA876" w:tentative="1">
      <w:start w:val="1"/>
      <w:numFmt w:val="bullet"/>
      <w:lvlText w:val="•"/>
      <w:lvlJc w:val="left"/>
      <w:pPr>
        <w:tabs>
          <w:tab w:val="num" w:pos="2160"/>
        </w:tabs>
        <w:ind w:left="2160" w:hanging="360"/>
      </w:pPr>
      <w:rPr>
        <w:rFonts w:ascii="Corbel" w:hAnsi="Corbel" w:hint="default"/>
      </w:rPr>
    </w:lvl>
    <w:lvl w:ilvl="3" w:tplc="47FCECF6" w:tentative="1">
      <w:start w:val="1"/>
      <w:numFmt w:val="bullet"/>
      <w:lvlText w:val="•"/>
      <w:lvlJc w:val="left"/>
      <w:pPr>
        <w:tabs>
          <w:tab w:val="num" w:pos="2880"/>
        </w:tabs>
        <w:ind w:left="2880" w:hanging="360"/>
      </w:pPr>
      <w:rPr>
        <w:rFonts w:ascii="Corbel" w:hAnsi="Corbel" w:hint="default"/>
      </w:rPr>
    </w:lvl>
    <w:lvl w:ilvl="4" w:tplc="416E81F4" w:tentative="1">
      <w:start w:val="1"/>
      <w:numFmt w:val="bullet"/>
      <w:lvlText w:val="•"/>
      <w:lvlJc w:val="left"/>
      <w:pPr>
        <w:tabs>
          <w:tab w:val="num" w:pos="3600"/>
        </w:tabs>
        <w:ind w:left="3600" w:hanging="360"/>
      </w:pPr>
      <w:rPr>
        <w:rFonts w:ascii="Corbel" w:hAnsi="Corbel" w:hint="default"/>
      </w:rPr>
    </w:lvl>
    <w:lvl w:ilvl="5" w:tplc="DD3864D0" w:tentative="1">
      <w:start w:val="1"/>
      <w:numFmt w:val="bullet"/>
      <w:lvlText w:val="•"/>
      <w:lvlJc w:val="left"/>
      <w:pPr>
        <w:tabs>
          <w:tab w:val="num" w:pos="4320"/>
        </w:tabs>
        <w:ind w:left="4320" w:hanging="360"/>
      </w:pPr>
      <w:rPr>
        <w:rFonts w:ascii="Corbel" w:hAnsi="Corbel" w:hint="default"/>
      </w:rPr>
    </w:lvl>
    <w:lvl w:ilvl="6" w:tplc="E9D6346C" w:tentative="1">
      <w:start w:val="1"/>
      <w:numFmt w:val="bullet"/>
      <w:lvlText w:val="•"/>
      <w:lvlJc w:val="left"/>
      <w:pPr>
        <w:tabs>
          <w:tab w:val="num" w:pos="5040"/>
        </w:tabs>
        <w:ind w:left="5040" w:hanging="360"/>
      </w:pPr>
      <w:rPr>
        <w:rFonts w:ascii="Corbel" w:hAnsi="Corbel" w:hint="default"/>
      </w:rPr>
    </w:lvl>
    <w:lvl w:ilvl="7" w:tplc="73FCE3E2" w:tentative="1">
      <w:start w:val="1"/>
      <w:numFmt w:val="bullet"/>
      <w:lvlText w:val="•"/>
      <w:lvlJc w:val="left"/>
      <w:pPr>
        <w:tabs>
          <w:tab w:val="num" w:pos="5760"/>
        </w:tabs>
        <w:ind w:left="5760" w:hanging="360"/>
      </w:pPr>
      <w:rPr>
        <w:rFonts w:ascii="Corbel" w:hAnsi="Corbel" w:hint="default"/>
      </w:rPr>
    </w:lvl>
    <w:lvl w:ilvl="8" w:tplc="E07CA464" w:tentative="1">
      <w:start w:val="1"/>
      <w:numFmt w:val="bullet"/>
      <w:lvlText w:val="•"/>
      <w:lvlJc w:val="left"/>
      <w:pPr>
        <w:tabs>
          <w:tab w:val="num" w:pos="6480"/>
        </w:tabs>
        <w:ind w:left="6480" w:hanging="360"/>
      </w:pPr>
      <w:rPr>
        <w:rFonts w:ascii="Corbel" w:hAnsi="Corbel" w:hint="default"/>
      </w:rPr>
    </w:lvl>
  </w:abstractNum>
  <w:abstractNum w:abstractNumId="8" w15:restartNumberingAfterBreak="0">
    <w:nsid w:val="27C446D1"/>
    <w:multiLevelType w:val="hybridMultilevel"/>
    <w:tmpl w:val="CB68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5F9E"/>
    <w:multiLevelType w:val="hybridMultilevel"/>
    <w:tmpl w:val="0EFAF4FA"/>
    <w:lvl w:ilvl="0" w:tplc="A67C8DA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3927EF"/>
    <w:multiLevelType w:val="hybridMultilevel"/>
    <w:tmpl w:val="4D82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C4AA7"/>
    <w:multiLevelType w:val="multilevel"/>
    <w:tmpl w:val="43E4C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84918"/>
    <w:multiLevelType w:val="hybridMultilevel"/>
    <w:tmpl w:val="E74C0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195C35"/>
    <w:multiLevelType w:val="hybridMultilevel"/>
    <w:tmpl w:val="35CA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81D4C"/>
    <w:multiLevelType w:val="hybridMultilevel"/>
    <w:tmpl w:val="3FC24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B00F46"/>
    <w:multiLevelType w:val="hybridMultilevel"/>
    <w:tmpl w:val="E1F0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834A9"/>
    <w:multiLevelType w:val="multilevel"/>
    <w:tmpl w:val="D864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975F4"/>
    <w:multiLevelType w:val="hybridMultilevel"/>
    <w:tmpl w:val="CFBCD708"/>
    <w:lvl w:ilvl="0" w:tplc="DCE85B7A">
      <w:start w:val="1"/>
      <w:numFmt w:val="bullet"/>
      <w:lvlText w:val="•"/>
      <w:lvlJc w:val="left"/>
      <w:pPr>
        <w:tabs>
          <w:tab w:val="num" w:pos="720"/>
        </w:tabs>
        <w:ind w:left="720" w:hanging="360"/>
      </w:pPr>
      <w:rPr>
        <w:rFonts w:ascii="Corbel" w:hAnsi="Corbel" w:hint="default"/>
      </w:rPr>
    </w:lvl>
    <w:lvl w:ilvl="1" w:tplc="B40E01EA" w:tentative="1">
      <w:start w:val="1"/>
      <w:numFmt w:val="bullet"/>
      <w:lvlText w:val="•"/>
      <w:lvlJc w:val="left"/>
      <w:pPr>
        <w:tabs>
          <w:tab w:val="num" w:pos="1440"/>
        </w:tabs>
        <w:ind w:left="1440" w:hanging="360"/>
      </w:pPr>
      <w:rPr>
        <w:rFonts w:ascii="Corbel" w:hAnsi="Corbel" w:hint="default"/>
      </w:rPr>
    </w:lvl>
    <w:lvl w:ilvl="2" w:tplc="E118D962" w:tentative="1">
      <w:start w:val="1"/>
      <w:numFmt w:val="bullet"/>
      <w:lvlText w:val="•"/>
      <w:lvlJc w:val="left"/>
      <w:pPr>
        <w:tabs>
          <w:tab w:val="num" w:pos="2160"/>
        </w:tabs>
        <w:ind w:left="2160" w:hanging="360"/>
      </w:pPr>
      <w:rPr>
        <w:rFonts w:ascii="Corbel" w:hAnsi="Corbel" w:hint="default"/>
      </w:rPr>
    </w:lvl>
    <w:lvl w:ilvl="3" w:tplc="2DAA4392" w:tentative="1">
      <w:start w:val="1"/>
      <w:numFmt w:val="bullet"/>
      <w:lvlText w:val="•"/>
      <w:lvlJc w:val="left"/>
      <w:pPr>
        <w:tabs>
          <w:tab w:val="num" w:pos="2880"/>
        </w:tabs>
        <w:ind w:left="2880" w:hanging="360"/>
      </w:pPr>
      <w:rPr>
        <w:rFonts w:ascii="Corbel" w:hAnsi="Corbel" w:hint="default"/>
      </w:rPr>
    </w:lvl>
    <w:lvl w:ilvl="4" w:tplc="9622FB1E" w:tentative="1">
      <w:start w:val="1"/>
      <w:numFmt w:val="bullet"/>
      <w:lvlText w:val="•"/>
      <w:lvlJc w:val="left"/>
      <w:pPr>
        <w:tabs>
          <w:tab w:val="num" w:pos="3600"/>
        </w:tabs>
        <w:ind w:left="3600" w:hanging="360"/>
      </w:pPr>
      <w:rPr>
        <w:rFonts w:ascii="Corbel" w:hAnsi="Corbel" w:hint="default"/>
      </w:rPr>
    </w:lvl>
    <w:lvl w:ilvl="5" w:tplc="5C4A0886" w:tentative="1">
      <w:start w:val="1"/>
      <w:numFmt w:val="bullet"/>
      <w:lvlText w:val="•"/>
      <w:lvlJc w:val="left"/>
      <w:pPr>
        <w:tabs>
          <w:tab w:val="num" w:pos="4320"/>
        </w:tabs>
        <w:ind w:left="4320" w:hanging="360"/>
      </w:pPr>
      <w:rPr>
        <w:rFonts w:ascii="Corbel" w:hAnsi="Corbel" w:hint="default"/>
      </w:rPr>
    </w:lvl>
    <w:lvl w:ilvl="6" w:tplc="7018C1F6" w:tentative="1">
      <w:start w:val="1"/>
      <w:numFmt w:val="bullet"/>
      <w:lvlText w:val="•"/>
      <w:lvlJc w:val="left"/>
      <w:pPr>
        <w:tabs>
          <w:tab w:val="num" w:pos="5040"/>
        </w:tabs>
        <w:ind w:left="5040" w:hanging="360"/>
      </w:pPr>
      <w:rPr>
        <w:rFonts w:ascii="Corbel" w:hAnsi="Corbel" w:hint="default"/>
      </w:rPr>
    </w:lvl>
    <w:lvl w:ilvl="7" w:tplc="8618DB66" w:tentative="1">
      <w:start w:val="1"/>
      <w:numFmt w:val="bullet"/>
      <w:lvlText w:val="•"/>
      <w:lvlJc w:val="left"/>
      <w:pPr>
        <w:tabs>
          <w:tab w:val="num" w:pos="5760"/>
        </w:tabs>
        <w:ind w:left="5760" w:hanging="360"/>
      </w:pPr>
      <w:rPr>
        <w:rFonts w:ascii="Corbel" w:hAnsi="Corbel" w:hint="default"/>
      </w:rPr>
    </w:lvl>
    <w:lvl w:ilvl="8" w:tplc="5728FB76" w:tentative="1">
      <w:start w:val="1"/>
      <w:numFmt w:val="bullet"/>
      <w:lvlText w:val="•"/>
      <w:lvlJc w:val="left"/>
      <w:pPr>
        <w:tabs>
          <w:tab w:val="num" w:pos="6480"/>
        </w:tabs>
        <w:ind w:left="6480" w:hanging="360"/>
      </w:pPr>
      <w:rPr>
        <w:rFonts w:ascii="Corbel" w:hAnsi="Corbel" w:hint="default"/>
      </w:rPr>
    </w:lvl>
  </w:abstractNum>
  <w:abstractNum w:abstractNumId="18" w15:restartNumberingAfterBreak="0">
    <w:nsid w:val="4F1A59B8"/>
    <w:multiLevelType w:val="hybridMultilevel"/>
    <w:tmpl w:val="68F603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73A50"/>
    <w:multiLevelType w:val="hybridMultilevel"/>
    <w:tmpl w:val="8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A3C02"/>
    <w:multiLevelType w:val="hybridMultilevel"/>
    <w:tmpl w:val="78780DC0"/>
    <w:lvl w:ilvl="0" w:tplc="FF94732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F6C93"/>
    <w:multiLevelType w:val="hybridMultilevel"/>
    <w:tmpl w:val="E43C6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E73AC"/>
    <w:multiLevelType w:val="hybridMultilevel"/>
    <w:tmpl w:val="E116A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252EF"/>
    <w:multiLevelType w:val="hybridMultilevel"/>
    <w:tmpl w:val="9D821DBE"/>
    <w:lvl w:ilvl="0" w:tplc="A67C8DAC">
      <w:numFmt w:val="bullet"/>
      <w:lvlText w:val="-"/>
      <w:lvlJc w:val="left"/>
      <w:pPr>
        <w:ind w:left="1080" w:hanging="360"/>
      </w:pPr>
      <w:rPr>
        <w:rFonts w:ascii="Times New Roman" w:eastAsiaTheme="minorHAnsi" w:hAnsi="Times New Roman" w:cs="Times New Roman" w:hint="default"/>
        <w:b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249FF"/>
    <w:multiLevelType w:val="hybridMultilevel"/>
    <w:tmpl w:val="3D1020C2"/>
    <w:lvl w:ilvl="0" w:tplc="A67C8DAC">
      <w:numFmt w:val="bullet"/>
      <w:lvlText w:val="-"/>
      <w:lvlJc w:val="left"/>
      <w:pPr>
        <w:ind w:left="1080" w:hanging="360"/>
      </w:pPr>
      <w:rPr>
        <w:rFonts w:ascii="Times New Roman" w:eastAsiaTheme="minorHAnsi" w:hAnsi="Times New Roman" w:cs="Times New Roman" w:hint="default"/>
        <w:b w:val="0"/>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DA219D"/>
    <w:multiLevelType w:val="hybridMultilevel"/>
    <w:tmpl w:val="F57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86405"/>
    <w:multiLevelType w:val="hybridMultilevel"/>
    <w:tmpl w:val="CE6C88FE"/>
    <w:lvl w:ilvl="0" w:tplc="AF40C016">
      <w:start w:val="1"/>
      <w:numFmt w:val="bullet"/>
      <w:lvlText w:val=""/>
      <w:lvlJc w:val="left"/>
      <w:pPr>
        <w:ind w:left="1080" w:hanging="360"/>
      </w:pPr>
      <w:rPr>
        <w:rFonts w:ascii="Symbol" w:hAnsi="Symbol" w:hint="default"/>
        <w:b w:val="0"/>
        <w:color w:val="auto"/>
        <w:sz w:val="24"/>
        <w:szCs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C30EC"/>
    <w:multiLevelType w:val="hybridMultilevel"/>
    <w:tmpl w:val="E8EC57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BA7005"/>
    <w:multiLevelType w:val="hybridMultilevel"/>
    <w:tmpl w:val="1AAC78F2"/>
    <w:lvl w:ilvl="0" w:tplc="0409000F">
      <w:start w:val="1"/>
      <w:numFmt w:val="decimal"/>
      <w:lvlText w:val="%1."/>
      <w:lvlJc w:val="left"/>
      <w:pPr>
        <w:ind w:left="72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602A"/>
    <w:multiLevelType w:val="hybridMultilevel"/>
    <w:tmpl w:val="D3260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ED296E"/>
    <w:multiLevelType w:val="hybridMultilevel"/>
    <w:tmpl w:val="924ABB44"/>
    <w:lvl w:ilvl="0" w:tplc="A67C8DA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0B77BB"/>
    <w:multiLevelType w:val="hybridMultilevel"/>
    <w:tmpl w:val="FFCCEA58"/>
    <w:lvl w:ilvl="0" w:tplc="0AE68D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302EC"/>
    <w:multiLevelType w:val="multilevel"/>
    <w:tmpl w:val="7D1A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3D68AD"/>
    <w:multiLevelType w:val="hybridMultilevel"/>
    <w:tmpl w:val="EF6EC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24438C"/>
    <w:multiLevelType w:val="hybridMultilevel"/>
    <w:tmpl w:val="FEC466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D73F6"/>
    <w:multiLevelType w:val="hybridMultilevel"/>
    <w:tmpl w:val="627477F6"/>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71E83"/>
    <w:multiLevelType w:val="hybridMultilevel"/>
    <w:tmpl w:val="A340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A7905"/>
    <w:multiLevelType w:val="hybridMultilevel"/>
    <w:tmpl w:val="30C691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9"/>
  </w:num>
  <w:num w:numId="3">
    <w:abstractNumId w:val="3"/>
  </w:num>
  <w:num w:numId="4">
    <w:abstractNumId w:val="31"/>
  </w:num>
  <w:num w:numId="5">
    <w:abstractNumId w:val="23"/>
  </w:num>
  <w:num w:numId="6">
    <w:abstractNumId w:val="9"/>
  </w:num>
  <w:num w:numId="7">
    <w:abstractNumId w:val="21"/>
  </w:num>
  <w:num w:numId="8">
    <w:abstractNumId w:val="32"/>
  </w:num>
  <w:num w:numId="9">
    <w:abstractNumId w:val="25"/>
  </w:num>
  <w:num w:numId="10">
    <w:abstractNumId w:val="29"/>
  </w:num>
  <w:num w:numId="11">
    <w:abstractNumId w:val="24"/>
  </w:num>
  <w:num w:numId="12">
    <w:abstractNumId w:val="0"/>
  </w:num>
  <w:num w:numId="13">
    <w:abstractNumId w:val="27"/>
  </w:num>
  <w:num w:numId="14">
    <w:abstractNumId w:val="22"/>
  </w:num>
  <w:num w:numId="15">
    <w:abstractNumId w:val="37"/>
  </w:num>
  <w:num w:numId="16">
    <w:abstractNumId w:val="13"/>
  </w:num>
  <w:num w:numId="17">
    <w:abstractNumId w:val="15"/>
  </w:num>
  <w:num w:numId="18">
    <w:abstractNumId w:val="36"/>
  </w:num>
  <w:num w:numId="19">
    <w:abstractNumId w:val="1"/>
  </w:num>
  <w:num w:numId="20">
    <w:abstractNumId w:val="35"/>
  </w:num>
  <w:num w:numId="21">
    <w:abstractNumId w:val="10"/>
  </w:num>
  <w:num w:numId="22">
    <w:abstractNumId w:val="15"/>
  </w:num>
  <w:num w:numId="23">
    <w:abstractNumId w:val="5"/>
  </w:num>
  <w:num w:numId="24">
    <w:abstractNumId w:val="38"/>
  </w:num>
  <w:num w:numId="25">
    <w:abstractNumId w:val="18"/>
  </w:num>
  <w:num w:numId="26">
    <w:abstractNumId w:val="17"/>
  </w:num>
  <w:num w:numId="27">
    <w:abstractNumId w:val="7"/>
  </w:num>
  <w:num w:numId="28">
    <w:abstractNumId w:val="28"/>
  </w:num>
  <w:num w:numId="29">
    <w:abstractNumId w:val="14"/>
  </w:num>
  <w:num w:numId="30">
    <w:abstractNumId w:val="12"/>
  </w:num>
  <w:num w:numId="31">
    <w:abstractNumId w:val="34"/>
  </w:num>
  <w:num w:numId="32">
    <w:abstractNumId w:val="30"/>
  </w:num>
  <w:num w:numId="33">
    <w:abstractNumId w:val="26"/>
  </w:num>
  <w:num w:numId="34">
    <w:abstractNumId w:val="20"/>
  </w:num>
  <w:num w:numId="35">
    <w:abstractNumId w:val="11"/>
  </w:num>
  <w:num w:numId="36">
    <w:abstractNumId w:val="16"/>
  </w:num>
  <w:num w:numId="37">
    <w:abstractNumId w:val="8"/>
  </w:num>
  <w:num w:numId="38">
    <w:abstractNumId w:val="33"/>
  </w:num>
  <w:num w:numId="39">
    <w:abstractNumId w:val="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AD"/>
    <w:rsid w:val="00002A93"/>
    <w:rsid w:val="00004E29"/>
    <w:rsid w:val="00007879"/>
    <w:rsid w:val="00007B1D"/>
    <w:rsid w:val="00011410"/>
    <w:rsid w:val="00011832"/>
    <w:rsid w:val="00012038"/>
    <w:rsid w:val="00012964"/>
    <w:rsid w:val="000159DD"/>
    <w:rsid w:val="00016C88"/>
    <w:rsid w:val="00020A65"/>
    <w:rsid w:val="00022B17"/>
    <w:rsid w:val="0002321B"/>
    <w:rsid w:val="00023514"/>
    <w:rsid w:val="000325D9"/>
    <w:rsid w:val="00032C0A"/>
    <w:rsid w:val="000346B8"/>
    <w:rsid w:val="00036F5E"/>
    <w:rsid w:val="00040456"/>
    <w:rsid w:val="00052C75"/>
    <w:rsid w:val="00056B1A"/>
    <w:rsid w:val="000571E7"/>
    <w:rsid w:val="00057457"/>
    <w:rsid w:val="00060495"/>
    <w:rsid w:val="0006350B"/>
    <w:rsid w:val="00063706"/>
    <w:rsid w:val="00064186"/>
    <w:rsid w:val="00066DB8"/>
    <w:rsid w:val="000769EE"/>
    <w:rsid w:val="000907AF"/>
    <w:rsid w:val="000962B0"/>
    <w:rsid w:val="00097C1C"/>
    <w:rsid w:val="000B0462"/>
    <w:rsid w:val="000B09C6"/>
    <w:rsid w:val="000B5B2D"/>
    <w:rsid w:val="000B7B6B"/>
    <w:rsid w:val="000C4676"/>
    <w:rsid w:val="000C567E"/>
    <w:rsid w:val="000D1593"/>
    <w:rsid w:val="000E0BF7"/>
    <w:rsid w:val="000E7515"/>
    <w:rsid w:val="000E78AA"/>
    <w:rsid w:val="00101726"/>
    <w:rsid w:val="001148AA"/>
    <w:rsid w:val="00116AF2"/>
    <w:rsid w:val="001173F5"/>
    <w:rsid w:val="00120327"/>
    <w:rsid w:val="00122B88"/>
    <w:rsid w:val="001341BE"/>
    <w:rsid w:val="00134DE7"/>
    <w:rsid w:val="001367B4"/>
    <w:rsid w:val="0013728C"/>
    <w:rsid w:val="00137479"/>
    <w:rsid w:val="00140057"/>
    <w:rsid w:val="001411A1"/>
    <w:rsid w:val="00141EB5"/>
    <w:rsid w:val="00142870"/>
    <w:rsid w:val="00144757"/>
    <w:rsid w:val="001452C6"/>
    <w:rsid w:val="00152896"/>
    <w:rsid w:val="00153C41"/>
    <w:rsid w:val="00153CB3"/>
    <w:rsid w:val="00162369"/>
    <w:rsid w:val="00170103"/>
    <w:rsid w:val="00171A6E"/>
    <w:rsid w:val="00172463"/>
    <w:rsid w:val="00172C17"/>
    <w:rsid w:val="00173906"/>
    <w:rsid w:val="00174FDF"/>
    <w:rsid w:val="00184FCD"/>
    <w:rsid w:val="00185693"/>
    <w:rsid w:val="00190D4C"/>
    <w:rsid w:val="00194777"/>
    <w:rsid w:val="001A3E5E"/>
    <w:rsid w:val="001B34B3"/>
    <w:rsid w:val="001B4DEE"/>
    <w:rsid w:val="001B707E"/>
    <w:rsid w:val="001C5DDE"/>
    <w:rsid w:val="001D3414"/>
    <w:rsid w:val="001E47B9"/>
    <w:rsid w:val="001F06C1"/>
    <w:rsid w:val="001F170E"/>
    <w:rsid w:val="001F5451"/>
    <w:rsid w:val="001F5DE5"/>
    <w:rsid w:val="00200B6A"/>
    <w:rsid w:val="0020734B"/>
    <w:rsid w:val="00211283"/>
    <w:rsid w:val="002131F4"/>
    <w:rsid w:val="00220129"/>
    <w:rsid w:val="00221BC7"/>
    <w:rsid w:val="00223741"/>
    <w:rsid w:val="00225921"/>
    <w:rsid w:val="0022650E"/>
    <w:rsid w:val="00226585"/>
    <w:rsid w:val="00226DB2"/>
    <w:rsid w:val="00231F64"/>
    <w:rsid w:val="00232933"/>
    <w:rsid w:val="00233A5E"/>
    <w:rsid w:val="00234334"/>
    <w:rsid w:val="00246BF9"/>
    <w:rsid w:val="00250A07"/>
    <w:rsid w:val="00251D56"/>
    <w:rsid w:val="00253D94"/>
    <w:rsid w:val="002547FF"/>
    <w:rsid w:val="00256CC7"/>
    <w:rsid w:val="00260C40"/>
    <w:rsid w:val="00263323"/>
    <w:rsid w:val="002656D6"/>
    <w:rsid w:val="002762A6"/>
    <w:rsid w:val="00276809"/>
    <w:rsid w:val="002801FC"/>
    <w:rsid w:val="00280D76"/>
    <w:rsid w:val="00281978"/>
    <w:rsid w:val="0028289A"/>
    <w:rsid w:val="002831B7"/>
    <w:rsid w:val="00287629"/>
    <w:rsid w:val="002904A1"/>
    <w:rsid w:val="00292D19"/>
    <w:rsid w:val="002947CE"/>
    <w:rsid w:val="002A069C"/>
    <w:rsid w:val="002A0B7E"/>
    <w:rsid w:val="002A10EB"/>
    <w:rsid w:val="002A299C"/>
    <w:rsid w:val="002A5D94"/>
    <w:rsid w:val="002A63F8"/>
    <w:rsid w:val="002A6D0D"/>
    <w:rsid w:val="002B1332"/>
    <w:rsid w:val="002B2411"/>
    <w:rsid w:val="002B3E16"/>
    <w:rsid w:val="002B421C"/>
    <w:rsid w:val="002C0444"/>
    <w:rsid w:val="002C3232"/>
    <w:rsid w:val="002C5A70"/>
    <w:rsid w:val="002D0B8D"/>
    <w:rsid w:val="002E3056"/>
    <w:rsid w:val="002E62F7"/>
    <w:rsid w:val="002E63A7"/>
    <w:rsid w:val="002E6454"/>
    <w:rsid w:val="002E7798"/>
    <w:rsid w:val="002E7B9C"/>
    <w:rsid w:val="002F131D"/>
    <w:rsid w:val="002F52B0"/>
    <w:rsid w:val="002F5B6A"/>
    <w:rsid w:val="00301293"/>
    <w:rsid w:val="0032205F"/>
    <w:rsid w:val="00323A27"/>
    <w:rsid w:val="00327F9D"/>
    <w:rsid w:val="00334751"/>
    <w:rsid w:val="00335329"/>
    <w:rsid w:val="00336854"/>
    <w:rsid w:val="00341268"/>
    <w:rsid w:val="003434BE"/>
    <w:rsid w:val="00345077"/>
    <w:rsid w:val="00346A8D"/>
    <w:rsid w:val="00347DC8"/>
    <w:rsid w:val="00352491"/>
    <w:rsid w:val="0035515C"/>
    <w:rsid w:val="003619F0"/>
    <w:rsid w:val="00365520"/>
    <w:rsid w:val="00375199"/>
    <w:rsid w:val="00377833"/>
    <w:rsid w:val="00384A9B"/>
    <w:rsid w:val="003872E3"/>
    <w:rsid w:val="003974F6"/>
    <w:rsid w:val="003B3814"/>
    <w:rsid w:val="003C745A"/>
    <w:rsid w:val="003E7367"/>
    <w:rsid w:val="003F1F93"/>
    <w:rsid w:val="0040112A"/>
    <w:rsid w:val="00401438"/>
    <w:rsid w:val="004014BF"/>
    <w:rsid w:val="004048E3"/>
    <w:rsid w:val="004062E2"/>
    <w:rsid w:val="00406B38"/>
    <w:rsid w:val="00411EF1"/>
    <w:rsid w:val="0041246C"/>
    <w:rsid w:val="004127CC"/>
    <w:rsid w:val="00416FFE"/>
    <w:rsid w:val="00421260"/>
    <w:rsid w:val="00445300"/>
    <w:rsid w:val="00445E81"/>
    <w:rsid w:val="00445FDF"/>
    <w:rsid w:val="00446082"/>
    <w:rsid w:val="004563E4"/>
    <w:rsid w:val="00460C5F"/>
    <w:rsid w:val="00463224"/>
    <w:rsid w:val="00472A49"/>
    <w:rsid w:val="00475408"/>
    <w:rsid w:val="00476175"/>
    <w:rsid w:val="004830DD"/>
    <w:rsid w:val="00486160"/>
    <w:rsid w:val="004A2F22"/>
    <w:rsid w:val="004A7793"/>
    <w:rsid w:val="004B39E4"/>
    <w:rsid w:val="004B4479"/>
    <w:rsid w:val="004C5836"/>
    <w:rsid w:val="004C7100"/>
    <w:rsid w:val="004D1C09"/>
    <w:rsid w:val="004E5039"/>
    <w:rsid w:val="004F017B"/>
    <w:rsid w:val="004F144E"/>
    <w:rsid w:val="004F6F85"/>
    <w:rsid w:val="0050149D"/>
    <w:rsid w:val="0050212F"/>
    <w:rsid w:val="0050413B"/>
    <w:rsid w:val="00505E6C"/>
    <w:rsid w:val="00506A9C"/>
    <w:rsid w:val="00514B2F"/>
    <w:rsid w:val="005156E1"/>
    <w:rsid w:val="0052764C"/>
    <w:rsid w:val="0052766D"/>
    <w:rsid w:val="0053213A"/>
    <w:rsid w:val="0053299E"/>
    <w:rsid w:val="00533B35"/>
    <w:rsid w:val="00544066"/>
    <w:rsid w:val="00553A46"/>
    <w:rsid w:val="00555044"/>
    <w:rsid w:val="00571BC4"/>
    <w:rsid w:val="00572053"/>
    <w:rsid w:val="005739D2"/>
    <w:rsid w:val="00573D5F"/>
    <w:rsid w:val="005835BD"/>
    <w:rsid w:val="0058490A"/>
    <w:rsid w:val="0058575F"/>
    <w:rsid w:val="00595D83"/>
    <w:rsid w:val="005A1361"/>
    <w:rsid w:val="005B0BBE"/>
    <w:rsid w:val="005B7185"/>
    <w:rsid w:val="005B72AD"/>
    <w:rsid w:val="005C29B6"/>
    <w:rsid w:val="005C2C7E"/>
    <w:rsid w:val="005C3CE4"/>
    <w:rsid w:val="005C6089"/>
    <w:rsid w:val="005D307D"/>
    <w:rsid w:val="005D524C"/>
    <w:rsid w:val="005E0B60"/>
    <w:rsid w:val="005E3FFE"/>
    <w:rsid w:val="005E4AF6"/>
    <w:rsid w:val="005E4D6E"/>
    <w:rsid w:val="005F1929"/>
    <w:rsid w:val="005F27FA"/>
    <w:rsid w:val="005F72FD"/>
    <w:rsid w:val="00602650"/>
    <w:rsid w:val="00602770"/>
    <w:rsid w:val="006028D1"/>
    <w:rsid w:val="00603953"/>
    <w:rsid w:val="00605C10"/>
    <w:rsid w:val="00607FF6"/>
    <w:rsid w:val="00610645"/>
    <w:rsid w:val="00610C93"/>
    <w:rsid w:val="00611572"/>
    <w:rsid w:val="00611B05"/>
    <w:rsid w:val="0061388E"/>
    <w:rsid w:val="00617979"/>
    <w:rsid w:val="0062102E"/>
    <w:rsid w:val="006227C7"/>
    <w:rsid w:val="00631C11"/>
    <w:rsid w:val="006329FF"/>
    <w:rsid w:val="00634DC2"/>
    <w:rsid w:val="00643EAF"/>
    <w:rsid w:val="00666CC2"/>
    <w:rsid w:val="00666F8A"/>
    <w:rsid w:val="00670940"/>
    <w:rsid w:val="00680154"/>
    <w:rsid w:val="006827D3"/>
    <w:rsid w:val="00690629"/>
    <w:rsid w:val="006B197C"/>
    <w:rsid w:val="006B6C35"/>
    <w:rsid w:val="006C23B5"/>
    <w:rsid w:val="006C5975"/>
    <w:rsid w:val="006C63C5"/>
    <w:rsid w:val="006C6C41"/>
    <w:rsid w:val="006C7C4D"/>
    <w:rsid w:val="006D28C1"/>
    <w:rsid w:val="006D33BA"/>
    <w:rsid w:val="006D3F45"/>
    <w:rsid w:val="006E0719"/>
    <w:rsid w:val="006E38F8"/>
    <w:rsid w:val="006E43E5"/>
    <w:rsid w:val="006F0F0C"/>
    <w:rsid w:val="006F7690"/>
    <w:rsid w:val="00703A10"/>
    <w:rsid w:val="00705ADB"/>
    <w:rsid w:val="00705E2D"/>
    <w:rsid w:val="00707CF5"/>
    <w:rsid w:val="00711859"/>
    <w:rsid w:val="0071574B"/>
    <w:rsid w:val="007231A6"/>
    <w:rsid w:val="00723F5D"/>
    <w:rsid w:val="00725857"/>
    <w:rsid w:val="007259B7"/>
    <w:rsid w:val="00726419"/>
    <w:rsid w:val="00727574"/>
    <w:rsid w:val="00730B4E"/>
    <w:rsid w:val="00734CAB"/>
    <w:rsid w:val="00735F60"/>
    <w:rsid w:val="007423DD"/>
    <w:rsid w:val="0074656F"/>
    <w:rsid w:val="007524B7"/>
    <w:rsid w:val="007550D6"/>
    <w:rsid w:val="00757CD4"/>
    <w:rsid w:val="00770999"/>
    <w:rsid w:val="0077155D"/>
    <w:rsid w:val="00773175"/>
    <w:rsid w:val="0077542E"/>
    <w:rsid w:val="00780475"/>
    <w:rsid w:val="00780885"/>
    <w:rsid w:val="00783E34"/>
    <w:rsid w:val="007904A8"/>
    <w:rsid w:val="00791609"/>
    <w:rsid w:val="00795F24"/>
    <w:rsid w:val="0079728F"/>
    <w:rsid w:val="007A50B2"/>
    <w:rsid w:val="007A59FF"/>
    <w:rsid w:val="007A6398"/>
    <w:rsid w:val="007B178B"/>
    <w:rsid w:val="007B33DE"/>
    <w:rsid w:val="007C06D4"/>
    <w:rsid w:val="007C2AAD"/>
    <w:rsid w:val="007C4FFF"/>
    <w:rsid w:val="007D13C8"/>
    <w:rsid w:val="007D5184"/>
    <w:rsid w:val="007D5B18"/>
    <w:rsid w:val="007E1D57"/>
    <w:rsid w:val="007F448F"/>
    <w:rsid w:val="00804EEF"/>
    <w:rsid w:val="00805126"/>
    <w:rsid w:val="00806D0F"/>
    <w:rsid w:val="008221CA"/>
    <w:rsid w:val="00825470"/>
    <w:rsid w:val="00841E5C"/>
    <w:rsid w:val="00845E2B"/>
    <w:rsid w:val="008537C2"/>
    <w:rsid w:val="00857628"/>
    <w:rsid w:val="00865830"/>
    <w:rsid w:val="00867AC4"/>
    <w:rsid w:val="00870B1C"/>
    <w:rsid w:val="0089483C"/>
    <w:rsid w:val="00895858"/>
    <w:rsid w:val="008A68E5"/>
    <w:rsid w:val="008B47E3"/>
    <w:rsid w:val="008B4A5B"/>
    <w:rsid w:val="008B7477"/>
    <w:rsid w:val="008C1C57"/>
    <w:rsid w:val="008C3DF6"/>
    <w:rsid w:val="008C78B2"/>
    <w:rsid w:val="008E74C2"/>
    <w:rsid w:val="008F7830"/>
    <w:rsid w:val="008F7BF2"/>
    <w:rsid w:val="00901BD1"/>
    <w:rsid w:val="00906E34"/>
    <w:rsid w:val="009206F2"/>
    <w:rsid w:val="00920FD8"/>
    <w:rsid w:val="00922EB4"/>
    <w:rsid w:val="00924C29"/>
    <w:rsid w:val="0093237C"/>
    <w:rsid w:val="00933ECB"/>
    <w:rsid w:val="00937572"/>
    <w:rsid w:val="00941085"/>
    <w:rsid w:val="009447B1"/>
    <w:rsid w:val="009448D4"/>
    <w:rsid w:val="0096012D"/>
    <w:rsid w:val="009618F9"/>
    <w:rsid w:val="00962EAD"/>
    <w:rsid w:val="00967B4C"/>
    <w:rsid w:val="0097429D"/>
    <w:rsid w:val="00974EE9"/>
    <w:rsid w:val="00983F4F"/>
    <w:rsid w:val="00991341"/>
    <w:rsid w:val="00994DAF"/>
    <w:rsid w:val="009A64AC"/>
    <w:rsid w:val="009B4B01"/>
    <w:rsid w:val="009B4C0D"/>
    <w:rsid w:val="009C030C"/>
    <w:rsid w:val="009C0477"/>
    <w:rsid w:val="009C206C"/>
    <w:rsid w:val="009C2F0D"/>
    <w:rsid w:val="009C5E9E"/>
    <w:rsid w:val="009C7955"/>
    <w:rsid w:val="009D3475"/>
    <w:rsid w:val="009E01D9"/>
    <w:rsid w:val="009E47B6"/>
    <w:rsid w:val="009E77F0"/>
    <w:rsid w:val="009F1004"/>
    <w:rsid w:val="009F1096"/>
    <w:rsid w:val="009F1AEB"/>
    <w:rsid w:val="009F20C0"/>
    <w:rsid w:val="00A00633"/>
    <w:rsid w:val="00A0242E"/>
    <w:rsid w:val="00A034BE"/>
    <w:rsid w:val="00A046B2"/>
    <w:rsid w:val="00A17207"/>
    <w:rsid w:val="00A174EA"/>
    <w:rsid w:val="00A17DE0"/>
    <w:rsid w:val="00A3114D"/>
    <w:rsid w:val="00A3130F"/>
    <w:rsid w:val="00A35CC8"/>
    <w:rsid w:val="00A40BEB"/>
    <w:rsid w:val="00A41A02"/>
    <w:rsid w:val="00A420F5"/>
    <w:rsid w:val="00A447C9"/>
    <w:rsid w:val="00A456E7"/>
    <w:rsid w:val="00A57A35"/>
    <w:rsid w:val="00A6406A"/>
    <w:rsid w:val="00A66169"/>
    <w:rsid w:val="00A67E54"/>
    <w:rsid w:val="00A862D3"/>
    <w:rsid w:val="00A90AE9"/>
    <w:rsid w:val="00A9170E"/>
    <w:rsid w:val="00A928AF"/>
    <w:rsid w:val="00A96557"/>
    <w:rsid w:val="00A97450"/>
    <w:rsid w:val="00AA544E"/>
    <w:rsid w:val="00AB4520"/>
    <w:rsid w:val="00AB778D"/>
    <w:rsid w:val="00AC014B"/>
    <w:rsid w:val="00AC350F"/>
    <w:rsid w:val="00AC42C2"/>
    <w:rsid w:val="00AC4A97"/>
    <w:rsid w:val="00AD297A"/>
    <w:rsid w:val="00AD7FCE"/>
    <w:rsid w:val="00AE29CF"/>
    <w:rsid w:val="00AE43F2"/>
    <w:rsid w:val="00AF44AD"/>
    <w:rsid w:val="00AF516F"/>
    <w:rsid w:val="00B003F6"/>
    <w:rsid w:val="00B00833"/>
    <w:rsid w:val="00B008EE"/>
    <w:rsid w:val="00B01175"/>
    <w:rsid w:val="00B030C3"/>
    <w:rsid w:val="00B04087"/>
    <w:rsid w:val="00B16F6B"/>
    <w:rsid w:val="00B207BD"/>
    <w:rsid w:val="00B208EF"/>
    <w:rsid w:val="00B20C69"/>
    <w:rsid w:val="00B24D49"/>
    <w:rsid w:val="00B26B25"/>
    <w:rsid w:val="00B30DDE"/>
    <w:rsid w:val="00B46B84"/>
    <w:rsid w:val="00B47D01"/>
    <w:rsid w:val="00B522AB"/>
    <w:rsid w:val="00B57302"/>
    <w:rsid w:val="00B602B9"/>
    <w:rsid w:val="00B60885"/>
    <w:rsid w:val="00B641F1"/>
    <w:rsid w:val="00B64CBD"/>
    <w:rsid w:val="00B658FA"/>
    <w:rsid w:val="00B70CB7"/>
    <w:rsid w:val="00B71EFC"/>
    <w:rsid w:val="00B74931"/>
    <w:rsid w:val="00B8020B"/>
    <w:rsid w:val="00B93B82"/>
    <w:rsid w:val="00B948E3"/>
    <w:rsid w:val="00B94F01"/>
    <w:rsid w:val="00B968AC"/>
    <w:rsid w:val="00BA1337"/>
    <w:rsid w:val="00BA788A"/>
    <w:rsid w:val="00BC3D73"/>
    <w:rsid w:val="00BC6EDE"/>
    <w:rsid w:val="00BC7104"/>
    <w:rsid w:val="00BD4B03"/>
    <w:rsid w:val="00BD51A3"/>
    <w:rsid w:val="00BE2776"/>
    <w:rsid w:val="00BE474F"/>
    <w:rsid w:val="00BE5CB6"/>
    <w:rsid w:val="00BF052A"/>
    <w:rsid w:val="00BF3108"/>
    <w:rsid w:val="00C153ED"/>
    <w:rsid w:val="00C21AE9"/>
    <w:rsid w:val="00C24094"/>
    <w:rsid w:val="00C41B4C"/>
    <w:rsid w:val="00C41D2F"/>
    <w:rsid w:val="00C631D0"/>
    <w:rsid w:val="00C6556F"/>
    <w:rsid w:val="00C67902"/>
    <w:rsid w:val="00C736E4"/>
    <w:rsid w:val="00C74EBC"/>
    <w:rsid w:val="00C82A76"/>
    <w:rsid w:val="00C842F9"/>
    <w:rsid w:val="00C8665D"/>
    <w:rsid w:val="00C87F2B"/>
    <w:rsid w:val="00C96D13"/>
    <w:rsid w:val="00C97A58"/>
    <w:rsid w:val="00CA1C03"/>
    <w:rsid w:val="00CA5C0E"/>
    <w:rsid w:val="00CA5C8F"/>
    <w:rsid w:val="00CA6BBA"/>
    <w:rsid w:val="00CB15C9"/>
    <w:rsid w:val="00CB1BDC"/>
    <w:rsid w:val="00CB317E"/>
    <w:rsid w:val="00CC3945"/>
    <w:rsid w:val="00CC4BF8"/>
    <w:rsid w:val="00CC5F88"/>
    <w:rsid w:val="00CD1974"/>
    <w:rsid w:val="00CD2D47"/>
    <w:rsid w:val="00CD420E"/>
    <w:rsid w:val="00CD505B"/>
    <w:rsid w:val="00CD517D"/>
    <w:rsid w:val="00CF13E9"/>
    <w:rsid w:val="00CF7984"/>
    <w:rsid w:val="00D05B65"/>
    <w:rsid w:val="00D06C55"/>
    <w:rsid w:val="00D06F57"/>
    <w:rsid w:val="00D10514"/>
    <w:rsid w:val="00D11DCC"/>
    <w:rsid w:val="00D13549"/>
    <w:rsid w:val="00D246A2"/>
    <w:rsid w:val="00D247D8"/>
    <w:rsid w:val="00D34BCB"/>
    <w:rsid w:val="00D364C4"/>
    <w:rsid w:val="00D40E8B"/>
    <w:rsid w:val="00D4497E"/>
    <w:rsid w:val="00D530FF"/>
    <w:rsid w:val="00D552A0"/>
    <w:rsid w:val="00D61123"/>
    <w:rsid w:val="00D611E9"/>
    <w:rsid w:val="00D800B1"/>
    <w:rsid w:val="00D81342"/>
    <w:rsid w:val="00D835EE"/>
    <w:rsid w:val="00D87D93"/>
    <w:rsid w:val="00D90062"/>
    <w:rsid w:val="00D96C60"/>
    <w:rsid w:val="00DA2D75"/>
    <w:rsid w:val="00DA6FEE"/>
    <w:rsid w:val="00DA75CB"/>
    <w:rsid w:val="00DB186D"/>
    <w:rsid w:val="00DB2F8F"/>
    <w:rsid w:val="00DC3383"/>
    <w:rsid w:val="00DC48D9"/>
    <w:rsid w:val="00DC5FA0"/>
    <w:rsid w:val="00DE56EF"/>
    <w:rsid w:val="00DE5E5B"/>
    <w:rsid w:val="00DF584D"/>
    <w:rsid w:val="00E17CE6"/>
    <w:rsid w:val="00E2007D"/>
    <w:rsid w:val="00E27451"/>
    <w:rsid w:val="00E30EE3"/>
    <w:rsid w:val="00E340E9"/>
    <w:rsid w:val="00E50475"/>
    <w:rsid w:val="00E533A1"/>
    <w:rsid w:val="00E60739"/>
    <w:rsid w:val="00E61A6B"/>
    <w:rsid w:val="00E622AE"/>
    <w:rsid w:val="00E63112"/>
    <w:rsid w:val="00E76C9F"/>
    <w:rsid w:val="00E80531"/>
    <w:rsid w:val="00E81044"/>
    <w:rsid w:val="00E829FD"/>
    <w:rsid w:val="00E84C1D"/>
    <w:rsid w:val="00E87730"/>
    <w:rsid w:val="00E87819"/>
    <w:rsid w:val="00E90D1E"/>
    <w:rsid w:val="00E9132F"/>
    <w:rsid w:val="00E952CC"/>
    <w:rsid w:val="00EB391D"/>
    <w:rsid w:val="00EB7D28"/>
    <w:rsid w:val="00EC159D"/>
    <w:rsid w:val="00EC7CF2"/>
    <w:rsid w:val="00ED174B"/>
    <w:rsid w:val="00ED2285"/>
    <w:rsid w:val="00ED2F92"/>
    <w:rsid w:val="00ED5886"/>
    <w:rsid w:val="00EE0C3A"/>
    <w:rsid w:val="00EE0E73"/>
    <w:rsid w:val="00EE182B"/>
    <w:rsid w:val="00EE278E"/>
    <w:rsid w:val="00EE2FAE"/>
    <w:rsid w:val="00EE614B"/>
    <w:rsid w:val="00EE7CB3"/>
    <w:rsid w:val="00EF0AE2"/>
    <w:rsid w:val="00F0057A"/>
    <w:rsid w:val="00F00CAE"/>
    <w:rsid w:val="00F0247B"/>
    <w:rsid w:val="00F05CAE"/>
    <w:rsid w:val="00F06187"/>
    <w:rsid w:val="00F10E70"/>
    <w:rsid w:val="00F14FF2"/>
    <w:rsid w:val="00F171D6"/>
    <w:rsid w:val="00F35934"/>
    <w:rsid w:val="00F36577"/>
    <w:rsid w:val="00F4185E"/>
    <w:rsid w:val="00F437C0"/>
    <w:rsid w:val="00F5148E"/>
    <w:rsid w:val="00F524F3"/>
    <w:rsid w:val="00F52932"/>
    <w:rsid w:val="00F54E55"/>
    <w:rsid w:val="00F64D3D"/>
    <w:rsid w:val="00F67434"/>
    <w:rsid w:val="00F676F0"/>
    <w:rsid w:val="00F71FD9"/>
    <w:rsid w:val="00F7421B"/>
    <w:rsid w:val="00F74E8D"/>
    <w:rsid w:val="00F77F30"/>
    <w:rsid w:val="00F80B2C"/>
    <w:rsid w:val="00F8324F"/>
    <w:rsid w:val="00F9060A"/>
    <w:rsid w:val="00F91F47"/>
    <w:rsid w:val="00FA156E"/>
    <w:rsid w:val="00FA5842"/>
    <w:rsid w:val="00FB111E"/>
    <w:rsid w:val="00FB1DE4"/>
    <w:rsid w:val="00FB4739"/>
    <w:rsid w:val="00FB5F01"/>
    <w:rsid w:val="00FB69B8"/>
    <w:rsid w:val="00FC26BE"/>
    <w:rsid w:val="00FC4E6C"/>
    <w:rsid w:val="00FD3839"/>
    <w:rsid w:val="00FD65A2"/>
    <w:rsid w:val="00FF03AF"/>
    <w:rsid w:val="00FF2BAE"/>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3101B0"/>
  <w15:chartTrackingRefBased/>
  <w15:docId w15:val="{CAE9871B-3904-4DE7-801D-E097B821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C3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paragraph" w:styleId="BalloonText">
    <w:name w:val="Balloon Text"/>
    <w:basedOn w:val="Normal"/>
    <w:link w:val="BalloonTextChar"/>
    <w:uiPriority w:val="99"/>
    <w:semiHidden/>
    <w:unhideWhenUsed/>
    <w:rsid w:val="007C2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AD"/>
    <w:rPr>
      <w:rFonts w:ascii="Segoe UI" w:hAnsi="Segoe UI" w:cs="Segoe UI"/>
      <w:sz w:val="18"/>
      <w:szCs w:val="18"/>
    </w:rPr>
  </w:style>
  <w:style w:type="character" w:styleId="Hyperlink">
    <w:name w:val="Hyperlink"/>
    <w:basedOn w:val="DefaultParagraphFont"/>
    <w:uiPriority w:val="99"/>
    <w:unhideWhenUsed/>
    <w:rsid w:val="00CA6BBA"/>
    <w:rPr>
      <w:color w:val="0563C1"/>
      <w:u w:val="single"/>
    </w:rPr>
  </w:style>
  <w:style w:type="character" w:styleId="FollowedHyperlink">
    <w:name w:val="FollowedHyperlink"/>
    <w:basedOn w:val="DefaultParagraphFont"/>
    <w:uiPriority w:val="99"/>
    <w:semiHidden/>
    <w:unhideWhenUsed/>
    <w:rsid w:val="00CA6BBA"/>
    <w:rPr>
      <w:color w:val="954F72" w:themeColor="followedHyperlink"/>
      <w:u w:val="single"/>
    </w:rPr>
  </w:style>
  <w:style w:type="character" w:styleId="UnresolvedMention">
    <w:name w:val="Unresolved Mention"/>
    <w:basedOn w:val="DefaultParagraphFont"/>
    <w:uiPriority w:val="99"/>
    <w:semiHidden/>
    <w:unhideWhenUsed/>
    <w:rsid w:val="002A10EB"/>
    <w:rPr>
      <w:color w:val="605E5C"/>
      <w:shd w:val="clear" w:color="auto" w:fill="E1DFDD"/>
    </w:rPr>
  </w:style>
  <w:style w:type="character" w:customStyle="1" w:styleId="Heading1Char">
    <w:name w:val="Heading 1 Char"/>
    <w:basedOn w:val="DefaultParagraphFont"/>
    <w:link w:val="Heading1"/>
    <w:uiPriority w:val="9"/>
    <w:rsid w:val="00CC394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C3945"/>
    <w:rPr>
      <w:b/>
      <w:bCs/>
    </w:rPr>
  </w:style>
  <w:style w:type="paragraph" w:styleId="NormalWeb">
    <w:name w:val="Normal (Web)"/>
    <w:basedOn w:val="Normal"/>
    <w:uiPriority w:val="99"/>
    <w:unhideWhenUsed/>
    <w:rsid w:val="004761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A1337"/>
    <w:pPr>
      <w:spacing w:after="0" w:line="240" w:lineRule="auto"/>
    </w:pPr>
    <w:rPr>
      <w:rFonts w:ascii="Calibri" w:hAnsi="Calibri" w:cs="Calibri"/>
    </w:rPr>
  </w:style>
  <w:style w:type="character" w:customStyle="1" w:styleId="textexposedshow">
    <w:name w:val="text_exposed_show"/>
    <w:basedOn w:val="DefaultParagraphFont"/>
    <w:rsid w:val="0022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1274">
      <w:bodyDiv w:val="1"/>
      <w:marLeft w:val="0"/>
      <w:marRight w:val="0"/>
      <w:marTop w:val="0"/>
      <w:marBottom w:val="0"/>
      <w:divBdr>
        <w:top w:val="none" w:sz="0" w:space="0" w:color="auto"/>
        <w:left w:val="none" w:sz="0" w:space="0" w:color="auto"/>
        <w:bottom w:val="none" w:sz="0" w:space="0" w:color="auto"/>
        <w:right w:val="none" w:sz="0" w:space="0" w:color="auto"/>
      </w:divBdr>
    </w:div>
    <w:div w:id="101464420">
      <w:bodyDiv w:val="1"/>
      <w:marLeft w:val="0"/>
      <w:marRight w:val="0"/>
      <w:marTop w:val="0"/>
      <w:marBottom w:val="0"/>
      <w:divBdr>
        <w:top w:val="none" w:sz="0" w:space="0" w:color="auto"/>
        <w:left w:val="none" w:sz="0" w:space="0" w:color="auto"/>
        <w:bottom w:val="none" w:sz="0" w:space="0" w:color="auto"/>
        <w:right w:val="none" w:sz="0" w:space="0" w:color="auto"/>
      </w:divBdr>
      <w:divsChild>
        <w:div w:id="1771848315">
          <w:marLeft w:val="0"/>
          <w:marRight w:val="0"/>
          <w:marTop w:val="0"/>
          <w:marBottom w:val="0"/>
          <w:divBdr>
            <w:top w:val="none" w:sz="0" w:space="0" w:color="auto"/>
            <w:left w:val="none" w:sz="0" w:space="0" w:color="auto"/>
            <w:bottom w:val="none" w:sz="0" w:space="0" w:color="auto"/>
            <w:right w:val="none" w:sz="0" w:space="0" w:color="auto"/>
          </w:divBdr>
        </w:div>
        <w:div w:id="1035810396">
          <w:marLeft w:val="0"/>
          <w:marRight w:val="0"/>
          <w:marTop w:val="0"/>
          <w:marBottom w:val="0"/>
          <w:divBdr>
            <w:top w:val="none" w:sz="0" w:space="0" w:color="auto"/>
            <w:left w:val="none" w:sz="0" w:space="0" w:color="auto"/>
            <w:bottom w:val="none" w:sz="0" w:space="0" w:color="auto"/>
            <w:right w:val="none" w:sz="0" w:space="0" w:color="auto"/>
          </w:divBdr>
        </w:div>
      </w:divsChild>
    </w:div>
    <w:div w:id="123892558">
      <w:bodyDiv w:val="1"/>
      <w:marLeft w:val="0"/>
      <w:marRight w:val="0"/>
      <w:marTop w:val="0"/>
      <w:marBottom w:val="0"/>
      <w:divBdr>
        <w:top w:val="none" w:sz="0" w:space="0" w:color="auto"/>
        <w:left w:val="none" w:sz="0" w:space="0" w:color="auto"/>
        <w:bottom w:val="none" w:sz="0" w:space="0" w:color="auto"/>
        <w:right w:val="none" w:sz="0" w:space="0" w:color="auto"/>
      </w:divBdr>
    </w:div>
    <w:div w:id="133719278">
      <w:bodyDiv w:val="1"/>
      <w:marLeft w:val="0"/>
      <w:marRight w:val="0"/>
      <w:marTop w:val="0"/>
      <w:marBottom w:val="0"/>
      <w:divBdr>
        <w:top w:val="none" w:sz="0" w:space="0" w:color="auto"/>
        <w:left w:val="none" w:sz="0" w:space="0" w:color="auto"/>
        <w:bottom w:val="none" w:sz="0" w:space="0" w:color="auto"/>
        <w:right w:val="none" w:sz="0" w:space="0" w:color="auto"/>
      </w:divBdr>
    </w:div>
    <w:div w:id="185952522">
      <w:bodyDiv w:val="1"/>
      <w:marLeft w:val="0"/>
      <w:marRight w:val="0"/>
      <w:marTop w:val="0"/>
      <w:marBottom w:val="0"/>
      <w:divBdr>
        <w:top w:val="none" w:sz="0" w:space="0" w:color="auto"/>
        <w:left w:val="none" w:sz="0" w:space="0" w:color="auto"/>
        <w:bottom w:val="none" w:sz="0" w:space="0" w:color="auto"/>
        <w:right w:val="none" w:sz="0" w:space="0" w:color="auto"/>
      </w:divBdr>
    </w:div>
    <w:div w:id="194737220">
      <w:bodyDiv w:val="1"/>
      <w:marLeft w:val="0"/>
      <w:marRight w:val="0"/>
      <w:marTop w:val="0"/>
      <w:marBottom w:val="0"/>
      <w:divBdr>
        <w:top w:val="none" w:sz="0" w:space="0" w:color="auto"/>
        <w:left w:val="none" w:sz="0" w:space="0" w:color="auto"/>
        <w:bottom w:val="none" w:sz="0" w:space="0" w:color="auto"/>
        <w:right w:val="none" w:sz="0" w:space="0" w:color="auto"/>
      </w:divBdr>
    </w:div>
    <w:div w:id="244918454">
      <w:bodyDiv w:val="1"/>
      <w:marLeft w:val="0"/>
      <w:marRight w:val="0"/>
      <w:marTop w:val="0"/>
      <w:marBottom w:val="0"/>
      <w:divBdr>
        <w:top w:val="none" w:sz="0" w:space="0" w:color="auto"/>
        <w:left w:val="none" w:sz="0" w:space="0" w:color="auto"/>
        <w:bottom w:val="none" w:sz="0" w:space="0" w:color="auto"/>
        <w:right w:val="none" w:sz="0" w:space="0" w:color="auto"/>
      </w:divBdr>
    </w:div>
    <w:div w:id="287006025">
      <w:bodyDiv w:val="1"/>
      <w:marLeft w:val="0"/>
      <w:marRight w:val="0"/>
      <w:marTop w:val="0"/>
      <w:marBottom w:val="0"/>
      <w:divBdr>
        <w:top w:val="none" w:sz="0" w:space="0" w:color="auto"/>
        <w:left w:val="none" w:sz="0" w:space="0" w:color="auto"/>
        <w:bottom w:val="none" w:sz="0" w:space="0" w:color="auto"/>
        <w:right w:val="none" w:sz="0" w:space="0" w:color="auto"/>
      </w:divBdr>
    </w:div>
    <w:div w:id="563294902">
      <w:bodyDiv w:val="1"/>
      <w:marLeft w:val="0"/>
      <w:marRight w:val="0"/>
      <w:marTop w:val="0"/>
      <w:marBottom w:val="0"/>
      <w:divBdr>
        <w:top w:val="none" w:sz="0" w:space="0" w:color="auto"/>
        <w:left w:val="none" w:sz="0" w:space="0" w:color="auto"/>
        <w:bottom w:val="none" w:sz="0" w:space="0" w:color="auto"/>
        <w:right w:val="none" w:sz="0" w:space="0" w:color="auto"/>
      </w:divBdr>
    </w:div>
    <w:div w:id="563368691">
      <w:bodyDiv w:val="1"/>
      <w:marLeft w:val="0"/>
      <w:marRight w:val="0"/>
      <w:marTop w:val="0"/>
      <w:marBottom w:val="0"/>
      <w:divBdr>
        <w:top w:val="none" w:sz="0" w:space="0" w:color="auto"/>
        <w:left w:val="none" w:sz="0" w:space="0" w:color="auto"/>
        <w:bottom w:val="none" w:sz="0" w:space="0" w:color="auto"/>
        <w:right w:val="none" w:sz="0" w:space="0" w:color="auto"/>
      </w:divBdr>
    </w:div>
    <w:div w:id="600988465">
      <w:bodyDiv w:val="1"/>
      <w:marLeft w:val="0"/>
      <w:marRight w:val="0"/>
      <w:marTop w:val="0"/>
      <w:marBottom w:val="0"/>
      <w:divBdr>
        <w:top w:val="none" w:sz="0" w:space="0" w:color="auto"/>
        <w:left w:val="none" w:sz="0" w:space="0" w:color="auto"/>
        <w:bottom w:val="none" w:sz="0" w:space="0" w:color="auto"/>
        <w:right w:val="none" w:sz="0" w:space="0" w:color="auto"/>
      </w:divBdr>
    </w:div>
    <w:div w:id="742681536">
      <w:bodyDiv w:val="1"/>
      <w:marLeft w:val="0"/>
      <w:marRight w:val="0"/>
      <w:marTop w:val="0"/>
      <w:marBottom w:val="0"/>
      <w:divBdr>
        <w:top w:val="none" w:sz="0" w:space="0" w:color="auto"/>
        <w:left w:val="none" w:sz="0" w:space="0" w:color="auto"/>
        <w:bottom w:val="none" w:sz="0" w:space="0" w:color="auto"/>
        <w:right w:val="none" w:sz="0" w:space="0" w:color="auto"/>
      </w:divBdr>
    </w:div>
    <w:div w:id="784813677">
      <w:bodyDiv w:val="1"/>
      <w:marLeft w:val="0"/>
      <w:marRight w:val="0"/>
      <w:marTop w:val="0"/>
      <w:marBottom w:val="0"/>
      <w:divBdr>
        <w:top w:val="none" w:sz="0" w:space="0" w:color="auto"/>
        <w:left w:val="none" w:sz="0" w:space="0" w:color="auto"/>
        <w:bottom w:val="none" w:sz="0" w:space="0" w:color="auto"/>
        <w:right w:val="none" w:sz="0" w:space="0" w:color="auto"/>
      </w:divBdr>
    </w:div>
    <w:div w:id="801725805">
      <w:bodyDiv w:val="1"/>
      <w:marLeft w:val="0"/>
      <w:marRight w:val="0"/>
      <w:marTop w:val="0"/>
      <w:marBottom w:val="0"/>
      <w:divBdr>
        <w:top w:val="none" w:sz="0" w:space="0" w:color="auto"/>
        <w:left w:val="none" w:sz="0" w:space="0" w:color="auto"/>
        <w:bottom w:val="none" w:sz="0" w:space="0" w:color="auto"/>
        <w:right w:val="none" w:sz="0" w:space="0" w:color="auto"/>
      </w:divBdr>
    </w:div>
    <w:div w:id="871117458">
      <w:bodyDiv w:val="1"/>
      <w:marLeft w:val="0"/>
      <w:marRight w:val="0"/>
      <w:marTop w:val="0"/>
      <w:marBottom w:val="0"/>
      <w:divBdr>
        <w:top w:val="none" w:sz="0" w:space="0" w:color="auto"/>
        <w:left w:val="none" w:sz="0" w:space="0" w:color="auto"/>
        <w:bottom w:val="none" w:sz="0" w:space="0" w:color="auto"/>
        <w:right w:val="none" w:sz="0" w:space="0" w:color="auto"/>
      </w:divBdr>
    </w:div>
    <w:div w:id="881669310">
      <w:bodyDiv w:val="1"/>
      <w:marLeft w:val="0"/>
      <w:marRight w:val="0"/>
      <w:marTop w:val="0"/>
      <w:marBottom w:val="0"/>
      <w:divBdr>
        <w:top w:val="none" w:sz="0" w:space="0" w:color="auto"/>
        <w:left w:val="none" w:sz="0" w:space="0" w:color="auto"/>
        <w:bottom w:val="none" w:sz="0" w:space="0" w:color="auto"/>
        <w:right w:val="none" w:sz="0" w:space="0" w:color="auto"/>
      </w:divBdr>
    </w:div>
    <w:div w:id="993990890">
      <w:bodyDiv w:val="1"/>
      <w:marLeft w:val="0"/>
      <w:marRight w:val="0"/>
      <w:marTop w:val="0"/>
      <w:marBottom w:val="0"/>
      <w:divBdr>
        <w:top w:val="none" w:sz="0" w:space="0" w:color="auto"/>
        <w:left w:val="none" w:sz="0" w:space="0" w:color="auto"/>
        <w:bottom w:val="none" w:sz="0" w:space="0" w:color="auto"/>
        <w:right w:val="none" w:sz="0" w:space="0" w:color="auto"/>
      </w:divBdr>
    </w:div>
    <w:div w:id="1046486132">
      <w:bodyDiv w:val="1"/>
      <w:marLeft w:val="0"/>
      <w:marRight w:val="0"/>
      <w:marTop w:val="0"/>
      <w:marBottom w:val="0"/>
      <w:divBdr>
        <w:top w:val="none" w:sz="0" w:space="0" w:color="auto"/>
        <w:left w:val="none" w:sz="0" w:space="0" w:color="auto"/>
        <w:bottom w:val="none" w:sz="0" w:space="0" w:color="auto"/>
        <w:right w:val="none" w:sz="0" w:space="0" w:color="auto"/>
      </w:divBdr>
      <w:divsChild>
        <w:div w:id="387727657">
          <w:marLeft w:val="0"/>
          <w:marRight w:val="0"/>
          <w:marTop w:val="90"/>
          <w:marBottom w:val="0"/>
          <w:divBdr>
            <w:top w:val="none" w:sz="0" w:space="0" w:color="auto"/>
            <w:left w:val="none" w:sz="0" w:space="0" w:color="auto"/>
            <w:bottom w:val="none" w:sz="0" w:space="0" w:color="auto"/>
            <w:right w:val="none" w:sz="0" w:space="0" w:color="auto"/>
          </w:divBdr>
          <w:divsChild>
            <w:div w:id="484929261">
              <w:marLeft w:val="0"/>
              <w:marRight w:val="0"/>
              <w:marTop w:val="0"/>
              <w:marBottom w:val="0"/>
              <w:divBdr>
                <w:top w:val="none" w:sz="0" w:space="0" w:color="auto"/>
                <w:left w:val="none" w:sz="0" w:space="0" w:color="auto"/>
                <w:bottom w:val="none" w:sz="0" w:space="0" w:color="auto"/>
                <w:right w:val="none" w:sz="0" w:space="0" w:color="auto"/>
              </w:divBdr>
              <w:divsChild>
                <w:div w:id="120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2960">
      <w:bodyDiv w:val="1"/>
      <w:marLeft w:val="0"/>
      <w:marRight w:val="0"/>
      <w:marTop w:val="0"/>
      <w:marBottom w:val="0"/>
      <w:divBdr>
        <w:top w:val="none" w:sz="0" w:space="0" w:color="auto"/>
        <w:left w:val="none" w:sz="0" w:space="0" w:color="auto"/>
        <w:bottom w:val="none" w:sz="0" w:space="0" w:color="auto"/>
        <w:right w:val="none" w:sz="0" w:space="0" w:color="auto"/>
      </w:divBdr>
    </w:div>
    <w:div w:id="1124733543">
      <w:bodyDiv w:val="1"/>
      <w:marLeft w:val="0"/>
      <w:marRight w:val="0"/>
      <w:marTop w:val="0"/>
      <w:marBottom w:val="0"/>
      <w:divBdr>
        <w:top w:val="none" w:sz="0" w:space="0" w:color="auto"/>
        <w:left w:val="none" w:sz="0" w:space="0" w:color="auto"/>
        <w:bottom w:val="none" w:sz="0" w:space="0" w:color="auto"/>
        <w:right w:val="none" w:sz="0" w:space="0" w:color="auto"/>
      </w:divBdr>
    </w:div>
    <w:div w:id="1242638561">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378436208">
      <w:bodyDiv w:val="1"/>
      <w:marLeft w:val="0"/>
      <w:marRight w:val="0"/>
      <w:marTop w:val="0"/>
      <w:marBottom w:val="0"/>
      <w:divBdr>
        <w:top w:val="none" w:sz="0" w:space="0" w:color="auto"/>
        <w:left w:val="none" w:sz="0" w:space="0" w:color="auto"/>
        <w:bottom w:val="none" w:sz="0" w:space="0" w:color="auto"/>
        <w:right w:val="none" w:sz="0" w:space="0" w:color="auto"/>
      </w:divBdr>
    </w:div>
    <w:div w:id="1412579431">
      <w:bodyDiv w:val="1"/>
      <w:marLeft w:val="0"/>
      <w:marRight w:val="0"/>
      <w:marTop w:val="0"/>
      <w:marBottom w:val="0"/>
      <w:divBdr>
        <w:top w:val="none" w:sz="0" w:space="0" w:color="auto"/>
        <w:left w:val="none" w:sz="0" w:space="0" w:color="auto"/>
        <w:bottom w:val="none" w:sz="0" w:space="0" w:color="auto"/>
        <w:right w:val="none" w:sz="0" w:space="0" w:color="auto"/>
      </w:divBdr>
    </w:div>
    <w:div w:id="1535579567">
      <w:bodyDiv w:val="1"/>
      <w:marLeft w:val="0"/>
      <w:marRight w:val="0"/>
      <w:marTop w:val="0"/>
      <w:marBottom w:val="0"/>
      <w:divBdr>
        <w:top w:val="none" w:sz="0" w:space="0" w:color="auto"/>
        <w:left w:val="none" w:sz="0" w:space="0" w:color="auto"/>
        <w:bottom w:val="none" w:sz="0" w:space="0" w:color="auto"/>
        <w:right w:val="none" w:sz="0" w:space="0" w:color="auto"/>
      </w:divBdr>
    </w:div>
    <w:div w:id="1540166924">
      <w:bodyDiv w:val="1"/>
      <w:marLeft w:val="0"/>
      <w:marRight w:val="0"/>
      <w:marTop w:val="0"/>
      <w:marBottom w:val="0"/>
      <w:divBdr>
        <w:top w:val="none" w:sz="0" w:space="0" w:color="auto"/>
        <w:left w:val="none" w:sz="0" w:space="0" w:color="auto"/>
        <w:bottom w:val="none" w:sz="0" w:space="0" w:color="auto"/>
        <w:right w:val="none" w:sz="0" w:space="0" w:color="auto"/>
      </w:divBdr>
    </w:div>
    <w:div w:id="1565022075">
      <w:bodyDiv w:val="1"/>
      <w:marLeft w:val="0"/>
      <w:marRight w:val="0"/>
      <w:marTop w:val="0"/>
      <w:marBottom w:val="0"/>
      <w:divBdr>
        <w:top w:val="none" w:sz="0" w:space="0" w:color="auto"/>
        <w:left w:val="none" w:sz="0" w:space="0" w:color="auto"/>
        <w:bottom w:val="none" w:sz="0" w:space="0" w:color="auto"/>
        <w:right w:val="none" w:sz="0" w:space="0" w:color="auto"/>
      </w:divBdr>
      <w:divsChild>
        <w:div w:id="843056459">
          <w:marLeft w:val="360"/>
          <w:marRight w:val="0"/>
          <w:marTop w:val="280"/>
          <w:marBottom w:val="0"/>
          <w:divBdr>
            <w:top w:val="none" w:sz="0" w:space="0" w:color="auto"/>
            <w:left w:val="none" w:sz="0" w:space="0" w:color="auto"/>
            <w:bottom w:val="none" w:sz="0" w:space="0" w:color="auto"/>
            <w:right w:val="none" w:sz="0" w:space="0" w:color="auto"/>
          </w:divBdr>
        </w:div>
        <w:div w:id="519127390">
          <w:marLeft w:val="360"/>
          <w:marRight w:val="0"/>
          <w:marTop w:val="280"/>
          <w:marBottom w:val="0"/>
          <w:divBdr>
            <w:top w:val="none" w:sz="0" w:space="0" w:color="auto"/>
            <w:left w:val="none" w:sz="0" w:space="0" w:color="auto"/>
            <w:bottom w:val="none" w:sz="0" w:space="0" w:color="auto"/>
            <w:right w:val="none" w:sz="0" w:space="0" w:color="auto"/>
          </w:divBdr>
        </w:div>
      </w:divsChild>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737164179">
      <w:bodyDiv w:val="1"/>
      <w:marLeft w:val="0"/>
      <w:marRight w:val="0"/>
      <w:marTop w:val="0"/>
      <w:marBottom w:val="0"/>
      <w:divBdr>
        <w:top w:val="none" w:sz="0" w:space="0" w:color="auto"/>
        <w:left w:val="none" w:sz="0" w:space="0" w:color="auto"/>
        <w:bottom w:val="none" w:sz="0" w:space="0" w:color="auto"/>
        <w:right w:val="none" w:sz="0" w:space="0" w:color="auto"/>
      </w:divBdr>
    </w:div>
    <w:div w:id="1749644068">
      <w:bodyDiv w:val="1"/>
      <w:marLeft w:val="0"/>
      <w:marRight w:val="0"/>
      <w:marTop w:val="0"/>
      <w:marBottom w:val="0"/>
      <w:divBdr>
        <w:top w:val="none" w:sz="0" w:space="0" w:color="auto"/>
        <w:left w:val="none" w:sz="0" w:space="0" w:color="auto"/>
        <w:bottom w:val="none" w:sz="0" w:space="0" w:color="auto"/>
        <w:right w:val="none" w:sz="0" w:space="0" w:color="auto"/>
      </w:divBdr>
    </w:div>
    <w:div w:id="1773895192">
      <w:bodyDiv w:val="1"/>
      <w:marLeft w:val="0"/>
      <w:marRight w:val="0"/>
      <w:marTop w:val="0"/>
      <w:marBottom w:val="0"/>
      <w:divBdr>
        <w:top w:val="none" w:sz="0" w:space="0" w:color="auto"/>
        <w:left w:val="none" w:sz="0" w:space="0" w:color="auto"/>
        <w:bottom w:val="none" w:sz="0" w:space="0" w:color="auto"/>
        <w:right w:val="none" w:sz="0" w:space="0" w:color="auto"/>
      </w:divBdr>
    </w:div>
    <w:div w:id="1818183828">
      <w:bodyDiv w:val="1"/>
      <w:marLeft w:val="0"/>
      <w:marRight w:val="0"/>
      <w:marTop w:val="0"/>
      <w:marBottom w:val="0"/>
      <w:divBdr>
        <w:top w:val="none" w:sz="0" w:space="0" w:color="auto"/>
        <w:left w:val="none" w:sz="0" w:space="0" w:color="auto"/>
        <w:bottom w:val="none" w:sz="0" w:space="0" w:color="auto"/>
        <w:right w:val="none" w:sz="0" w:space="0" w:color="auto"/>
      </w:divBdr>
    </w:div>
    <w:div w:id="1858500340">
      <w:bodyDiv w:val="1"/>
      <w:marLeft w:val="0"/>
      <w:marRight w:val="0"/>
      <w:marTop w:val="0"/>
      <w:marBottom w:val="0"/>
      <w:divBdr>
        <w:top w:val="none" w:sz="0" w:space="0" w:color="auto"/>
        <w:left w:val="none" w:sz="0" w:space="0" w:color="auto"/>
        <w:bottom w:val="none" w:sz="0" w:space="0" w:color="auto"/>
        <w:right w:val="none" w:sz="0" w:space="0" w:color="auto"/>
      </w:divBdr>
    </w:div>
    <w:div w:id="1882596298">
      <w:bodyDiv w:val="1"/>
      <w:marLeft w:val="0"/>
      <w:marRight w:val="0"/>
      <w:marTop w:val="0"/>
      <w:marBottom w:val="0"/>
      <w:divBdr>
        <w:top w:val="none" w:sz="0" w:space="0" w:color="auto"/>
        <w:left w:val="none" w:sz="0" w:space="0" w:color="auto"/>
        <w:bottom w:val="none" w:sz="0" w:space="0" w:color="auto"/>
        <w:right w:val="none" w:sz="0" w:space="0" w:color="auto"/>
      </w:divBdr>
    </w:div>
    <w:div w:id="1940215674">
      <w:bodyDiv w:val="1"/>
      <w:marLeft w:val="0"/>
      <w:marRight w:val="0"/>
      <w:marTop w:val="0"/>
      <w:marBottom w:val="0"/>
      <w:divBdr>
        <w:top w:val="none" w:sz="0" w:space="0" w:color="auto"/>
        <w:left w:val="none" w:sz="0" w:space="0" w:color="auto"/>
        <w:bottom w:val="none" w:sz="0" w:space="0" w:color="auto"/>
        <w:right w:val="none" w:sz="0" w:space="0" w:color="auto"/>
      </w:divBdr>
    </w:div>
    <w:div w:id="1969579811">
      <w:bodyDiv w:val="1"/>
      <w:marLeft w:val="0"/>
      <w:marRight w:val="0"/>
      <w:marTop w:val="0"/>
      <w:marBottom w:val="0"/>
      <w:divBdr>
        <w:top w:val="none" w:sz="0" w:space="0" w:color="auto"/>
        <w:left w:val="none" w:sz="0" w:space="0" w:color="auto"/>
        <w:bottom w:val="none" w:sz="0" w:space="0" w:color="auto"/>
        <w:right w:val="none" w:sz="0" w:space="0" w:color="auto"/>
      </w:divBdr>
      <w:divsChild>
        <w:div w:id="632172787">
          <w:marLeft w:val="0"/>
          <w:marRight w:val="0"/>
          <w:marTop w:val="0"/>
          <w:marBottom w:val="0"/>
          <w:divBdr>
            <w:top w:val="none" w:sz="0" w:space="0" w:color="auto"/>
            <w:left w:val="none" w:sz="0" w:space="0" w:color="auto"/>
            <w:bottom w:val="none" w:sz="0" w:space="0" w:color="auto"/>
            <w:right w:val="none" w:sz="0" w:space="0" w:color="auto"/>
          </w:divBdr>
        </w:div>
      </w:divsChild>
    </w:div>
    <w:div w:id="2027781060">
      <w:bodyDiv w:val="1"/>
      <w:marLeft w:val="0"/>
      <w:marRight w:val="0"/>
      <w:marTop w:val="0"/>
      <w:marBottom w:val="0"/>
      <w:divBdr>
        <w:top w:val="none" w:sz="0" w:space="0" w:color="auto"/>
        <w:left w:val="none" w:sz="0" w:space="0" w:color="auto"/>
        <w:bottom w:val="none" w:sz="0" w:space="0" w:color="auto"/>
        <w:right w:val="none" w:sz="0" w:space="0" w:color="auto"/>
      </w:divBdr>
    </w:div>
    <w:div w:id="20828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ronavirus.health.ny.gov/find-test-site-near-you" TargetMode="External"/><Relationship Id="rId117" Type="http://schemas.openxmlformats.org/officeDocument/2006/relationships/image" Target="media/image43.png"/><Relationship Id="rId21" Type="http://schemas.openxmlformats.org/officeDocument/2006/relationships/image" Target="media/image11.jpeg"/><Relationship Id="rId42" Type="http://schemas.openxmlformats.org/officeDocument/2006/relationships/image" Target="media/image14.png"/><Relationship Id="rId47" Type="http://schemas.openxmlformats.org/officeDocument/2006/relationships/hyperlink" Target="https://www.hudexchange.info/programs/coc/covid-19-grant-agreement-amendments/" TargetMode="External"/><Relationship Id="rId63" Type="http://schemas.openxmlformats.org/officeDocument/2006/relationships/hyperlink" Target="https://26605804-0f06-4f4c-9978-7cc160da7c9d.filesusr.com/ugd/22798f_c9c162206a1640358a13124becb876ea.pdf" TargetMode="External"/><Relationship Id="rId68" Type="http://schemas.openxmlformats.org/officeDocument/2006/relationships/hyperlink" Target="https://www.nysenate.gov/newsroom/press-releases/brad-hoylman/tenant-safe-harbor-act-sponsored-senator-brad-hoylman-signed" TargetMode="External"/><Relationship Id="rId84" Type="http://schemas.openxmlformats.org/officeDocument/2006/relationships/image" Target="media/image28.png"/><Relationship Id="rId89" Type="http://schemas.openxmlformats.org/officeDocument/2006/relationships/hyperlink" Target="mailto:wscallon@addressthehomeless.org" TargetMode="External"/><Relationship Id="rId112" Type="http://schemas.openxmlformats.org/officeDocument/2006/relationships/image" Target="media/image38.png"/><Relationship Id="rId16" Type="http://schemas.openxmlformats.org/officeDocument/2006/relationships/image" Target="media/image6.png"/><Relationship Id="rId107" Type="http://schemas.openxmlformats.org/officeDocument/2006/relationships/image" Target="media/image33.png"/><Relationship Id="rId11" Type="http://schemas.openxmlformats.org/officeDocument/2006/relationships/image" Target="media/image1.jpeg"/><Relationship Id="rId24" Type="http://schemas.openxmlformats.org/officeDocument/2006/relationships/hyperlink" Target="https://coronavirus.health.ny.gov/find-test-site-near-you" TargetMode="External"/><Relationship Id="rId32" Type="http://schemas.openxmlformats.org/officeDocument/2006/relationships/hyperlink" Target="https://www.lihomeless.org/covid-19" TargetMode="External"/><Relationship Id="rId37" Type="http://schemas.openxmlformats.org/officeDocument/2006/relationships/hyperlink" Target="mailto:gguarton@addressthehomeless.org" TargetMode="External"/><Relationship Id="rId40" Type="http://schemas.openxmlformats.org/officeDocument/2006/relationships/hyperlink" Target="https://www.lihomeless.org/covid-19-hud-ta-and-local-guidance" TargetMode="External"/><Relationship Id="rId45" Type="http://schemas.openxmlformats.org/officeDocument/2006/relationships/hyperlink" Target="https://files.hudexchange.info/resources/documents/Availability-of-Waivers-of-CPD-Grant-Program-and-Consolidated-Plan-Requirements-to-Prevent-the-Spread-of-COVID-19-and-Mitigate-Economic-Impacts-Caused-by-COVID-19.pdf" TargetMode="External"/><Relationship Id="rId53" Type="http://schemas.openxmlformats.org/officeDocument/2006/relationships/hyperlink" Target="https://www.governor.ny.gov/news/no-2028-continuing-temporary-suspension-and-modification-laws-relating-disaster-emergency" TargetMode="External"/><Relationship Id="rId58" Type="http://schemas.openxmlformats.org/officeDocument/2006/relationships/hyperlink" Target="https://files.hudexchange.info/resources/documents/Availability-of-Waivers-of-CPD-Grant-Program-and-Consolidated-Plan-Requirements-to-Prevent-the-Spread-of-COVID-19-and-Mitigate-Economic-Impacts-Caused-by-COVID-19.pdf" TargetMode="External"/><Relationship Id="rId66" Type="http://schemas.openxmlformats.org/officeDocument/2006/relationships/hyperlink" Target="https://www.governor.ny.gov/news/no-2028-continuing-temporary-suspension-and-modification-laws-relating-disaster-emergency" TargetMode="External"/><Relationship Id="rId74" Type="http://schemas.openxmlformats.org/officeDocument/2006/relationships/image" Target="media/image18.png"/><Relationship Id="rId79" Type="http://schemas.openxmlformats.org/officeDocument/2006/relationships/image" Target="media/image23.jpeg"/><Relationship Id="rId87" Type="http://schemas.openxmlformats.org/officeDocument/2006/relationships/image" Target="media/image31.jpeg"/><Relationship Id="rId102" Type="http://schemas.openxmlformats.org/officeDocument/2006/relationships/hyperlink" Target="https://apha.org/events-and-meetings/apha-calendar/webinar-events/2020/racial-equity-part-2" TargetMode="External"/><Relationship Id="rId110" Type="http://schemas.openxmlformats.org/officeDocument/2006/relationships/image" Target="media/image36.png"/><Relationship Id="rId115" Type="http://schemas.openxmlformats.org/officeDocument/2006/relationships/image" Target="media/image41.jpeg"/><Relationship Id="rId5" Type="http://schemas.openxmlformats.org/officeDocument/2006/relationships/numbering" Target="numbering.xml"/><Relationship Id="rId61" Type="http://schemas.openxmlformats.org/officeDocument/2006/relationships/hyperlink" Target="mailto:CPD_COVID-19AmendmentNY@hud.gov" TargetMode="External"/><Relationship Id="rId82" Type="http://schemas.openxmlformats.org/officeDocument/2006/relationships/image" Target="media/image26.gif"/><Relationship Id="rId90" Type="http://schemas.openxmlformats.org/officeDocument/2006/relationships/hyperlink" Target="mailto:tpham@addressthehomeless.org" TargetMode="External"/><Relationship Id="rId95" Type="http://schemas.openxmlformats.org/officeDocument/2006/relationships/hyperlink" Target="https://www.governor.ny.gov/news/no-203-new-york-state-police-reform-and-reinvention-collaborative" TargetMode="External"/><Relationship Id="rId19" Type="http://schemas.openxmlformats.org/officeDocument/2006/relationships/image" Target="media/image9.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governor.ny.gov/news/no-205-quarantine-restrictions-travelers-arriving-new-york" TargetMode="External"/><Relationship Id="rId30" Type="http://schemas.openxmlformats.org/officeDocument/2006/relationships/hyperlink" Target="mailto:gguarton@addressthehomeless.org" TargetMode="External"/><Relationship Id="rId35" Type="http://schemas.openxmlformats.org/officeDocument/2006/relationships/hyperlink" Target="https://2020census.gov/en.html" TargetMode="External"/><Relationship Id="rId43" Type="http://schemas.openxmlformats.org/officeDocument/2006/relationships/image" Target="media/image15.png"/><Relationship Id="rId48" Type="http://schemas.openxmlformats.org/officeDocument/2006/relationships/hyperlink" Target="mailto:CPD_COVID-19AmendmentNY@hud.gov" TargetMode="External"/><Relationship Id="rId56" Type="http://schemas.openxmlformats.org/officeDocument/2006/relationships/hyperlink" Target="https://www.nysenate.gov/legislation/bills/2019/s8192/amendment/b" TargetMode="External"/><Relationship Id="rId64" Type="http://schemas.openxmlformats.org/officeDocument/2006/relationships/hyperlink" Target="https://www.lihomeless.org/coc-nofa" TargetMode="External"/><Relationship Id="rId69" Type="http://schemas.openxmlformats.org/officeDocument/2006/relationships/hyperlink" Target="https://www.nysenate.gov/legislation/bills/2019/s8192/amendment/b" TargetMode="External"/><Relationship Id="rId77" Type="http://schemas.openxmlformats.org/officeDocument/2006/relationships/image" Target="media/image21.png"/><Relationship Id="rId100" Type="http://schemas.openxmlformats.org/officeDocument/2006/relationships/hyperlink" Target="https://www.eventbrite.com/e/ibram-x-kendi-on-how-to-be-an-antiracist-tickets-110866502694?fbclid=IwAR10j8TfAq8WKVh6gDpeP1ZLFBP0Ar6-Gpul13FqMMhdPYnYANfUlRflkPw" TargetMode="External"/><Relationship Id="rId105" Type="http://schemas.openxmlformats.org/officeDocument/2006/relationships/hyperlink" Target="https://www.governor.ny.gov/news/no-204-declaring-juneteenth-holiday-new-york-state-employees" TargetMode="External"/><Relationship Id="rId113" Type="http://schemas.openxmlformats.org/officeDocument/2006/relationships/image" Target="media/image39.jpeg"/><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lihomeless.org/coc-nofa" TargetMode="External"/><Relationship Id="rId72" Type="http://schemas.openxmlformats.org/officeDocument/2006/relationships/hyperlink" Target="https://www.hudexchange.info/news/office-hours-covid-19-planning-response-for-homeless-assistance-providers-fridays/" TargetMode="External"/><Relationship Id="rId80" Type="http://schemas.openxmlformats.org/officeDocument/2006/relationships/image" Target="media/image24.jpeg"/><Relationship Id="rId85" Type="http://schemas.openxmlformats.org/officeDocument/2006/relationships/image" Target="media/image29.png"/><Relationship Id="rId93" Type="http://schemas.openxmlformats.org/officeDocument/2006/relationships/hyperlink" Target="https://apha.org/events-and-meetings/apha-calendar/webinar-events/2020/racial-equity-part-2" TargetMode="External"/><Relationship Id="rId98" Type="http://schemas.openxmlformats.org/officeDocument/2006/relationships/hyperlink" Target="mailto:wscallon@addressthehomeless.org"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gif"/><Relationship Id="rId25" Type="http://schemas.openxmlformats.org/officeDocument/2006/relationships/hyperlink" Target="https://www.governor.ny.gov/news/no-205-quarantine-restrictions-travelers-arriving-new-york" TargetMode="External"/><Relationship Id="rId33" Type="http://schemas.openxmlformats.org/officeDocument/2006/relationships/hyperlink" Target="https://www.lihomeless.org/covid-19-hud-ta-and-local-guidance" TargetMode="External"/><Relationship Id="rId38" Type="http://schemas.openxmlformats.org/officeDocument/2006/relationships/hyperlink" Target="https://www.lihomeless.org/" TargetMode="External"/><Relationship Id="rId46" Type="http://schemas.openxmlformats.org/officeDocument/2006/relationships/hyperlink" Target="https://www.hud.gov/sites/dfiles/CPD/documents/Additional_Waivers_for_CPD_Grant_Programs_to_Prevent_COVID-19_Spread_and_Mitigate_COVID-19_Economic_Impacts.pdf?utm_source=HUD+Exchange+Mailing+List&amp;utm_campaign=0a4b21aecc-COVID-19-Waiver-HOPWA-5.27.20&amp;utm_medium=email&amp;utm_term=0_f32b935a5f-0a4b21aecc-19249601" TargetMode="External"/><Relationship Id="rId59" Type="http://schemas.openxmlformats.org/officeDocument/2006/relationships/hyperlink" Target="https://www.hud.gov/sites/dfiles/CPD/documents/Additional_Waivers_for_CPD_Grant_Programs_to_Prevent_COVID-19_Spread_and_Mitigate_COVID-19_Economic_Impacts.pdf?utm_source=HUD+Exchange+Mailing+List&amp;utm_campaign=0a4b21aecc-COVID-19-Waiver-HOPWA-5.27.20&amp;utm_medium=email&amp;utm_term=0_f32b935a5f-0a4b21aecc-19249601" TargetMode="External"/><Relationship Id="rId67" Type="http://schemas.openxmlformats.org/officeDocument/2006/relationships/hyperlink" Target="https://www.governor.ny.gov/news/no-20228-continuing-temporary-suspension-and-modification-laws-relating-disaster-emergency" TargetMode="External"/><Relationship Id="rId103" Type="http://schemas.openxmlformats.org/officeDocument/2006/relationships/hyperlink" Target="https://housingalliancepa.org/webinar-advancing-racial-equity-in-the-fight-to-end-homelessness/" TargetMode="External"/><Relationship Id="rId108" Type="http://schemas.openxmlformats.org/officeDocument/2006/relationships/image" Target="media/image34.jpeg"/><Relationship Id="rId116" Type="http://schemas.openxmlformats.org/officeDocument/2006/relationships/image" Target="media/image42.png"/><Relationship Id="rId20" Type="http://schemas.openxmlformats.org/officeDocument/2006/relationships/image" Target="media/image10.jpeg"/><Relationship Id="rId41" Type="http://schemas.openxmlformats.org/officeDocument/2006/relationships/hyperlink" Target="https://www.facebook.com/LongIslandCoalitionForTheHomeless/photos/pcb.2730906990341310/2730890140342995/?type=3&amp;__tn__=HH-R&amp;eid=ARCud7ghsY1UR9__3ToZ2PLj4w66CYKLgNj_qw83zI6rgrzH7oHn1MUX85CjGkt7_ItpCe5-kzWbIKx9&amp;__xts__%5B0%5D=68.ARBqzX9xM8lhjKq5krwOOTDoXzRG8erk-KGX_yWTudzahgV3LvsM8URjKljSPH0GDUDZOl-fI7pjh-otDZqtqKQp2PuOC-j_dpc1GvUT0J9lWOpLczs7f1_sNcMAieWLJDf7DyMa7n9Pr54mJJYW25naiGAdRM1V3mQCT_A6Z_8YI1iYxTLvo_nObnriFve87nQmLZvYzxNpcaHyOOEoMRWXXb5ldmfhy7lHViY9mP0LZiN21ejcpeIJXdOyR4EMhfQv1DLN7Y4iEn3Vuz_j0gGBd9gOks3w5FvJXUqXjK-GFe5ALGuUbmZLdZqsNPpre-9qn9DRBfN-FSE09r7mu_Fhkg" TargetMode="External"/><Relationship Id="rId54" Type="http://schemas.openxmlformats.org/officeDocument/2006/relationships/hyperlink" Target="https://www.governor.ny.gov/news/no-20228-continuing-temporary-suspension-and-modification-laws-relating-disaster-emergency" TargetMode="External"/><Relationship Id="rId62" Type="http://schemas.openxmlformats.org/officeDocument/2006/relationships/hyperlink" Target="https://www.hudexchange.info/news/office-hours-covid-19-planning-response-for-homeless-assistance-providers-fridays/" TargetMode="External"/><Relationship Id="rId70" Type="http://schemas.openxmlformats.org/officeDocument/2006/relationships/hyperlink" Target="https://forward.ny.gov/" TargetMode="External"/><Relationship Id="rId75" Type="http://schemas.openxmlformats.org/officeDocument/2006/relationships/image" Target="media/image19.png"/><Relationship Id="rId83" Type="http://schemas.openxmlformats.org/officeDocument/2006/relationships/image" Target="media/image27.gif"/><Relationship Id="rId88" Type="http://schemas.openxmlformats.org/officeDocument/2006/relationships/image" Target="media/image32.png"/><Relationship Id="rId91" Type="http://schemas.openxmlformats.org/officeDocument/2006/relationships/hyperlink" Target="https://www.eventbrite.com/e/ibram-x-kendi-on-how-to-be-an-antiracist-tickets-110866502694?fbclid=IwAR10j8TfAq8WKVh6gDpeP1ZLFBP0Ar6-Gpul13FqMMhdPYnYANfUlRflkPw" TargetMode="External"/><Relationship Id="rId96" Type="http://schemas.openxmlformats.org/officeDocument/2006/relationships/hyperlink" Target="https://www.governor.ny.gov/news/no-204-declaring-juneteenth-holiday-new-york-state-employees" TargetMode="External"/><Relationship Id="rId111"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yperlink" Target="https://2020census.gov/en.html" TargetMode="External"/><Relationship Id="rId36" Type="http://schemas.openxmlformats.org/officeDocument/2006/relationships/hyperlink" Target="mailto:ymann@addressthehomeless.org" TargetMode="External"/><Relationship Id="rId49" Type="http://schemas.openxmlformats.org/officeDocument/2006/relationships/hyperlink" Target="https://www.hudexchange.info/news/office-hours-covid-19-planning-response-for-homeless-assistance-providers-fridays/" TargetMode="External"/><Relationship Id="rId57" Type="http://schemas.openxmlformats.org/officeDocument/2006/relationships/hyperlink" Target="https://forward.ny.gov/" TargetMode="External"/><Relationship Id="rId106" Type="http://schemas.openxmlformats.org/officeDocument/2006/relationships/hyperlink" Target="https://www.nysenate.gov/newsroom/press-releases/senate-majority-advances-policing-reforms-legislative-package?fbclid=IwAR0SAHvp_fFEc8a3zOt7osGyeUdEbIMcLEx9g7Ehzt0cmhuSKLhQ4Vh7qOU" TargetMode="External"/><Relationship Id="rId114" Type="http://schemas.openxmlformats.org/officeDocument/2006/relationships/image" Target="media/image40.jpeg"/><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lihomeless.org/" TargetMode="External"/><Relationship Id="rId44" Type="http://schemas.openxmlformats.org/officeDocument/2006/relationships/image" Target="media/image16.jpeg"/><Relationship Id="rId52" Type="http://schemas.openxmlformats.org/officeDocument/2006/relationships/hyperlink" Target="https://www.governor.ny.gov/executiveorders" TargetMode="External"/><Relationship Id="rId60" Type="http://schemas.openxmlformats.org/officeDocument/2006/relationships/hyperlink" Target="https://www.hudexchange.info/programs/coc/covid-19-grant-agreement-amendments/" TargetMode="External"/><Relationship Id="rId65" Type="http://schemas.openxmlformats.org/officeDocument/2006/relationships/hyperlink" Target="https://www.governor.ny.gov/executiveorders" TargetMode="External"/><Relationship Id="rId73" Type="http://schemas.openxmlformats.org/officeDocument/2006/relationships/image" Target="media/image17.png"/><Relationship Id="rId78" Type="http://schemas.openxmlformats.org/officeDocument/2006/relationships/image" Target="media/image22.png"/><Relationship Id="rId81" Type="http://schemas.openxmlformats.org/officeDocument/2006/relationships/image" Target="media/image25.png"/><Relationship Id="rId86" Type="http://schemas.openxmlformats.org/officeDocument/2006/relationships/image" Target="media/image30.png"/><Relationship Id="rId94" Type="http://schemas.openxmlformats.org/officeDocument/2006/relationships/hyperlink" Target="https://housingalliancepa.org/webinar-advancing-racial-equity-in-the-fight-to-end-homelessness/" TargetMode="External"/><Relationship Id="rId99" Type="http://schemas.openxmlformats.org/officeDocument/2006/relationships/hyperlink" Target="mailto:tpham@addressthehomeless.org" TargetMode="External"/><Relationship Id="rId101" Type="http://schemas.openxmlformats.org/officeDocument/2006/relationships/hyperlink" Target="https://nam12.safelinks.protection.outlook.com/?url=https%3A%2F%2Fwww.youtube.com%2Fwatch%3Fv%3Dzt0j8GYdUJA&amp;data=02%7C01%7Ctpham%40addressthehomeless.org%7C801f0c9a947646b5ef7508d816b5ae02%7Cf51f2c5ee8a74a2e83b60dcd7fc3081f%7C0%7C0%7C637284316846384798&amp;sdata=22icSgRw6nf9FlDBtRqHg9JWqzBhdUGMEqtT2OPwiyo%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39" Type="http://schemas.openxmlformats.org/officeDocument/2006/relationships/hyperlink" Target="https://www.lihomeless.org/covid-19" TargetMode="External"/><Relationship Id="rId109" Type="http://schemas.openxmlformats.org/officeDocument/2006/relationships/image" Target="media/image35.png"/><Relationship Id="rId34" Type="http://schemas.openxmlformats.org/officeDocument/2006/relationships/hyperlink" Target="https://www.facebook.com/LongIslandCoalitionForTheHomeless/photos/pcb.2730906990341310/2730890140342995/?type=3&amp;__tn__=HH-R&amp;eid=ARCud7ghsY1UR9__3ToZ2PLj4w66CYKLgNj_qw83zI6rgrzH7oHn1MUX85CjGkt7_ItpCe5-kzWbIKx9&amp;__xts__%5B0%5D=68.ARBqzX9xM8lhjKq5krwOOTDoXzRG8erk-KGX_yWTudzahgV3LvsM8URjKljSPH0GDUDZOl-fI7pjh-otDZqtqKQp2PuOC-j_dpc1GvUT0J9lWOpLczs7f1_sNcMAieWLJDf7DyMa7n9Pr54mJJYW25naiGAdRM1V3mQCT_A6Z_8YI1iYxTLvo_nObnriFve87nQmLZvYzxNpcaHyOOEoMRWXXb5ldmfhy7lHViY9mP0LZiN21ejcpeIJXdOyR4EMhfQv1DLN7Y4iEn3Vuz_j0gGBd9gOks3w5FvJXUqXjK-GFe5ALGuUbmZLdZqsNPpre-9qn9DRBfN-FSE09r7mu_Fhkg" TargetMode="External"/><Relationship Id="rId50" Type="http://schemas.openxmlformats.org/officeDocument/2006/relationships/hyperlink" Target="https://26605804-0f06-4f4c-9978-7cc160da7c9d.filesusr.com/ugd/22798f_c9c162206a1640358a13124becb876ea.pdf" TargetMode="External"/><Relationship Id="rId55" Type="http://schemas.openxmlformats.org/officeDocument/2006/relationships/hyperlink" Target="https://www.nysenate.gov/newsroom/press-releases/brad-hoylman/tenant-safe-harbor-act-sponsored-senator-brad-hoylman-signed" TargetMode="External"/><Relationship Id="rId76" Type="http://schemas.openxmlformats.org/officeDocument/2006/relationships/image" Target="media/image20.jpeg"/><Relationship Id="rId97" Type="http://schemas.openxmlformats.org/officeDocument/2006/relationships/hyperlink" Target="https://www.nysenate.gov/newsroom/press-releases/senate-majority-advances-policing-reforms-legislative-package?fbclid=IwAR0SAHvp_fFEc8a3zOt7osGyeUdEbIMcLEx9g7Ehzt0cmhuSKLhQ4Vh7qOU" TargetMode="External"/><Relationship Id="rId104" Type="http://schemas.openxmlformats.org/officeDocument/2006/relationships/hyperlink" Target="https://www.governor.ny.gov/news/no-203-new-york-state-police-reform-and-reinvention-collaborative" TargetMode="External"/><Relationship Id="rId7" Type="http://schemas.openxmlformats.org/officeDocument/2006/relationships/settings" Target="settings.xml"/><Relationship Id="rId71" Type="http://schemas.openxmlformats.org/officeDocument/2006/relationships/hyperlink" Target="https://www.hudexchange.info/news/office-hours-covid-19-planning-response-for-homeless-assistance-providers-fridays/" TargetMode="External"/><Relationship Id="rId92" Type="http://schemas.openxmlformats.org/officeDocument/2006/relationships/hyperlink" Target="https://nam12.safelinks.protection.outlook.com/?url=https%3A%2F%2Fwww.youtube.com%2Fwatch%3Fv%3Dzt0j8GYdUJA&amp;data=02%7C01%7Ctpham%40addressthehomeless.org%7C801f0c9a947646b5ef7508d816b5ae02%7Cf51f2c5ee8a74a2e83b60dcd7fc3081f%7C0%7C0%7C637284316846384798&amp;sdata=22icSgRw6nf9FlDBtRqHg9JWqzBhdUGMEqtT2OPwiyo%3D&amp;reserved=0" TargetMode="External"/><Relationship Id="rId2" Type="http://schemas.openxmlformats.org/officeDocument/2006/relationships/customXml" Target="../customXml/item2.xml"/><Relationship Id="rId29" Type="http://schemas.openxmlformats.org/officeDocument/2006/relationships/hyperlink" Target="mailto:ymann@addressthehomeles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20Mann\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49A11DD74D04E928B8CCFF4B08A90" ma:contentTypeVersion="8" ma:contentTypeDescription="Create a new document." ma:contentTypeScope="" ma:versionID="cecb0d0e4d73a125f3b6eaf94e394163">
  <xsd:schema xmlns:xsd="http://www.w3.org/2001/XMLSchema" xmlns:xs="http://www.w3.org/2001/XMLSchema" xmlns:p="http://schemas.microsoft.com/office/2006/metadata/properties" xmlns:ns3="2328e1c9-bf57-4cca-90d6-dd8aa6d49114" targetNamespace="http://schemas.microsoft.com/office/2006/metadata/properties" ma:root="true" ma:fieldsID="0c77cfb9193542ecce08a4223f66303c" ns3:_="">
    <xsd:import namespace="2328e1c9-bf57-4cca-90d6-dd8aa6d491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e1c9-bf57-4cca-90d6-dd8aa6d49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C7A9C-BDC2-4FCA-A0B2-AED25980C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e1c9-bf57-4cca-90d6-dd8aa6d49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27578-DFED-4078-BAC7-ACBCED2067E0}">
  <ds:schemaRefs>
    <ds:schemaRef ds:uri="http://purl.org/dc/terms/"/>
    <ds:schemaRef ds:uri="2328e1c9-bf57-4cca-90d6-dd8aa6d4911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8BB4AC3-A4D2-48A0-8E86-096837CC83A0}">
  <ds:schemaRefs>
    <ds:schemaRef ds:uri="http://schemas.microsoft.com/sharepoint/v3/contenttype/forms"/>
  </ds:schemaRefs>
</ds:datastoreItem>
</file>

<file path=customXml/itemProps4.xml><?xml version="1.0" encoding="utf-8"?>
<ds:datastoreItem xmlns:ds="http://schemas.openxmlformats.org/officeDocument/2006/customXml" ds:itemID="{768C7DAD-1B70-429E-87AE-A816C029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 (4 pages)</Template>
  <TotalTime>458</TotalTime>
  <Pages>3</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Mann</dc:creator>
  <cp:keywords/>
  <dc:description/>
  <cp:lastModifiedBy>Thanh Pham</cp:lastModifiedBy>
  <cp:revision>113</cp:revision>
  <cp:lastPrinted>2020-01-31T19:29:00Z</cp:lastPrinted>
  <dcterms:created xsi:type="dcterms:W3CDTF">2020-06-30T21:59:00Z</dcterms:created>
  <dcterms:modified xsi:type="dcterms:W3CDTF">2020-07-01T19:51:00Z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0x0101004DB49A11DD74D04E928B8CCFF4B08A90</vt:lpwstr>
  </property>
</Properties>
</file>