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DE51E" w14:textId="3CA52663" w:rsidR="00007B1D" w:rsidRDefault="00CA6BBA">
      <w:r w:rsidRPr="002E645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80131C3" wp14:editId="158F0B8B">
                <wp:simplePos x="0" y="0"/>
                <wp:positionH relativeFrom="column">
                  <wp:posOffset>1836420</wp:posOffset>
                </wp:positionH>
                <wp:positionV relativeFrom="paragraph">
                  <wp:posOffset>-83820</wp:posOffset>
                </wp:positionV>
                <wp:extent cx="5585460" cy="9654540"/>
                <wp:effectExtent l="0" t="0" r="15240" b="2286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5460" cy="96545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41D62" id="Rectangle 45" o:spid="_x0000_s1026" style="position:absolute;margin-left:144.6pt;margin-top:-6.6pt;width:439.8pt;height:760.2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" filled="f" strokecolor="black [3213]" strokeweight="1.5pt"/>
            </w:pict>
          </mc:Fallback>
        </mc:AlternateContent>
      </w:r>
      <w:r w:rsidR="00174FDF"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365291E1" wp14:editId="48B87917">
                <wp:simplePos x="0" y="0"/>
                <wp:positionH relativeFrom="column">
                  <wp:posOffset>1835150</wp:posOffset>
                </wp:positionH>
                <wp:positionV relativeFrom="paragraph">
                  <wp:posOffset>0</wp:posOffset>
                </wp:positionV>
                <wp:extent cx="5402580" cy="815340"/>
                <wp:effectExtent l="0" t="0" r="762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258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B3E2D" w14:textId="77777777" w:rsidR="00060495" w:rsidRPr="002E63A7" w:rsidRDefault="00060495" w:rsidP="002E63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690629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LI </w:t>
                            </w:r>
                            <w:r w:rsidR="002E63A7" w:rsidRPr="00690629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CONTINUUM OF CARE MONTHLY NEWSLETTER</w:t>
                            </w:r>
                            <w:r w:rsidR="006C6C41">
                              <w:rPr>
                                <w:noProof/>
                              </w:rPr>
                              <w:drawing>
                                <wp:inline distT="0" distB="0" distL="0" distR="0" wp14:anchorId="3F3958D3" wp14:editId="16117E48">
                                  <wp:extent cx="5210810" cy="4126962"/>
                                  <wp:effectExtent l="0" t="0" r="8890" b="6985"/>
                                  <wp:docPr id="196" name="Picture 196" descr="Image result for hot off the press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hot off the press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10810" cy="41269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291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4.5pt;margin-top:0;width:425.4pt;height:64.2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" stroked="f">
                <v:textbox>
                  <w:txbxContent>
                    <w:p w14:paraId="717B3E2D" w14:textId="77777777" w:rsidR="00060495" w:rsidRPr="002E63A7" w:rsidRDefault="00060495" w:rsidP="002E63A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690629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LI </w:t>
                      </w:r>
                      <w:r w:rsidR="002E63A7" w:rsidRPr="00690629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CONTINUUM OF CARE MONTHLY NEWSLETTER</w:t>
                      </w:r>
                      <w:r w:rsidR="006C6C41">
                        <w:rPr>
                          <w:noProof/>
                        </w:rPr>
                        <w:drawing>
                          <wp:inline distT="0" distB="0" distL="0" distR="0" wp14:anchorId="3F3958D3" wp14:editId="16117E48">
                            <wp:extent cx="5210810" cy="4126962"/>
                            <wp:effectExtent l="0" t="0" r="8890" b="6985"/>
                            <wp:docPr id="196" name="Picture 196" descr="Image result for hot off the press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hot off the press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10810" cy="41269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5044"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2C7AC7B6" wp14:editId="7D4C560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7319963" cy="1843405"/>
                <wp:effectExtent l="0" t="0" r="0" b="4445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9963" cy="1843405"/>
                        </a:xfrm>
                        <a:custGeom>
                          <a:avLst/>
                          <a:gdLst>
                            <a:gd name="T0" fmla="*/ 0 w 2448"/>
                            <a:gd name="T1" fmla="*/ 0 h 650"/>
                            <a:gd name="T2" fmla="*/ 0 w 2448"/>
                            <a:gd name="T3" fmla="*/ 650 h 650"/>
                            <a:gd name="T4" fmla="*/ 2448 w 2448"/>
                            <a:gd name="T5" fmla="*/ 466 h 650"/>
                            <a:gd name="T6" fmla="*/ 2448 w 2448"/>
                            <a:gd name="T7" fmla="*/ 0 h 650"/>
                            <a:gd name="T8" fmla="*/ 0 w 2448"/>
                            <a:gd name="T9" fmla="*/ 0 h 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650">
                              <a:moveTo>
                                <a:pt x="0" y="0"/>
                              </a:moveTo>
                              <a:cubicBezTo>
                                <a:pt x="0" y="650"/>
                                <a:pt x="0" y="650"/>
                                <a:pt x="0" y="650"/>
                              </a:cubicBezTo>
                              <a:cubicBezTo>
                                <a:pt x="914" y="423"/>
                                <a:pt x="1786" y="414"/>
                                <a:pt x="2448" y="466"/>
                              </a:cubicBezTo>
                              <a:cubicBezTo>
                                <a:pt x="2448" y="0"/>
                                <a:pt x="2448" y="0"/>
                                <a:pt x="2448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72882C" id="Freeform 6" o:spid="_x0000_s1026" style="position:absolute;margin-left:525.2pt;margin-top:0;width:576.4pt;height:145.15pt;z-index:251656191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coordsize="2448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" path="m,c,650,,650,,650,914,423,1786,414,2448,466,2448,,2448,,2448,l,xe" filled="f" stroked="f">
                <v:path arrowok="t" o:connecttype="custom" o:connectlocs="0,0;0,1843405;7319963,1321580;7319963,0;0,0" o:connectangles="0,0,0,0,0"/>
                <w10:wrap anchorx="margin"/>
              </v:shape>
            </w:pict>
          </mc:Fallback>
        </mc:AlternateContent>
      </w:r>
      <w:r w:rsidR="006F0F0C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48E0EC1" wp14:editId="46E9AD36">
                <wp:simplePos x="0" y="0"/>
                <wp:positionH relativeFrom="column">
                  <wp:posOffset>-53340</wp:posOffset>
                </wp:positionH>
                <wp:positionV relativeFrom="paragraph">
                  <wp:posOffset>-83820</wp:posOffset>
                </wp:positionV>
                <wp:extent cx="1798320" cy="9654540"/>
                <wp:effectExtent l="0" t="0" r="11430" b="2286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96545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25C81" id="Rectangle 43" o:spid="_x0000_s1026" style="position:absolute;margin-left:-4.2pt;margin-top:-6.6pt;width:141.6pt;height:760.2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" filled="f" strokecolor="#0d0d0d [3069]" strokeweight="1.5pt"/>
            </w:pict>
          </mc:Fallback>
        </mc:AlternateContent>
      </w:r>
      <w:r w:rsidR="008B7477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D4CB504" wp14:editId="32C946A7">
                <wp:simplePos x="0" y="0"/>
                <wp:positionH relativeFrom="column">
                  <wp:posOffset>396240</wp:posOffset>
                </wp:positionH>
                <wp:positionV relativeFrom="paragraph">
                  <wp:posOffset>7620</wp:posOffset>
                </wp:positionV>
                <wp:extent cx="1051560" cy="335280"/>
                <wp:effectExtent l="0" t="0" r="0" b="76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4AE420" w14:textId="77777777" w:rsidR="00060495" w:rsidRPr="00690629" w:rsidRDefault="00060495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9062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ISSUE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CB504" id="Text Box 16" o:spid="_x0000_s1027" type="#_x0000_t202" style="position:absolute;margin-left:31.2pt;margin-top:.6pt;width:82.8pt;height:26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" filled="f" stroked="f" strokeweight=".5pt">
                <v:textbox>
                  <w:txbxContent>
                    <w:p w14:paraId="384AE420" w14:textId="77777777" w:rsidR="00060495" w:rsidRPr="00690629" w:rsidRDefault="00060495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69062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ISSUE </w:t>
                      </w:r>
                    </w:p>
                  </w:txbxContent>
                </v:textbox>
              </v:shape>
            </w:pict>
          </mc:Fallback>
        </mc:AlternateContent>
      </w:r>
      <w:r w:rsidR="008B7477">
        <w:rPr>
          <w:noProof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 wp14:anchorId="6EA8333B" wp14:editId="45C251F9">
                <wp:simplePos x="0" y="0"/>
                <wp:positionH relativeFrom="margin">
                  <wp:posOffset>-129540</wp:posOffset>
                </wp:positionH>
                <wp:positionV relativeFrom="paragraph">
                  <wp:posOffset>-38100</wp:posOffset>
                </wp:positionV>
                <wp:extent cx="2011680" cy="9624060"/>
                <wp:effectExtent l="0" t="0" r="762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962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38F3B" id="Rectangle 5" o:spid="_x0000_s1026" style="position:absolute;margin-left:-10.2pt;margin-top:-3pt;width:158.4pt;height:757.8pt;z-index:2516541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" filled="f" stroked="f">
                <v:textbox inset="2.88pt,2.88pt,2.88pt,2.88pt"/>
                <w10:wrap anchorx="margin"/>
              </v:rect>
            </w:pict>
          </mc:Fallback>
        </mc:AlternateContent>
      </w:r>
    </w:p>
    <w:p w14:paraId="1F5B8EC3" w14:textId="29A9AB0E" w:rsidR="001C4988" w:rsidRDefault="00865392">
      <w:r>
        <w:rPr>
          <w:noProof/>
        </w:rPr>
        <mc:AlternateContent>
          <mc:Choice Requires="wps">
            <w:drawing>
              <wp:anchor distT="45720" distB="45720" distL="114300" distR="114300" simplePos="0" relativeHeight="251337216" behindDoc="0" locked="0" layoutInCell="1" allowOverlap="1" wp14:anchorId="197FA5AC" wp14:editId="51385446">
                <wp:simplePos x="0" y="0"/>
                <wp:positionH relativeFrom="margin">
                  <wp:align>right</wp:align>
                </wp:positionH>
                <wp:positionV relativeFrom="paragraph">
                  <wp:posOffset>3574415</wp:posOffset>
                </wp:positionV>
                <wp:extent cx="5387340" cy="5273040"/>
                <wp:effectExtent l="0" t="0" r="22860" b="228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7340" cy="5273040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59F113" w14:textId="2382413E" w:rsidR="00CA6BBA" w:rsidRPr="00690629" w:rsidRDefault="00E87819" w:rsidP="00CA6B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Committee</w:t>
                            </w:r>
                            <w:r w:rsidRPr="0069062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Updates</w:t>
                            </w:r>
                          </w:p>
                          <w:p w14:paraId="23FCB62D" w14:textId="77777777" w:rsidR="00922EB4" w:rsidRPr="00CA6BBA" w:rsidRDefault="00922EB4" w:rsidP="00922EB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A6BB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Racial Equity Committee </w:t>
                            </w:r>
                          </w:p>
                          <w:p w14:paraId="18C654BD" w14:textId="299878C3" w:rsidR="00E87819" w:rsidRPr="00CC3945" w:rsidRDefault="00922EB4" w:rsidP="00922EB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3945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First Meeting was on 2/12</w:t>
                            </w:r>
                          </w:p>
                          <w:p w14:paraId="45DF3F7D" w14:textId="77855195" w:rsidR="00922EB4" w:rsidRPr="00CC3945" w:rsidRDefault="00922EB4" w:rsidP="00922EB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3945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Minutes can be found on lihomeless.org</w:t>
                            </w:r>
                            <w:r w:rsidR="00707CF5" w:rsidRPr="00CC3945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under the “About” tab in the “Racial Equity Committee” drop-down</w:t>
                            </w:r>
                          </w:p>
                          <w:p w14:paraId="08118F9E" w14:textId="77777777" w:rsidR="00922EB4" w:rsidRPr="00CC3945" w:rsidRDefault="00922EB4" w:rsidP="00922EB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3945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Next Steps: Need more educational items/trainings for local brokers, </w:t>
                            </w:r>
                            <w:proofErr w:type="gramStart"/>
                            <w:r w:rsidRPr="00CC3945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Need</w:t>
                            </w:r>
                            <w:proofErr w:type="gramEnd"/>
                            <w:r w:rsidRPr="00CC3945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to identify real estate laws </w:t>
                            </w:r>
                          </w:p>
                          <w:p w14:paraId="6296C58D" w14:textId="4598590F" w:rsidR="00922EB4" w:rsidRPr="00CC3945" w:rsidRDefault="00922EB4" w:rsidP="00922EB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3945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Next Meeting: TBA via email </w:t>
                            </w:r>
                          </w:p>
                          <w:p w14:paraId="4531D19C" w14:textId="12FADC76" w:rsidR="00922EB4" w:rsidRPr="00CA6BBA" w:rsidRDefault="00922EB4" w:rsidP="00922EB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A6BB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Youth and Young Adult Services </w:t>
                            </w:r>
                            <w:r w:rsidR="002F131D" w:rsidRPr="00CA6BB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Committee</w:t>
                            </w:r>
                          </w:p>
                          <w:p w14:paraId="41B2DDBB" w14:textId="7434A766" w:rsidR="00922EB4" w:rsidRPr="00CC3945" w:rsidRDefault="002F131D" w:rsidP="00153C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3945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Recap of Youth/Young Adult PIT Count </w:t>
                            </w:r>
                          </w:p>
                          <w:p w14:paraId="21EE28A8" w14:textId="28AA5E1B" w:rsidR="002F131D" w:rsidRPr="00CC3945" w:rsidRDefault="002F131D" w:rsidP="00153C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3945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McKinney-Vento statistics regarding school districts with the highest number of youth homelessness can be found on nysteachs.org </w:t>
                            </w:r>
                          </w:p>
                          <w:p w14:paraId="2AE8EFB3" w14:textId="66290AEC" w:rsidR="002F131D" w:rsidRPr="00CC3945" w:rsidRDefault="002F131D" w:rsidP="00153C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3945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Resource Guide in </w:t>
                            </w:r>
                            <w:proofErr w:type="spellStart"/>
                            <w:r w:rsidR="00B47D01" w:rsidRPr="00CC3945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english</w:t>
                            </w:r>
                            <w:proofErr w:type="spellEnd"/>
                            <w:r w:rsidRPr="00CC3945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proofErr w:type="spellStart"/>
                            <w:r w:rsidR="00B47D01" w:rsidRPr="00CC3945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spanish</w:t>
                            </w:r>
                            <w:proofErr w:type="spellEnd"/>
                            <w:r w:rsidRPr="00CC3945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can be found on </w:t>
                            </w:r>
                            <w:r w:rsidR="00B47D01" w:rsidRPr="00CC3945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CC3945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lihomeless.org </w:t>
                            </w:r>
                            <w:r w:rsidR="00B47D01" w:rsidRPr="00CC3945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website </w:t>
                            </w:r>
                            <w:r w:rsidRPr="00CC3945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under</w:t>
                            </w:r>
                            <w:r w:rsidR="00B47D01" w:rsidRPr="00CC3945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the “About” tab in the “</w:t>
                            </w:r>
                            <w:r w:rsidR="00707CF5" w:rsidRPr="00CC3945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Youth and Young Adult Services Committee</w:t>
                            </w:r>
                            <w:r w:rsidR="00B47D01" w:rsidRPr="00CC3945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” drop</w:t>
                            </w:r>
                            <w:r w:rsidR="00707CF5" w:rsidRPr="00CC3945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  <w:r w:rsidR="00B47D01" w:rsidRPr="00CC3945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down</w:t>
                            </w:r>
                          </w:p>
                          <w:p w14:paraId="7EB6FA0D" w14:textId="78E441F0" w:rsidR="00CA6BBA" w:rsidRPr="00CC3945" w:rsidRDefault="00CA6BBA" w:rsidP="00153C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CC3945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Implementing Change: Addressing the Intersections of Juvenile Justice and Youth Homelessness for Young Adults (</w:t>
                            </w:r>
                            <w:r w:rsidRPr="00CC3945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</w:rPr>
                              <w:t xml:space="preserve">An overview  of youth homelessness and youth who enter the juvenile justice system and how to address and work with those particular individuals) </w:t>
                            </w:r>
                            <w:hyperlink r:id="rId13" w:history="1">
                              <w:r w:rsidRPr="00CC3945">
                                <w:rPr>
                                  <w:rStyle w:val="Hyperlink"/>
                                  <w:bCs/>
                                  <w:color w:val="1F3864" w:themeColor="accent1" w:themeShade="80"/>
                                </w:rPr>
                                <w:t>https://www.juvjustice.org/sites/default/files/resource-files/Implementing%20Change%20-%20Juvenile%20Justice%20and%20Youth%20Homelessness.pdf</w:t>
                              </w:r>
                            </w:hyperlink>
                          </w:p>
                          <w:p w14:paraId="06CDA4D1" w14:textId="7E6F042A" w:rsidR="00CA6BBA" w:rsidRPr="00CA6BBA" w:rsidRDefault="00CA6BBA" w:rsidP="00CA6BBA">
                            <w:pPr>
                              <w:pStyle w:val="ListParagraph"/>
                              <w:ind w:left="108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068383A" w14:textId="05FD2FA3" w:rsidR="00CA6BBA" w:rsidRPr="00CA6BBA" w:rsidRDefault="00CA6BBA" w:rsidP="00CA6BBA">
                            <w:pPr>
                              <w:pStyle w:val="ListParagraph"/>
                              <w:ind w:left="108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BAD8E2F" w14:textId="77777777" w:rsidR="00E87819" w:rsidRDefault="00E87819" w:rsidP="00E878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C346B68" w14:textId="77777777" w:rsidR="00E87819" w:rsidRDefault="00E87819" w:rsidP="00E878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22092F74" w14:textId="77777777" w:rsidR="00E87819" w:rsidRDefault="00E87819" w:rsidP="00E878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56E313B" w14:textId="77777777" w:rsidR="00E87819" w:rsidRDefault="00E87819" w:rsidP="00E878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7F639832" w14:textId="77777777" w:rsidR="00E87819" w:rsidRDefault="00E87819" w:rsidP="00E8781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2AD2A85B" w14:textId="77777777" w:rsidR="00E87819" w:rsidRPr="00174FDF" w:rsidRDefault="00E87819" w:rsidP="00E878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FA5AC" id="_x0000_s1028" type="#_x0000_t202" style="position:absolute;margin-left:373pt;margin-top:281.45pt;width:424.2pt;height:415.2pt;z-index:25133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" filled="f" strokecolor="white [3201]" strokeweight="1.5pt">
                <v:textbox>
                  <w:txbxContent>
                    <w:p w14:paraId="6659F113" w14:textId="2382413E" w:rsidR="00CA6BBA" w:rsidRPr="00690629" w:rsidRDefault="00E87819" w:rsidP="00CA6BB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>Committee</w:t>
                      </w:r>
                      <w:r w:rsidRPr="0069062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>Updates</w:t>
                      </w:r>
                    </w:p>
                    <w:p w14:paraId="23FCB62D" w14:textId="77777777" w:rsidR="00922EB4" w:rsidRPr="00CA6BBA" w:rsidRDefault="00922EB4" w:rsidP="00922EB4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A6BB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Racial Equity Committee </w:t>
                      </w:r>
                    </w:p>
                    <w:p w14:paraId="18C654BD" w14:textId="299878C3" w:rsidR="00E87819" w:rsidRPr="00CC3945" w:rsidRDefault="00922EB4" w:rsidP="00922EB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C3945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>First Meeting was on 2/12</w:t>
                      </w:r>
                    </w:p>
                    <w:p w14:paraId="45DF3F7D" w14:textId="77855195" w:rsidR="00922EB4" w:rsidRPr="00CC3945" w:rsidRDefault="00922EB4" w:rsidP="00922EB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C3945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>Minutes can be found on lihomeless.org</w:t>
                      </w:r>
                      <w:r w:rsidR="00707CF5" w:rsidRPr="00CC3945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under the “About” tab in the “Racial Equity Committee” drop-down</w:t>
                      </w:r>
                    </w:p>
                    <w:p w14:paraId="08118F9E" w14:textId="77777777" w:rsidR="00922EB4" w:rsidRPr="00CC3945" w:rsidRDefault="00922EB4" w:rsidP="00922EB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C3945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Next Steps: Need more educational items/trainings for local brokers, </w:t>
                      </w:r>
                      <w:proofErr w:type="gramStart"/>
                      <w:r w:rsidRPr="00CC3945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>Need</w:t>
                      </w:r>
                      <w:proofErr w:type="gramEnd"/>
                      <w:r w:rsidRPr="00CC3945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to identify real estate laws </w:t>
                      </w:r>
                    </w:p>
                    <w:p w14:paraId="6296C58D" w14:textId="4598590F" w:rsidR="00922EB4" w:rsidRPr="00CC3945" w:rsidRDefault="00922EB4" w:rsidP="00922EB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C3945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Next Meeting: TBA via email </w:t>
                      </w:r>
                    </w:p>
                    <w:p w14:paraId="4531D19C" w14:textId="12FADC76" w:rsidR="00922EB4" w:rsidRPr="00CA6BBA" w:rsidRDefault="00922EB4" w:rsidP="00922EB4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A6BB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Youth and Young Adult Services </w:t>
                      </w:r>
                      <w:r w:rsidR="002F131D" w:rsidRPr="00CA6BB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Committee</w:t>
                      </w:r>
                    </w:p>
                    <w:p w14:paraId="41B2DDBB" w14:textId="7434A766" w:rsidR="00922EB4" w:rsidRPr="00CC3945" w:rsidRDefault="002F131D" w:rsidP="00153C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C3945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Recap of Youth/Young Adult PIT Count </w:t>
                      </w:r>
                    </w:p>
                    <w:p w14:paraId="21EE28A8" w14:textId="28AA5E1B" w:rsidR="002F131D" w:rsidRPr="00CC3945" w:rsidRDefault="002F131D" w:rsidP="00153C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C3945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McKinney-Vento statistics regarding school districts with the highest number of youth homelessness can be found on nysteachs.org </w:t>
                      </w:r>
                    </w:p>
                    <w:p w14:paraId="2AE8EFB3" w14:textId="66290AEC" w:rsidR="002F131D" w:rsidRPr="00CC3945" w:rsidRDefault="002F131D" w:rsidP="00153C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C3945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Resource Guide in </w:t>
                      </w:r>
                      <w:proofErr w:type="spellStart"/>
                      <w:r w:rsidR="00B47D01" w:rsidRPr="00CC3945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>english</w:t>
                      </w:r>
                      <w:proofErr w:type="spellEnd"/>
                      <w:r w:rsidRPr="00CC3945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and </w:t>
                      </w:r>
                      <w:proofErr w:type="spellStart"/>
                      <w:r w:rsidR="00B47D01" w:rsidRPr="00CC3945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>spanish</w:t>
                      </w:r>
                      <w:proofErr w:type="spellEnd"/>
                      <w:r w:rsidRPr="00CC3945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can be found on </w:t>
                      </w:r>
                      <w:r w:rsidR="00B47D01" w:rsidRPr="00CC3945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the </w:t>
                      </w:r>
                      <w:r w:rsidRPr="00CC3945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lihomeless.org </w:t>
                      </w:r>
                      <w:r w:rsidR="00B47D01" w:rsidRPr="00CC3945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website </w:t>
                      </w:r>
                      <w:r w:rsidRPr="00CC3945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>under</w:t>
                      </w:r>
                      <w:r w:rsidR="00B47D01" w:rsidRPr="00CC3945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the “About” tab in the “</w:t>
                      </w:r>
                      <w:r w:rsidR="00707CF5" w:rsidRPr="00CC3945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>Youth and Young Adult Services Committee</w:t>
                      </w:r>
                      <w:r w:rsidR="00B47D01" w:rsidRPr="00CC3945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>” drop</w:t>
                      </w:r>
                      <w:r w:rsidR="00707CF5" w:rsidRPr="00CC3945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 w:rsidR="00B47D01" w:rsidRPr="00CC3945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>down</w:t>
                      </w:r>
                    </w:p>
                    <w:p w14:paraId="7EB6FA0D" w14:textId="78E441F0" w:rsidR="00CA6BBA" w:rsidRPr="00CC3945" w:rsidRDefault="00CA6BBA" w:rsidP="00153C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CC3945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>Implementing Change: Addressing the Intersections of Juvenile Justice and Youth Homelessness for Young Adults (</w:t>
                      </w:r>
                      <w:r w:rsidRPr="00CC3945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</w:rPr>
                        <w:t xml:space="preserve">An overview  of youth homelessness and youth who enter the juvenile justice system and how to address and work with those particular individuals) </w:t>
                      </w:r>
                      <w:hyperlink r:id="rId14" w:history="1">
                        <w:r w:rsidRPr="00CC3945">
                          <w:rPr>
                            <w:rStyle w:val="Hyperlink"/>
                            <w:bCs/>
                            <w:color w:val="1F3864" w:themeColor="accent1" w:themeShade="80"/>
                          </w:rPr>
                          <w:t>https://www.juvjustice.org/sites/default/files/resource-files/Implementing%20Change%20-%20Juvenile%20Justice%20and%20Youth%20Homelessness.pdf</w:t>
                        </w:r>
                      </w:hyperlink>
                    </w:p>
                    <w:p w14:paraId="06CDA4D1" w14:textId="7E6F042A" w:rsidR="00CA6BBA" w:rsidRPr="00CA6BBA" w:rsidRDefault="00CA6BBA" w:rsidP="00CA6BBA">
                      <w:pPr>
                        <w:pStyle w:val="ListParagraph"/>
                        <w:ind w:left="108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068383A" w14:textId="05FD2FA3" w:rsidR="00CA6BBA" w:rsidRPr="00CA6BBA" w:rsidRDefault="00CA6BBA" w:rsidP="00CA6BBA">
                      <w:pPr>
                        <w:pStyle w:val="ListParagraph"/>
                        <w:ind w:left="108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BAD8E2F" w14:textId="77777777" w:rsidR="00E87819" w:rsidRDefault="00E87819" w:rsidP="00E8781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14:paraId="1C346B68" w14:textId="77777777" w:rsidR="00E87819" w:rsidRDefault="00E87819" w:rsidP="00E8781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14:paraId="22092F74" w14:textId="77777777" w:rsidR="00E87819" w:rsidRDefault="00E87819" w:rsidP="00E8781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14:paraId="556E313B" w14:textId="77777777" w:rsidR="00E87819" w:rsidRDefault="00E87819" w:rsidP="00E8781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14:paraId="7F639832" w14:textId="77777777" w:rsidR="00E87819" w:rsidRDefault="00E87819" w:rsidP="00E87819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14:paraId="2AD2A85B" w14:textId="77777777" w:rsidR="00E87819" w:rsidRPr="00174FDF" w:rsidRDefault="00E87819" w:rsidP="00E8781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2951">
        <w:rPr>
          <w:noProof/>
        </w:rPr>
        <w:drawing>
          <wp:anchor distT="0" distB="0" distL="114300" distR="114300" simplePos="0" relativeHeight="251977216" behindDoc="1" locked="0" layoutInCell="1" allowOverlap="1" wp14:anchorId="14EB50DD" wp14:editId="666BF362">
            <wp:simplePos x="0" y="0"/>
            <wp:positionH relativeFrom="margin">
              <wp:posOffset>952500</wp:posOffset>
            </wp:positionH>
            <wp:positionV relativeFrom="paragraph">
              <wp:posOffset>3813810</wp:posOffset>
            </wp:positionV>
            <wp:extent cx="754380" cy="792480"/>
            <wp:effectExtent l="0" t="0" r="7620" b="7620"/>
            <wp:wrapTight wrapText="bothSides">
              <wp:wrapPolygon edited="0">
                <wp:start x="0" y="0"/>
                <wp:lineTo x="0" y="21288"/>
                <wp:lineTo x="21273" y="21288"/>
                <wp:lineTo x="21273" y="0"/>
                <wp:lineTo x="0" y="0"/>
              </wp:wrapPolygon>
            </wp:wrapTight>
            <wp:docPr id="112" name="Picture 112" descr="C:\Users\Thanh Pham\AppData\Local\Microsoft\Windows\INetCache\Content.MSO\F25CFE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hanh Pham\AppData\Local\Microsoft\Windows\INetCache\Content.MSO\F25CFE6.t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951">
        <w:rPr>
          <w:noProof/>
        </w:rPr>
        <w:drawing>
          <wp:anchor distT="0" distB="0" distL="114300" distR="114300" simplePos="0" relativeHeight="251457024" behindDoc="1" locked="0" layoutInCell="1" allowOverlap="1" wp14:anchorId="40E3C2DF" wp14:editId="3A690A47">
            <wp:simplePos x="0" y="0"/>
            <wp:positionH relativeFrom="margin">
              <wp:align>left</wp:align>
            </wp:positionH>
            <wp:positionV relativeFrom="paragraph">
              <wp:posOffset>3996690</wp:posOffset>
            </wp:positionV>
            <wp:extent cx="1005840" cy="906780"/>
            <wp:effectExtent l="0" t="0" r="3810" b="7620"/>
            <wp:wrapTight wrapText="bothSides">
              <wp:wrapPolygon edited="0">
                <wp:start x="0" y="0"/>
                <wp:lineTo x="0" y="21328"/>
                <wp:lineTo x="21273" y="21328"/>
                <wp:lineTo x="21273" y="0"/>
                <wp:lineTo x="0" y="0"/>
              </wp:wrapPolygon>
            </wp:wrapTight>
            <wp:docPr id="26" name="Picture 26" descr="C:\Users\Thanh Pham\AppData\Local\Microsoft\Windows\INetCache\Content.MSO\59BAD8F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Thanh Pham\AppData\Local\Microsoft\Windows\INetCache\Content.MSO\59BAD8FD.t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951">
        <w:rPr>
          <w:noProof/>
        </w:rPr>
        <w:drawing>
          <wp:anchor distT="0" distB="0" distL="114300" distR="114300" simplePos="0" relativeHeight="251372032" behindDoc="0" locked="0" layoutInCell="1" allowOverlap="1" wp14:anchorId="21C20847" wp14:editId="5FBE9814">
            <wp:simplePos x="0" y="0"/>
            <wp:positionH relativeFrom="margin">
              <wp:posOffset>129540</wp:posOffset>
            </wp:positionH>
            <wp:positionV relativeFrom="paragraph">
              <wp:posOffset>3273425</wp:posOffset>
            </wp:positionV>
            <wp:extent cx="1203960" cy="544195"/>
            <wp:effectExtent l="0" t="0" r="0" b="8255"/>
            <wp:wrapSquare wrapText="bothSides"/>
            <wp:docPr id="37" name="Picture 3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148">
        <w:rPr>
          <w:noProof/>
        </w:rPr>
        <w:drawing>
          <wp:anchor distT="0" distB="0" distL="114300" distR="114300" simplePos="0" relativeHeight="251928064" behindDoc="1" locked="0" layoutInCell="1" allowOverlap="1" wp14:anchorId="25689336" wp14:editId="64DF2BBE">
            <wp:simplePos x="0" y="0"/>
            <wp:positionH relativeFrom="margin">
              <wp:posOffset>502920</wp:posOffset>
            </wp:positionH>
            <wp:positionV relativeFrom="paragraph">
              <wp:posOffset>991870</wp:posOffset>
            </wp:positionV>
            <wp:extent cx="678180" cy="626110"/>
            <wp:effectExtent l="0" t="0" r="7620" b="2540"/>
            <wp:wrapTight wrapText="bothSides">
              <wp:wrapPolygon edited="0">
                <wp:start x="0" y="0"/>
                <wp:lineTo x="0" y="21030"/>
                <wp:lineTo x="21236" y="21030"/>
                <wp:lineTo x="21236" y="0"/>
                <wp:lineTo x="0" y="0"/>
              </wp:wrapPolygon>
            </wp:wrapTight>
            <wp:docPr id="71" name="Picture 71" descr="Image result for long island coalition for the homel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 result for long island coalition for the homeles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C53">
        <w:rPr>
          <w:noProof/>
        </w:rPr>
        <w:drawing>
          <wp:anchor distT="0" distB="0" distL="114300" distR="114300" simplePos="0" relativeHeight="251960832" behindDoc="1" locked="0" layoutInCell="1" allowOverlap="1" wp14:anchorId="3A8405BF" wp14:editId="04B111E3">
            <wp:simplePos x="0" y="0"/>
            <wp:positionH relativeFrom="column">
              <wp:posOffset>670560</wp:posOffset>
            </wp:positionH>
            <wp:positionV relativeFrom="paragraph">
              <wp:posOffset>6602730</wp:posOffset>
            </wp:positionV>
            <wp:extent cx="731520" cy="559435"/>
            <wp:effectExtent l="0" t="0" r="0" b="0"/>
            <wp:wrapTight wrapText="bothSides">
              <wp:wrapPolygon edited="0">
                <wp:start x="0" y="0"/>
                <wp:lineTo x="0" y="20595"/>
                <wp:lineTo x="20813" y="20595"/>
                <wp:lineTo x="20813" y="0"/>
                <wp:lineTo x="0" y="0"/>
              </wp:wrapPolygon>
            </wp:wrapTight>
            <wp:docPr id="106" name="Picture 106" descr="Image result for transitional services long islan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ansitional services long island&quot;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BBA">
        <w:rPr>
          <w:noProof/>
        </w:rPr>
        <mc:AlternateContent>
          <mc:Choice Requires="wps">
            <w:drawing>
              <wp:anchor distT="45720" distB="45720" distL="114300" distR="114300" simplePos="0" relativeHeight="251838976" behindDoc="0" locked="0" layoutInCell="1" allowOverlap="1" wp14:anchorId="7B914246" wp14:editId="4D714E08">
                <wp:simplePos x="0" y="0"/>
                <wp:positionH relativeFrom="column">
                  <wp:posOffset>4564380</wp:posOffset>
                </wp:positionH>
                <wp:positionV relativeFrom="paragraph">
                  <wp:posOffset>918210</wp:posOffset>
                </wp:positionV>
                <wp:extent cx="1188720" cy="23241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324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2514D" w14:textId="2E1EF4DE" w:rsidR="00E87819" w:rsidRDefault="00E87819" w:rsidP="00E878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JUL17</w:t>
                            </w:r>
                          </w:p>
                          <w:p w14:paraId="588E7EDA" w14:textId="66738F7C" w:rsidR="00174FDF" w:rsidRDefault="00E87819" w:rsidP="00174F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*</w:t>
                            </w:r>
                            <w:r w:rsidR="00174FD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AUG 14</w:t>
                            </w:r>
                          </w:p>
                          <w:p w14:paraId="6DA548C9" w14:textId="670EF4F8" w:rsidR="00174FDF" w:rsidRDefault="00174FDF" w:rsidP="00174F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SEP 25</w:t>
                            </w:r>
                          </w:p>
                          <w:p w14:paraId="78E62DD1" w14:textId="45291D6B" w:rsidR="00174FDF" w:rsidRDefault="00174FDF" w:rsidP="00174F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OCT 16</w:t>
                            </w:r>
                          </w:p>
                          <w:p w14:paraId="3178B339" w14:textId="6D6C818E" w:rsidR="00174FDF" w:rsidRDefault="00174FDF" w:rsidP="00174F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NOV 20</w:t>
                            </w:r>
                          </w:p>
                          <w:p w14:paraId="7E8054C4" w14:textId="58C42FF2" w:rsidR="00174FDF" w:rsidRDefault="00174FDF" w:rsidP="00174F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DEC 18 </w:t>
                            </w:r>
                          </w:p>
                          <w:p w14:paraId="6C7F376F" w14:textId="77777777" w:rsidR="00174FDF" w:rsidRPr="00555044" w:rsidRDefault="00174FDF" w:rsidP="00174F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14246" id="_x0000_s1029" type="#_x0000_t202" style="position:absolute;margin-left:359.4pt;margin-top:72.3pt;width:93.6pt;height:183pt;z-index:251838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" filled="f" stroked="f">
                <v:textbox>
                  <w:txbxContent>
                    <w:p w14:paraId="3AF2514D" w14:textId="2E1EF4DE" w:rsidR="00E87819" w:rsidRDefault="00E87819" w:rsidP="00E8781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JUL17</w:t>
                      </w:r>
                    </w:p>
                    <w:p w14:paraId="588E7EDA" w14:textId="66738F7C" w:rsidR="00174FDF" w:rsidRDefault="00E87819" w:rsidP="00174FD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*</w:t>
                      </w:r>
                      <w:r w:rsidR="00174FDF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AUG 14</w:t>
                      </w:r>
                    </w:p>
                    <w:p w14:paraId="6DA548C9" w14:textId="670EF4F8" w:rsidR="00174FDF" w:rsidRDefault="00174FDF" w:rsidP="00174FD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SEP 25</w:t>
                      </w:r>
                    </w:p>
                    <w:p w14:paraId="78E62DD1" w14:textId="45291D6B" w:rsidR="00174FDF" w:rsidRDefault="00174FDF" w:rsidP="00174FD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OCT 16</w:t>
                      </w:r>
                    </w:p>
                    <w:p w14:paraId="3178B339" w14:textId="6D6C818E" w:rsidR="00174FDF" w:rsidRDefault="00174FDF" w:rsidP="00174FD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NOV 20</w:t>
                      </w:r>
                    </w:p>
                    <w:p w14:paraId="7E8054C4" w14:textId="58C42FF2" w:rsidR="00174FDF" w:rsidRDefault="00174FDF" w:rsidP="00174FD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DEC 18 </w:t>
                      </w:r>
                    </w:p>
                    <w:p w14:paraId="6C7F376F" w14:textId="77777777" w:rsidR="00174FDF" w:rsidRPr="00555044" w:rsidRDefault="00174FDF" w:rsidP="00174FD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6BBA">
        <w:rPr>
          <w:noProof/>
        </w:rPr>
        <mc:AlternateContent>
          <mc:Choice Requires="wps">
            <w:drawing>
              <wp:anchor distT="45720" distB="45720" distL="114300" distR="114300" simplePos="0" relativeHeight="251802112" behindDoc="0" locked="0" layoutInCell="1" allowOverlap="1" wp14:anchorId="1B290D2D" wp14:editId="54BC9516">
                <wp:simplePos x="0" y="0"/>
                <wp:positionH relativeFrom="column">
                  <wp:posOffset>3337560</wp:posOffset>
                </wp:positionH>
                <wp:positionV relativeFrom="paragraph">
                  <wp:posOffset>910590</wp:posOffset>
                </wp:positionV>
                <wp:extent cx="1348740" cy="2331720"/>
                <wp:effectExtent l="0" t="0" r="0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2331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BA609" w14:textId="557E1A2A" w:rsidR="000C4676" w:rsidRDefault="00174FDF" w:rsidP="00174F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JAN 17</w:t>
                            </w:r>
                          </w:p>
                          <w:p w14:paraId="61BEAE53" w14:textId="58EE2B79" w:rsidR="00174FDF" w:rsidRDefault="00174FDF" w:rsidP="00174F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FEB 21</w:t>
                            </w:r>
                          </w:p>
                          <w:p w14:paraId="4406A1C4" w14:textId="78B14633" w:rsidR="00174FDF" w:rsidRDefault="00174FDF" w:rsidP="00174F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MAR 20</w:t>
                            </w:r>
                          </w:p>
                          <w:p w14:paraId="05961EB7" w14:textId="36A86708" w:rsidR="00174FDF" w:rsidRDefault="00174FDF" w:rsidP="00174F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APR 17</w:t>
                            </w:r>
                          </w:p>
                          <w:p w14:paraId="75856DC7" w14:textId="1A2F28A8" w:rsidR="00174FDF" w:rsidRDefault="00174FDF" w:rsidP="00174F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MAY 15</w:t>
                            </w:r>
                          </w:p>
                          <w:p w14:paraId="1E377CAA" w14:textId="73205507" w:rsidR="00E87819" w:rsidRDefault="00E87819" w:rsidP="00174F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JUN 19</w:t>
                            </w:r>
                          </w:p>
                          <w:p w14:paraId="305D9424" w14:textId="77777777" w:rsidR="00555044" w:rsidRPr="00555044" w:rsidRDefault="00555044" w:rsidP="00174F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90D2D" id="_x0000_s1030" type="#_x0000_t202" style="position:absolute;margin-left:262.8pt;margin-top:71.7pt;width:106.2pt;height:183.6pt;z-index:251802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" filled="f" stroked="f">
                <v:textbox>
                  <w:txbxContent>
                    <w:p w14:paraId="693BA609" w14:textId="557E1A2A" w:rsidR="000C4676" w:rsidRDefault="00174FDF" w:rsidP="00174FD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JAN 17</w:t>
                      </w:r>
                    </w:p>
                    <w:p w14:paraId="61BEAE53" w14:textId="58EE2B79" w:rsidR="00174FDF" w:rsidRDefault="00174FDF" w:rsidP="00174FD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FEB 21</w:t>
                      </w:r>
                    </w:p>
                    <w:p w14:paraId="4406A1C4" w14:textId="78B14633" w:rsidR="00174FDF" w:rsidRDefault="00174FDF" w:rsidP="00174FD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MAR 20</w:t>
                      </w:r>
                    </w:p>
                    <w:p w14:paraId="05961EB7" w14:textId="36A86708" w:rsidR="00174FDF" w:rsidRDefault="00174FDF" w:rsidP="00174FD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APR 17</w:t>
                      </w:r>
                    </w:p>
                    <w:p w14:paraId="75856DC7" w14:textId="1A2F28A8" w:rsidR="00174FDF" w:rsidRDefault="00174FDF" w:rsidP="00174FD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MAY 15</w:t>
                      </w:r>
                    </w:p>
                    <w:p w14:paraId="1E377CAA" w14:textId="73205507" w:rsidR="00E87819" w:rsidRDefault="00E87819" w:rsidP="00174FD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JUN 19</w:t>
                      </w:r>
                    </w:p>
                    <w:p w14:paraId="305D9424" w14:textId="77777777" w:rsidR="00555044" w:rsidRPr="00555044" w:rsidRDefault="00555044" w:rsidP="00174FD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6BBA">
        <w:rPr>
          <w:noProof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01182185" wp14:editId="234244EF">
                <wp:simplePos x="0" y="0"/>
                <wp:positionH relativeFrom="column">
                  <wp:posOffset>3482340</wp:posOffset>
                </wp:positionH>
                <wp:positionV relativeFrom="paragraph">
                  <wp:posOffset>590550</wp:posOffset>
                </wp:positionV>
                <wp:extent cx="2400300" cy="373380"/>
                <wp:effectExtent l="0" t="0" r="0" b="762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3C8ED9" w14:textId="77777777" w:rsidR="000C4676" w:rsidRPr="00E87819" w:rsidRDefault="000C467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E8781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2020 </w:t>
                            </w:r>
                            <w:proofErr w:type="spellStart"/>
                            <w:r w:rsidRPr="00E8781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u w:val="single"/>
                              </w:rPr>
                              <w:t>CoC</w:t>
                            </w:r>
                            <w:proofErr w:type="spellEnd"/>
                            <w:r w:rsidRPr="00E8781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82185" id="Text Box 194" o:spid="_x0000_s1031" type="#_x0000_t202" style="position:absolute;margin-left:274.2pt;margin-top:46.5pt;width:189pt;height:29.4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" filled="f" stroked="f" strokeweight=".5pt">
                <v:textbox>
                  <w:txbxContent>
                    <w:p w14:paraId="6C3C8ED9" w14:textId="77777777" w:rsidR="000C4676" w:rsidRPr="00E87819" w:rsidRDefault="000C4676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E87819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u w:val="single"/>
                        </w:rPr>
                        <w:t xml:space="preserve">2020 </w:t>
                      </w:r>
                      <w:proofErr w:type="spellStart"/>
                      <w:r w:rsidRPr="00E87819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u w:val="single"/>
                        </w:rPr>
                        <w:t>CoC</w:t>
                      </w:r>
                      <w:proofErr w:type="spellEnd"/>
                      <w:r w:rsidRPr="00E87819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u w:val="single"/>
                        </w:rPr>
                        <w:t xml:space="preserve"> Schedule</w:t>
                      </w:r>
                    </w:p>
                  </w:txbxContent>
                </v:textbox>
              </v:shape>
            </w:pict>
          </mc:Fallback>
        </mc:AlternateContent>
      </w:r>
      <w:r w:rsidR="00CA6BBA">
        <w:rPr>
          <w:noProof/>
        </w:rPr>
        <mc:AlternateContent>
          <mc:Choice Requires="wps">
            <w:drawing>
              <wp:anchor distT="45720" distB="45720" distL="114300" distR="114300" simplePos="0" relativeHeight="251851264" behindDoc="0" locked="0" layoutInCell="1" allowOverlap="1" wp14:anchorId="7499F0B6" wp14:editId="0FC844CC">
                <wp:simplePos x="0" y="0"/>
                <wp:positionH relativeFrom="column">
                  <wp:posOffset>3070860</wp:posOffset>
                </wp:positionH>
                <wp:positionV relativeFrom="paragraph">
                  <wp:posOffset>3181350</wp:posOffset>
                </wp:positionV>
                <wp:extent cx="3390900" cy="3505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74A98" w14:textId="1326D51B" w:rsidR="00E87819" w:rsidRPr="00E87819" w:rsidRDefault="00E8781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E8781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*August 14 – Governance Board Meeting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9F0B6" id="_x0000_s1032" type="#_x0000_t202" style="position:absolute;margin-left:241.8pt;margin-top:250.5pt;width:267pt;height:27.6pt;z-index:251851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" stroked="f">
                <v:textbox>
                  <w:txbxContent>
                    <w:p w14:paraId="59D74A98" w14:textId="1326D51B" w:rsidR="00E87819" w:rsidRPr="00E87819" w:rsidRDefault="00E87819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E87819">
                        <w:rPr>
                          <w:rFonts w:ascii="Times New Roman" w:hAnsi="Times New Roman" w:cs="Times New Roman"/>
                          <w:b/>
                          <w:bCs/>
                        </w:rPr>
                        <w:t>*August 14 – Governance Board Meeting Only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0629">
        <w:rPr>
          <w:noProof/>
        </w:rPr>
        <w:drawing>
          <wp:anchor distT="0" distB="0" distL="114300" distR="114300" simplePos="0" relativeHeight="251409920" behindDoc="1" locked="0" layoutInCell="1" allowOverlap="1" wp14:anchorId="51BBC3C8" wp14:editId="47B7767F">
            <wp:simplePos x="0" y="0"/>
            <wp:positionH relativeFrom="margin">
              <wp:posOffset>853440</wp:posOffset>
            </wp:positionH>
            <wp:positionV relativeFrom="paragraph">
              <wp:posOffset>8065770</wp:posOffset>
            </wp:positionV>
            <wp:extent cx="755015" cy="518160"/>
            <wp:effectExtent l="0" t="0" r="6985" b="0"/>
            <wp:wrapTight wrapText="bothSides">
              <wp:wrapPolygon edited="0">
                <wp:start x="0" y="0"/>
                <wp:lineTo x="0" y="20647"/>
                <wp:lineTo x="21255" y="20647"/>
                <wp:lineTo x="21255" y="0"/>
                <wp:lineTo x="0" y="0"/>
              </wp:wrapPolygon>
            </wp:wrapTight>
            <wp:docPr id="66" name="Picture 66" descr="Image result for options for community li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options for community livi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629">
        <w:rPr>
          <w:noProof/>
        </w:rPr>
        <w:drawing>
          <wp:anchor distT="0" distB="0" distL="114300" distR="114300" simplePos="0" relativeHeight="251826688" behindDoc="1" locked="0" layoutInCell="1" allowOverlap="1" wp14:anchorId="168080AC" wp14:editId="677495F2">
            <wp:simplePos x="0" y="0"/>
            <wp:positionH relativeFrom="page">
              <wp:posOffset>5913120</wp:posOffset>
            </wp:positionH>
            <wp:positionV relativeFrom="paragraph">
              <wp:posOffset>179070</wp:posOffset>
            </wp:positionV>
            <wp:extent cx="1661160" cy="1195705"/>
            <wp:effectExtent l="0" t="0" r="0" b="4445"/>
            <wp:wrapTight wrapText="bothSides">
              <wp:wrapPolygon edited="0">
                <wp:start x="0" y="0"/>
                <wp:lineTo x="0" y="21336"/>
                <wp:lineTo x="21303" y="21336"/>
                <wp:lineTo x="21303" y="0"/>
                <wp:lineTo x="0" y="0"/>
              </wp:wrapPolygon>
            </wp:wrapTight>
            <wp:docPr id="197" name="Picture 197" descr="Image result for hot off the pres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ot off the press&quot;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629">
        <w:rPr>
          <w:noProof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4ACF9AE4" wp14:editId="1ACE414F">
                <wp:simplePos x="0" y="0"/>
                <wp:positionH relativeFrom="margin">
                  <wp:align>left</wp:align>
                </wp:positionH>
                <wp:positionV relativeFrom="paragraph">
                  <wp:posOffset>8670290</wp:posOffset>
                </wp:positionV>
                <wp:extent cx="1691640" cy="594360"/>
                <wp:effectExtent l="0" t="0" r="3810" b="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0A08B5" w14:textId="75AC26F2" w:rsidR="00F0057A" w:rsidRPr="006C6C41" w:rsidRDefault="00F0057A" w:rsidP="0069062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90629">
                              <w:rPr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="00690629" w:rsidRPr="00690629">
                              <w:rPr>
                                <w:b/>
                                <w:sz w:val="20"/>
                                <w:szCs w:val="20"/>
                              </w:rPr>
                              <w:t>DISCLAIMER</w:t>
                            </w:r>
                            <w:r w:rsidR="006C6C41" w:rsidRPr="0069062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="006C6C41" w:rsidRPr="00690629">
                              <w:rPr>
                                <w:b/>
                                <w:sz w:val="20"/>
                                <w:szCs w:val="20"/>
                              </w:rPr>
                              <w:t>Undisplayed</w:t>
                            </w:r>
                            <w:proofErr w:type="spellEnd"/>
                            <w:r w:rsidR="006C6C41" w:rsidRPr="0069062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organizational logos could not be found</w:t>
                            </w:r>
                            <w:r w:rsidR="006C6C41" w:rsidRPr="006C6C41">
                              <w:rPr>
                                <w:b/>
                              </w:rPr>
                              <w:t xml:space="preserve"> online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F9AE4" id="Text Box 195" o:spid="_x0000_s1033" type="#_x0000_t202" style="position:absolute;margin-left:0;margin-top:682.7pt;width:133.2pt;height:46.8pt;z-index:2518205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" fillcolor="white [3201]" stroked="f" strokeweight=".5pt">
                <v:textbox>
                  <w:txbxContent>
                    <w:p w14:paraId="270A08B5" w14:textId="75AC26F2" w:rsidR="00F0057A" w:rsidRPr="006C6C41" w:rsidRDefault="00F0057A" w:rsidP="00690629">
                      <w:pPr>
                        <w:jc w:val="center"/>
                        <w:rPr>
                          <w:b/>
                        </w:rPr>
                      </w:pPr>
                      <w:r w:rsidRPr="00690629">
                        <w:rPr>
                          <w:b/>
                          <w:sz w:val="20"/>
                          <w:szCs w:val="20"/>
                        </w:rPr>
                        <w:t>*</w:t>
                      </w:r>
                      <w:r w:rsidR="00690629" w:rsidRPr="00690629">
                        <w:rPr>
                          <w:b/>
                          <w:sz w:val="20"/>
                          <w:szCs w:val="20"/>
                        </w:rPr>
                        <w:t>DISCLAIMER</w:t>
                      </w:r>
                      <w:r w:rsidR="006C6C41" w:rsidRPr="00690629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="006C6C41" w:rsidRPr="00690629">
                        <w:rPr>
                          <w:b/>
                          <w:sz w:val="20"/>
                          <w:szCs w:val="20"/>
                        </w:rPr>
                        <w:t>Undisplayed</w:t>
                      </w:r>
                      <w:proofErr w:type="spellEnd"/>
                      <w:r w:rsidR="006C6C41" w:rsidRPr="00690629">
                        <w:rPr>
                          <w:b/>
                          <w:sz w:val="20"/>
                          <w:szCs w:val="20"/>
                        </w:rPr>
                        <w:t xml:space="preserve"> organizational logos could not be found</w:t>
                      </w:r>
                      <w:r w:rsidR="006C6C41" w:rsidRPr="006C6C41">
                        <w:rPr>
                          <w:b/>
                        </w:rPr>
                        <w:t xml:space="preserve"> online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0629">
        <w:rPr>
          <w:noProof/>
        </w:rPr>
        <w:drawing>
          <wp:anchor distT="0" distB="0" distL="114300" distR="114300" simplePos="0" relativeHeight="251357696" behindDoc="0" locked="0" layoutInCell="1" allowOverlap="1" wp14:anchorId="0AF53470" wp14:editId="4B53E98A">
            <wp:simplePos x="0" y="0"/>
            <wp:positionH relativeFrom="margin">
              <wp:posOffset>944880</wp:posOffset>
            </wp:positionH>
            <wp:positionV relativeFrom="paragraph">
              <wp:posOffset>2327910</wp:posOffset>
            </wp:positionV>
            <wp:extent cx="777240" cy="914400"/>
            <wp:effectExtent l="0" t="0" r="3810" b="0"/>
            <wp:wrapSquare wrapText="bothSides"/>
            <wp:docPr id="14" name="Picture 14" descr="Image result for catholic charities rockville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catholic charities rockville center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629">
        <w:rPr>
          <w:noProof/>
        </w:rPr>
        <w:drawing>
          <wp:anchor distT="0" distB="0" distL="114300" distR="114300" simplePos="0" relativeHeight="251378176" behindDoc="0" locked="0" layoutInCell="1" allowOverlap="1" wp14:anchorId="63669614" wp14:editId="35B18B9D">
            <wp:simplePos x="0" y="0"/>
            <wp:positionH relativeFrom="margin">
              <wp:posOffset>723900</wp:posOffset>
            </wp:positionH>
            <wp:positionV relativeFrom="paragraph">
              <wp:posOffset>4735830</wp:posOffset>
            </wp:positionV>
            <wp:extent cx="1024890" cy="537210"/>
            <wp:effectExtent l="0" t="0" r="3810" b="0"/>
            <wp:wrapSquare wrapText="bothSides"/>
            <wp:docPr id="25" name="Picture 25" descr="Image result for eoc suffo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eoc suffolk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629">
        <w:rPr>
          <w:noProof/>
        </w:rPr>
        <w:drawing>
          <wp:anchor distT="0" distB="0" distL="114300" distR="114300" simplePos="0" relativeHeight="251384320" behindDoc="1" locked="0" layoutInCell="1" allowOverlap="1" wp14:anchorId="2756C975" wp14:editId="2DDB47B6">
            <wp:simplePos x="0" y="0"/>
            <wp:positionH relativeFrom="margin">
              <wp:align>left</wp:align>
            </wp:positionH>
            <wp:positionV relativeFrom="paragraph">
              <wp:posOffset>5132070</wp:posOffset>
            </wp:positionV>
            <wp:extent cx="853440" cy="669925"/>
            <wp:effectExtent l="0" t="0" r="3810" b="0"/>
            <wp:wrapTight wrapText="bothSides">
              <wp:wrapPolygon edited="0">
                <wp:start x="3857" y="0"/>
                <wp:lineTo x="0" y="3685"/>
                <wp:lineTo x="0" y="11056"/>
                <wp:lineTo x="1929" y="19655"/>
                <wp:lineTo x="1929" y="20883"/>
                <wp:lineTo x="21214" y="20883"/>
                <wp:lineTo x="21214" y="5528"/>
                <wp:lineTo x="12054" y="0"/>
                <wp:lineTo x="3857" y="0"/>
              </wp:wrapPolygon>
            </wp:wrapTight>
            <wp:docPr id="27" name="Picture 27" descr="Image result for family residences and essential enterpri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family residences and essential enterprises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C41">
        <w:rPr>
          <w:noProof/>
        </w:rPr>
        <w:drawing>
          <wp:anchor distT="0" distB="0" distL="114300" distR="114300" simplePos="0" relativeHeight="251416064" behindDoc="1" locked="0" layoutInCell="1" allowOverlap="1" wp14:anchorId="606D4E4C" wp14:editId="0E963015">
            <wp:simplePos x="0" y="0"/>
            <wp:positionH relativeFrom="margin">
              <wp:align>left</wp:align>
            </wp:positionH>
            <wp:positionV relativeFrom="paragraph">
              <wp:posOffset>8088630</wp:posOffset>
            </wp:positionV>
            <wp:extent cx="876300" cy="581660"/>
            <wp:effectExtent l="0" t="0" r="0" b="8890"/>
            <wp:wrapTight wrapText="bothSides">
              <wp:wrapPolygon edited="0">
                <wp:start x="0" y="0"/>
                <wp:lineTo x="0" y="21223"/>
                <wp:lineTo x="21130" y="21223"/>
                <wp:lineTo x="21130" y="0"/>
                <wp:lineTo x="0" y="0"/>
              </wp:wrapPolygon>
            </wp:wrapTight>
            <wp:docPr id="67" name="Picture 67" descr="Image result for the safe center 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the safe center li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F0C">
        <w:rPr>
          <w:noProof/>
        </w:rPr>
        <w:drawing>
          <wp:anchor distT="0" distB="0" distL="114300" distR="114300" simplePos="0" relativeHeight="251399680" behindDoc="1" locked="0" layoutInCell="1" allowOverlap="1" wp14:anchorId="1FC6E195" wp14:editId="2BC8DFE1">
            <wp:simplePos x="0" y="0"/>
            <wp:positionH relativeFrom="margin">
              <wp:align>left</wp:align>
            </wp:positionH>
            <wp:positionV relativeFrom="paragraph">
              <wp:posOffset>7311390</wp:posOffset>
            </wp:positionV>
            <wp:extent cx="1097280" cy="644525"/>
            <wp:effectExtent l="0" t="0" r="7620" b="3175"/>
            <wp:wrapTight wrapText="bothSides">
              <wp:wrapPolygon edited="0">
                <wp:start x="0" y="0"/>
                <wp:lineTo x="0" y="21068"/>
                <wp:lineTo x="21375" y="21068"/>
                <wp:lineTo x="21375" y="0"/>
                <wp:lineTo x="0" y="0"/>
              </wp:wrapPolygon>
            </wp:wrapTight>
            <wp:docPr id="61" name="Picture 61" descr="Image result for mental health association of nassau cou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mental health association of nassau county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13" cy="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4AD">
        <w:rPr>
          <w:noProof/>
        </w:rPr>
        <w:drawing>
          <wp:anchor distT="0" distB="0" distL="114300" distR="114300" simplePos="0" relativeHeight="251343360" behindDoc="1" locked="0" layoutInCell="1" allowOverlap="1" wp14:anchorId="544190E8" wp14:editId="54E29AB3">
            <wp:simplePos x="0" y="0"/>
            <wp:positionH relativeFrom="column">
              <wp:posOffset>883920</wp:posOffset>
            </wp:positionH>
            <wp:positionV relativeFrom="paragraph">
              <wp:posOffset>5596890</wp:posOffset>
            </wp:positionV>
            <wp:extent cx="845820" cy="975360"/>
            <wp:effectExtent l="0" t="0" r="0" b="0"/>
            <wp:wrapTight wrapText="bothSides">
              <wp:wrapPolygon edited="0">
                <wp:start x="0" y="0"/>
                <wp:lineTo x="0" y="21094"/>
                <wp:lineTo x="20919" y="21094"/>
                <wp:lineTo x="20919" y="0"/>
                <wp:lineTo x="0" y="0"/>
              </wp:wrapPolygon>
            </wp:wrapTight>
            <wp:docPr id="56" name="Picture 5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4AD">
        <w:rPr>
          <w:noProof/>
        </w:rPr>
        <w:drawing>
          <wp:anchor distT="0" distB="0" distL="114300" distR="114300" simplePos="0" relativeHeight="251422208" behindDoc="1" locked="0" layoutInCell="1" allowOverlap="1" wp14:anchorId="445CEE72" wp14:editId="1670675E">
            <wp:simplePos x="0" y="0"/>
            <wp:positionH relativeFrom="margin">
              <wp:align>left</wp:align>
            </wp:positionH>
            <wp:positionV relativeFrom="paragraph">
              <wp:posOffset>1946910</wp:posOffset>
            </wp:positionV>
            <wp:extent cx="838200" cy="944880"/>
            <wp:effectExtent l="0" t="0" r="0" b="7620"/>
            <wp:wrapTight wrapText="bothSides">
              <wp:wrapPolygon edited="0">
                <wp:start x="0" y="0"/>
                <wp:lineTo x="0" y="21339"/>
                <wp:lineTo x="21109" y="21339"/>
                <wp:lineTo x="21109" y="0"/>
                <wp:lineTo x="0" y="0"/>
              </wp:wrapPolygon>
            </wp:wrapTight>
            <wp:docPr id="68" name="Picture 68" descr="Image result for services for underser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services for underserved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E5B">
        <w:rPr>
          <w:noProof/>
        </w:rPr>
        <w:drawing>
          <wp:anchor distT="0" distB="0" distL="114300" distR="114300" simplePos="0" relativeHeight="251431424" behindDoc="1" locked="0" layoutInCell="1" allowOverlap="1" wp14:anchorId="263163E8" wp14:editId="4CA3EF16">
            <wp:simplePos x="0" y="0"/>
            <wp:positionH relativeFrom="margin">
              <wp:align>left</wp:align>
            </wp:positionH>
            <wp:positionV relativeFrom="paragraph">
              <wp:posOffset>5756910</wp:posOffset>
            </wp:positionV>
            <wp:extent cx="854075" cy="838200"/>
            <wp:effectExtent l="0" t="0" r="3175" b="0"/>
            <wp:wrapTight wrapText="bothSides">
              <wp:wrapPolygon edited="0">
                <wp:start x="0" y="0"/>
                <wp:lineTo x="0" y="21109"/>
                <wp:lineTo x="21199" y="21109"/>
                <wp:lineTo x="21199" y="0"/>
                <wp:lineTo x="0" y="0"/>
              </wp:wrapPolygon>
            </wp:wrapTight>
            <wp:docPr id="69" name="Picture 69" descr="Image result for beacon house suffolk cou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beacon house suffolk county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E5B">
        <w:rPr>
          <w:noProof/>
        </w:rPr>
        <w:drawing>
          <wp:anchor distT="0" distB="0" distL="114300" distR="114300" simplePos="0" relativeHeight="251351552" behindDoc="0" locked="0" layoutInCell="1" allowOverlap="1" wp14:anchorId="5C1FDE66" wp14:editId="4DA3D6AE">
            <wp:simplePos x="0" y="0"/>
            <wp:positionH relativeFrom="margin">
              <wp:posOffset>60960</wp:posOffset>
            </wp:positionH>
            <wp:positionV relativeFrom="paragraph">
              <wp:posOffset>1619250</wp:posOffset>
            </wp:positionV>
            <wp:extent cx="1478280" cy="464820"/>
            <wp:effectExtent l="0" t="0" r="7620" b="0"/>
            <wp:wrapTopAndBottom/>
            <wp:docPr id="19" name="Picture 19" descr="Image result for brighter tomorr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righter tomorrows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DE0">
        <w:t xml:space="preserve">                       </w:t>
      </w:r>
      <w:r w:rsidR="00B30DDE">
        <w:rPr>
          <w:noProof/>
        </w:rPr>
        <mc:AlternateContent>
          <mc:Choice Requires="wps">
            <w:drawing>
              <wp:inline distT="0" distB="0" distL="0" distR="0" wp14:anchorId="7EEBB561" wp14:editId="339A408D">
                <wp:extent cx="304800" cy="304800"/>
                <wp:effectExtent l="0" t="0" r="0" b="0"/>
                <wp:docPr id="58" name="AutoShape 5" descr="Tranisiton Services-Haven Hous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67B3D4" id="AutoShape 5" o:spid="_x0000_s1026" alt="Tranisiton Services-Haven Hous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I4e1nzSAgAA5A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r w:rsidR="00D602E2" w:rsidRPr="00D602E2">
        <w:rPr>
          <w:noProof/>
        </w:rPr>
        <w:t xml:space="preserve"> </w:t>
      </w:r>
      <w:r w:rsidR="008B7477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FAB33DE" wp14:editId="25F1B2E7">
                <wp:simplePos x="0" y="0"/>
                <wp:positionH relativeFrom="margin">
                  <wp:posOffset>68580</wp:posOffset>
                </wp:positionH>
                <wp:positionV relativeFrom="paragraph">
                  <wp:posOffset>568325</wp:posOffset>
                </wp:positionV>
                <wp:extent cx="1668780" cy="4572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5211BA" w14:textId="77777777" w:rsidR="00060495" w:rsidRPr="00690629" w:rsidRDefault="00060495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69062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FEB 2020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B33DE" id="Text Box 15" o:spid="_x0000_s1034" type="#_x0000_t202" style="position:absolute;margin-left:5.4pt;margin-top:44.75pt;width:131.4pt;height:36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" filled="f" stroked="f" strokeweight=".5pt">
                <v:textbox>
                  <w:txbxContent>
                    <w:p w14:paraId="0A5211BA" w14:textId="77777777" w:rsidR="00060495" w:rsidRPr="00690629" w:rsidRDefault="00060495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69062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 xml:space="preserve">FEB 2020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3814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46906EF" wp14:editId="0C3BCF73">
                <wp:simplePos x="0" y="0"/>
                <wp:positionH relativeFrom="margin">
                  <wp:posOffset>106680</wp:posOffset>
                </wp:positionH>
                <wp:positionV relativeFrom="paragraph">
                  <wp:posOffset>7585710</wp:posOffset>
                </wp:positionV>
                <wp:extent cx="1607820" cy="149352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7820" cy="1493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188152" w14:textId="77777777" w:rsidR="002E63A7" w:rsidRPr="00F7421B" w:rsidRDefault="00610C93" w:rsidP="00F742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*insert text*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906EF" id="Text Box 17" o:spid="_x0000_s1035" type="#_x0000_t202" style="position:absolute;margin-left:8.4pt;margin-top:597.3pt;width:126.6pt;height:117.6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" filled="f" stroked="f" strokeweight=".5pt">
                <v:textbox>
                  <w:txbxContent>
                    <w:p w14:paraId="61188152" w14:textId="77777777" w:rsidR="002E63A7" w:rsidRPr="00F7421B" w:rsidRDefault="00610C93" w:rsidP="00F7421B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*insert text*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049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923356" wp14:editId="1CC84BCD">
                <wp:simplePos x="0" y="0"/>
                <wp:positionH relativeFrom="column">
                  <wp:posOffset>618490</wp:posOffset>
                </wp:positionH>
                <wp:positionV relativeFrom="paragraph">
                  <wp:posOffset>78105</wp:posOffset>
                </wp:positionV>
                <wp:extent cx="571500" cy="514350"/>
                <wp:effectExtent l="0" t="0" r="0" b="0"/>
                <wp:wrapNone/>
                <wp:docPr id="3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C1E8D9" w14:textId="77777777" w:rsidR="00EC159D" w:rsidRPr="00690629" w:rsidRDefault="00EC159D" w:rsidP="00EC159D">
                            <w:pPr>
                              <w:widowControl w:val="0"/>
                              <w:spacing w:line="760" w:lineRule="exact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w w:val="90"/>
                                <w:sz w:val="72"/>
                                <w:szCs w:val="72"/>
                                <w:lang w:val="en"/>
                              </w:rPr>
                            </w:pPr>
                            <w:r w:rsidRPr="0069062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20"/>
                                <w:w w:val="90"/>
                                <w:sz w:val="72"/>
                                <w:szCs w:val="72"/>
                                <w:lang w:val="en"/>
                              </w:rPr>
                              <w:t>0</w:t>
                            </w:r>
                            <w:r w:rsidR="007A6398" w:rsidRPr="0069062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20"/>
                                <w:w w:val="90"/>
                                <w:sz w:val="72"/>
                                <w:szCs w:val="72"/>
                                <w:lang w:val="en"/>
                              </w:rPr>
                              <w:t>1</w:t>
                            </w:r>
                            <w:r w:rsidR="00060495" w:rsidRPr="0069062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20"/>
                                <w:w w:val="90"/>
                                <w:sz w:val="72"/>
                                <w:szCs w:val="72"/>
                                <w:lang w:val="en"/>
                              </w:rPr>
                              <w:t>ioo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923356" id="Text Box 42" o:spid="_x0000_s1036" type="#_x0000_t202" style="position:absolute;margin-left:48.7pt;margin-top:6.15pt;width:45pt;height:4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" filled="f" fillcolor="#fffffe" stroked="f" strokecolor="#212120" insetpen="t">
                <v:textbox inset="2.88pt,2.88pt,2.88pt,2.88pt">
                  <w:txbxContent>
                    <w:p w14:paraId="41C1E8D9" w14:textId="77777777" w:rsidR="00EC159D" w:rsidRPr="00690629" w:rsidRDefault="00EC159D" w:rsidP="00EC159D">
                      <w:pPr>
                        <w:widowControl w:val="0"/>
                        <w:spacing w:line="760" w:lineRule="exact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w w:val="90"/>
                          <w:sz w:val="72"/>
                          <w:szCs w:val="72"/>
                          <w:lang w:val="en"/>
                        </w:rPr>
                      </w:pPr>
                      <w:r w:rsidRPr="0069062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20"/>
                          <w:w w:val="90"/>
                          <w:sz w:val="72"/>
                          <w:szCs w:val="72"/>
                          <w:lang w:val="en"/>
                        </w:rPr>
                        <w:t>0</w:t>
                      </w:r>
                      <w:r w:rsidR="007A6398" w:rsidRPr="0069062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20"/>
                          <w:w w:val="90"/>
                          <w:sz w:val="72"/>
                          <w:szCs w:val="72"/>
                          <w:lang w:val="en"/>
                        </w:rPr>
                        <w:t>1</w:t>
                      </w:r>
                      <w:r w:rsidR="00060495" w:rsidRPr="0069062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20"/>
                          <w:w w:val="90"/>
                          <w:sz w:val="72"/>
                          <w:szCs w:val="72"/>
                          <w:lang w:val="en"/>
                        </w:rPr>
                        <w:t>ioo</w:t>
                      </w:r>
                    </w:p>
                  </w:txbxContent>
                </v:textbox>
              </v:shape>
            </w:pict>
          </mc:Fallback>
        </mc:AlternateContent>
      </w:r>
      <w:r w:rsidR="00007B1D">
        <w:br w:type="page"/>
      </w:r>
      <w:r w:rsidR="002E5DE7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993600" behindDoc="0" locked="0" layoutInCell="1" allowOverlap="1" wp14:anchorId="78E8ED3F" wp14:editId="07209E6E">
                <wp:simplePos x="0" y="0"/>
                <wp:positionH relativeFrom="column">
                  <wp:posOffset>2865120</wp:posOffset>
                </wp:positionH>
                <wp:positionV relativeFrom="paragraph">
                  <wp:posOffset>4998720</wp:posOffset>
                </wp:positionV>
                <wp:extent cx="3878580" cy="2964180"/>
                <wp:effectExtent l="0" t="0" r="7620" b="762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8580" cy="296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7A5D3" w14:textId="455A8C99" w:rsidR="00C22E85" w:rsidRDefault="00AC0D5C" w:rsidP="005776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92E3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PIT Summaries</w:t>
                            </w:r>
                          </w:p>
                          <w:p w14:paraId="0FA6F1DE" w14:textId="5000F837" w:rsidR="00F66B82" w:rsidRDefault="00F66B82" w:rsidP="002E5D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92E3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Homelessness on Long Island </w:t>
                            </w:r>
                            <w:r w:rsidR="002B617E" w:rsidRPr="00392E3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in 2020</w:t>
                            </w:r>
                          </w:p>
                          <w:p w14:paraId="503F3836" w14:textId="09C61079" w:rsidR="002E5DE7" w:rsidRPr="002E5DE7" w:rsidRDefault="002E5DE7" w:rsidP="002E5DE7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*</w:t>
                            </w:r>
                            <w:r w:rsidRPr="00C30E25">
                              <w:rPr>
                                <w:b/>
                                <w:u w:val="single"/>
                              </w:rPr>
                              <w:t>(Based on Initial Raw Data Pending Review)</w:t>
                            </w:r>
                          </w:p>
                          <w:p w14:paraId="10D53003" w14:textId="77777777" w:rsidR="0057764B" w:rsidRPr="00392E34" w:rsidRDefault="00A11347" w:rsidP="002E5DE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92E3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Household Breakdown </w:t>
                            </w:r>
                          </w:p>
                          <w:p w14:paraId="48F57802" w14:textId="75491C72" w:rsidR="00AC0D5C" w:rsidRPr="00392E34" w:rsidRDefault="00AC0D5C" w:rsidP="0057764B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92E3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31% Single Adults</w:t>
                            </w:r>
                          </w:p>
                          <w:p w14:paraId="0D452B89" w14:textId="3F02F8E9" w:rsidR="0057764B" w:rsidRPr="00392E34" w:rsidRDefault="008433C4" w:rsidP="002E5DE7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92E3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69% Families</w:t>
                            </w:r>
                          </w:p>
                          <w:p w14:paraId="057D9FDF" w14:textId="26C90AFE" w:rsidR="00A77FA3" w:rsidRPr="00392E34" w:rsidRDefault="00A77FA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92E3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On a given night in January, </w:t>
                            </w:r>
                            <w:r w:rsidR="009C5B64" w:rsidRPr="00392E3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there were </w:t>
                            </w:r>
                            <w:r w:rsidR="003E159E" w:rsidRPr="00392E3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3,787 people experiencing homelessness </w:t>
                            </w:r>
                            <w:r w:rsidR="0057764B" w:rsidRPr="00392E3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on Long Island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8ED3F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225.6pt;margin-top:393.6pt;width:305.4pt;height:233.4pt;z-index:25199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" stroked="f">
                <v:textbox>
                  <w:txbxContent>
                    <w:p w14:paraId="6147A5D3" w14:textId="455A8C99" w:rsidR="00C22E85" w:rsidRDefault="00AC0D5C" w:rsidP="005776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392E34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PIT Summaries</w:t>
                      </w:r>
                    </w:p>
                    <w:p w14:paraId="0FA6F1DE" w14:textId="5000F837" w:rsidR="00F66B82" w:rsidRDefault="00F66B82" w:rsidP="002E5DE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392E3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Homelessness on Long Island </w:t>
                      </w:r>
                      <w:r w:rsidR="002B617E" w:rsidRPr="00392E3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in 2020</w:t>
                      </w:r>
                    </w:p>
                    <w:p w14:paraId="503F3836" w14:textId="09C61079" w:rsidR="002E5DE7" w:rsidRPr="002E5DE7" w:rsidRDefault="002E5DE7" w:rsidP="002E5DE7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*</w:t>
                      </w:r>
                      <w:r w:rsidRPr="00C30E25">
                        <w:rPr>
                          <w:b/>
                          <w:u w:val="single"/>
                        </w:rPr>
                        <w:t>(Based on Initial Raw Data Pending Review)</w:t>
                      </w:r>
                    </w:p>
                    <w:p w14:paraId="10D53003" w14:textId="77777777" w:rsidR="0057764B" w:rsidRPr="00392E34" w:rsidRDefault="00A11347" w:rsidP="002E5DE7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392E3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Household Breakdown </w:t>
                      </w:r>
                    </w:p>
                    <w:p w14:paraId="48F57802" w14:textId="75491C72" w:rsidR="00AC0D5C" w:rsidRPr="00392E34" w:rsidRDefault="00AC0D5C" w:rsidP="0057764B">
                      <w:pPr>
                        <w:ind w:firstLine="72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392E3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31% Single Adults</w:t>
                      </w:r>
                    </w:p>
                    <w:p w14:paraId="0D452B89" w14:textId="3F02F8E9" w:rsidR="0057764B" w:rsidRPr="00392E34" w:rsidRDefault="008433C4" w:rsidP="002E5DE7">
                      <w:pPr>
                        <w:ind w:firstLine="72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392E3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69% Families</w:t>
                      </w:r>
                    </w:p>
                    <w:p w14:paraId="057D9FDF" w14:textId="26C90AFE" w:rsidR="00A77FA3" w:rsidRPr="00392E34" w:rsidRDefault="00A77FA3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392E3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On a given night in January, </w:t>
                      </w:r>
                      <w:r w:rsidR="009C5B64" w:rsidRPr="00392E3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there were </w:t>
                      </w:r>
                      <w:r w:rsidR="003E159E" w:rsidRPr="00392E3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3,787 people experiencing homelessness </w:t>
                      </w:r>
                      <w:r w:rsidR="0057764B" w:rsidRPr="00392E3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on Long Island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5DE7">
        <w:rPr>
          <w:noProof/>
        </w:rPr>
        <w:drawing>
          <wp:anchor distT="0" distB="0" distL="114300" distR="114300" simplePos="0" relativeHeight="251999744" behindDoc="1" locked="0" layoutInCell="1" allowOverlap="1" wp14:anchorId="6033C874" wp14:editId="66DB606C">
            <wp:simplePos x="0" y="0"/>
            <wp:positionH relativeFrom="margin">
              <wp:posOffset>3756660</wp:posOffset>
            </wp:positionH>
            <wp:positionV relativeFrom="paragraph">
              <wp:posOffset>7825740</wp:posOffset>
            </wp:positionV>
            <wp:extent cx="1767840" cy="1767840"/>
            <wp:effectExtent l="0" t="0" r="3810" b="3810"/>
            <wp:wrapTight wrapText="bothSides">
              <wp:wrapPolygon edited="0">
                <wp:start x="0" y="0"/>
                <wp:lineTo x="0" y="21414"/>
                <wp:lineTo x="21414" y="21414"/>
                <wp:lineTo x="21414" y="0"/>
                <wp:lineTo x="0" y="0"/>
              </wp:wrapPolygon>
            </wp:wrapTight>
            <wp:docPr id="24" name="Picture 24" descr="C:\Users\Thanh Pham\AppData\Local\Microsoft\Windows\INetCache\Content.MSO\B11CF9E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hanh Pham\AppData\Local\Microsoft\Windows\INetCache\Content.MSO\B11CF9EF.tmp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D51">
        <w:rPr>
          <w:noProof/>
        </w:rPr>
        <w:drawing>
          <wp:anchor distT="0" distB="0" distL="114300" distR="114300" simplePos="0" relativeHeight="251718144" behindDoc="1" locked="0" layoutInCell="1" allowOverlap="1" wp14:anchorId="7BF0EEE1" wp14:editId="748AF24B">
            <wp:simplePos x="0" y="0"/>
            <wp:positionH relativeFrom="margin">
              <wp:align>left</wp:align>
            </wp:positionH>
            <wp:positionV relativeFrom="paragraph">
              <wp:posOffset>6690360</wp:posOffset>
            </wp:positionV>
            <wp:extent cx="807720" cy="769620"/>
            <wp:effectExtent l="0" t="0" r="0" b="0"/>
            <wp:wrapTight wrapText="bothSides">
              <wp:wrapPolygon edited="0">
                <wp:start x="0" y="0"/>
                <wp:lineTo x="0" y="20851"/>
                <wp:lineTo x="20887" y="20851"/>
                <wp:lineTo x="20887" y="0"/>
                <wp:lineTo x="0" y="0"/>
              </wp:wrapPolygon>
            </wp:wrapTight>
            <wp:docPr id="105" name="Picture 105" descr="Image result for sco family of servic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sco family of services&quot;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D51">
        <w:rPr>
          <w:noProof/>
        </w:rPr>
        <w:drawing>
          <wp:anchor distT="0" distB="0" distL="114300" distR="114300" simplePos="0" relativeHeight="251537920" behindDoc="1" locked="0" layoutInCell="1" allowOverlap="1" wp14:anchorId="7C0F6DA1" wp14:editId="2FB7842F">
            <wp:simplePos x="0" y="0"/>
            <wp:positionH relativeFrom="page">
              <wp:align>left</wp:align>
            </wp:positionH>
            <wp:positionV relativeFrom="paragraph">
              <wp:posOffset>5777865</wp:posOffset>
            </wp:positionV>
            <wp:extent cx="1258570" cy="767715"/>
            <wp:effectExtent l="0" t="0" r="0" b="0"/>
            <wp:wrapTight wrapText="bothSides">
              <wp:wrapPolygon edited="0">
                <wp:start x="0" y="0"/>
                <wp:lineTo x="0" y="20903"/>
                <wp:lineTo x="21251" y="20903"/>
                <wp:lineTo x="21251" y="0"/>
                <wp:lineTo x="0" y="0"/>
              </wp:wrapPolygon>
            </wp:wrapTight>
            <wp:docPr id="83" name="Picture 83" descr="Image result for nassau suffolk law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assau suffolk law services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D51">
        <w:rPr>
          <w:noProof/>
        </w:rPr>
        <w:drawing>
          <wp:anchor distT="0" distB="0" distL="114300" distR="114300" simplePos="0" relativeHeight="251677184" behindDoc="1" locked="0" layoutInCell="1" allowOverlap="1" wp14:anchorId="7AB166D5" wp14:editId="2244A3E6">
            <wp:simplePos x="0" y="0"/>
            <wp:positionH relativeFrom="margin">
              <wp:posOffset>891540</wp:posOffset>
            </wp:positionH>
            <wp:positionV relativeFrom="paragraph">
              <wp:posOffset>3451860</wp:posOffset>
            </wp:positionV>
            <wp:extent cx="861060" cy="774065"/>
            <wp:effectExtent l="0" t="0" r="0" b="6985"/>
            <wp:wrapTight wrapText="bothSides">
              <wp:wrapPolygon edited="0">
                <wp:start x="0" y="0"/>
                <wp:lineTo x="0" y="21263"/>
                <wp:lineTo x="21027" y="21263"/>
                <wp:lineTo x="21027" y="0"/>
                <wp:lineTo x="0" y="0"/>
              </wp:wrapPolygon>
            </wp:wrapTight>
            <wp:docPr id="22" name="Picture 22" descr="Image result for community housing innovation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community housing innovations&quot;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FF5">
        <w:rPr>
          <w:noProof/>
        </w:rPr>
        <w:drawing>
          <wp:anchor distT="0" distB="0" distL="114300" distR="114300" simplePos="0" relativeHeight="251987456" behindDoc="1" locked="0" layoutInCell="1" allowOverlap="1" wp14:anchorId="1514D200" wp14:editId="52B115BA">
            <wp:simplePos x="0" y="0"/>
            <wp:positionH relativeFrom="column">
              <wp:posOffset>876300</wp:posOffset>
            </wp:positionH>
            <wp:positionV relativeFrom="paragraph">
              <wp:posOffset>4145280</wp:posOffset>
            </wp:positionV>
            <wp:extent cx="807720" cy="555625"/>
            <wp:effectExtent l="0" t="0" r="0" b="0"/>
            <wp:wrapTight wrapText="bothSides">
              <wp:wrapPolygon edited="0">
                <wp:start x="0" y="0"/>
                <wp:lineTo x="0" y="20736"/>
                <wp:lineTo x="20887" y="20736"/>
                <wp:lineTo x="20887" y="0"/>
                <wp:lineTo x="0" y="0"/>
              </wp:wrapPolygon>
            </wp:wrapTight>
            <wp:docPr id="6" name="Picture 6" descr="Image result for hhb suffolk cou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hb suffolk county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88B">
        <w:rPr>
          <w:noProof/>
        </w:rPr>
        <w:drawing>
          <wp:anchor distT="0" distB="0" distL="114300" distR="114300" simplePos="0" relativeHeight="251773440" behindDoc="1" locked="0" layoutInCell="1" allowOverlap="1" wp14:anchorId="5283AE92" wp14:editId="1580A070">
            <wp:simplePos x="0" y="0"/>
            <wp:positionH relativeFrom="column">
              <wp:posOffset>990600</wp:posOffset>
            </wp:positionH>
            <wp:positionV relativeFrom="paragraph">
              <wp:posOffset>1089660</wp:posOffset>
            </wp:positionV>
            <wp:extent cx="638175" cy="365760"/>
            <wp:effectExtent l="0" t="0" r="9525" b="0"/>
            <wp:wrapTight wrapText="bothSides">
              <wp:wrapPolygon edited="0">
                <wp:start x="0" y="0"/>
                <wp:lineTo x="0" y="20250"/>
                <wp:lineTo x="21278" y="20250"/>
                <wp:lineTo x="21278" y="0"/>
                <wp:lineTo x="0" y="0"/>
              </wp:wrapPolygon>
            </wp:wrapTight>
            <wp:docPr id="120" name="Picture 120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88B">
        <w:rPr>
          <w:noProof/>
        </w:rPr>
        <mc:AlternateContent>
          <mc:Choice Requires="wps">
            <w:drawing>
              <wp:anchor distT="45720" distB="45720" distL="114300" distR="114300" simplePos="0" relativeHeight="251948544" behindDoc="0" locked="0" layoutInCell="1" allowOverlap="1" wp14:anchorId="4EA44DE9" wp14:editId="25AD2B87">
                <wp:simplePos x="0" y="0"/>
                <wp:positionH relativeFrom="margin">
                  <wp:align>left</wp:align>
                </wp:positionH>
                <wp:positionV relativeFrom="paragraph">
                  <wp:posOffset>822960</wp:posOffset>
                </wp:positionV>
                <wp:extent cx="769620" cy="454660"/>
                <wp:effectExtent l="0" t="0" r="11430" b="21590"/>
                <wp:wrapSquare wrapText="bothSides"/>
                <wp:docPr id="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9E253" w14:textId="77777777" w:rsidR="00175D3D" w:rsidRDefault="00175D3D" w:rsidP="00175D3D">
                            <w:r>
                              <w:t>Suburban Housing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44DE9" id="_x0000_s1038" type="#_x0000_t202" style="position:absolute;margin-left:0;margin-top:64.8pt;width:60.6pt;height:35.8pt;z-index:2519485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">
                <v:textbox>
                  <w:txbxContent>
                    <w:p w14:paraId="06B9E253" w14:textId="77777777" w:rsidR="00175D3D" w:rsidRDefault="00175D3D" w:rsidP="00175D3D">
                      <w:r>
                        <w:t>Suburban Housing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188B">
        <w:rPr>
          <w:noProof/>
        </w:rPr>
        <w:drawing>
          <wp:anchor distT="0" distB="0" distL="114300" distR="114300" simplePos="0" relativeHeight="251611648" behindDoc="1" locked="0" layoutInCell="1" allowOverlap="1" wp14:anchorId="4B46FE3F" wp14:editId="5C825677">
            <wp:simplePos x="0" y="0"/>
            <wp:positionH relativeFrom="margin">
              <wp:align>left</wp:align>
            </wp:positionH>
            <wp:positionV relativeFrom="paragraph">
              <wp:posOffset>229235</wp:posOffset>
            </wp:positionV>
            <wp:extent cx="716280" cy="350520"/>
            <wp:effectExtent l="0" t="0" r="7620" b="0"/>
            <wp:wrapTight wrapText="bothSides">
              <wp:wrapPolygon edited="0">
                <wp:start x="13787" y="0"/>
                <wp:lineTo x="0" y="7043"/>
                <wp:lineTo x="0" y="19957"/>
                <wp:lineTo x="21255" y="19957"/>
                <wp:lineTo x="21255" y="1174"/>
                <wp:lineTo x="20106" y="0"/>
                <wp:lineTo x="13787" y="0"/>
              </wp:wrapPolygon>
            </wp:wrapTight>
            <wp:docPr id="89" name="Picture 89" descr="Image result for the retreat suffolk 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the retreat suffolk ct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BBC" w:rsidRPr="008A68E5">
        <w:rPr>
          <w:rFonts w:ascii="Arial" w:eastAsia="Times New Roman" w:hAnsi="Arial" w:cs="Arial"/>
          <w:caps/>
          <w:noProof/>
          <w:color w:val="E4107F"/>
          <w:sz w:val="20"/>
          <w:szCs w:val="20"/>
          <w:bdr w:val="none" w:sz="0" w:space="0" w:color="auto" w:frame="1"/>
        </w:rPr>
        <mc:AlternateContent>
          <mc:Choice Requires="wps">
            <w:drawing>
              <wp:anchor distT="45720" distB="45720" distL="114300" distR="114300" simplePos="0" relativeHeight="251755008" behindDoc="0" locked="0" layoutInCell="1" allowOverlap="1" wp14:anchorId="49586C08" wp14:editId="47463B44">
                <wp:simplePos x="0" y="0"/>
                <wp:positionH relativeFrom="margin">
                  <wp:align>left</wp:align>
                </wp:positionH>
                <wp:positionV relativeFrom="paragraph">
                  <wp:posOffset>5186045</wp:posOffset>
                </wp:positionV>
                <wp:extent cx="777240" cy="506095"/>
                <wp:effectExtent l="0" t="0" r="3810" b="8255"/>
                <wp:wrapSquare wrapText="bothSides"/>
                <wp:docPr id="1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3D3A2" w14:textId="77777777" w:rsidR="008A68E5" w:rsidRPr="009E77F0" w:rsidRDefault="008A68E5">
                            <w:pPr>
                              <w:rPr>
                                <w:color w:val="FF00FF"/>
                                <w:sz w:val="18"/>
                                <w:szCs w:val="18"/>
                              </w:rPr>
                            </w:pPr>
                            <w:r w:rsidRPr="009E77F0">
                              <w:rPr>
                                <w:color w:val="FF00FF"/>
                                <w:sz w:val="18"/>
                                <w:szCs w:val="18"/>
                              </w:rPr>
                              <w:t>ADD/ADHD Housing Group INC.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86C08" id="_x0000_s1039" type="#_x0000_t202" style="position:absolute;margin-left:0;margin-top:408.35pt;width:61.2pt;height:39.85pt;z-index:2517550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" stroked="f">
                <v:textbox>
                  <w:txbxContent>
                    <w:p w14:paraId="4A93D3A2" w14:textId="77777777" w:rsidR="008A68E5" w:rsidRPr="009E77F0" w:rsidRDefault="008A68E5">
                      <w:pPr>
                        <w:rPr>
                          <w:color w:val="FF00FF"/>
                          <w:sz w:val="18"/>
                          <w:szCs w:val="18"/>
                        </w:rPr>
                      </w:pPr>
                      <w:r w:rsidRPr="009E77F0">
                        <w:rPr>
                          <w:color w:val="FF00FF"/>
                          <w:sz w:val="18"/>
                          <w:szCs w:val="18"/>
                        </w:rPr>
                        <w:t>ADD/ADHD Housing Group INC.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02E2">
        <w:rPr>
          <w:noProof/>
        </w:rPr>
        <mc:AlternateContent>
          <mc:Choice Requires="wps">
            <w:drawing>
              <wp:anchor distT="45720" distB="45720" distL="114300" distR="114300" simplePos="0" relativeHeight="251905536" behindDoc="0" locked="0" layoutInCell="1" allowOverlap="1" wp14:anchorId="18251D32" wp14:editId="54F5808C">
                <wp:simplePos x="0" y="0"/>
                <wp:positionH relativeFrom="margin">
                  <wp:align>right</wp:align>
                </wp:positionH>
                <wp:positionV relativeFrom="paragraph">
                  <wp:posOffset>4598035</wp:posOffset>
                </wp:positionV>
                <wp:extent cx="5288280" cy="1249680"/>
                <wp:effectExtent l="0" t="0" r="26670" b="2667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280" cy="124968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61701DE" w14:textId="2CD90CE9" w:rsidR="00CA6BBA" w:rsidRDefault="00CA6BBA" w:rsidP="00CA6B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 xml:space="preserve">Data on Homelessness in the Region </w:t>
                            </w:r>
                          </w:p>
                          <w:p w14:paraId="4BAF8441" w14:textId="77777777" w:rsidR="00CA6BBA" w:rsidRDefault="00CA6BBA" w:rsidP="00CA6B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14:paraId="27718CF4" w14:textId="77777777" w:rsidR="00CA6BBA" w:rsidRDefault="00CA6BBA" w:rsidP="00CA6B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14:paraId="4A39303A" w14:textId="77777777" w:rsidR="00CA6BBA" w:rsidRDefault="00CA6BBA" w:rsidP="00CA6B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EFBF4C5" w14:textId="77777777" w:rsidR="00CA6BBA" w:rsidRDefault="00CA6BBA" w:rsidP="00CA6B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72E9D8EB" w14:textId="77777777" w:rsidR="00CA6BBA" w:rsidRDefault="00CA6BBA" w:rsidP="00CA6B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033A7C9" w14:textId="77777777" w:rsidR="00CA6BBA" w:rsidRDefault="00CA6BBA" w:rsidP="00CA6B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28B8799A" w14:textId="77777777" w:rsidR="00CA6BBA" w:rsidRDefault="00CA6BBA" w:rsidP="00CA6BB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481DC989" w14:textId="77777777" w:rsidR="00CA6BBA" w:rsidRPr="00174FDF" w:rsidRDefault="00CA6BBA" w:rsidP="00CA6B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51D32" id="_x0000_s1040" type="#_x0000_t202" style="position:absolute;margin-left:365.2pt;margin-top:362.05pt;width:416.4pt;height:98.4pt;z-index:2519055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" filled="f" strokecolor="window" strokeweight="1.5pt">
                <v:textbox>
                  <w:txbxContent>
                    <w:p w14:paraId="561701DE" w14:textId="2CD90CE9" w:rsidR="00CA6BBA" w:rsidRDefault="00CA6BBA" w:rsidP="00CA6BB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 xml:space="preserve">Data on Homelessness in the Region </w:t>
                      </w:r>
                    </w:p>
                    <w:p w14:paraId="4BAF8441" w14:textId="77777777" w:rsidR="00CA6BBA" w:rsidRDefault="00CA6BBA" w:rsidP="00CA6BB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</w:p>
                    <w:p w14:paraId="27718CF4" w14:textId="77777777" w:rsidR="00CA6BBA" w:rsidRDefault="00CA6BBA" w:rsidP="00CA6BB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</w:p>
                    <w:p w14:paraId="4A39303A" w14:textId="77777777" w:rsidR="00CA6BBA" w:rsidRDefault="00CA6BBA" w:rsidP="00CA6BB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14:paraId="0EFBF4C5" w14:textId="77777777" w:rsidR="00CA6BBA" w:rsidRDefault="00CA6BBA" w:rsidP="00CA6BB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14:paraId="72E9D8EB" w14:textId="77777777" w:rsidR="00CA6BBA" w:rsidRDefault="00CA6BBA" w:rsidP="00CA6BB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14:paraId="1033A7C9" w14:textId="77777777" w:rsidR="00CA6BBA" w:rsidRDefault="00CA6BBA" w:rsidP="00CA6BB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14:paraId="28B8799A" w14:textId="77777777" w:rsidR="00CA6BBA" w:rsidRDefault="00CA6BBA" w:rsidP="00CA6BBA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14:paraId="481DC989" w14:textId="77777777" w:rsidR="00CA6BBA" w:rsidRPr="00174FDF" w:rsidRDefault="00CA6BBA" w:rsidP="00CA6BB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3945">
        <w:rPr>
          <w:noProof/>
        </w:rPr>
        <mc:AlternateContent>
          <mc:Choice Requires="wps">
            <w:drawing>
              <wp:anchor distT="45720" distB="45720" distL="114300" distR="114300" simplePos="0" relativeHeight="251886080" behindDoc="0" locked="0" layoutInCell="1" allowOverlap="1" wp14:anchorId="77497067" wp14:editId="406F6A6A">
                <wp:simplePos x="0" y="0"/>
                <wp:positionH relativeFrom="margin">
                  <wp:posOffset>1958340</wp:posOffset>
                </wp:positionH>
                <wp:positionV relativeFrom="paragraph">
                  <wp:posOffset>2095500</wp:posOffset>
                </wp:positionV>
                <wp:extent cx="5288280" cy="3055620"/>
                <wp:effectExtent l="0" t="0" r="26670" b="1143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280" cy="305562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04F9604" w14:textId="4E359BEE" w:rsidR="00CA6BBA" w:rsidRPr="00CC3945" w:rsidRDefault="00CA6BBA" w:rsidP="00CA6B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CC394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 xml:space="preserve">Upcoming Webinars </w:t>
                            </w:r>
                          </w:p>
                          <w:p w14:paraId="15BE120C" w14:textId="77777777" w:rsidR="00CC3945" w:rsidRPr="00CC3945" w:rsidRDefault="002A10EB" w:rsidP="00FB69B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39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Youth Collaboratory: 2020 Federal Funding Webinar </w:t>
                            </w:r>
                          </w:p>
                          <w:p w14:paraId="0490E992" w14:textId="19963697" w:rsidR="00CC3945" w:rsidRPr="00CC3945" w:rsidRDefault="00CC3945" w:rsidP="00CC394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39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Date: </w:t>
                            </w:r>
                            <w:r w:rsidRPr="00CC3945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bCs w:val="0"/>
                                <w:color w:val="222222"/>
                                <w:sz w:val="24"/>
                                <w:szCs w:val="24"/>
                              </w:rPr>
                              <w:t>February 27, 2020; 2:00 p.m. ET</w:t>
                            </w:r>
                          </w:p>
                          <w:p w14:paraId="4F6A47D6" w14:textId="2D441A53" w:rsidR="00FB69B8" w:rsidRPr="00CC3945" w:rsidRDefault="00CC3945" w:rsidP="00CC394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39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Registration Link:</w:t>
                            </w:r>
                            <w:r w:rsidRPr="00CC39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38" w:history="1">
                              <w:r w:rsidRPr="00CC3945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https://youthcollaboratory.force.com/s/lt-event?id=a2K4p000003R44bEAC</w:t>
                              </w:r>
                            </w:hyperlink>
                          </w:p>
                          <w:p w14:paraId="26C4BFBF" w14:textId="77777777" w:rsidR="00CC3945" w:rsidRPr="00CC3945" w:rsidRDefault="00CC3945" w:rsidP="00CC394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F9F9F9"/>
                              <w:spacing w:after="0" w:line="240" w:lineRule="auto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kern w:val="36"/>
                                <w:sz w:val="24"/>
                                <w:szCs w:val="24"/>
                              </w:rPr>
                            </w:pPr>
                            <w:r w:rsidRPr="00CC3945">
                              <w:rPr>
                                <w:rFonts w:ascii="Times New Roman" w:eastAsia="Times New Roman" w:hAnsi="Times New Roman" w:cs="Times New Roman"/>
                                <w:kern w:val="36"/>
                                <w:sz w:val="24"/>
                                <w:szCs w:val="24"/>
                              </w:rPr>
                              <w:t>The 2019 State Index on Youth Homelessness Webinar</w:t>
                            </w:r>
                          </w:p>
                          <w:p w14:paraId="38FAA277" w14:textId="77777777" w:rsidR="00CC3945" w:rsidRPr="00CC3945" w:rsidRDefault="00CC3945" w:rsidP="00CC394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39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 Able to watch anytime  </w:t>
                            </w:r>
                          </w:p>
                          <w:p w14:paraId="307D050B" w14:textId="2943D59B" w:rsidR="00CC3945" w:rsidRPr="00CC3945" w:rsidRDefault="00CC3945" w:rsidP="00CC394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39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Link: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39" w:history="1">
                              <w:r w:rsidRPr="00D15DC7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https://www.youtube.com/watch?v=fdiSeJufdw4&amp;feature=youtu.be</w:t>
                              </w:r>
                            </w:hyperlink>
                          </w:p>
                          <w:p w14:paraId="783ADD95" w14:textId="77777777" w:rsidR="00CA6BBA" w:rsidRDefault="00CA6BBA" w:rsidP="00CA6B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14:paraId="05539DEF" w14:textId="77777777" w:rsidR="00CA6BBA" w:rsidRDefault="00CA6BBA" w:rsidP="00CA6B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14:paraId="73DE9697" w14:textId="77777777" w:rsidR="00CA6BBA" w:rsidRDefault="00CA6BBA" w:rsidP="00CA6B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3D44049C" w14:textId="77777777" w:rsidR="00CA6BBA" w:rsidRDefault="00CA6BBA" w:rsidP="00CA6B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7571A1EC" w14:textId="77777777" w:rsidR="00CA6BBA" w:rsidRDefault="00CA6BBA" w:rsidP="00CA6B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235DBEFE" w14:textId="77777777" w:rsidR="00CA6BBA" w:rsidRDefault="00CA6BBA" w:rsidP="00CA6B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E74CB3F" w14:textId="77777777" w:rsidR="00CA6BBA" w:rsidRDefault="00CA6BBA" w:rsidP="00CA6BB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41A619D6" w14:textId="77777777" w:rsidR="00CA6BBA" w:rsidRPr="00174FDF" w:rsidRDefault="00CA6BBA" w:rsidP="00CA6B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97067" id="_x0000_s1041" type="#_x0000_t202" style="position:absolute;margin-left:154.2pt;margin-top:165pt;width:416.4pt;height:240.6pt;z-index:251886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" filled="f" strokecolor="window" strokeweight="1.5pt">
                <v:textbox>
                  <w:txbxContent>
                    <w:p w14:paraId="304F9604" w14:textId="4E359BEE" w:rsidR="00CA6BBA" w:rsidRPr="00CC3945" w:rsidRDefault="00CA6BBA" w:rsidP="00CA6BB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  <w:r w:rsidRPr="00CC394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 xml:space="preserve">Upcoming Webinars </w:t>
                      </w:r>
                    </w:p>
                    <w:p w14:paraId="15BE120C" w14:textId="77777777" w:rsidR="00CC3945" w:rsidRPr="00CC3945" w:rsidRDefault="002A10EB" w:rsidP="00FB69B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CC39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Youth Collaboratory: 2020 Federal Funding Webinar </w:t>
                      </w:r>
                    </w:p>
                    <w:p w14:paraId="0490E992" w14:textId="19963697" w:rsidR="00CC3945" w:rsidRPr="00CC3945" w:rsidRDefault="00CC3945" w:rsidP="00CC394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CC394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Date: </w:t>
                      </w:r>
                      <w:r w:rsidRPr="00CC3945">
                        <w:rPr>
                          <w:rStyle w:val="Strong"/>
                          <w:rFonts w:ascii="Times New Roman" w:hAnsi="Times New Roman" w:cs="Times New Roman"/>
                          <w:b w:val="0"/>
                          <w:bCs w:val="0"/>
                          <w:color w:val="222222"/>
                          <w:sz w:val="24"/>
                          <w:szCs w:val="24"/>
                        </w:rPr>
                        <w:t>February 27, 2020; 2:00 p.m. ET</w:t>
                      </w:r>
                    </w:p>
                    <w:p w14:paraId="4F6A47D6" w14:textId="2D441A53" w:rsidR="00FB69B8" w:rsidRPr="00CC3945" w:rsidRDefault="00CC3945" w:rsidP="00CC394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CC394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Registration Link:</w:t>
                      </w:r>
                      <w:r w:rsidRPr="00CC39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hyperlink r:id="rId40" w:history="1">
                        <w:r w:rsidRPr="00CC3945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https://youthcollaboratory.force.com/s/lt-event?id=a2K4p000003R44bEAC</w:t>
                        </w:r>
                      </w:hyperlink>
                    </w:p>
                    <w:p w14:paraId="26C4BFBF" w14:textId="77777777" w:rsidR="00CC3945" w:rsidRPr="00CC3945" w:rsidRDefault="00CC3945" w:rsidP="00CC394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F9F9F9"/>
                        <w:spacing w:after="0" w:line="240" w:lineRule="auto"/>
                        <w:outlineLvl w:val="0"/>
                        <w:rPr>
                          <w:rFonts w:ascii="Times New Roman" w:eastAsia="Times New Roman" w:hAnsi="Times New Roman" w:cs="Times New Roman"/>
                          <w:kern w:val="36"/>
                          <w:sz w:val="24"/>
                          <w:szCs w:val="24"/>
                        </w:rPr>
                      </w:pPr>
                      <w:r w:rsidRPr="00CC3945">
                        <w:rPr>
                          <w:rFonts w:ascii="Times New Roman" w:eastAsia="Times New Roman" w:hAnsi="Times New Roman" w:cs="Times New Roman"/>
                          <w:kern w:val="36"/>
                          <w:sz w:val="24"/>
                          <w:szCs w:val="24"/>
                        </w:rPr>
                        <w:t>The 2019 State Index on Youth Homelessness Webinar</w:t>
                      </w:r>
                    </w:p>
                    <w:p w14:paraId="38FAA277" w14:textId="77777777" w:rsidR="00CC3945" w:rsidRPr="00CC3945" w:rsidRDefault="00CC3945" w:rsidP="00CC394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CC394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Date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 Able to watch anytime  </w:t>
                      </w:r>
                    </w:p>
                    <w:p w14:paraId="307D050B" w14:textId="2943D59B" w:rsidR="00CC3945" w:rsidRPr="00CC3945" w:rsidRDefault="00CC3945" w:rsidP="00CC394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CC394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Link: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hyperlink r:id="rId41" w:history="1">
                        <w:r w:rsidRPr="00D15DC7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https://www.youtube.com/watch?v=fdiSeJufdw4&amp;feature=youtu.be</w:t>
                        </w:r>
                      </w:hyperlink>
                    </w:p>
                    <w:p w14:paraId="783ADD95" w14:textId="77777777" w:rsidR="00CA6BBA" w:rsidRDefault="00CA6BBA" w:rsidP="00CA6BB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</w:p>
                    <w:p w14:paraId="05539DEF" w14:textId="77777777" w:rsidR="00CA6BBA" w:rsidRDefault="00CA6BBA" w:rsidP="00CA6BB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</w:p>
                    <w:p w14:paraId="73DE9697" w14:textId="77777777" w:rsidR="00CA6BBA" w:rsidRDefault="00CA6BBA" w:rsidP="00CA6BB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14:paraId="3D44049C" w14:textId="77777777" w:rsidR="00CA6BBA" w:rsidRDefault="00CA6BBA" w:rsidP="00CA6BB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14:paraId="7571A1EC" w14:textId="77777777" w:rsidR="00CA6BBA" w:rsidRDefault="00CA6BBA" w:rsidP="00CA6BB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14:paraId="235DBEFE" w14:textId="77777777" w:rsidR="00CA6BBA" w:rsidRDefault="00CA6BBA" w:rsidP="00CA6BB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14:paraId="5E74CB3F" w14:textId="77777777" w:rsidR="00CA6BBA" w:rsidRDefault="00CA6BBA" w:rsidP="00CA6BBA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14:paraId="41A619D6" w14:textId="77777777" w:rsidR="00CA6BBA" w:rsidRPr="00174FDF" w:rsidRDefault="00CA6BBA" w:rsidP="00CA6BB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10EB">
        <w:rPr>
          <w:noProof/>
        </w:rPr>
        <mc:AlternateContent>
          <mc:Choice Requires="wps">
            <w:drawing>
              <wp:anchor distT="45720" distB="45720" distL="114300" distR="114300" simplePos="0" relativeHeight="251867648" behindDoc="0" locked="0" layoutInCell="1" allowOverlap="1" wp14:anchorId="4D254711" wp14:editId="722FC73C">
                <wp:simplePos x="0" y="0"/>
                <wp:positionH relativeFrom="margin">
                  <wp:posOffset>1912620</wp:posOffset>
                </wp:positionH>
                <wp:positionV relativeFrom="paragraph">
                  <wp:posOffset>144780</wp:posOffset>
                </wp:positionV>
                <wp:extent cx="5288280" cy="1927860"/>
                <wp:effectExtent l="0" t="0" r="26670" b="1524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280" cy="19278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20A0DAB" w14:textId="3BA724F4" w:rsidR="00B47D01" w:rsidRDefault="00B47D01" w:rsidP="00B47D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Upcoming Events</w:t>
                            </w:r>
                          </w:p>
                          <w:p w14:paraId="16417232" w14:textId="0E686CC2" w:rsidR="00153CB3" w:rsidRDefault="00153CB3" w:rsidP="00153CB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53CB3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The Town of Brookhaven Youth Bureau and Suffolk County Probation Department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: Gangs on Long Island What you need to know…</w:t>
                            </w:r>
                          </w:p>
                          <w:p w14:paraId="5721144F" w14:textId="6FAC78F7" w:rsidR="00153CB3" w:rsidRDefault="00153CB3" w:rsidP="00153CB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53CB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Date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: Monday, March 23</w:t>
                            </w:r>
                            <w:r w:rsidRPr="00153CB3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9:00-11:30 AM </w:t>
                            </w:r>
                          </w:p>
                          <w:p w14:paraId="443F8E6B" w14:textId="03B95777" w:rsidR="00153CB3" w:rsidRDefault="00153CB3" w:rsidP="00153CB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53CB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RSVP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by March 16</w:t>
                            </w:r>
                            <w:r w:rsidRPr="00153CB3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by calling 631-451-8011</w:t>
                            </w:r>
                          </w:p>
                          <w:p w14:paraId="44CCDC50" w14:textId="77777777" w:rsidR="00153CB3" w:rsidRDefault="00153CB3" w:rsidP="00153CB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53CB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Location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Brookhaven Town Hall </w:t>
                            </w:r>
                          </w:p>
                          <w:p w14:paraId="785D22F4" w14:textId="77E91B65" w:rsidR="00153CB3" w:rsidRDefault="00153CB3" w:rsidP="00153CB3">
                            <w:pPr>
                              <w:pStyle w:val="ListParagraph"/>
                              <w:ind w:left="1800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 Independence Hill Second Floor Media Room </w:t>
                            </w:r>
                          </w:p>
                          <w:p w14:paraId="1220C669" w14:textId="508A907A" w:rsidR="00153CB3" w:rsidRPr="002A10EB" w:rsidRDefault="00153CB3" w:rsidP="002A10EB">
                            <w:pPr>
                              <w:pStyle w:val="ListParagraph"/>
                              <w:ind w:left="1800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Farmingville, NY 11738</w:t>
                            </w:r>
                          </w:p>
                          <w:p w14:paraId="352919C6" w14:textId="04CE880A" w:rsidR="00B47D01" w:rsidRDefault="00B47D01" w:rsidP="00B47D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14:paraId="22EC3AD3" w14:textId="5B9972AA" w:rsidR="00B47D01" w:rsidRDefault="00B47D01" w:rsidP="00B47D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14:paraId="28D0BE93" w14:textId="77777777" w:rsidR="00B47D01" w:rsidRDefault="00B47D01" w:rsidP="00B47D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23CD840D" w14:textId="77777777" w:rsidR="00B47D01" w:rsidRDefault="00B47D01" w:rsidP="00B47D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E4F9D6C" w14:textId="77777777" w:rsidR="00B47D01" w:rsidRDefault="00B47D01" w:rsidP="00B47D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6F5702A3" w14:textId="77777777" w:rsidR="00B47D01" w:rsidRDefault="00B47D01" w:rsidP="00B47D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780D0F36" w14:textId="77777777" w:rsidR="00B47D01" w:rsidRDefault="00B47D01" w:rsidP="00B47D0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280D8F51" w14:textId="77777777" w:rsidR="00B47D01" w:rsidRPr="00174FDF" w:rsidRDefault="00B47D01" w:rsidP="00B47D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54711" id="_x0000_s1042" type="#_x0000_t202" style="position:absolute;margin-left:150.6pt;margin-top:11.4pt;width:416.4pt;height:151.8pt;z-index:251867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" filled="f" strokecolor="window" strokeweight="1.5pt">
                <v:textbox>
                  <w:txbxContent>
                    <w:p w14:paraId="320A0DAB" w14:textId="3BA724F4" w:rsidR="00B47D01" w:rsidRDefault="00B47D01" w:rsidP="00B47D0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>Upcoming Events</w:t>
                      </w:r>
                    </w:p>
                    <w:p w14:paraId="16417232" w14:textId="0E686CC2" w:rsidR="00153CB3" w:rsidRDefault="00153CB3" w:rsidP="00153CB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53CB3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>The Town of Brookhaven Youth Bureau and Suffolk County Probation Department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>: Gangs on Long Island What you need to know…</w:t>
                      </w:r>
                    </w:p>
                    <w:p w14:paraId="5721144F" w14:textId="6FAC78F7" w:rsidR="00153CB3" w:rsidRDefault="00153CB3" w:rsidP="00153CB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53CB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Date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>: Monday, March 23</w:t>
                      </w:r>
                      <w:r w:rsidRPr="00153CB3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9:00-11:30 AM </w:t>
                      </w:r>
                    </w:p>
                    <w:p w14:paraId="443F8E6B" w14:textId="03B95777" w:rsidR="00153CB3" w:rsidRDefault="00153CB3" w:rsidP="00153CB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53CB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RSVP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by March 16</w:t>
                      </w:r>
                      <w:r w:rsidRPr="00153CB3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by calling 631-451-8011</w:t>
                      </w:r>
                    </w:p>
                    <w:p w14:paraId="44CCDC50" w14:textId="77777777" w:rsidR="00153CB3" w:rsidRDefault="00153CB3" w:rsidP="00153CB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53CB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Location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: Brookhaven Town Hall </w:t>
                      </w:r>
                    </w:p>
                    <w:p w14:paraId="785D22F4" w14:textId="77E91B65" w:rsidR="00153CB3" w:rsidRDefault="00153CB3" w:rsidP="00153CB3">
                      <w:pPr>
                        <w:pStyle w:val="ListParagraph"/>
                        <w:ind w:left="1800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1 Independence Hill Second Floor Media Room </w:t>
                      </w:r>
                    </w:p>
                    <w:p w14:paraId="1220C669" w14:textId="508A907A" w:rsidR="00153CB3" w:rsidRPr="002A10EB" w:rsidRDefault="00153CB3" w:rsidP="002A10EB">
                      <w:pPr>
                        <w:pStyle w:val="ListParagraph"/>
                        <w:ind w:left="1800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>Farmingville, NY 11738</w:t>
                      </w:r>
                    </w:p>
                    <w:p w14:paraId="352919C6" w14:textId="04CE880A" w:rsidR="00B47D01" w:rsidRDefault="00B47D01" w:rsidP="00B47D0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</w:p>
                    <w:p w14:paraId="22EC3AD3" w14:textId="5B9972AA" w:rsidR="00B47D01" w:rsidRDefault="00B47D01" w:rsidP="00B47D0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</w:p>
                    <w:p w14:paraId="28D0BE93" w14:textId="77777777" w:rsidR="00B47D01" w:rsidRDefault="00B47D01" w:rsidP="00B47D0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14:paraId="23CD840D" w14:textId="77777777" w:rsidR="00B47D01" w:rsidRDefault="00B47D01" w:rsidP="00B47D0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14:paraId="1E4F9D6C" w14:textId="77777777" w:rsidR="00B47D01" w:rsidRDefault="00B47D01" w:rsidP="00B47D0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14:paraId="6F5702A3" w14:textId="77777777" w:rsidR="00B47D01" w:rsidRDefault="00B47D01" w:rsidP="00B47D0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14:paraId="780D0F36" w14:textId="77777777" w:rsidR="00B47D01" w:rsidRDefault="00B47D01" w:rsidP="00B47D01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14:paraId="280D8F51" w14:textId="77777777" w:rsidR="00B47D01" w:rsidRPr="00174FDF" w:rsidRDefault="00B47D01" w:rsidP="00B47D0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5044">
        <w:rPr>
          <w:noProof/>
        </w:rPr>
        <w:drawing>
          <wp:anchor distT="0" distB="0" distL="114300" distR="114300" simplePos="0" relativeHeight="251578880" behindDoc="1" locked="0" layoutInCell="1" allowOverlap="1" wp14:anchorId="24D710AE" wp14:editId="61F071C8">
            <wp:simplePos x="0" y="0"/>
            <wp:positionH relativeFrom="margin">
              <wp:posOffset>655320</wp:posOffset>
            </wp:positionH>
            <wp:positionV relativeFrom="paragraph">
              <wp:posOffset>8988425</wp:posOffset>
            </wp:positionV>
            <wp:extent cx="518160" cy="601980"/>
            <wp:effectExtent l="0" t="0" r="0" b="7620"/>
            <wp:wrapTight wrapText="bothSides">
              <wp:wrapPolygon edited="0">
                <wp:start x="0" y="0"/>
                <wp:lineTo x="0" y="21190"/>
                <wp:lineTo x="20647" y="21190"/>
                <wp:lineTo x="20647" y="0"/>
                <wp:lineTo x="0" y="0"/>
              </wp:wrapPolygon>
            </wp:wrapTight>
            <wp:docPr id="87" name="Picture 87" descr="Image result for wyandanch homes and property develo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wyandanch homes and property development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044">
        <w:rPr>
          <w:noProof/>
        </w:rPr>
        <w:drawing>
          <wp:anchor distT="0" distB="0" distL="114300" distR="114300" simplePos="0" relativeHeight="251789824" behindDoc="1" locked="0" layoutInCell="1" allowOverlap="1" wp14:anchorId="5E6F028C" wp14:editId="63C19404">
            <wp:simplePos x="0" y="0"/>
            <wp:positionH relativeFrom="column">
              <wp:posOffset>1242060</wp:posOffset>
            </wp:positionH>
            <wp:positionV relativeFrom="paragraph">
              <wp:posOffset>8983980</wp:posOffset>
            </wp:positionV>
            <wp:extent cx="510540" cy="609600"/>
            <wp:effectExtent l="0" t="0" r="3810" b="0"/>
            <wp:wrapTight wrapText="bothSides">
              <wp:wrapPolygon edited="0">
                <wp:start x="0" y="0"/>
                <wp:lineTo x="0" y="20925"/>
                <wp:lineTo x="20955" y="20925"/>
                <wp:lineTo x="20955" y="0"/>
                <wp:lineTo x="0" y="0"/>
              </wp:wrapPolygon>
            </wp:wrapTight>
            <wp:docPr id="7" name="Picture 7" descr="C:\Users\Thanh Pham\AppData\Local\Microsoft\Windows\INetCache\Content.MSO\EB6F63F1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Thanh Pham\AppData\Local\Microsoft\Windows\INetCache\Content.MSO\EB6F63F1.tmp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044">
        <w:rPr>
          <w:noProof/>
        </w:rPr>
        <w:drawing>
          <wp:anchor distT="0" distB="0" distL="114300" distR="114300" simplePos="0" relativeHeight="251628032" behindDoc="1" locked="0" layoutInCell="1" allowOverlap="1" wp14:anchorId="14585185" wp14:editId="1B3C1CA8">
            <wp:simplePos x="0" y="0"/>
            <wp:positionH relativeFrom="margin">
              <wp:posOffset>-45720</wp:posOffset>
            </wp:positionH>
            <wp:positionV relativeFrom="paragraph">
              <wp:posOffset>7330440</wp:posOffset>
            </wp:positionV>
            <wp:extent cx="891540" cy="861060"/>
            <wp:effectExtent l="0" t="0" r="3810" b="0"/>
            <wp:wrapTight wrapText="bothSides">
              <wp:wrapPolygon edited="0">
                <wp:start x="8769" y="0"/>
                <wp:lineTo x="5538" y="478"/>
                <wp:lineTo x="0" y="5257"/>
                <wp:lineTo x="0" y="10513"/>
                <wp:lineTo x="462" y="16726"/>
                <wp:lineTo x="6923" y="21027"/>
                <wp:lineTo x="8769" y="21027"/>
                <wp:lineTo x="10615" y="21027"/>
                <wp:lineTo x="13846" y="21027"/>
                <wp:lineTo x="20769" y="17204"/>
                <wp:lineTo x="21231" y="9558"/>
                <wp:lineTo x="21231" y="5257"/>
                <wp:lineTo x="16154" y="956"/>
                <wp:lineTo x="12462" y="0"/>
                <wp:lineTo x="8769" y="0"/>
              </wp:wrapPolygon>
            </wp:wrapTight>
            <wp:docPr id="90" name="Picture 90" descr="Image result for hdd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hddic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044">
        <w:rPr>
          <w:noProof/>
        </w:rPr>
        <w:drawing>
          <wp:anchor distT="0" distB="0" distL="114300" distR="114300" simplePos="0" relativeHeight="251644416" behindDoc="1" locked="0" layoutInCell="1" allowOverlap="1" wp14:anchorId="6C241B7E" wp14:editId="403F8F09">
            <wp:simplePos x="0" y="0"/>
            <wp:positionH relativeFrom="margin">
              <wp:posOffset>838200</wp:posOffset>
            </wp:positionH>
            <wp:positionV relativeFrom="paragraph">
              <wp:posOffset>7200265</wp:posOffset>
            </wp:positionV>
            <wp:extent cx="816610" cy="654050"/>
            <wp:effectExtent l="0" t="0" r="2540" b="0"/>
            <wp:wrapTight wrapText="bothSides">
              <wp:wrapPolygon edited="0">
                <wp:start x="0" y="0"/>
                <wp:lineTo x="0" y="20761"/>
                <wp:lineTo x="21163" y="20761"/>
                <wp:lineTo x="21163" y="0"/>
                <wp:lineTo x="0" y="0"/>
              </wp:wrapPolygon>
            </wp:wrapTight>
            <wp:docPr id="91" name="Picture 9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044">
        <w:rPr>
          <w:noProof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 wp14:anchorId="615F133A" wp14:editId="17717270">
                <wp:simplePos x="0" y="0"/>
                <wp:positionH relativeFrom="margin">
                  <wp:posOffset>883920</wp:posOffset>
                </wp:positionH>
                <wp:positionV relativeFrom="paragraph">
                  <wp:posOffset>6583680</wp:posOffset>
                </wp:positionV>
                <wp:extent cx="742950" cy="619125"/>
                <wp:effectExtent l="0" t="0" r="19050" b="28575"/>
                <wp:wrapTight wrapText="bothSides">
                  <wp:wrapPolygon edited="0">
                    <wp:start x="0" y="0"/>
                    <wp:lineTo x="0" y="21932"/>
                    <wp:lineTo x="21600" y="21932"/>
                    <wp:lineTo x="21600" y="0"/>
                    <wp:lineTo x="0" y="0"/>
                  </wp:wrapPolygon>
                </wp:wrapTight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573C02" w14:textId="77777777" w:rsidR="00795F24" w:rsidRPr="00795F24" w:rsidRDefault="00795F24" w:rsidP="00795F2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95F24">
                              <w:rPr>
                                <w:b/>
                              </w:rPr>
                              <w:t>Peace Valley Haven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F133A" id="Rectangle 101" o:spid="_x0000_s1043" style="position:absolute;margin-left:69.6pt;margin-top:518.4pt;width:58.5pt;height:48.75pt;z-index:-251608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" fillcolor="#4472c4 [3204]" strokecolor="#1f3763 [1604]" strokeweight="1pt">
                <v:textbox>
                  <w:txbxContent>
                    <w:p w14:paraId="38573C02" w14:textId="77777777" w:rsidR="00795F24" w:rsidRPr="00795F24" w:rsidRDefault="00795F24" w:rsidP="00795F24">
                      <w:pPr>
                        <w:jc w:val="center"/>
                        <w:rPr>
                          <w:b/>
                        </w:rPr>
                      </w:pPr>
                      <w:r w:rsidRPr="00795F24">
                        <w:rPr>
                          <w:b/>
                        </w:rPr>
                        <w:t>Peace Valley Haven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555044">
        <w:rPr>
          <w:noProof/>
        </w:rPr>
        <w:drawing>
          <wp:anchor distT="0" distB="0" distL="114300" distR="114300" simplePos="0" relativeHeight="251517440" behindDoc="1" locked="0" layoutInCell="1" allowOverlap="1" wp14:anchorId="763FE868" wp14:editId="548DE7C6">
            <wp:simplePos x="0" y="0"/>
            <wp:positionH relativeFrom="column">
              <wp:posOffset>952500</wp:posOffset>
            </wp:positionH>
            <wp:positionV relativeFrom="paragraph">
              <wp:posOffset>304800</wp:posOffset>
            </wp:positionV>
            <wp:extent cx="766445" cy="594360"/>
            <wp:effectExtent l="0" t="0" r="0" b="0"/>
            <wp:wrapTight wrapText="bothSides">
              <wp:wrapPolygon edited="0">
                <wp:start x="5906" y="0"/>
                <wp:lineTo x="0" y="5538"/>
                <wp:lineTo x="0" y="15231"/>
                <wp:lineTo x="5906" y="20769"/>
                <wp:lineTo x="13422" y="20769"/>
                <wp:lineTo x="20938" y="12462"/>
                <wp:lineTo x="20938" y="7615"/>
                <wp:lineTo x="12885" y="0"/>
                <wp:lineTo x="5906" y="0"/>
              </wp:wrapPolygon>
            </wp:wrapTight>
            <wp:docPr id="82" name="Picture 82" descr="Image result for hands across long is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ands across long island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044">
        <w:rPr>
          <w:noProof/>
        </w:rPr>
        <w:drawing>
          <wp:anchor distT="0" distB="0" distL="114300" distR="114300" simplePos="0" relativeHeight="251490816" behindDoc="1" locked="0" layoutInCell="1" allowOverlap="1" wp14:anchorId="1B5326FC" wp14:editId="7AB6BF4F">
            <wp:simplePos x="0" y="0"/>
            <wp:positionH relativeFrom="margin">
              <wp:align>left</wp:align>
            </wp:positionH>
            <wp:positionV relativeFrom="paragraph">
              <wp:posOffset>8988425</wp:posOffset>
            </wp:positionV>
            <wp:extent cx="651510" cy="601345"/>
            <wp:effectExtent l="0" t="0" r="0" b="8255"/>
            <wp:wrapTight wrapText="bothSides">
              <wp:wrapPolygon edited="0">
                <wp:start x="5684" y="0"/>
                <wp:lineTo x="0" y="4106"/>
                <wp:lineTo x="0" y="18475"/>
                <wp:lineTo x="6316" y="21212"/>
                <wp:lineTo x="15158" y="21212"/>
                <wp:lineTo x="20842" y="18475"/>
                <wp:lineTo x="20842" y="4106"/>
                <wp:lineTo x="15158" y="0"/>
                <wp:lineTo x="5684" y="0"/>
              </wp:wrapPolygon>
            </wp:wrapTight>
            <wp:docPr id="80" name="Picture 8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044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BEAE2C6" wp14:editId="584C60F5">
                <wp:simplePos x="0" y="0"/>
                <wp:positionH relativeFrom="margin">
                  <wp:posOffset>-38100</wp:posOffset>
                </wp:positionH>
                <wp:positionV relativeFrom="paragraph">
                  <wp:posOffset>91440</wp:posOffset>
                </wp:positionV>
                <wp:extent cx="1824990" cy="9578340"/>
                <wp:effectExtent l="0" t="0" r="22860" b="2286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4990" cy="95783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0942A" id="Rectangle 94" o:spid="_x0000_s1026" style="position:absolute;margin-left:-3pt;margin-top:7.2pt;width:143.7pt;height:754.2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" filled="f" strokecolor="black [3213]" strokeweight="1.5pt">
                <w10:wrap anchorx="margin"/>
              </v:rect>
            </w:pict>
          </mc:Fallback>
        </mc:AlternateContent>
      </w:r>
      <w:r w:rsidR="00A0242E">
        <w:rPr>
          <w:noProof/>
        </w:rPr>
        <w:drawing>
          <wp:anchor distT="0" distB="0" distL="114300" distR="114300" simplePos="0" relativeHeight="251476480" behindDoc="1" locked="0" layoutInCell="1" allowOverlap="1" wp14:anchorId="795C803A" wp14:editId="6CB018D8">
            <wp:simplePos x="0" y="0"/>
            <wp:positionH relativeFrom="column">
              <wp:posOffset>114300</wp:posOffset>
            </wp:positionH>
            <wp:positionV relativeFrom="paragraph">
              <wp:posOffset>4585335</wp:posOffset>
            </wp:positionV>
            <wp:extent cx="609600" cy="609600"/>
            <wp:effectExtent l="0" t="0" r="0" b="0"/>
            <wp:wrapTight wrapText="bothSides">
              <wp:wrapPolygon edited="0">
                <wp:start x="5400" y="0"/>
                <wp:lineTo x="0" y="4050"/>
                <wp:lineTo x="0" y="17550"/>
                <wp:lineTo x="5400" y="20925"/>
                <wp:lineTo x="15525" y="20925"/>
                <wp:lineTo x="20925" y="17550"/>
                <wp:lineTo x="20925" y="4050"/>
                <wp:lineTo x="15525" y="0"/>
                <wp:lineTo x="5400" y="0"/>
              </wp:wrapPolygon>
            </wp:wrapTight>
            <wp:docPr id="76" name="Picture 76" descr="Image result for HIT nassau d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 result for HIT nassau dss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42E">
        <w:rPr>
          <w:noProof/>
        </w:rPr>
        <w:drawing>
          <wp:anchor distT="0" distB="0" distL="114300" distR="114300" simplePos="0" relativeHeight="251501056" behindDoc="1" locked="0" layoutInCell="1" allowOverlap="1" wp14:anchorId="3AB60656" wp14:editId="741DF26C">
            <wp:simplePos x="0" y="0"/>
            <wp:positionH relativeFrom="margin">
              <wp:align>left</wp:align>
            </wp:positionH>
            <wp:positionV relativeFrom="paragraph">
              <wp:posOffset>4152265</wp:posOffset>
            </wp:positionV>
            <wp:extent cx="792480" cy="432435"/>
            <wp:effectExtent l="0" t="0" r="7620" b="5715"/>
            <wp:wrapTight wrapText="bothSides">
              <wp:wrapPolygon edited="0">
                <wp:start x="6750" y="0"/>
                <wp:lineTo x="0" y="7612"/>
                <wp:lineTo x="0" y="19982"/>
                <wp:lineTo x="4673" y="20934"/>
                <wp:lineTo x="21288" y="20934"/>
                <wp:lineTo x="21288" y="11419"/>
                <wp:lineTo x="13500" y="0"/>
                <wp:lineTo x="6750" y="0"/>
              </wp:wrapPolygon>
            </wp:wrapTight>
            <wp:docPr id="81" name="Picture 81" descr="Image result for federation of organiz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ederation of organizations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42E">
        <w:rPr>
          <w:noProof/>
        </w:rPr>
        <w:drawing>
          <wp:anchor distT="0" distB="0" distL="114300" distR="114300" simplePos="0" relativeHeight="251548160" behindDoc="1" locked="0" layoutInCell="1" allowOverlap="1" wp14:anchorId="3BEA09A1" wp14:editId="6D6450A6">
            <wp:simplePos x="0" y="0"/>
            <wp:positionH relativeFrom="margin">
              <wp:posOffset>90170</wp:posOffset>
            </wp:positionH>
            <wp:positionV relativeFrom="paragraph">
              <wp:posOffset>3715385</wp:posOffset>
            </wp:positionV>
            <wp:extent cx="671830" cy="411480"/>
            <wp:effectExtent l="0" t="0" r="0" b="7620"/>
            <wp:wrapTight wrapText="bothSides">
              <wp:wrapPolygon edited="0">
                <wp:start x="8575" y="0"/>
                <wp:lineTo x="0" y="11000"/>
                <wp:lineTo x="0" y="16000"/>
                <wp:lineTo x="1225" y="21000"/>
                <wp:lineTo x="20212" y="21000"/>
                <wp:lineTo x="20824" y="16000"/>
                <wp:lineTo x="20824" y="11000"/>
                <wp:lineTo x="12250" y="0"/>
                <wp:lineTo x="8575" y="0"/>
              </wp:wrapPolygon>
            </wp:wrapTight>
            <wp:docPr id="84" name="Picture 84" descr="Go to 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 to homepage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42E">
        <w:rPr>
          <w:noProof/>
        </w:rPr>
        <w:drawing>
          <wp:anchor distT="0" distB="0" distL="114300" distR="114300" simplePos="0" relativeHeight="251562496" behindDoc="1" locked="0" layoutInCell="1" allowOverlap="1" wp14:anchorId="2A1DA05B" wp14:editId="4D9D7C4E">
            <wp:simplePos x="0" y="0"/>
            <wp:positionH relativeFrom="margin">
              <wp:posOffset>106680</wp:posOffset>
            </wp:positionH>
            <wp:positionV relativeFrom="paragraph">
              <wp:posOffset>7858125</wp:posOffset>
            </wp:positionV>
            <wp:extent cx="792480" cy="739775"/>
            <wp:effectExtent l="0" t="0" r="7620" b="3175"/>
            <wp:wrapTight wrapText="bothSides">
              <wp:wrapPolygon edited="0">
                <wp:start x="0" y="0"/>
                <wp:lineTo x="0" y="21136"/>
                <wp:lineTo x="21288" y="21136"/>
                <wp:lineTo x="21288" y="0"/>
                <wp:lineTo x="0" y="0"/>
              </wp:wrapPolygon>
            </wp:wrapTight>
            <wp:docPr id="86" name="Picture 86" descr="C:\Users\Thanh Pham\AppData\Local\Microsoft\Windows\INetCache\Content.MSO\9392B4E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hanh Pham\AppData\Local\Microsoft\Windows\INetCache\Content.MSO\9392B4EF.tmp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42E">
        <w:rPr>
          <w:noProof/>
        </w:rPr>
        <w:drawing>
          <wp:anchor distT="0" distB="0" distL="114300" distR="114300" simplePos="0" relativeHeight="251691520" behindDoc="1" locked="0" layoutInCell="1" allowOverlap="1" wp14:anchorId="2DB68D7C" wp14:editId="4F5E9D05">
            <wp:simplePos x="0" y="0"/>
            <wp:positionH relativeFrom="margin">
              <wp:posOffset>80010</wp:posOffset>
            </wp:positionH>
            <wp:positionV relativeFrom="paragraph">
              <wp:posOffset>8382635</wp:posOffset>
            </wp:positionV>
            <wp:extent cx="1478280" cy="611505"/>
            <wp:effectExtent l="0" t="0" r="7620" b="0"/>
            <wp:wrapTight wrapText="bothSides">
              <wp:wrapPolygon edited="0">
                <wp:start x="0" y="0"/>
                <wp:lineTo x="0" y="20860"/>
                <wp:lineTo x="21433" y="20860"/>
                <wp:lineTo x="21433" y="0"/>
                <wp:lineTo x="0" y="0"/>
              </wp:wrapPolygon>
            </wp:wrapTight>
            <wp:docPr id="100" name="Picture 100" descr="Image result for nana's house long islan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nana's house long island&quot;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42E">
        <w:rPr>
          <w:noProof/>
        </w:rPr>
        <w:drawing>
          <wp:anchor distT="0" distB="0" distL="114300" distR="114300" simplePos="0" relativeHeight="251587072" behindDoc="1" locked="0" layoutInCell="1" allowOverlap="1" wp14:anchorId="7BBAB3E3" wp14:editId="40F2329A">
            <wp:simplePos x="0" y="0"/>
            <wp:positionH relativeFrom="column">
              <wp:posOffset>934085</wp:posOffset>
            </wp:positionH>
            <wp:positionV relativeFrom="paragraph">
              <wp:posOffset>7779385</wp:posOffset>
            </wp:positionV>
            <wp:extent cx="701040" cy="693420"/>
            <wp:effectExtent l="0" t="0" r="3810" b="0"/>
            <wp:wrapTight wrapText="bothSides">
              <wp:wrapPolygon edited="0">
                <wp:start x="0" y="0"/>
                <wp:lineTo x="0" y="20769"/>
                <wp:lineTo x="21130" y="20769"/>
                <wp:lineTo x="21130" y="0"/>
                <wp:lineTo x="0" y="0"/>
              </wp:wrapPolygon>
            </wp:wrapTight>
            <wp:docPr id="11" name="Picture 11" descr="Image result for family and children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family and children association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42E" w:rsidRPr="008A68E5">
        <w:rPr>
          <w:noProof/>
        </w:rPr>
        <w:drawing>
          <wp:anchor distT="0" distB="0" distL="114300" distR="114300" simplePos="0" relativeHeight="251734528" behindDoc="1" locked="0" layoutInCell="1" allowOverlap="1" wp14:anchorId="18A630E0" wp14:editId="3AADC6D6">
            <wp:simplePos x="0" y="0"/>
            <wp:positionH relativeFrom="column">
              <wp:posOffset>937260</wp:posOffset>
            </wp:positionH>
            <wp:positionV relativeFrom="paragraph">
              <wp:posOffset>6057900</wp:posOffset>
            </wp:positionV>
            <wp:extent cx="717550" cy="518160"/>
            <wp:effectExtent l="0" t="0" r="6350" b="0"/>
            <wp:wrapTight wrapText="bothSides">
              <wp:wrapPolygon edited="0">
                <wp:start x="0" y="0"/>
                <wp:lineTo x="0" y="20647"/>
                <wp:lineTo x="21218" y="20647"/>
                <wp:lineTo x="21218" y="0"/>
                <wp:lineTo x="0" y="0"/>
              </wp:wrapPolygon>
            </wp:wrapTight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42E">
        <w:rPr>
          <w:noProof/>
        </w:rPr>
        <w:drawing>
          <wp:anchor distT="0" distB="0" distL="114300" distR="114300" simplePos="0" relativeHeight="251554304" behindDoc="1" locked="0" layoutInCell="1" allowOverlap="1" wp14:anchorId="37B1C1D4" wp14:editId="3965C3CC">
            <wp:simplePos x="0" y="0"/>
            <wp:positionH relativeFrom="margin">
              <wp:posOffset>916305</wp:posOffset>
            </wp:positionH>
            <wp:positionV relativeFrom="paragraph">
              <wp:posOffset>5626100</wp:posOffset>
            </wp:positionV>
            <wp:extent cx="712470" cy="412115"/>
            <wp:effectExtent l="0" t="0" r="0" b="6985"/>
            <wp:wrapTight wrapText="bothSides">
              <wp:wrapPolygon edited="0">
                <wp:start x="0" y="0"/>
                <wp:lineTo x="0" y="20968"/>
                <wp:lineTo x="20791" y="20968"/>
                <wp:lineTo x="20791" y="0"/>
                <wp:lineTo x="0" y="0"/>
              </wp:wrapPolygon>
            </wp:wrapTight>
            <wp:docPr id="85" name="Picture 85" descr="Image result for cdc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dcli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42E">
        <w:rPr>
          <w:noProof/>
        </w:rPr>
        <w:drawing>
          <wp:anchor distT="0" distB="0" distL="114300" distR="114300" simplePos="0" relativeHeight="251683328" behindDoc="1" locked="0" layoutInCell="1" allowOverlap="1" wp14:anchorId="10154486" wp14:editId="4973BB55">
            <wp:simplePos x="0" y="0"/>
            <wp:positionH relativeFrom="column">
              <wp:posOffset>800100</wp:posOffset>
            </wp:positionH>
            <wp:positionV relativeFrom="paragraph">
              <wp:posOffset>4682490</wp:posOffset>
            </wp:positionV>
            <wp:extent cx="883920" cy="888365"/>
            <wp:effectExtent l="0" t="0" r="0" b="6985"/>
            <wp:wrapTight wrapText="bothSides">
              <wp:wrapPolygon edited="0">
                <wp:start x="0" y="0"/>
                <wp:lineTo x="0" y="21307"/>
                <wp:lineTo x="20948" y="21307"/>
                <wp:lineTo x="20948" y="0"/>
                <wp:lineTo x="0" y="0"/>
              </wp:wrapPolygon>
            </wp:wrapTight>
            <wp:docPr id="23" name="Picture 23" descr="Image result for li against domestic violenc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li against domestic violence&quot;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42E">
        <w:rPr>
          <w:noProof/>
        </w:rPr>
        <w:drawing>
          <wp:anchor distT="0" distB="0" distL="114300" distR="114300" simplePos="0" relativeHeight="251591168" behindDoc="1" locked="0" layoutInCell="1" allowOverlap="1" wp14:anchorId="093EC54C" wp14:editId="4823B799">
            <wp:simplePos x="0" y="0"/>
            <wp:positionH relativeFrom="margin">
              <wp:posOffset>39370</wp:posOffset>
            </wp:positionH>
            <wp:positionV relativeFrom="paragraph">
              <wp:posOffset>3206115</wp:posOffset>
            </wp:positionV>
            <wp:extent cx="822960" cy="510540"/>
            <wp:effectExtent l="0" t="0" r="0" b="3810"/>
            <wp:wrapTight wrapText="bothSides">
              <wp:wrapPolygon edited="0">
                <wp:start x="3500" y="0"/>
                <wp:lineTo x="0" y="0"/>
                <wp:lineTo x="0" y="5642"/>
                <wp:lineTo x="7500" y="12896"/>
                <wp:lineTo x="0" y="19343"/>
                <wp:lineTo x="0" y="20955"/>
                <wp:lineTo x="21000" y="20955"/>
                <wp:lineTo x="21000" y="20149"/>
                <wp:lineTo x="13500" y="12896"/>
                <wp:lineTo x="21000" y="6448"/>
                <wp:lineTo x="21000" y="806"/>
                <wp:lineTo x="18000" y="0"/>
                <wp:lineTo x="3500" y="0"/>
              </wp:wrapPolygon>
            </wp:wrapTight>
            <wp:docPr id="88" name="Picture 88" descr="Image result for timothy hill ra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timothy hill ranch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42E">
        <w:rPr>
          <w:noProof/>
        </w:rPr>
        <w:drawing>
          <wp:anchor distT="0" distB="0" distL="114300" distR="114300" simplePos="0" relativeHeight="251466240" behindDoc="1" locked="0" layoutInCell="1" allowOverlap="1" wp14:anchorId="1D4741E4" wp14:editId="51B77FCC">
            <wp:simplePos x="0" y="0"/>
            <wp:positionH relativeFrom="margin">
              <wp:posOffset>859155</wp:posOffset>
            </wp:positionH>
            <wp:positionV relativeFrom="paragraph">
              <wp:posOffset>2804160</wp:posOffset>
            </wp:positionV>
            <wp:extent cx="739140" cy="578485"/>
            <wp:effectExtent l="0" t="0" r="3810" b="0"/>
            <wp:wrapTight wrapText="bothSides">
              <wp:wrapPolygon edited="0">
                <wp:start x="0" y="0"/>
                <wp:lineTo x="0" y="20628"/>
                <wp:lineTo x="21155" y="20628"/>
                <wp:lineTo x="21155" y="0"/>
                <wp:lineTo x="0" y="0"/>
              </wp:wrapPolygon>
            </wp:wrapTight>
            <wp:docPr id="32" name="Picture 32" descr="Hope House Ministries, Founded in 1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ope House Ministries, Founded in 1980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42E">
        <w:rPr>
          <w:noProof/>
        </w:rPr>
        <w:drawing>
          <wp:anchor distT="0" distB="0" distL="114300" distR="114300" simplePos="0" relativeHeight="251461120" behindDoc="1" locked="0" layoutInCell="1" allowOverlap="1" wp14:anchorId="07AEA941" wp14:editId="529FC48E">
            <wp:simplePos x="0" y="0"/>
            <wp:positionH relativeFrom="margin">
              <wp:posOffset>887730</wp:posOffset>
            </wp:positionH>
            <wp:positionV relativeFrom="paragraph">
              <wp:posOffset>2202815</wp:posOffset>
            </wp:positionV>
            <wp:extent cx="746760" cy="560070"/>
            <wp:effectExtent l="0" t="0" r="0" b="0"/>
            <wp:wrapTight wrapText="bothSides">
              <wp:wrapPolygon edited="0">
                <wp:start x="0" y="0"/>
                <wp:lineTo x="0" y="20571"/>
                <wp:lineTo x="20939" y="20571"/>
                <wp:lineTo x="20939" y="0"/>
                <wp:lineTo x="0" y="0"/>
              </wp:wrapPolygon>
            </wp:wrapTight>
            <wp:docPr id="30" name="Picture 30" descr="Image result for maureens ha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 result for maureens haven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42E">
        <w:rPr>
          <w:noProof/>
        </w:rPr>
        <w:drawing>
          <wp:anchor distT="0" distB="0" distL="114300" distR="114300" simplePos="0" relativeHeight="251666944" behindDoc="1" locked="0" layoutInCell="1" allowOverlap="1" wp14:anchorId="5644604A" wp14:editId="182ED585">
            <wp:simplePos x="0" y="0"/>
            <wp:positionH relativeFrom="margin">
              <wp:align>left</wp:align>
            </wp:positionH>
            <wp:positionV relativeFrom="paragraph">
              <wp:posOffset>2404110</wp:posOffset>
            </wp:positionV>
            <wp:extent cx="880110" cy="744855"/>
            <wp:effectExtent l="0" t="0" r="0" b="0"/>
            <wp:wrapTight wrapText="bothSides">
              <wp:wrapPolygon edited="0">
                <wp:start x="0" y="0"/>
                <wp:lineTo x="0" y="20992"/>
                <wp:lineTo x="21039" y="20992"/>
                <wp:lineTo x="21039" y="0"/>
                <wp:lineTo x="0" y="0"/>
              </wp:wrapPolygon>
            </wp:wrapTight>
            <wp:docPr id="96" name="Picture 96" descr="C:\Users\Thanh Pham\AppData\Local\Microsoft\Windows\INetCache\Content.MSO\E6CC283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Thanh Pham\AppData\Local\Microsoft\Windows\INetCache\Content.MSO\E6CC2832.tmp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42E">
        <w:rPr>
          <w:noProof/>
        </w:rPr>
        <w:drawing>
          <wp:anchor distT="0" distB="0" distL="114300" distR="114300" simplePos="0" relativeHeight="251723264" behindDoc="1" locked="0" layoutInCell="1" allowOverlap="1" wp14:anchorId="57C2129A" wp14:editId="4B507C21">
            <wp:simplePos x="0" y="0"/>
            <wp:positionH relativeFrom="column">
              <wp:posOffset>937260</wp:posOffset>
            </wp:positionH>
            <wp:positionV relativeFrom="paragraph">
              <wp:posOffset>1569720</wp:posOffset>
            </wp:positionV>
            <wp:extent cx="708660" cy="662940"/>
            <wp:effectExtent l="0" t="0" r="0" b="3810"/>
            <wp:wrapTight wrapText="bothSides">
              <wp:wrapPolygon edited="0">
                <wp:start x="0" y="0"/>
                <wp:lineTo x="0" y="21103"/>
                <wp:lineTo x="20903" y="21103"/>
                <wp:lineTo x="20903" y="0"/>
                <wp:lineTo x="0" y="0"/>
              </wp:wrapPolygon>
            </wp:wrapTight>
            <wp:docPr id="98" name="Picture 98" descr="C:\Users\Thanh Pham\AppData\Local\Microsoft\Windows\INetCache\Content.MSO\9F91BD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Thanh Pham\AppData\Local\Microsoft\Windows\INetCache\Content.MSO\9F91BD1.tmp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42E">
        <w:rPr>
          <w:noProof/>
        </w:rPr>
        <w:drawing>
          <wp:anchor distT="0" distB="0" distL="114300" distR="114300" simplePos="0" relativeHeight="251728384" behindDoc="1" locked="0" layoutInCell="1" allowOverlap="1" wp14:anchorId="69B6E430" wp14:editId="285CFC5A">
            <wp:simplePos x="0" y="0"/>
            <wp:positionH relativeFrom="column">
              <wp:posOffset>186690</wp:posOffset>
            </wp:positionH>
            <wp:positionV relativeFrom="paragraph">
              <wp:posOffset>1508760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13" name="Picture 113" descr="Image result for huntington youth bureau sanctuar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untington youth bureau sanctuary&quot;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42E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99B9EAA" wp14:editId="55BE8FC8">
                <wp:simplePos x="0" y="0"/>
                <wp:positionH relativeFrom="column">
                  <wp:posOffset>-91440</wp:posOffset>
                </wp:positionH>
                <wp:positionV relativeFrom="paragraph">
                  <wp:posOffset>944880</wp:posOffset>
                </wp:positionV>
                <wp:extent cx="1859280" cy="9662160"/>
                <wp:effectExtent l="0" t="0" r="0" b="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966216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88192" id="Rectangle 92" o:spid="_x0000_s1026" style="position:absolute;margin-left:-7.2pt;margin-top:74.4pt;width:146.4pt;height:760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" filled="f" stroked="f" strokeweight="1pt"/>
            </w:pict>
          </mc:Fallback>
        </mc:AlternateContent>
      </w:r>
      <w:r w:rsidR="00E21FF5" w:rsidRPr="00E21FF5">
        <w:rPr>
          <w:noProof/>
        </w:rPr>
        <w:t xml:space="preserve"> </w:t>
      </w:r>
      <w:r w:rsidR="008A68E5">
        <w:rPr>
          <w:noProof/>
        </w:rPr>
        <mc:AlternateContent>
          <mc:Choice Requires="wps">
            <w:drawing>
              <wp:inline distT="0" distB="0" distL="0" distR="0" wp14:anchorId="738E356E" wp14:editId="31A4C21C">
                <wp:extent cx="304800" cy="304800"/>
                <wp:effectExtent l="0" t="0" r="0" b="0"/>
                <wp:docPr id="114" name="AutoShape 8" descr="Image result for A&amp;r multi service inc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F7D365" id="AutoShape 8" o:spid="_x0000_s1026" alt="Image result for A&amp;r multi service inc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Ior+qd0CAADy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 w:rsidR="002B2411" w:rsidRPr="00D4497E">
        <w:rPr>
          <w:noProof/>
        </w:rPr>
        <mc:AlternateContent>
          <mc:Choice Requires="wpg">
            <w:drawing>
              <wp:anchor distT="0" distB="0" distL="114300" distR="114300" simplePos="0" relativeHeight="251345408" behindDoc="0" locked="0" layoutInCell="1" allowOverlap="1" wp14:anchorId="18B77D79" wp14:editId="52554181">
                <wp:simplePos x="0" y="0"/>
                <wp:positionH relativeFrom="column">
                  <wp:posOffset>6606540</wp:posOffset>
                </wp:positionH>
                <wp:positionV relativeFrom="page">
                  <wp:posOffset>6402161</wp:posOffset>
                </wp:positionV>
                <wp:extent cx="523240" cy="491490"/>
                <wp:effectExtent l="0" t="0" r="10160" b="22860"/>
                <wp:wrapNone/>
                <wp:docPr id="4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240" cy="491490"/>
                          <a:chOff x="117041531" y="111700750"/>
                          <a:chExt cx="523073" cy="491611"/>
                        </a:xfrm>
                      </wpg:grpSpPr>
                      <wps:wsp>
                        <wps:cNvPr id="51" name="Freeform 17"/>
                        <wps:cNvSpPr>
                          <a:spLocks/>
                        </wps:cNvSpPr>
                        <wps:spPr bwMode="auto">
                          <a:xfrm>
                            <a:off x="117041531" y="112080394"/>
                            <a:ext cx="523073" cy="111967"/>
                          </a:xfrm>
                          <a:custGeom>
                            <a:avLst/>
                            <a:gdLst>
                              <a:gd name="T0" fmla="*/ 483075 w 523073"/>
                              <a:gd name="T1" fmla="*/ 0 h 111967"/>
                              <a:gd name="T2" fmla="*/ 39998 w 523073"/>
                              <a:gd name="T3" fmla="*/ 0 h 111967"/>
                              <a:gd name="T4" fmla="*/ 34121 w 523073"/>
                              <a:gd name="T5" fmla="*/ 489 h 111967"/>
                              <a:gd name="T6" fmla="*/ 28407 w 523073"/>
                              <a:gd name="T7" fmla="*/ 1632 h 111967"/>
                              <a:gd name="T8" fmla="*/ 23183 w 523073"/>
                              <a:gd name="T9" fmla="*/ 3754 h 111967"/>
                              <a:gd name="T10" fmla="*/ 18285 w 523073"/>
                              <a:gd name="T11" fmla="*/ 6365 h 111967"/>
                              <a:gd name="T12" fmla="*/ 13714 w 523073"/>
                              <a:gd name="T13" fmla="*/ 9793 h 111967"/>
                              <a:gd name="T14" fmla="*/ 9796 w 523073"/>
                              <a:gd name="T15" fmla="*/ 13710 h 111967"/>
                              <a:gd name="T16" fmla="*/ 6531 w 523073"/>
                              <a:gd name="T17" fmla="*/ 18117 h 111967"/>
                              <a:gd name="T18" fmla="*/ 3755 w 523073"/>
                              <a:gd name="T19" fmla="*/ 23013 h 111967"/>
                              <a:gd name="T20" fmla="*/ 1633 w 523073"/>
                              <a:gd name="T21" fmla="*/ 28236 h 111967"/>
                              <a:gd name="T22" fmla="*/ 490 w 523073"/>
                              <a:gd name="T23" fmla="*/ 33949 h 111967"/>
                              <a:gd name="T24" fmla="*/ 0 w 523073"/>
                              <a:gd name="T25" fmla="*/ 39825 h 111967"/>
                              <a:gd name="T26" fmla="*/ 0 w 523073"/>
                              <a:gd name="T27" fmla="*/ 71979 h 111967"/>
                              <a:gd name="T28" fmla="*/ 490 w 523073"/>
                              <a:gd name="T29" fmla="*/ 77855 h 111967"/>
                              <a:gd name="T30" fmla="*/ 1633 w 523073"/>
                              <a:gd name="T31" fmla="*/ 83567 h 111967"/>
                              <a:gd name="T32" fmla="*/ 3755 w 523073"/>
                              <a:gd name="T33" fmla="*/ 88953 h 111967"/>
                              <a:gd name="T34" fmla="*/ 6531 w 523073"/>
                              <a:gd name="T35" fmla="*/ 93850 h 111967"/>
                              <a:gd name="T36" fmla="*/ 9796 w 523073"/>
                              <a:gd name="T37" fmla="*/ 98257 h 111967"/>
                              <a:gd name="T38" fmla="*/ 13714 w 523073"/>
                              <a:gd name="T39" fmla="*/ 102174 h 111967"/>
                              <a:gd name="T40" fmla="*/ 18285 w 523073"/>
                              <a:gd name="T41" fmla="*/ 105601 h 111967"/>
                              <a:gd name="T42" fmla="*/ 23183 w 523073"/>
                              <a:gd name="T43" fmla="*/ 108213 h 111967"/>
                              <a:gd name="T44" fmla="*/ 28407 w 523073"/>
                              <a:gd name="T45" fmla="*/ 110335 h 111967"/>
                              <a:gd name="T46" fmla="*/ 34121 w 523073"/>
                              <a:gd name="T47" fmla="*/ 111477 h 111967"/>
                              <a:gd name="T48" fmla="*/ 39998 w 523073"/>
                              <a:gd name="T49" fmla="*/ 111967 h 111967"/>
                              <a:gd name="T50" fmla="*/ 483075 w 523073"/>
                              <a:gd name="T51" fmla="*/ 111967 h 111967"/>
                              <a:gd name="T52" fmla="*/ 488953 w 523073"/>
                              <a:gd name="T53" fmla="*/ 111477 h 111967"/>
                              <a:gd name="T54" fmla="*/ 494667 w 523073"/>
                              <a:gd name="T55" fmla="*/ 110335 h 111967"/>
                              <a:gd name="T56" fmla="*/ 500054 w 523073"/>
                              <a:gd name="T57" fmla="*/ 108213 h 111967"/>
                              <a:gd name="T58" fmla="*/ 504952 w 523073"/>
                              <a:gd name="T59" fmla="*/ 105601 h 111967"/>
                              <a:gd name="T60" fmla="*/ 509360 w 523073"/>
                              <a:gd name="T61" fmla="*/ 102174 h 111967"/>
                              <a:gd name="T62" fmla="*/ 513278 w 523073"/>
                              <a:gd name="T63" fmla="*/ 98257 h 111967"/>
                              <a:gd name="T64" fmla="*/ 516706 w 523073"/>
                              <a:gd name="T65" fmla="*/ 93850 h 111967"/>
                              <a:gd name="T66" fmla="*/ 519318 w 523073"/>
                              <a:gd name="T67" fmla="*/ 88953 h 111967"/>
                              <a:gd name="T68" fmla="*/ 521441 w 523073"/>
                              <a:gd name="T69" fmla="*/ 83567 h 111967"/>
                              <a:gd name="T70" fmla="*/ 522583 w 523073"/>
                              <a:gd name="T71" fmla="*/ 77855 h 111967"/>
                              <a:gd name="T72" fmla="*/ 523073 w 523073"/>
                              <a:gd name="T73" fmla="*/ 71979 h 111967"/>
                              <a:gd name="T74" fmla="*/ 523073 w 523073"/>
                              <a:gd name="T75" fmla="*/ 39825 h 111967"/>
                              <a:gd name="T76" fmla="*/ 522583 w 523073"/>
                              <a:gd name="T77" fmla="*/ 33949 h 111967"/>
                              <a:gd name="T78" fmla="*/ 521441 w 523073"/>
                              <a:gd name="T79" fmla="*/ 28236 h 111967"/>
                              <a:gd name="T80" fmla="*/ 519318 w 523073"/>
                              <a:gd name="T81" fmla="*/ 23013 h 111967"/>
                              <a:gd name="T82" fmla="*/ 516706 w 523073"/>
                              <a:gd name="T83" fmla="*/ 18117 h 111967"/>
                              <a:gd name="T84" fmla="*/ 513278 w 523073"/>
                              <a:gd name="T85" fmla="*/ 13710 h 111967"/>
                              <a:gd name="T86" fmla="*/ 509360 w 523073"/>
                              <a:gd name="T87" fmla="*/ 9793 h 111967"/>
                              <a:gd name="T88" fmla="*/ 504952 w 523073"/>
                              <a:gd name="T89" fmla="*/ 6365 h 111967"/>
                              <a:gd name="T90" fmla="*/ 500054 w 523073"/>
                              <a:gd name="T91" fmla="*/ 3754 h 111967"/>
                              <a:gd name="T92" fmla="*/ 494667 w 523073"/>
                              <a:gd name="T93" fmla="*/ 1632 h 111967"/>
                              <a:gd name="T94" fmla="*/ 488953 w 523073"/>
                              <a:gd name="T95" fmla="*/ 489 h 111967"/>
                              <a:gd name="T96" fmla="*/ 483075 w 523073"/>
                              <a:gd name="T97" fmla="*/ 0 h 1119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23073" h="111967">
                                <a:moveTo>
                                  <a:pt x="483075" y="0"/>
                                </a:moveTo>
                                <a:lnTo>
                                  <a:pt x="39998" y="0"/>
                                </a:lnTo>
                                <a:lnTo>
                                  <a:pt x="34121" y="489"/>
                                </a:lnTo>
                                <a:lnTo>
                                  <a:pt x="28407" y="1632"/>
                                </a:lnTo>
                                <a:lnTo>
                                  <a:pt x="23183" y="3754"/>
                                </a:lnTo>
                                <a:lnTo>
                                  <a:pt x="18285" y="6365"/>
                                </a:lnTo>
                                <a:lnTo>
                                  <a:pt x="13714" y="9793"/>
                                </a:lnTo>
                                <a:lnTo>
                                  <a:pt x="9796" y="13710"/>
                                </a:lnTo>
                                <a:lnTo>
                                  <a:pt x="6531" y="18117"/>
                                </a:lnTo>
                                <a:lnTo>
                                  <a:pt x="3755" y="23013"/>
                                </a:lnTo>
                                <a:lnTo>
                                  <a:pt x="1633" y="28236"/>
                                </a:lnTo>
                                <a:lnTo>
                                  <a:pt x="490" y="33949"/>
                                </a:lnTo>
                                <a:lnTo>
                                  <a:pt x="0" y="39825"/>
                                </a:lnTo>
                                <a:lnTo>
                                  <a:pt x="0" y="71979"/>
                                </a:lnTo>
                                <a:lnTo>
                                  <a:pt x="490" y="77855"/>
                                </a:lnTo>
                                <a:lnTo>
                                  <a:pt x="1633" y="83567"/>
                                </a:lnTo>
                                <a:lnTo>
                                  <a:pt x="3755" y="88953"/>
                                </a:lnTo>
                                <a:lnTo>
                                  <a:pt x="6531" y="93850"/>
                                </a:lnTo>
                                <a:lnTo>
                                  <a:pt x="9796" y="98257"/>
                                </a:lnTo>
                                <a:lnTo>
                                  <a:pt x="13714" y="102174"/>
                                </a:lnTo>
                                <a:lnTo>
                                  <a:pt x="18285" y="105601"/>
                                </a:lnTo>
                                <a:lnTo>
                                  <a:pt x="23183" y="108213"/>
                                </a:lnTo>
                                <a:lnTo>
                                  <a:pt x="28407" y="110335"/>
                                </a:lnTo>
                                <a:lnTo>
                                  <a:pt x="34121" y="111477"/>
                                </a:lnTo>
                                <a:lnTo>
                                  <a:pt x="39998" y="111967"/>
                                </a:lnTo>
                                <a:lnTo>
                                  <a:pt x="483075" y="111967"/>
                                </a:lnTo>
                                <a:lnTo>
                                  <a:pt x="488953" y="111477"/>
                                </a:lnTo>
                                <a:lnTo>
                                  <a:pt x="494667" y="110335"/>
                                </a:lnTo>
                                <a:lnTo>
                                  <a:pt x="500054" y="108213"/>
                                </a:lnTo>
                                <a:lnTo>
                                  <a:pt x="504952" y="105601"/>
                                </a:lnTo>
                                <a:lnTo>
                                  <a:pt x="509360" y="102174"/>
                                </a:lnTo>
                                <a:lnTo>
                                  <a:pt x="513278" y="98257"/>
                                </a:lnTo>
                                <a:lnTo>
                                  <a:pt x="516706" y="93850"/>
                                </a:lnTo>
                                <a:lnTo>
                                  <a:pt x="519318" y="88953"/>
                                </a:lnTo>
                                <a:lnTo>
                                  <a:pt x="521441" y="83567"/>
                                </a:lnTo>
                                <a:lnTo>
                                  <a:pt x="522583" y="77855"/>
                                </a:lnTo>
                                <a:lnTo>
                                  <a:pt x="523073" y="71979"/>
                                </a:lnTo>
                                <a:lnTo>
                                  <a:pt x="523073" y="39825"/>
                                </a:lnTo>
                                <a:lnTo>
                                  <a:pt x="522583" y="33949"/>
                                </a:lnTo>
                                <a:lnTo>
                                  <a:pt x="521441" y="28236"/>
                                </a:lnTo>
                                <a:lnTo>
                                  <a:pt x="519318" y="23013"/>
                                </a:lnTo>
                                <a:lnTo>
                                  <a:pt x="516706" y="18117"/>
                                </a:lnTo>
                                <a:lnTo>
                                  <a:pt x="513278" y="13710"/>
                                </a:lnTo>
                                <a:lnTo>
                                  <a:pt x="509360" y="9793"/>
                                </a:lnTo>
                                <a:lnTo>
                                  <a:pt x="504952" y="6365"/>
                                </a:lnTo>
                                <a:lnTo>
                                  <a:pt x="500054" y="3754"/>
                                </a:lnTo>
                                <a:lnTo>
                                  <a:pt x="494667" y="1632"/>
                                </a:lnTo>
                                <a:lnTo>
                                  <a:pt x="488953" y="489"/>
                                </a:lnTo>
                                <a:lnTo>
                                  <a:pt x="483075" y="0"/>
                                </a:lnTo>
                              </a:path>
                            </a:pathLst>
                          </a:custGeom>
                          <a:noFill/>
                          <a:ln w="7673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8"/>
                        <wps:cNvSpPr>
                          <a:spLocks/>
                        </wps:cNvSpPr>
                        <wps:spPr bwMode="auto">
                          <a:xfrm>
                            <a:off x="117041858" y="111700750"/>
                            <a:ext cx="521930" cy="347000"/>
                          </a:xfrm>
                          <a:custGeom>
                            <a:avLst/>
                            <a:gdLst>
                              <a:gd name="T0" fmla="*/ 60568 w 521930"/>
                              <a:gd name="T1" fmla="*/ 347000 h 347000"/>
                              <a:gd name="T2" fmla="*/ 461362 w 521930"/>
                              <a:gd name="T3" fmla="*/ 347000 h 347000"/>
                              <a:gd name="T4" fmla="*/ 469035 w 521930"/>
                              <a:gd name="T5" fmla="*/ 346511 h 347000"/>
                              <a:gd name="T6" fmla="*/ 476218 w 521930"/>
                              <a:gd name="T7" fmla="*/ 345205 h 347000"/>
                              <a:gd name="T8" fmla="*/ 483238 w 521930"/>
                              <a:gd name="T9" fmla="*/ 342920 h 347000"/>
                              <a:gd name="T10" fmla="*/ 489768 w 521930"/>
                              <a:gd name="T11" fmla="*/ 339982 h 347000"/>
                              <a:gd name="T12" fmla="*/ 495972 w 521930"/>
                              <a:gd name="T13" fmla="*/ 336228 h 347000"/>
                              <a:gd name="T14" fmla="*/ 501523 w 521930"/>
                              <a:gd name="T15" fmla="*/ 331821 h 347000"/>
                              <a:gd name="T16" fmla="*/ 506584 w 521930"/>
                              <a:gd name="T17" fmla="*/ 326761 h 347000"/>
                              <a:gd name="T18" fmla="*/ 511155 w 521930"/>
                              <a:gd name="T19" fmla="*/ 321049 h 347000"/>
                              <a:gd name="T20" fmla="*/ 514910 w 521930"/>
                              <a:gd name="T21" fmla="*/ 315010 h 347000"/>
                              <a:gd name="T22" fmla="*/ 517848 w 521930"/>
                              <a:gd name="T23" fmla="*/ 308481 h 347000"/>
                              <a:gd name="T24" fmla="*/ 520134 w 521930"/>
                              <a:gd name="T25" fmla="*/ 301463 h 347000"/>
                              <a:gd name="T26" fmla="*/ 521440 w 521930"/>
                              <a:gd name="T27" fmla="*/ 294118 h 347000"/>
                              <a:gd name="T28" fmla="*/ 521930 w 521930"/>
                              <a:gd name="T29" fmla="*/ 286610 h 347000"/>
                              <a:gd name="T30" fmla="*/ 521930 w 521930"/>
                              <a:gd name="T31" fmla="*/ 60554 h 347000"/>
                              <a:gd name="T32" fmla="*/ 521440 w 521930"/>
                              <a:gd name="T33" fmla="*/ 52882 h 347000"/>
                              <a:gd name="T34" fmla="*/ 520134 w 521930"/>
                              <a:gd name="T35" fmla="*/ 45701 h 347000"/>
                              <a:gd name="T36" fmla="*/ 517848 w 521930"/>
                              <a:gd name="T37" fmla="*/ 38682 h 347000"/>
                              <a:gd name="T38" fmla="*/ 514910 w 521930"/>
                              <a:gd name="T39" fmla="*/ 32154 h 347000"/>
                              <a:gd name="T40" fmla="*/ 511155 w 521930"/>
                              <a:gd name="T41" fmla="*/ 25951 h 347000"/>
                              <a:gd name="T42" fmla="*/ 506584 w 521930"/>
                              <a:gd name="T43" fmla="*/ 20402 h 347000"/>
                              <a:gd name="T44" fmla="*/ 501523 w 521930"/>
                              <a:gd name="T45" fmla="*/ 15342 h 347000"/>
                              <a:gd name="T46" fmla="*/ 495972 w 521930"/>
                              <a:gd name="T47" fmla="*/ 10772 h 347000"/>
                              <a:gd name="T48" fmla="*/ 489768 w 521930"/>
                              <a:gd name="T49" fmla="*/ 7018 h 347000"/>
                              <a:gd name="T50" fmla="*/ 483238 w 521930"/>
                              <a:gd name="T51" fmla="*/ 4080 h 347000"/>
                              <a:gd name="T52" fmla="*/ 476218 w 521930"/>
                              <a:gd name="T53" fmla="*/ 1795 h 347000"/>
                              <a:gd name="T54" fmla="*/ 469035 w 521930"/>
                              <a:gd name="T55" fmla="*/ 490 h 347000"/>
                              <a:gd name="T56" fmla="*/ 461362 w 521930"/>
                              <a:gd name="T57" fmla="*/ 0 h 347000"/>
                              <a:gd name="T58" fmla="*/ 60568 w 521930"/>
                              <a:gd name="T59" fmla="*/ 0 h 347000"/>
                              <a:gd name="T60" fmla="*/ 53058 w 521930"/>
                              <a:gd name="T61" fmla="*/ 490 h 347000"/>
                              <a:gd name="T62" fmla="*/ 45712 w 521930"/>
                              <a:gd name="T63" fmla="*/ 1795 h 347000"/>
                              <a:gd name="T64" fmla="*/ 38692 w 521930"/>
                              <a:gd name="T65" fmla="*/ 4080 h 347000"/>
                              <a:gd name="T66" fmla="*/ 32161 w 521930"/>
                              <a:gd name="T67" fmla="*/ 7018 h 347000"/>
                              <a:gd name="T68" fmla="*/ 25958 w 521930"/>
                              <a:gd name="T69" fmla="*/ 10772 h 347000"/>
                              <a:gd name="T70" fmla="*/ 20407 w 521930"/>
                              <a:gd name="T71" fmla="*/ 15342 h 347000"/>
                              <a:gd name="T72" fmla="*/ 15346 w 521930"/>
                              <a:gd name="T73" fmla="*/ 20402 h 347000"/>
                              <a:gd name="T74" fmla="*/ 10938 w 521930"/>
                              <a:gd name="T75" fmla="*/ 25951 h 347000"/>
                              <a:gd name="T76" fmla="*/ 7183 w 521930"/>
                              <a:gd name="T77" fmla="*/ 32154 h 347000"/>
                              <a:gd name="T78" fmla="*/ 4081 w 521930"/>
                              <a:gd name="T79" fmla="*/ 38682 h 347000"/>
                              <a:gd name="T80" fmla="*/ 1796 w 521930"/>
                              <a:gd name="T81" fmla="*/ 45701 h 347000"/>
                              <a:gd name="T82" fmla="*/ 490 w 521930"/>
                              <a:gd name="T83" fmla="*/ 52882 h 347000"/>
                              <a:gd name="T84" fmla="*/ 0 w 521930"/>
                              <a:gd name="T85" fmla="*/ 60554 h 347000"/>
                              <a:gd name="T86" fmla="*/ 0 w 521930"/>
                              <a:gd name="T87" fmla="*/ 286610 h 347000"/>
                              <a:gd name="T88" fmla="*/ 490 w 521930"/>
                              <a:gd name="T89" fmla="*/ 294118 h 347000"/>
                              <a:gd name="T90" fmla="*/ 1796 w 521930"/>
                              <a:gd name="T91" fmla="*/ 301463 h 347000"/>
                              <a:gd name="T92" fmla="*/ 4081 w 521930"/>
                              <a:gd name="T93" fmla="*/ 308481 h 347000"/>
                              <a:gd name="T94" fmla="*/ 7183 w 521930"/>
                              <a:gd name="T95" fmla="*/ 315010 h 347000"/>
                              <a:gd name="T96" fmla="*/ 10938 w 521930"/>
                              <a:gd name="T97" fmla="*/ 321049 h 347000"/>
                              <a:gd name="T98" fmla="*/ 15346 w 521930"/>
                              <a:gd name="T99" fmla="*/ 326761 h 347000"/>
                              <a:gd name="T100" fmla="*/ 20407 w 521930"/>
                              <a:gd name="T101" fmla="*/ 331821 h 347000"/>
                              <a:gd name="T102" fmla="*/ 25958 w 521930"/>
                              <a:gd name="T103" fmla="*/ 336228 h 347000"/>
                              <a:gd name="T104" fmla="*/ 32161 w 521930"/>
                              <a:gd name="T105" fmla="*/ 339982 h 347000"/>
                              <a:gd name="T106" fmla="*/ 38692 w 521930"/>
                              <a:gd name="T107" fmla="*/ 342920 h 347000"/>
                              <a:gd name="T108" fmla="*/ 45712 w 521930"/>
                              <a:gd name="T109" fmla="*/ 345205 h 347000"/>
                              <a:gd name="T110" fmla="*/ 53058 w 521930"/>
                              <a:gd name="T111" fmla="*/ 346511 h 347000"/>
                              <a:gd name="T112" fmla="*/ 60568 w 521930"/>
                              <a:gd name="T113" fmla="*/ 347000 h 347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21930" h="347000">
                                <a:moveTo>
                                  <a:pt x="60568" y="347000"/>
                                </a:moveTo>
                                <a:lnTo>
                                  <a:pt x="461362" y="347000"/>
                                </a:lnTo>
                                <a:lnTo>
                                  <a:pt x="469035" y="346511"/>
                                </a:lnTo>
                                <a:lnTo>
                                  <a:pt x="476218" y="345205"/>
                                </a:lnTo>
                                <a:lnTo>
                                  <a:pt x="483238" y="342920"/>
                                </a:lnTo>
                                <a:lnTo>
                                  <a:pt x="489768" y="339982"/>
                                </a:lnTo>
                                <a:lnTo>
                                  <a:pt x="495972" y="336228"/>
                                </a:lnTo>
                                <a:lnTo>
                                  <a:pt x="501523" y="331821"/>
                                </a:lnTo>
                                <a:lnTo>
                                  <a:pt x="506584" y="326761"/>
                                </a:lnTo>
                                <a:lnTo>
                                  <a:pt x="511155" y="321049"/>
                                </a:lnTo>
                                <a:lnTo>
                                  <a:pt x="514910" y="315010"/>
                                </a:lnTo>
                                <a:lnTo>
                                  <a:pt x="517848" y="308481"/>
                                </a:lnTo>
                                <a:lnTo>
                                  <a:pt x="520134" y="301463"/>
                                </a:lnTo>
                                <a:lnTo>
                                  <a:pt x="521440" y="294118"/>
                                </a:lnTo>
                                <a:lnTo>
                                  <a:pt x="521930" y="286610"/>
                                </a:lnTo>
                                <a:lnTo>
                                  <a:pt x="521930" y="60554"/>
                                </a:lnTo>
                                <a:lnTo>
                                  <a:pt x="521440" y="52882"/>
                                </a:lnTo>
                                <a:lnTo>
                                  <a:pt x="520134" y="45701"/>
                                </a:lnTo>
                                <a:lnTo>
                                  <a:pt x="517848" y="38682"/>
                                </a:lnTo>
                                <a:lnTo>
                                  <a:pt x="514910" y="32154"/>
                                </a:lnTo>
                                <a:lnTo>
                                  <a:pt x="511155" y="25951"/>
                                </a:lnTo>
                                <a:lnTo>
                                  <a:pt x="506584" y="20402"/>
                                </a:lnTo>
                                <a:lnTo>
                                  <a:pt x="501523" y="15342"/>
                                </a:lnTo>
                                <a:lnTo>
                                  <a:pt x="495972" y="10772"/>
                                </a:lnTo>
                                <a:lnTo>
                                  <a:pt x="489768" y="7018"/>
                                </a:lnTo>
                                <a:lnTo>
                                  <a:pt x="483238" y="4080"/>
                                </a:lnTo>
                                <a:lnTo>
                                  <a:pt x="476218" y="1795"/>
                                </a:lnTo>
                                <a:lnTo>
                                  <a:pt x="469035" y="490"/>
                                </a:lnTo>
                                <a:lnTo>
                                  <a:pt x="461362" y="0"/>
                                </a:lnTo>
                                <a:lnTo>
                                  <a:pt x="60568" y="0"/>
                                </a:lnTo>
                                <a:lnTo>
                                  <a:pt x="53058" y="490"/>
                                </a:lnTo>
                                <a:lnTo>
                                  <a:pt x="45712" y="1795"/>
                                </a:lnTo>
                                <a:lnTo>
                                  <a:pt x="38692" y="4080"/>
                                </a:lnTo>
                                <a:lnTo>
                                  <a:pt x="32161" y="7018"/>
                                </a:lnTo>
                                <a:lnTo>
                                  <a:pt x="25958" y="10772"/>
                                </a:lnTo>
                                <a:lnTo>
                                  <a:pt x="20407" y="15342"/>
                                </a:lnTo>
                                <a:lnTo>
                                  <a:pt x="15346" y="20402"/>
                                </a:lnTo>
                                <a:lnTo>
                                  <a:pt x="10938" y="25951"/>
                                </a:lnTo>
                                <a:lnTo>
                                  <a:pt x="7183" y="32154"/>
                                </a:lnTo>
                                <a:lnTo>
                                  <a:pt x="4081" y="38682"/>
                                </a:lnTo>
                                <a:lnTo>
                                  <a:pt x="1796" y="45701"/>
                                </a:lnTo>
                                <a:lnTo>
                                  <a:pt x="490" y="52882"/>
                                </a:lnTo>
                                <a:lnTo>
                                  <a:pt x="0" y="60554"/>
                                </a:lnTo>
                                <a:lnTo>
                                  <a:pt x="0" y="286610"/>
                                </a:lnTo>
                                <a:lnTo>
                                  <a:pt x="490" y="294118"/>
                                </a:lnTo>
                                <a:lnTo>
                                  <a:pt x="1796" y="301463"/>
                                </a:lnTo>
                                <a:lnTo>
                                  <a:pt x="4081" y="308481"/>
                                </a:lnTo>
                                <a:lnTo>
                                  <a:pt x="7183" y="315010"/>
                                </a:lnTo>
                                <a:lnTo>
                                  <a:pt x="10938" y="321049"/>
                                </a:lnTo>
                                <a:lnTo>
                                  <a:pt x="15346" y="326761"/>
                                </a:lnTo>
                                <a:lnTo>
                                  <a:pt x="20407" y="331821"/>
                                </a:lnTo>
                                <a:lnTo>
                                  <a:pt x="25958" y="336228"/>
                                </a:lnTo>
                                <a:lnTo>
                                  <a:pt x="32161" y="339982"/>
                                </a:lnTo>
                                <a:lnTo>
                                  <a:pt x="38692" y="342920"/>
                                </a:lnTo>
                                <a:lnTo>
                                  <a:pt x="45712" y="345205"/>
                                </a:lnTo>
                                <a:lnTo>
                                  <a:pt x="53058" y="346511"/>
                                </a:lnTo>
                                <a:lnTo>
                                  <a:pt x="60568" y="347000"/>
                                </a:lnTo>
                              </a:path>
                            </a:pathLst>
                          </a:custGeom>
                          <a:noFill/>
                          <a:ln w="7673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9"/>
                        <wps:cNvSpPr>
                          <a:spLocks/>
                        </wps:cNvSpPr>
                        <wps:spPr bwMode="auto">
                          <a:xfrm>
                            <a:off x="117084141" y="111743023"/>
                            <a:ext cx="437363" cy="262454"/>
                          </a:xfrm>
                          <a:custGeom>
                            <a:avLst/>
                            <a:gdLst>
                              <a:gd name="T0" fmla="*/ 0 w 437363"/>
                              <a:gd name="T1" fmla="*/ 18281 h 262454"/>
                              <a:gd name="T2" fmla="*/ 490 w 437363"/>
                              <a:gd name="T3" fmla="*/ 14037 h 262454"/>
                              <a:gd name="T4" fmla="*/ 1796 w 437363"/>
                              <a:gd name="T5" fmla="*/ 10283 h 262454"/>
                              <a:gd name="T6" fmla="*/ 4082 w 437363"/>
                              <a:gd name="T7" fmla="*/ 6855 h 262454"/>
                              <a:gd name="T8" fmla="*/ 6857 w 437363"/>
                              <a:gd name="T9" fmla="*/ 4081 h 262454"/>
                              <a:gd name="T10" fmla="*/ 10285 w 437363"/>
                              <a:gd name="T11" fmla="*/ 1796 h 262454"/>
                              <a:gd name="T12" fmla="*/ 14040 w 437363"/>
                              <a:gd name="T13" fmla="*/ 490 h 262454"/>
                              <a:gd name="T14" fmla="*/ 18285 w 437363"/>
                              <a:gd name="T15" fmla="*/ 0 h 262454"/>
                              <a:gd name="T16" fmla="*/ 419079 w 437363"/>
                              <a:gd name="T17" fmla="*/ 0 h 262454"/>
                              <a:gd name="T18" fmla="*/ 423323 w 437363"/>
                              <a:gd name="T19" fmla="*/ 490 h 262454"/>
                              <a:gd name="T20" fmla="*/ 427078 w 437363"/>
                              <a:gd name="T21" fmla="*/ 1796 h 262454"/>
                              <a:gd name="T22" fmla="*/ 430507 w 437363"/>
                              <a:gd name="T23" fmla="*/ 4081 h 262454"/>
                              <a:gd name="T24" fmla="*/ 433282 w 437363"/>
                              <a:gd name="T25" fmla="*/ 6855 h 262454"/>
                              <a:gd name="T26" fmla="*/ 435568 w 437363"/>
                              <a:gd name="T27" fmla="*/ 10283 h 262454"/>
                              <a:gd name="T28" fmla="*/ 436874 w 437363"/>
                              <a:gd name="T29" fmla="*/ 14037 h 262454"/>
                              <a:gd name="T30" fmla="*/ 437363 w 437363"/>
                              <a:gd name="T31" fmla="*/ 18281 h 262454"/>
                              <a:gd name="T32" fmla="*/ 437363 w 437363"/>
                              <a:gd name="T33" fmla="*/ 244337 h 262454"/>
                              <a:gd name="T34" fmla="*/ 436874 w 437363"/>
                              <a:gd name="T35" fmla="*/ 248417 h 262454"/>
                              <a:gd name="T36" fmla="*/ 435568 w 437363"/>
                              <a:gd name="T37" fmla="*/ 252334 h 262454"/>
                              <a:gd name="T38" fmla="*/ 433282 w 437363"/>
                              <a:gd name="T39" fmla="*/ 255599 h 262454"/>
                              <a:gd name="T40" fmla="*/ 430507 w 437363"/>
                              <a:gd name="T41" fmla="*/ 258537 h 262454"/>
                              <a:gd name="T42" fmla="*/ 427078 w 437363"/>
                              <a:gd name="T43" fmla="*/ 260659 h 262454"/>
                              <a:gd name="T44" fmla="*/ 423323 w 437363"/>
                              <a:gd name="T45" fmla="*/ 261964 h 262454"/>
                              <a:gd name="T46" fmla="*/ 419079 w 437363"/>
                              <a:gd name="T47" fmla="*/ 262454 h 262454"/>
                              <a:gd name="T48" fmla="*/ 18285 w 437363"/>
                              <a:gd name="T49" fmla="*/ 262454 h 262454"/>
                              <a:gd name="T50" fmla="*/ 14040 w 437363"/>
                              <a:gd name="T51" fmla="*/ 261964 h 262454"/>
                              <a:gd name="T52" fmla="*/ 10285 w 437363"/>
                              <a:gd name="T53" fmla="*/ 260659 h 262454"/>
                              <a:gd name="T54" fmla="*/ 6857 w 437363"/>
                              <a:gd name="T55" fmla="*/ 258537 h 262454"/>
                              <a:gd name="T56" fmla="*/ 4082 w 437363"/>
                              <a:gd name="T57" fmla="*/ 255599 h 262454"/>
                              <a:gd name="T58" fmla="*/ 1796 w 437363"/>
                              <a:gd name="T59" fmla="*/ 252334 h 262454"/>
                              <a:gd name="T60" fmla="*/ 490 w 437363"/>
                              <a:gd name="T61" fmla="*/ 248417 h 262454"/>
                              <a:gd name="T62" fmla="*/ 0 w 437363"/>
                              <a:gd name="T63" fmla="*/ 244337 h 262454"/>
                              <a:gd name="T64" fmla="*/ 0 w 437363"/>
                              <a:gd name="T65" fmla="*/ 18281 h 262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7363" h="262454">
                                <a:moveTo>
                                  <a:pt x="0" y="18281"/>
                                </a:moveTo>
                                <a:lnTo>
                                  <a:pt x="490" y="14037"/>
                                </a:lnTo>
                                <a:lnTo>
                                  <a:pt x="1796" y="10283"/>
                                </a:lnTo>
                                <a:lnTo>
                                  <a:pt x="4082" y="6855"/>
                                </a:lnTo>
                                <a:lnTo>
                                  <a:pt x="6857" y="4081"/>
                                </a:lnTo>
                                <a:lnTo>
                                  <a:pt x="10285" y="1796"/>
                                </a:lnTo>
                                <a:lnTo>
                                  <a:pt x="14040" y="490"/>
                                </a:lnTo>
                                <a:lnTo>
                                  <a:pt x="18285" y="0"/>
                                </a:lnTo>
                                <a:lnTo>
                                  <a:pt x="419079" y="0"/>
                                </a:lnTo>
                                <a:lnTo>
                                  <a:pt x="423323" y="490"/>
                                </a:lnTo>
                                <a:lnTo>
                                  <a:pt x="427078" y="1796"/>
                                </a:lnTo>
                                <a:lnTo>
                                  <a:pt x="430507" y="4081"/>
                                </a:lnTo>
                                <a:lnTo>
                                  <a:pt x="433282" y="6855"/>
                                </a:lnTo>
                                <a:lnTo>
                                  <a:pt x="435568" y="10283"/>
                                </a:lnTo>
                                <a:lnTo>
                                  <a:pt x="436874" y="14037"/>
                                </a:lnTo>
                                <a:lnTo>
                                  <a:pt x="437363" y="18281"/>
                                </a:lnTo>
                                <a:lnTo>
                                  <a:pt x="437363" y="244337"/>
                                </a:lnTo>
                                <a:lnTo>
                                  <a:pt x="436874" y="248417"/>
                                </a:lnTo>
                                <a:lnTo>
                                  <a:pt x="435568" y="252334"/>
                                </a:lnTo>
                                <a:lnTo>
                                  <a:pt x="433282" y="255599"/>
                                </a:lnTo>
                                <a:lnTo>
                                  <a:pt x="430507" y="258537"/>
                                </a:lnTo>
                                <a:lnTo>
                                  <a:pt x="427078" y="260659"/>
                                </a:lnTo>
                                <a:lnTo>
                                  <a:pt x="423323" y="261964"/>
                                </a:lnTo>
                                <a:lnTo>
                                  <a:pt x="419079" y="262454"/>
                                </a:lnTo>
                                <a:lnTo>
                                  <a:pt x="18285" y="262454"/>
                                </a:lnTo>
                                <a:lnTo>
                                  <a:pt x="14040" y="261964"/>
                                </a:lnTo>
                                <a:lnTo>
                                  <a:pt x="10285" y="260659"/>
                                </a:lnTo>
                                <a:lnTo>
                                  <a:pt x="6857" y="258537"/>
                                </a:lnTo>
                                <a:lnTo>
                                  <a:pt x="4082" y="255599"/>
                                </a:lnTo>
                                <a:lnTo>
                                  <a:pt x="1796" y="252334"/>
                                </a:lnTo>
                                <a:lnTo>
                                  <a:pt x="490" y="248417"/>
                                </a:lnTo>
                                <a:lnTo>
                                  <a:pt x="0" y="244337"/>
                                </a:lnTo>
                                <a:lnTo>
                                  <a:pt x="0" y="18281"/>
                                </a:lnTo>
                              </a:path>
                            </a:pathLst>
                          </a:custGeom>
                          <a:noFill/>
                          <a:ln w="7673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0"/>
                        <wps:cNvSpPr>
                          <a:spLocks/>
                        </wps:cNvSpPr>
                        <wps:spPr bwMode="auto">
                          <a:xfrm>
                            <a:off x="117338494" y="111798517"/>
                            <a:ext cx="130279" cy="130248"/>
                          </a:xfrm>
                          <a:custGeom>
                            <a:avLst/>
                            <a:gdLst>
                              <a:gd name="T0" fmla="*/ 58446 w 130279"/>
                              <a:gd name="T1" fmla="*/ 54025 h 130248"/>
                              <a:gd name="T2" fmla="*/ 3755 w 130279"/>
                              <a:gd name="T3" fmla="*/ 108866 h 130248"/>
                              <a:gd name="T4" fmla="*/ 1959 w 130279"/>
                              <a:gd name="T5" fmla="*/ 111151 h 130248"/>
                              <a:gd name="T6" fmla="*/ 653 w 130279"/>
                              <a:gd name="T7" fmla="*/ 113600 h 130248"/>
                              <a:gd name="T8" fmla="*/ 0 w 130279"/>
                              <a:gd name="T9" fmla="*/ 116374 h 130248"/>
                              <a:gd name="T10" fmla="*/ 0 w 130279"/>
                              <a:gd name="T11" fmla="*/ 119149 h 130248"/>
                              <a:gd name="T12" fmla="*/ 653 w 130279"/>
                              <a:gd name="T13" fmla="*/ 121924 h 130248"/>
                              <a:gd name="T14" fmla="*/ 1959 w 130279"/>
                              <a:gd name="T15" fmla="*/ 124372 h 130248"/>
                              <a:gd name="T16" fmla="*/ 3755 w 130279"/>
                              <a:gd name="T17" fmla="*/ 126657 h 130248"/>
                              <a:gd name="T18" fmla="*/ 6041 w 130279"/>
                              <a:gd name="T19" fmla="*/ 128452 h 130248"/>
                              <a:gd name="T20" fmla="*/ 8490 w 130279"/>
                              <a:gd name="T21" fmla="*/ 129595 h 130248"/>
                              <a:gd name="T22" fmla="*/ 11265 w 130279"/>
                              <a:gd name="T23" fmla="*/ 130248 h 130248"/>
                              <a:gd name="T24" fmla="*/ 13877 w 130279"/>
                              <a:gd name="T25" fmla="*/ 130248 h 130248"/>
                              <a:gd name="T26" fmla="*/ 16652 w 130279"/>
                              <a:gd name="T27" fmla="*/ 129595 h 130248"/>
                              <a:gd name="T28" fmla="*/ 19101 w 130279"/>
                              <a:gd name="T29" fmla="*/ 128452 h 130248"/>
                              <a:gd name="T30" fmla="*/ 21387 w 130279"/>
                              <a:gd name="T31" fmla="*/ 126657 h 130248"/>
                              <a:gd name="T32" fmla="*/ 76241 w 130279"/>
                              <a:gd name="T33" fmla="*/ 71816 h 130248"/>
                              <a:gd name="T34" fmla="*/ 87832 w 130279"/>
                              <a:gd name="T35" fmla="*/ 108540 h 130248"/>
                              <a:gd name="T36" fmla="*/ 130279 w 130279"/>
                              <a:gd name="T37" fmla="*/ 0 h 130248"/>
                              <a:gd name="T38" fmla="*/ 21877 w 130279"/>
                              <a:gd name="T39" fmla="*/ 42437 h 130248"/>
                              <a:gd name="T40" fmla="*/ 58446 w 130279"/>
                              <a:gd name="T41" fmla="*/ 54025 h 130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30279" h="130248">
                                <a:moveTo>
                                  <a:pt x="58446" y="54025"/>
                                </a:moveTo>
                                <a:lnTo>
                                  <a:pt x="3755" y="108866"/>
                                </a:lnTo>
                                <a:lnTo>
                                  <a:pt x="1959" y="111151"/>
                                </a:lnTo>
                                <a:lnTo>
                                  <a:pt x="653" y="113600"/>
                                </a:lnTo>
                                <a:lnTo>
                                  <a:pt x="0" y="116374"/>
                                </a:lnTo>
                                <a:lnTo>
                                  <a:pt x="0" y="119149"/>
                                </a:lnTo>
                                <a:lnTo>
                                  <a:pt x="653" y="121924"/>
                                </a:lnTo>
                                <a:lnTo>
                                  <a:pt x="1959" y="124372"/>
                                </a:lnTo>
                                <a:lnTo>
                                  <a:pt x="3755" y="126657"/>
                                </a:lnTo>
                                <a:lnTo>
                                  <a:pt x="6041" y="128452"/>
                                </a:lnTo>
                                <a:lnTo>
                                  <a:pt x="8490" y="129595"/>
                                </a:lnTo>
                                <a:lnTo>
                                  <a:pt x="11265" y="130248"/>
                                </a:lnTo>
                                <a:lnTo>
                                  <a:pt x="13877" y="130248"/>
                                </a:lnTo>
                                <a:lnTo>
                                  <a:pt x="16652" y="129595"/>
                                </a:lnTo>
                                <a:lnTo>
                                  <a:pt x="19101" y="128452"/>
                                </a:lnTo>
                                <a:lnTo>
                                  <a:pt x="21387" y="126657"/>
                                </a:lnTo>
                                <a:lnTo>
                                  <a:pt x="76241" y="71816"/>
                                </a:lnTo>
                                <a:lnTo>
                                  <a:pt x="87832" y="108540"/>
                                </a:lnTo>
                                <a:lnTo>
                                  <a:pt x="130279" y="0"/>
                                </a:lnTo>
                                <a:lnTo>
                                  <a:pt x="21877" y="42437"/>
                                </a:lnTo>
                                <a:lnTo>
                                  <a:pt x="58446" y="54025"/>
                                </a:lnTo>
                              </a:path>
                            </a:pathLst>
                          </a:custGeom>
                          <a:noFill/>
                          <a:ln w="7673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6A617" id="Group 16" o:spid="_x0000_s1026" style="position:absolute;margin-left:520.2pt;margin-top:504.1pt;width:41.2pt;height:38.7pt;z-index:251345408;mso-position-vertical-relative:page" coordorigin="1170415,1117007" coordsize="5230,4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">
                <v:shape id="Freeform 17" o:spid="_x0000_s1027" style="position:absolute;left:1170415;top:1120803;width:5231;height:1120;visibility:visible;mso-wrap-style:square;v-text-anchor:top" coordsize="523073,111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" path="m483075,l39998,,34121,489,28407,1632,23183,3754,18285,6365,13714,9793,9796,13710,6531,18117,3755,23013,1633,28236,490,33949,,39825,,71979r490,5876l1633,83567r2122,5386l6531,93850r3265,4407l13714,102174r4571,3427l23183,108213r5224,2122l34121,111477r5877,490l483075,111967r5878,-490l494667,110335r5387,-2122l504952,105601r4408,-3427l513278,98257r3428,-4407l519318,88953r2123,-5386l522583,77855r490,-5876l523073,39825r-490,-5876l521441,28236r-2123,-5223l516706,18117r-3428,-4407l509360,9793,504952,6365,500054,3754,494667,1632,488953,489,483075,e" filled="f" fillcolor="#fffffe" strokecolor="#fffffe" strokeweight=".21314mm">
                  <v:shadow color="#8c8682"/>
                  <v:path arrowok="t" o:connecttype="custom" o:connectlocs="483075,0;39998,0;34121,489;28407,1632;23183,3754;18285,6365;13714,9793;9796,13710;6531,18117;3755,23013;1633,28236;490,33949;0,39825;0,71979;490,77855;1633,83567;3755,88953;6531,93850;9796,98257;13714,102174;18285,105601;23183,108213;28407,110335;34121,111477;39998,111967;483075,111967;488953,111477;494667,110335;500054,108213;504952,105601;509360,102174;513278,98257;516706,93850;519318,88953;521441,83567;522583,77855;523073,71979;523073,39825;522583,33949;521441,28236;519318,23013;516706,18117;513278,13710;509360,9793;504952,6365;500054,3754;494667,1632;488953,489;483075,0" o:connectangles="0,0,0,0,0,0,0,0,0,0,0,0,0,0,0,0,0,0,0,0,0,0,0,0,0,0,0,0,0,0,0,0,0,0,0,0,0,0,0,0,0,0,0,0,0,0,0,0,0"/>
                </v:shape>
                <v:shape id="Freeform 18" o:spid="_x0000_s1028" style="position:absolute;left:1170418;top:1117007;width:5219;height:3470;visibility:visible;mso-wrap-style:square;v-text-anchor:top" coordsize="521930,34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" path="m60568,347000r400794,l469035,346511r7183,-1306l483238,342920r6530,-2938l495972,336228r5551,-4407l506584,326761r4571,-5712l514910,315010r2938,-6529l520134,301463r1306,-7345l521930,286610r,-226056l521440,52882r-1306,-7181l517848,38682r-2938,-6528l511155,25951r-4571,-5549l501523,15342r-5551,-4570l489768,7018,483238,4080,476218,1795,469035,490,461362,,60568,,53058,490,45712,1795,38692,4080,32161,7018r-6203,3754l20407,15342r-5061,5060l10938,25951,7183,32154,4081,38682,1796,45701,490,52882,,60554,,286610r490,7508l1796,301463r2285,7018l7183,315010r3755,6039l15346,326761r5061,5060l25958,336228r6203,3754l38692,342920r7020,2285l53058,346511r7510,489e" filled="f" fillcolor="#fffffe" strokecolor="#fffffe" strokeweight=".21314mm">
                  <v:shadow color="#8c8682"/>
                  <v:path arrowok="t" o:connecttype="custom" o:connectlocs="60568,347000;461362,347000;469035,346511;476218,345205;483238,342920;489768,339982;495972,336228;501523,331821;506584,326761;511155,321049;514910,315010;517848,308481;520134,301463;521440,294118;521930,286610;521930,60554;521440,52882;520134,45701;517848,38682;514910,32154;511155,25951;506584,20402;501523,15342;495972,10772;489768,7018;483238,4080;476218,1795;469035,490;461362,0;60568,0;53058,490;45712,1795;38692,4080;32161,7018;25958,10772;20407,15342;15346,20402;10938,25951;7183,32154;4081,38682;1796,45701;490,52882;0,60554;0,286610;490,294118;1796,301463;4081,308481;7183,315010;10938,321049;15346,326761;20407,331821;25958,336228;32161,339982;38692,342920;45712,345205;53058,346511;60568,347000" o:connectangles="0,0,0,0,0,0,0,0,0,0,0,0,0,0,0,0,0,0,0,0,0,0,0,0,0,0,0,0,0,0,0,0,0,0,0,0,0,0,0,0,0,0,0,0,0,0,0,0,0,0,0,0,0,0,0,0,0"/>
                </v:shape>
                <v:shape id="Freeform 19" o:spid="_x0000_s1029" style="position:absolute;left:1170841;top:1117430;width:4374;height:2624;visibility:visible;mso-wrap-style:square;v-text-anchor:top" coordsize="437363,262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" path="m,18281l490,14037,1796,10283,4082,6855,6857,4081,10285,1796,14040,490,18285,,419079,r4244,490l427078,1796r3429,2285l433282,6855r2286,3428l436874,14037r489,4244l437363,244337r-489,4080l435568,252334r-2286,3265l430507,258537r-3429,2122l423323,261964r-4244,490l18285,262454r-4245,-490l10285,260659,6857,258537,4082,255599,1796,252334,490,248417,,244337,,18281e" filled="f" fillcolor="#fffffe" strokecolor="#fffffe" strokeweight=".21314mm">
                  <v:shadow color="#8c8682"/>
                  <v:path arrowok="t" o:connecttype="custom" o:connectlocs="0,18281;490,14037;1796,10283;4082,6855;6857,4081;10285,1796;14040,490;18285,0;419079,0;423323,490;427078,1796;430507,4081;433282,6855;435568,10283;436874,14037;437363,18281;437363,244337;436874,248417;435568,252334;433282,255599;430507,258537;427078,260659;423323,261964;419079,262454;18285,262454;14040,261964;10285,260659;6857,258537;4082,255599;1796,252334;490,248417;0,244337;0,18281" o:connectangles="0,0,0,0,0,0,0,0,0,0,0,0,0,0,0,0,0,0,0,0,0,0,0,0,0,0,0,0,0,0,0,0,0"/>
                </v:shape>
                <v:shape id="Freeform 20" o:spid="_x0000_s1030" style="position:absolute;left:1173384;top:1117985;width:1303;height:1302;visibility:visible;mso-wrap-style:square;v-text-anchor:top" coordsize="130279,130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" path="m58446,54025l3755,108866r-1796,2285l653,113600,,116374r,2775l653,121924r1306,2448l3755,126657r2286,1795l8490,129595r2775,653l13877,130248r2775,-653l19101,128452r2286,-1795l76241,71816r11591,36724l130279,,21877,42437,58446,54025e" filled="f" fillcolor="#fffffe" strokecolor="#fffffe" strokeweight=".21314mm">
                  <v:shadow color="#8c8682"/>
                  <v:path arrowok="t" o:connecttype="custom" o:connectlocs="58446,54025;3755,108866;1959,111151;653,113600;0,116374;0,119149;653,121924;1959,124372;3755,126657;6041,128452;8490,129595;11265,130248;13877,130248;16652,129595;19101,128452;21387,126657;76241,71816;87832,108540;130279,0;21877,42437;58446,54025" o:connectangles="0,0,0,0,0,0,0,0,0,0,0,0,0,0,0,0,0,0,0,0,0"/>
                </v:shape>
                <w10:wrap anchory="page"/>
              </v:group>
            </w:pict>
          </mc:Fallback>
        </mc:AlternateContent>
      </w:r>
      <w:r w:rsidR="001B4DEE">
        <w:t xml:space="preserve">      </w:t>
      </w:r>
      <w:r w:rsidR="008A68E5">
        <w:rPr>
          <w:noProof/>
        </w:rPr>
        <mc:AlternateContent>
          <mc:Choice Requires="wps">
            <w:drawing>
              <wp:inline distT="0" distB="0" distL="0" distR="0" wp14:anchorId="2BBED4B2" wp14:editId="52F27A8B">
                <wp:extent cx="304800" cy="304800"/>
                <wp:effectExtent l="0" t="0" r="0" b="0"/>
                <wp:docPr id="4" name="AutoShape 4" descr="Image result for A&amp;r multi service inc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883D15" id="AutoShape 4" o:spid="_x0000_s1026" alt="Image result for A&amp;r multi service inc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NBdkeXbAgAA8A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="008A68E5" w:rsidRPr="008A68E5">
        <w:rPr>
          <w:noProof/>
        </w:rPr>
        <w:t xml:space="preserve"> </w:t>
      </w:r>
      <w:bookmarkStart w:id="0" w:name="_GoBack"/>
      <w:bookmarkEnd w:id="0"/>
    </w:p>
    <w:sectPr w:rsidR="001C4988" w:rsidSect="00EC159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BE4E4" w14:textId="77777777" w:rsidR="009E47B6" w:rsidRDefault="009E47B6" w:rsidP="00AA544E">
      <w:pPr>
        <w:spacing w:after="0" w:line="240" w:lineRule="auto"/>
      </w:pPr>
      <w:r>
        <w:separator/>
      </w:r>
    </w:p>
  </w:endnote>
  <w:endnote w:type="continuationSeparator" w:id="0">
    <w:p w14:paraId="2A6D3AAA" w14:textId="77777777" w:rsidR="009E47B6" w:rsidRDefault="009E47B6" w:rsidP="00AA5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7B781" w14:textId="77777777" w:rsidR="009E47B6" w:rsidRDefault="009E47B6" w:rsidP="00AA544E">
      <w:pPr>
        <w:spacing w:after="0" w:line="240" w:lineRule="auto"/>
      </w:pPr>
      <w:r>
        <w:separator/>
      </w:r>
    </w:p>
  </w:footnote>
  <w:footnote w:type="continuationSeparator" w:id="0">
    <w:p w14:paraId="009B0BDB" w14:textId="77777777" w:rsidR="009E47B6" w:rsidRDefault="009E47B6" w:rsidP="00AA5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81DC7"/>
    <w:multiLevelType w:val="hybridMultilevel"/>
    <w:tmpl w:val="08421D98"/>
    <w:lvl w:ilvl="0" w:tplc="9B2676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1781D"/>
    <w:multiLevelType w:val="hybridMultilevel"/>
    <w:tmpl w:val="5C6C27DA"/>
    <w:lvl w:ilvl="0" w:tplc="D4C2A5A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F9E"/>
    <w:multiLevelType w:val="hybridMultilevel"/>
    <w:tmpl w:val="0EFAF4FA"/>
    <w:lvl w:ilvl="0" w:tplc="A67C8DA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EF47E4"/>
    <w:multiLevelType w:val="hybridMultilevel"/>
    <w:tmpl w:val="423097B6"/>
    <w:lvl w:ilvl="0" w:tplc="72EC5E4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A3C02"/>
    <w:multiLevelType w:val="hybridMultilevel"/>
    <w:tmpl w:val="78780DC0"/>
    <w:lvl w:ilvl="0" w:tplc="FF94732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E73AC"/>
    <w:multiLevelType w:val="hybridMultilevel"/>
    <w:tmpl w:val="E116A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249FF"/>
    <w:multiLevelType w:val="hybridMultilevel"/>
    <w:tmpl w:val="3D1020C2"/>
    <w:lvl w:ilvl="0" w:tplc="A67C8DA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BA7005"/>
    <w:multiLevelType w:val="hybridMultilevel"/>
    <w:tmpl w:val="1AAC7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D296E"/>
    <w:multiLevelType w:val="hybridMultilevel"/>
    <w:tmpl w:val="924ABB44"/>
    <w:lvl w:ilvl="0" w:tplc="A67C8DA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0B77BB"/>
    <w:multiLevelType w:val="hybridMultilevel"/>
    <w:tmpl w:val="FFCCEA58"/>
    <w:lvl w:ilvl="0" w:tplc="0AE68D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AAD"/>
    <w:rsid w:val="00004E29"/>
    <w:rsid w:val="00007B1D"/>
    <w:rsid w:val="00023514"/>
    <w:rsid w:val="000571E7"/>
    <w:rsid w:val="00060495"/>
    <w:rsid w:val="00082026"/>
    <w:rsid w:val="000B0462"/>
    <w:rsid w:val="000C4676"/>
    <w:rsid w:val="000D1593"/>
    <w:rsid w:val="000E78AA"/>
    <w:rsid w:val="00116AF2"/>
    <w:rsid w:val="001367B4"/>
    <w:rsid w:val="00142870"/>
    <w:rsid w:val="00153CB3"/>
    <w:rsid w:val="00174FDF"/>
    <w:rsid w:val="00175D3D"/>
    <w:rsid w:val="001B34B3"/>
    <w:rsid w:val="001B4DEE"/>
    <w:rsid w:val="001C5DDE"/>
    <w:rsid w:val="001F06C1"/>
    <w:rsid w:val="0020734B"/>
    <w:rsid w:val="00225921"/>
    <w:rsid w:val="0022650E"/>
    <w:rsid w:val="00246BF9"/>
    <w:rsid w:val="002656D6"/>
    <w:rsid w:val="00280D76"/>
    <w:rsid w:val="002A0B7E"/>
    <w:rsid w:val="002A10EB"/>
    <w:rsid w:val="002B2411"/>
    <w:rsid w:val="002B617E"/>
    <w:rsid w:val="002E5DE7"/>
    <w:rsid w:val="002E63A7"/>
    <w:rsid w:val="002E6454"/>
    <w:rsid w:val="002F131D"/>
    <w:rsid w:val="00392E34"/>
    <w:rsid w:val="003B3814"/>
    <w:rsid w:val="003E159E"/>
    <w:rsid w:val="0040112A"/>
    <w:rsid w:val="00406B38"/>
    <w:rsid w:val="00421260"/>
    <w:rsid w:val="00445E81"/>
    <w:rsid w:val="00463224"/>
    <w:rsid w:val="00505E6C"/>
    <w:rsid w:val="00506A9C"/>
    <w:rsid w:val="0052766D"/>
    <w:rsid w:val="00553A46"/>
    <w:rsid w:val="00555044"/>
    <w:rsid w:val="00571BC4"/>
    <w:rsid w:val="0057764B"/>
    <w:rsid w:val="005A1361"/>
    <w:rsid w:val="005D3D51"/>
    <w:rsid w:val="005E4D6E"/>
    <w:rsid w:val="005F27FA"/>
    <w:rsid w:val="005F72FD"/>
    <w:rsid w:val="00610C93"/>
    <w:rsid w:val="00670940"/>
    <w:rsid w:val="00690629"/>
    <w:rsid w:val="006B197C"/>
    <w:rsid w:val="006C6C41"/>
    <w:rsid w:val="006F0F0C"/>
    <w:rsid w:val="00702951"/>
    <w:rsid w:val="00707CF5"/>
    <w:rsid w:val="00711859"/>
    <w:rsid w:val="00726419"/>
    <w:rsid w:val="00730B4E"/>
    <w:rsid w:val="007423DD"/>
    <w:rsid w:val="00780475"/>
    <w:rsid w:val="00795F24"/>
    <w:rsid w:val="007A6398"/>
    <w:rsid w:val="007B77E5"/>
    <w:rsid w:val="007C2AAD"/>
    <w:rsid w:val="00825470"/>
    <w:rsid w:val="008433C4"/>
    <w:rsid w:val="008537C2"/>
    <w:rsid w:val="00865392"/>
    <w:rsid w:val="00870B1C"/>
    <w:rsid w:val="008A68E5"/>
    <w:rsid w:val="008B7477"/>
    <w:rsid w:val="00920FD8"/>
    <w:rsid w:val="00922EB4"/>
    <w:rsid w:val="00933ECB"/>
    <w:rsid w:val="00967B4C"/>
    <w:rsid w:val="009C5B64"/>
    <w:rsid w:val="009E47B6"/>
    <w:rsid w:val="009E77F0"/>
    <w:rsid w:val="00A0242E"/>
    <w:rsid w:val="00A046B2"/>
    <w:rsid w:val="00A11347"/>
    <w:rsid w:val="00A17DE0"/>
    <w:rsid w:val="00A33B21"/>
    <w:rsid w:val="00A456E7"/>
    <w:rsid w:val="00A77FA3"/>
    <w:rsid w:val="00A96557"/>
    <w:rsid w:val="00A97450"/>
    <w:rsid w:val="00AA544E"/>
    <w:rsid w:val="00AB4520"/>
    <w:rsid w:val="00AC0D5C"/>
    <w:rsid w:val="00AC350F"/>
    <w:rsid w:val="00AE43F2"/>
    <w:rsid w:val="00AF44AD"/>
    <w:rsid w:val="00B30DDE"/>
    <w:rsid w:val="00B47D01"/>
    <w:rsid w:val="00B8020B"/>
    <w:rsid w:val="00B948E3"/>
    <w:rsid w:val="00BA788A"/>
    <w:rsid w:val="00BF188B"/>
    <w:rsid w:val="00C22E85"/>
    <w:rsid w:val="00C842F9"/>
    <w:rsid w:val="00C87F2B"/>
    <w:rsid w:val="00CA5C0E"/>
    <w:rsid w:val="00CA6BBA"/>
    <w:rsid w:val="00CC3945"/>
    <w:rsid w:val="00D00BBC"/>
    <w:rsid w:val="00D10514"/>
    <w:rsid w:val="00D11DCC"/>
    <w:rsid w:val="00D4497E"/>
    <w:rsid w:val="00D52C53"/>
    <w:rsid w:val="00D602E2"/>
    <w:rsid w:val="00D611E9"/>
    <w:rsid w:val="00D96C60"/>
    <w:rsid w:val="00DE5E5B"/>
    <w:rsid w:val="00E17CE6"/>
    <w:rsid w:val="00E21FF5"/>
    <w:rsid w:val="00E30EE3"/>
    <w:rsid w:val="00E61A6B"/>
    <w:rsid w:val="00E87819"/>
    <w:rsid w:val="00EC159D"/>
    <w:rsid w:val="00F0057A"/>
    <w:rsid w:val="00F63148"/>
    <w:rsid w:val="00F66B82"/>
    <w:rsid w:val="00F7421B"/>
    <w:rsid w:val="00F8324F"/>
    <w:rsid w:val="00FA5842"/>
    <w:rsid w:val="00FB69B8"/>
    <w:rsid w:val="00FD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3101B0"/>
  <w15:chartTrackingRefBased/>
  <w15:docId w15:val="{CAE9871B-3904-4DE7-801D-E097B821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39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5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D76"/>
  </w:style>
  <w:style w:type="paragraph" w:styleId="Footer">
    <w:name w:val="footer"/>
    <w:basedOn w:val="Normal"/>
    <w:link w:val="FooterChar"/>
    <w:uiPriority w:val="99"/>
    <w:unhideWhenUsed/>
    <w:rsid w:val="0028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D76"/>
  </w:style>
  <w:style w:type="paragraph" w:styleId="BalloonText">
    <w:name w:val="Balloon Text"/>
    <w:basedOn w:val="Normal"/>
    <w:link w:val="BalloonTextChar"/>
    <w:uiPriority w:val="99"/>
    <w:semiHidden/>
    <w:unhideWhenUsed/>
    <w:rsid w:val="007C2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A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6BB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6BB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10E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C39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CC39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juvjustice.org/sites/default/files/resource-files/Implementing%20Change%20-%20Juvenile%20Justice%20and%20Youth%20Homelessness.pdf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13.png"/><Relationship Id="rId39" Type="http://schemas.openxmlformats.org/officeDocument/2006/relationships/hyperlink" Target="https://www.youtube.com/watch?v=fdiSeJufdw4&amp;feature=youtu.be" TargetMode="External"/><Relationship Id="rId21" Type="http://schemas.openxmlformats.org/officeDocument/2006/relationships/image" Target="media/image8.jpeg"/><Relationship Id="rId34" Type="http://schemas.openxmlformats.org/officeDocument/2006/relationships/image" Target="media/image21.png"/><Relationship Id="rId42" Type="http://schemas.openxmlformats.org/officeDocument/2006/relationships/image" Target="media/image25.jpeg"/><Relationship Id="rId47" Type="http://schemas.openxmlformats.org/officeDocument/2006/relationships/image" Target="media/image30.gif"/><Relationship Id="rId50" Type="http://schemas.openxmlformats.org/officeDocument/2006/relationships/image" Target="media/image33.png"/><Relationship Id="rId55" Type="http://schemas.openxmlformats.org/officeDocument/2006/relationships/image" Target="media/image38.png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jpeg"/><Relationship Id="rId29" Type="http://schemas.openxmlformats.org/officeDocument/2006/relationships/image" Target="media/image16.gif"/><Relationship Id="rId41" Type="http://schemas.openxmlformats.org/officeDocument/2006/relationships/hyperlink" Target="https://www.youtube.com/watch?v=fdiSeJufdw4&amp;feature=youtu.be" TargetMode="External"/><Relationship Id="rId54" Type="http://schemas.openxmlformats.org/officeDocument/2006/relationships/image" Target="media/image37.png"/><Relationship Id="rId62" Type="http://schemas.openxmlformats.org/officeDocument/2006/relationships/image" Target="media/image45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1.png"/><Relationship Id="rId32" Type="http://schemas.openxmlformats.org/officeDocument/2006/relationships/image" Target="media/image19.jpeg"/><Relationship Id="rId37" Type="http://schemas.openxmlformats.org/officeDocument/2006/relationships/image" Target="media/image24.png"/><Relationship Id="rId40" Type="http://schemas.openxmlformats.org/officeDocument/2006/relationships/hyperlink" Target="https://youthcollaboratory.force.com/s/lt-event?id=a2K4p000003R44bEAC" TargetMode="External"/><Relationship Id="rId45" Type="http://schemas.openxmlformats.org/officeDocument/2006/relationships/image" Target="media/image28.jpeg"/><Relationship Id="rId53" Type="http://schemas.openxmlformats.org/officeDocument/2006/relationships/image" Target="media/image36.png"/><Relationship Id="rId58" Type="http://schemas.openxmlformats.org/officeDocument/2006/relationships/image" Target="media/image41.gif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image" Target="media/image10.png"/><Relationship Id="rId28" Type="http://schemas.openxmlformats.org/officeDocument/2006/relationships/image" Target="media/image15.jpeg"/><Relationship Id="rId36" Type="http://schemas.openxmlformats.org/officeDocument/2006/relationships/image" Target="media/image23.png"/><Relationship Id="rId49" Type="http://schemas.openxmlformats.org/officeDocument/2006/relationships/image" Target="media/image32.png"/><Relationship Id="rId57" Type="http://schemas.openxmlformats.org/officeDocument/2006/relationships/image" Target="media/image40.png"/><Relationship Id="rId61" Type="http://schemas.openxmlformats.org/officeDocument/2006/relationships/image" Target="media/image44.png"/><Relationship Id="rId10" Type="http://schemas.openxmlformats.org/officeDocument/2006/relationships/endnotes" Target="endnotes.xml"/><Relationship Id="rId19" Type="http://schemas.openxmlformats.org/officeDocument/2006/relationships/image" Target="media/image6.jpeg"/><Relationship Id="rId31" Type="http://schemas.openxmlformats.org/officeDocument/2006/relationships/image" Target="media/image18.jpeg"/><Relationship Id="rId44" Type="http://schemas.openxmlformats.org/officeDocument/2006/relationships/image" Target="media/image27.png"/><Relationship Id="rId52" Type="http://schemas.openxmlformats.org/officeDocument/2006/relationships/image" Target="media/image35.jpeg"/><Relationship Id="rId60" Type="http://schemas.openxmlformats.org/officeDocument/2006/relationships/image" Target="media/image43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juvjustice.org/sites/default/files/resource-files/Implementing%20Change%20-%20Juvenile%20Justice%20and%20Youth%20Homelessness.pdf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4.jpeg"/><Relationship Id="rId30" Type="http://schemas.openxmlformats.org/officeDocument/2006/relationships/image" Target="media/image17.png"/><Relationship Id="rId35" Type="http://schemas.openxmlformats.org/officeDocument/2006/relationships/image" Target="media/image22.jpeg"/><Relationship Id="rId43" Type="http://schemas.openxmlformats.org/officeDocument/2006/relationships/image" Target="media/image26.png"/><Relationship Id="rId48" Type="http://schemas.openxmlformats.org/officeDocument/2006/relationships/image" Target="media/image31.png"/><Relationship Id="rId56" Type="http://schemas.openxmlformats.org/officeDocument/2006/relationships/image" Target="media/image39.jpeg"/><Relationship Id="rId64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34.png"/><Relationship Id="rId3" Type="http://schemas.openxmlformats.org/officeDocument/2006/relationships/customXml" Target="../customXml/item3.xml"/><Relationship Id="rId12" Type="http://schemas.openxmlformats.org/officeDocument/2006/relationships/image" Target="media/image10.jpeg"/><Relationship Id="rId17" Type="http://schemas.openxmlformats.org/officeDocument/2006/relationships/image" Target="media/image4.png"/><Relationship Id="rId25" Type="http://schemas.openxmlformats.org/officeDocument/2006/relationships/image" Target="media/image12.jpeg"/><Relationship Id="rId33" Type="http://schemas.openxmlformats.org/officeDocument/2006/relationships/image" Target="media/image20.png"/><Relationship Id="rId38" Type="http://schemas.openxmlformats.org/officeDocument/2006/relationships/hyperlink" Target="https://youthcollaboratory.force.com/s/lt-event?id=a2K4p000003R44bEAC" TargetMode="External"/><Relationship Id="rId46" Type="http://schemas.openxmlformats.org/officeDocument/2006/relationships/image" Target="media/image29.png"/><Relationship Id="rId59" Type="http://schemas.openxmlformats.org/officeDocument/2006/relationships/image" Target="media/image4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vonne%20Mann\AppData\Roaming\Microsoft\Templates\Technology%20business%20newsletter%20(4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B49A11DD74D04E928B8CCFF4B08A90" ma:contentTypeVersion="8" ma:contentTypeDescription="Create a new document." ma:contentTypeScope="" ma:versionID="cecb0d0e4d73a125f3b6eaf94e394163">
  <xsd:schema xmlns:xsd="http://www.w3.org/2001/XMLSchema" xmlns:xs="http://www.w3.org/2001/XMLSchema" xmlns:p="http://schemas.microsoft.com/office/2006/metadata/properties" xmlns:ns3="2328e1c9-bf57-4cca-90d6-dd8aa6d49114" targetNamespace="http://schemas.microsoft.com/office/2006/metadata/properties" ma:root="true" ma:fieldsID="0c77cfb9193542ecce08a4223f66303c" ns3:_="">
    <xsd:import namespace="2328e1c9-bf57-4cca-90d6-dd8aa6d491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8e1c9-bf57-4cca-90d6-dd8aa6d49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0291A-AB9F-4823-BFEB-401A8435E9BE}">
  <ds:schemaRefs>
    <ds:schemaRef ds:uri="http://purl.org/dc/elements/1.1/"/>
    <ds:schemaRef ds:uri="http://schemas.microsoft.com/office/2006/metadata/properties"/>
    <ds:schemaRef ds:uri="http://purl.org/dc/terms/"/>
    <ds:schemaRef ds:uri="2328e1c9-bf57-4cca-90d6-dd8aa6d49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8CC0E44-FC4B-4428-B74A-B337006A5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28e1c9-bf57-4cca-90d6-dd8aa6d49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7D31F2-F3E1-4737-97CF-0B5AE5F317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521F7D-CBD7-4B76-8467-9E14A42E6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newsletter (4 pages)</Template>
  <TotalTime>3</TotalTime>
  <Pages>2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Mann</dc:creator>
  <cp:keywords/>
  <dc:description/>
  <cp:lastModifiedBy>Thanh Pham</cp:lastModifiedBy>
  <cp:revision>4</cp:revision>
  <cp:lastPrinted>2020-01-31T19:29:00Z</cp:lastPrinted>
  <dcterms:created xsi:type="dcterms:W3CDTF">2020-02-26T21:44:00Z</dcterms:created>
  <dcterms:modified xsi:type="dcterms:W3CDTF">2020-02-26T21:58:00Z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0x0101004DB49A11DD74D04E928B8CCFF4B08A90</vt:lpwstr>
  </property>
</Properties>
</file>